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FE" w:rsidRPr="001A2D66" w:rsidRDefault="00E76BFE" w:rsidP="00272C48">
      <w:pPr>
        <w:jc w:val="center"/>
        <w:rPr>
          <w:color w:val="000000"/>
          <w:sz w:val="28"/>
          <w:szCs w:val="28"/>
          <w:lang w:val="uk-UA"/>
        </w:rPr>
      </w:pPr>
      <w:r w:rsidRPr="00D81C66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5" o:title=""/>
          </v:shape>
        </w:pict>
      </w:r>
    </w:p>
    <w:p w:rsidR="00E76BFE" w:rsidRPr="001A2D66" w:rsidRDefault="00E76BFE" w:rsidP="00272C48">
      <w:pPr>
        <w:pStyle w:val="Title"/>
        <w:rPr>
          <w:b/>
          <w:color w:val="000000"/>
          <w:sz w:val="28"/>
          <w:szCs w:val="28"/>
        </w:rPr>
      </w:pPr>
      <w:r w:rsidRPr="001A2D66">
        <w:rPr>
          <w:b/>
          <w:color w:val="000000"/>
          <w:sz w:val="28"/>
          <w:szCs w:val="28"/>
        </w:rPr>
        <w:t xml:space="preserve">У К Р А Ї Н А </w:t>
      </w:r>
    </w:p>
    <w:p w:rsidR="00E76BFE" w:rsidRPr="001A2D66" w:rsidRDefault="00E76BFE" w:rsidP="00272C48">
      <w:pPr>
        <w:pStyle w:val="Title"/>
        <w:rPr>
          <w:b/>
          <w:color w:val="000000"/>
          <w:sz w:val="28"/>
          <w:szCs w:val="28"/>
        </w:rPr>
      </w:pPr>
      <w:r w:rsidRPr="001A2D66">
        <w:rPr>
          <w:b/>
          <w:color w:val="000000"/>
          <w:sz w:val="28"/>
          <w:szCs w:val="28"/>
        </w:rPr>
        <w:t>Кам’янсько-Дніпровська міська рада</w:t>
      </w:r>
    </w:p>
    <w:p w:rsidR="00E76BFE" w:rsidRPr="001A2D66" w:rsidRDefault="00E76BFE" w:rsidP="00272C48">
      <w:pPr>
        <w:jc w:val="center"/>
        <w:rPr>
          <w:b/>
          <w:color w:val="000000"/>
          <w:sz w:val="28"/>
          <w:szCs w:val="28"/>
          <w:lang w:val="uk-UA"/>
        </w:rPr>
      </w:pPr>
      <w:r w:rsidRPr="001A2D66">
        <w:rPr>
          <w:b/>
          <w:color w:val="000000"/>
          <w:sz w:val="28"/>
          <w:szCs w:val="28"/>
          <w:lang w:val="uk-UA"/>
        </w:rPr>
        <w:t xml:space="preserve">Кам’янсько-Дніпровского району </w:t>
      </w:r>
    </w:p>
    <w:p w:rsidR="00E76BFE" w:rsidRPr="001A2D66" w:rsidRDefault="00E76BFE" w:rsidP="00272C48">
      <w:pPr>
        <w:jc w:val="center"/>
        <w:rPr>
          <w:b/>
          <w:color w:val="000000"/>
          <w:sz w:val="28"/>
          <w:szCs w:val="28"/>
          <w:lang w:val="uk-UA"/>
        </w:rPr>
      </w:pPr>
      <w:r w:rsidRPr="001A2D66">
        <w:rPr>
          <w:b/>
          <w:color w:val="000000"/>
          <w:sz w:val="28"/>
          <w:szCs w:val="28"/>
          <w:lang w:val="uk-UA"/>
        </w:rPr>
        <w:t>Запорізької області</w:t>
      </w:r>
    </w:p>
    <w:p w:rsidR="00E76BFE" w:rsidRPr="001A2D66" w:rsidRDefault="00E76BFE" w:rsidP="00272C4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Шістнадця</w:t>
      </w:r>
      <w:r w:rsidRPr="001A2D66">
        <w:rPr>
          <w:b/>
          <w:color w:val="000000"/>
          <w:sz w:val="28"/>
          <w:szCs w:val="28"/>
          <w:lang w:val="uk-UA"/>
        </w:rPr>
        <w:t>та сесія восьмого скликання</w:t>
      </w:r>
    </w:p>
    <w:p w:rsidR="00E76BFE" w:rsidRPr="001A2D66" w:rsidRDefault="00E76BFE" w:rsidP="00272C48">
      <w:pPr>
        <w:jc w:val="center"/>
        <w:rPr>
          <w:b/>
          <w:color w:val="000000"/>
          <w:sz w:val="28"/>
          <w:szCs w:val="28"/>
          <w:lang w:val="uk-UA"/>
        </w:rPr>
      </w:pPr>
    </w:p>
    <w:p w:rsidR="00E76BFE" w:rsidRPr="001A2D66" w:rsidRDefault="00E76BFE" w:rsidP="00272C48">
      <w:pPr>
        <w:jc w:val="center"/>
        <w:rPr>
          <w:b/>
          <w:color w:val="000000"/>
          <w:sz w:val="28"/>
          <w:szCs w:val="28"/>
          <w:lang w:val="uk-UA"/>
        </w:rPr>
      </w:pPr>
      <w:r w:rsidRPr="001A2D66">
        <w:rPr>
          <w:b/>
          <w:color w:val="000000"/>
          <w:sz w:val="28"/>
          <w:szCs w:val="28"/>
          <w:lang w:val="uk-UA"/>
        </w:rPr>
        <w:t>Р І Ш Е Н Н Я</w:t>
      </w:r>
    </w:p>
    <w:p w:rsidR="00E76BFE" w:rsidRPr="001A2D66" w:rsidRDefault="00E76BFE" w:rsidP="00272C48">
      <w:pPr>
        <w:jc w:val="center"/>
        <w:rPr>
          <w:b/>
          <w:color w:val="000000"/>
          <w:sz w:val="28"/>
          <w:szCs w:val="28"/>
          <w:lang w:val="uk-UA"/>
        </w:rPr>
      </w:pPr>
    </w:p>
    <w:p w:rsidR="00E76BFE" w:rsidRPr="001A2D66" w:rsidRDefault="00E76BFE" w:rsidP="00272C48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06 липня</w:t>
      </w:r>
      <w:r w:rsidRPr="001A2D66">
        <w:rPr>
          <w:color w:val="000000"/>
          <w:sz w:val="28"/>
          <w:szCs w:val="28"/>
          <w:lang w:val="uk-UA"/>
        </w:rPr>
        <w:t xml:space="preserve"> 2018 року        м.Кам’янка-Дніпровська               </w:t>
      </w:r>
      <w:r>
        <w:rPr>
          <w:color w:val="000000"/>
          <w:sz w:val="28"/>
          <w:szCs w:val="28"/>
          <w:lang w:val="uk-UA"/>
        </w:rPr>
        <w:t xml:space="preserve">          №  13</w:t>
      </w:r>
    </w:p>
    <w:p w:rsidR="00E76BFE" w:rsidRPr="001A2D66" w:rsidRDefault="00E76BFE" w:rsidP="00272C48">
      <w:pPr>
        <w:rPr>
          <w:color w:val="000000"/>
          <w:sz w:val="28"/>
          <w:szCs w:val="28"/>
          <w:lang w:val="uk-UA"/>
        </w:rPr>
      </w:pPr>
    </w:p>
    <w:p w:rsidR="00E76BFE" w:rsidRPr="000909AC" w:rsidRDefault="00E76BFE" w:rsidP="00EB58F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A2D66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внесення змін та доповнень у додаток № 2 до рішення </w:t>
      </w:r>
      <w:r w:rsidRPr="00272C48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09.02.2018 </w:t>
      </w:r>
      <w:r w:rsidRPr="00272C48">
        <w:rPr>
          <w:color w:val="000000"/>
          <w:sz w:val="28"/>
          <w:szCs w:val="28"/>
          <w:lang w:val="uk-UA"/>
        </w:rPr>
        <w:t>р.</w:t>
      </w:r>
      <w:r>
        <w:rPr>
          <w:color w:val="000000"/>
          <w:sz w:val="28"/>
          <w:szCs w:val="28"/>
          <w:lang w:val="uk-UA"/>
        </w:rPr>
        <w:t xml:space="preserve"> № 32 «</w:t>
      </w:r>
      <w:r w:rsidRPr="001A2D66">
        <w:rPr>
          <w:color w:val="000000"/>
          <w:sz w:val="28"/>
          <w:szCs w:val="28"/>
          <w:lang w:val="uk-UA"/>
        </w:rPr>
        <w:t xml:space="preserve">Про затвердження порядку та нормативу відрахувань до </w:t>
      </w:r>
      <w:r>
        <w:rPr>
          <w:color w:val="000000"/>
          <w:sz w:val="28"/>
          <w:szCs w:val="28"/>
          <w:lang w:val="uk-UA"/>
        </w:rPr>
        <w:t>загального фонду бюджету</w:t>
      </w:r>
      <w:r w:rsidRPr="004A0D19">
        <w:rPr>
          <w:color w:val="000000"/>
          <w:sz w:val="28"/>
          <w:szCs w:val="28"/>
          <w:lang w:val="uk-UA"/>
        </w:rPr>
        <w:t xml:space="preserve"> </w:t>
      </w:r>
      <w:r w:rsidRPr="001A2D66">
        <w:rPr>
          <w:color w:val="000000"/>
          <w:sz w:val="28"/>
          <w:szCs w:val="28"/>
          <w:lang w:val="uk-UA"/>
        </w:rPr>
        <w:t xml:space="preserve">об’єднаної територіальної громади </w:t>
      </w:r>
      <w:r>
        <w:rPr>
          <w:color w:val="000000"/>
          <w:sz w:val="28"/>
          <w:szCs w:val="28"/>
          <w:lang w:val="uk-UA"/>
        </w:rPr>
        <w:t xml:space="preserve">частини </w:t>
      </w:r>
      <w:r w:rsidRPr="001A2D66">
        <w:rPr>
          <w:color w:val="000000"/>
          <w:sz w:val="28"/>
          <w:szCs w:val="28"/>
          <w:lang w:val="uk-UA"/>
        </w:rPr>
        <w:t>чистого прибутку (доходу) комунальними підприємствами, що належать до комунальної власності Кам’</w:t>
      </w:r>
      <w:r>
        <w:rPr>
          <w:color w:val="000000"/>
          <w:sz w:val="28"/>
          <w:szCs w:val="28"/>
          <w:lang w:val="uk-UA"/>
        </w:rPr>
        <w:t>янсько-Дніпровської міської ради у 2018 році»</w:t>
      </w:r>
    </w:p>
    <w:p w:rsidR="00E76BFE" w:rsidRPr="001A2D66" w:rsidRDefault="00E76BFE" w:rsidP="000909AC">
      <w:pPr>
        <w:rPr>
          <w:color w:val="000000"/>
          <w:sz w:val="28"/>
          <w:szCs w:val="28"/>
          <w:lang w:val="uk-UA"/>
        </w:rPr>
      </w:pPr>
    </w:p>
    <w:p w:rsidR="00E76BFE" w:rsidRPr="005153D2" w:rsidRDefault="00E76BFE" w:rsidP="00272C48">
      <w:pPr>
        <w:rPr>
          <w:color w:val="000000"/>
          <w:sz w:val="28"/>
          <w:szCs w:val="28"/>
          <w:lang w:val="uk-UA"/>
        </w:rPr>
      </w:pPr>
    </w:p>
    <w:p w:rsidR="00E76BFE" w:rsidRPr="00E04155" w:rsidRDefault="00E76BFE" w:rsidP="00272C48">
      <w:pPr>
        <w:jc w:val="both"/>
        <w:rPr>
          <w:sz w:val="28"/>
          <w:szCs w:val="28"/>
          <w:lang w:val="uk-UA"/>
        </w:rPr>
      </w:pPr>
      <w:r w:rsidRPr="001A2D66">
        <w:rPr>
          <w:color w:val="000000"/>
          <w:sz w:val="28"/>
          <w:szCs w:val="28"/>
          <w:lang w:val="uk-UA"/>
        </w:rPr>
        <w:t xml:space="preserve">       Керуючись п.12.3 ст.12 Податкового кодексу України, п.9</w:t>
      </w:r>
      <w:r>
        <w:rPr>
          <w:color w:val="000000"/>
          <w:sz w:val="28"/>
          <w:szCs w:val="28"/>
          <w:lang w:val="uk-UA"/>
        </w:rPr>
        <w:t xml:space="preserve"> ч.1</w:t>
      </w:r>
      <w:r w:rsidRPr="001A2D66">
        <w:rPr>
          <w:color w:val="000000"/>
          <w:sz w:val="28"/>
          <w:szCs w:val="28"/>
          <w:lang w:val="uk-UA"/>
        </w:rPr>
        <w:t xml:space="preserve"> ст.69 Бюджетного кодексу, відповідно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 w:rsidRPr="001A2D66">
        <w:rPr>
          <w:color w:val="000000"/>
          <w:sz w:val="28"/>
          <w:szCs w:val="28"/>
          <w:lang w:val="uk-UA"/>
        </w:rPr>
        <w:t xml:space="preserve">п.29 </w:t>
      </w:r>
      <w:r>
        <w:rPr>
          <w:color w:val="000000"/>
          <w:sz w:val="28"/>
          <w:szCs w:val="28"/>
          <w:lang w:val="uk-UA"/>
        </w:rPr>
        <w:t xml:space="preserve">ч. 1 </w:t>
      </w:r>
      <w:r w:rsidRPr="001A2D66">
        <w:rPr>
          <w:color w:val="000000"/>
          <w:sz w:val="28"/>
          <w:szCs w:val="28"/>
          <w:lang w:val="uk-UA"/>
        </w:rPr>
        <w:t xml:space="preserve">ст.26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 xml:space="preserve">враховуючи рішення </w:t>
      </w:r>
      <w:r w:rsidRPr="001A2D66">
        <w:rPr>
          <w:color w:val="000000"/>
          <w:sz w:val="28"/>
          <w:szCs w:val="28"/>
          <w:lang w:val="uk-UA"/>
        </w:rPr>
        <w:t xml:space="preserve">Кам’янсько- Дніпровської міської </w:t>
      </w:r>
      <w:r>
        <w:rPr>
          <w:color w:val="000000"/>
          <w:sz w:val="28"/>
          <w:szCs w:val="28"/>
          <w:lang w:val="uk-UA"/>
        </w:rPr>
        <w:t>ради від 04.04.2018р. № 16 «</w:t>
      </w:r>
      <w:r>
        <w:rPr>
          <w:sz w:val="28"/>
          <w:szCs w:val="28"/>
          <w:lang w:val="uk-UA"/>
        </w:rPr>
        <w:t>Про уточнення Переліку об’єктів та майна</w:t>
      </w:r>
      <w:r w:rsidRPr="005573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комунальної власності Кам′янсько-Дніпровської міської об’єднаної територіальної громади на 2018 рік»</w:t>
      </w:r>
      <w:r w:rsidRPr="00453C5D">
        <w:rPr>
          <w:sz w:val="28"/>
          <w:szCs w:val="28"/>
          <w:lang w:val="uk-UA"/>
        </w:rPr>
        <w:t>,</w:t>
      </w:r>
      <w:r w:rsidRPr="00453C5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04.04.2018р. № 58 «Про створення юридичної особи – комунального підприємства «Міський ринок об’єднаної територіальної громади» </w:t>
      </w:r>
      <w:r w:rsidRPr="001A2D66">
        <w:rPr>
          <w:color w:val="000000"/>
          <w:sz w:val="28"/>
          <w:szCs w:val="28"/>
          <w:lang w:val="uk-UA"/>
        </w:rPr>
        <w:t>Кам’</w:t>
      </w:r>
      <w:r>
        <w:rPr>
          <w:color w:val="000000"/>
          <w:sz w:val="28"/>
          <w:szCs w:val="28"/>
          <w:lang w:val="uk-UA"/>
        </w:rPr>
        <w:t>янсько-Дніпровської міської ради</w:t>
      </w:r>
      <w:r w:rsidRPr="00E04155">
        <w:rPr>
          <w:color w:val="000000"/>
          <w:sz w:val="28"/>
          <w:szCs w:val="28"/>
          <w:lang w:val="uk-UA"/>
        </w:rPr>
        <w:t xml:space="preserve"> </w:t>
      </w:r>
      <w:r w:rsidRPr="001A2D66">
        <w:rPr>
          <w:color w:val="000000"/>
          <w:sz w:val="28"/>
          <w:szCs w:val="28"/>
          <w:lang w:val="uk-UA"/>
        </w:rPr>
        <w:t>Кам’</w:t>
      </w:r>
      <w:r>
        <w:rPr>
          <w:color w:val="000000"/>
          <w:sz w:val="28"/>
          <w:szCs w:val="28"/>
          <w:lang w:val="uk-UA"/>
        </w:rPr>
        <w:t>янсько-Дніпровського району Запорізької області та затвердження Статуту»</w:t>
      </w:r>
      <w:r w:rsidRPr="00923AB0">
        <w:rPr>
          <w:rStyle w:val="FontStyle6"/>
          <w:rFonts w:ascii="Times New Roman" w:hAnsi="Times New Roman"/>
          <w:color w:val="000000"/>
          <w:szCs w:val="28"/>
          <w:lang w:val="uk-UA"/>
        </w:rPr>
        <w:t>,</w:t>
      </w:r>
      <w:r>
        <w:rPr>
          <w:rStyle w:val="FontStyle6"/>
          <w:rFonts w:ascii="Times New Roman" w:hAnsi="Times New Roman"/>
          <w:color w:val="000000"/>
          <w:szCs w:val="28"/>
          <w:lang w:val="uk-UA"/>
        </w:rPr>
        <w:t xml:space="preserve"> </w:t>
      </w:r>
      <w:r w:rsidRPr="001A2D66">
        <w:rPr>
          <w:rStyle w:val="FontStyle6"/>
          <w:rFonts w:ascii="Times New Roman" w:hAnsi="Times New Roman"/>
          <w:color w:val="000000"/>
          <w:szCs w:val="28"/>
          <w:lang w:val="uk-UA"/>
        </w:rPr>
        <w:t>з метою п</w:t>
      </w:r>
      <w:r>
        <w:rPr>
          <w:rStyle w:val="FontStyle6"/>
          <w:rFonts w:ascii="Times New Roman" w:hAnsi="Times New Roman"/>
          <w:color w:val="000000"/>
          <w:szCs w:val="28"/>
          <w:lang w:val="uk-UA"/>
        </w:rPr>
        <w:t xml:space="preserve">оповнення доходної частини </w:t>
      </w:r>
      <w:r>
        <w:rPr>
          <w:color w:val="000000"/>
          <w:sz w:val="28"/>
          <w:szCs w:val="28"/>
          <w:lang w:val="uk-UA"/>
        </w:rPr>
        <w:t>бюджету</w:t>
      </w:r>
      <w:r w:rsidRPr="004A0D19">
        <w:rPr>
          <w:color w:val="000000"/>
          <w:sz w:val="28"/>
          <w:szCs w:val="28"/>
          <w:lang w:val="uk-UA"/>
        </w:rPr>
        <w:t xml:space="preserve"> </w:t>
      </w:r>
      <w:r w:rsidRPr="001A2D66">
        <w:rPr>
          <w:color w:val="000000"/>
          <w:sz w:val="28"/>
          <w:szCs w:val="28"/>
          <w:lang w:val="uk-UA"/>
        </w:rPr>
        <w:t>об’єднаної територіальної громади</w:t>
      </w:r>
      <w:r w:rsidRPr="001A2D66">
        <w:rPr>
          <w:rStyle w:val="FontStyle6"/>
          <w:rFonts w:ascii="Times New Roman" w:hAnsi="Times New Roman"/>
          <w:color w:val="000000"/>
          <w:szCs w:val="28"/>
          <w:lang w:val="uk-UA"/>
        </w:rPr>
        <w:t xml:space="preserve">, затвердження </w:t>
      </w:r>
      <w:r w:rsidRPr="001A2D66">
        <w:rPr>
          <w:color w:val="000000"/>
          <w:sz w:val="28"/>
          <w:szCs w:val="28"/>
          <w:lang w:val="uk-UA"/>
        </w:rPr>
        <w:t xml:space="preserve">порядку та </w:t>
      </w:r>
      <w:r w:rsidRPr="00824752">
        <w:rPr>
          <w:color w:val="000000"/>
          <w:sz w:val="28"/>
          <w:szCs w:val="28"/>
          <w:lang w:val="uk-UA"/>
        </w:rPr>
        <w:t>нормативу</w:t>
      </w:r>
      <w:r>
        <w:rPr>
          <w:color w:val="000000"/>
          <w:sz w:val="28"/>
          <w:szCs w:val="28"/>
          <w:lang w:val="uk-UA"/>
        </w:rPr>
        <w:t xml:space="preserve"> відрахувань до загального фонду бюджету</w:t>
      </w:r>
      <w:r w:rsidRPr="004A0D19">
        <w:rPr>
          <w:color w:val="000000"/>
          <w:sz w:val="28"/>
          <w:szCs w:val="28"/>
          <w:lang w:val="uk-UA"/>
        </w:rPr>
        <w:t xml:space="preserve"> </w:t>
      </w:r>
      <w:r w:rsidRPr="001A2D66">
        <w:rPr>
          <w:color w:val="000000"/>
          <w:sz w:val="28"/>
          <w:szCs w:val="28"/>
          <w:lang w:val="uk-UA"/>
        </w:rPr>
        <w:t>об’єднаної територіальної громади частини чистого прибутку (доходу), отриманого за результатами господарської діяльності підприємствами, що належать до комунальної власності Кам’янсько-Дніпровської міської об’єднаної територіальної громади, міська рада</w:t>
      </w:r>
    </w:p>
    <w:p w:rsidR="00E76BFE" w:rsidRPr="001A2D66" w:rsidRDefault="00E76BFE" w:rsidP="00272C48">
      <w:pPr>
        <w:jc w:val="both"/>
        <w:rPr>
          <w:color w:val="000000"/>
          <w:sz w:val="28"/>
          <w:szCs w:val="28"/>
          <w:lang w:val="uk-UA"/>
        </w:rPr>
      </w:pPr>
    </w:p>
    <w:p w:rsidR="00E76BFE" w:rsidRPr="001A2D66" w:rsidRDefault="00E76BFE" w:rsidP="00272C48">
      <w:pPr>
        <w:rPr>
          <w:color w:val="000000"/>
          <w:sz w:val="28"/>
          <w:szCs w:val="28"/>
          <w:lang w:val="uk-UA"/>
        </w:rPr>
      </w:pPr>
      <w:r w:rsidRPr="001A2D66">
        <w:rPr>
          <w:color w:val="000000"/>
          <w:sz w:val="28"/>
          <w:szCs w:val="28"/>
          <w:lang w:val="uk-UA"/>
        </w:rPr>
        <w:t>в и р і ш и л а :</w:t>
      </w:r>
    </w:p>
    <w:p w:rsidR="00E76BFE" w:rsidRPr="001A2D66" w:rsidRDefault="00E76BFE" w:rsidP="00272C48">
      <w:pPr>
        <w:jc w:val="both"/>
        <w:rPr>
          <w:color w:val="000000"/>
          <w:sz w:val="28"/>
          <w:szCs w:val="28"/>
          <w:lang w:val="uk-UA"/>
        </w:rPr>
      </w:pPr>
    </w:p>
    <w:p w:rsidR="00E76BFE" w:rsidRDefault="00E76BFE" w:rsidP="000A0C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A2D6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Доповнити додаток № 2 до рішення </w:t>
      </w:r>
      <w:r w:rsidRPr="00272C48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09.02.2018 </w:t>
      </w:r>
      <w:r w:rsidRPr="00272C48">
        <w:rPr>
          <w:color w:val="000000"/>
          <w:sz w:val="28"/>
          <w:szCs w:val="28"/>
          <w:lang w:val="uk-UA"/>
        </w:rPr>
        <w:t>р.</w:t>
      </w:r>
      <w:r>
        <w:rPr>
          <w:color w:val="000000"/>
          <w:sz w:val="28"/>
          <w:szCs w:val="28"/>
          <w:lang w:val="uk-UA"/>
        </w:rPr>
        <w:t xml:space="preserve"> № 32 «</w:t>
      </w:r>
      <w:r w:rsidRPr="001A2D66">
        <w:rPr>
          <w:color w:val="000000"/>
          <w:sz w:val="28"/>
          <w:szCs w:val="28"/>
          <w:lang w:val="uk-UA"/>
        </w:rPr>
        <w:t xml:space="preserve">Про затвердження порядку та нормативу відрахувань до </w:t>
      </w:r>
      <w:r>
        <w:rPr>
          <w:color w:val="000000"/>
          <w:sz w:val="28"/>
          <w:szCs w:val="28"/>
          <w:lang w:val="uk-UA"/>
        </w:rPr>
        <w:t>загального фонду бюджету</w:t>
      </w:r>
      <w:r w:rsidRPr="004A0D19">
        <w:rPr>
          <w:color w:val="000000"/>
          <w:sz w:val="28"/>
          <w:szCs w:val="28"/>
          <w:lang w:val="uk-UA"/>
        </w:rPr>
        <w:t xml:space="preserve"> </w:t>
      </w:r>
      <w:r w:rsidRPr="001A2D66">
        <w:rPr>
          <w:color w:val="000000"/>
          <w:sz w:val="28"/>
          <w:szCs w:val="28"/>
          <w:lang w:val="uk-UA"/>
        </w:rPr>
        <w:t xml:space="preserve">об’єднаної територіальної громади </w:t>
      </w:r>
      <w:r>
        <w:rPr>
          <w:color w:val="000000"/>
          <w:sz w:val="28"/>
          <w:szCs w:val="28"/>
          <w:lang w:val="uk-UA"/>
        </w:rPr>
        <w:t xml:space="preserve">частини </w:t>
      </w:r>
      <w:r w:rsidRPr="001A2D66">
        <w:rPr>
          <w:color w:val="000000"/>
          <w:sz w:val="28"/>
          <w:szCs w:val="28"/>
          <w:lang w:val="uk-UA"/>
        </w:rPr>
        <w:t>чистого прибутку (доходу) комунальними підприємствами, що належать до комунальної власності Кам’</w:t>
      </w:r>
      <w:r>
        <w:rPr>
          <w:color w:val="000000"/>
          <w:sz w:val="28"/>
          <w:szCs w:val="28"/>
          <w:lang w:val="uk-UA"/>
        </w:rPr>
        <w:t>янсько-Дніпровської міської ради у 2018 році», а саме:</w:t>
      </w:r>
    </w:p>
    <w:p w:rsidR="00E76BFE" w:rsidRDefault="00E76BFE" w:rsidP="000A0C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 «3.</w:t>
      </w:r>
      <w:r w:rsidRPr="004074AD">
        <w:rPr>
          <w:sz w:val="28"/>
          <w:szCs w:val="28"/>
          <w:lang w:val="uk-UA"/>
        </w:rPr>
        <w:t xml:space="preserve"> </w:t>
      </w:r>
      <w:r w:rsidRPr="00A64537">
        <w:rPr>
          <w:sz w:val="28"/>
          <w:szCs w:val="28"/>
          <w:lang w:val="uk-UA"/>
        </w:rPr>
        <w:t>К</w:t>
      </w:r>
      <w:r w:rsidRPr="00466335">
        <w:rPr>
          <w:sz w:val="28"/>
          <w:szCs w:val="28"/>
          <w:lang w:val="uk-UA"/>
        </w:rPr>
        <w:t xml:space="preserve">омунальне підприємство </w:t>
      </w:r>
      <w:r>
        <w:rPr>
          <w:sz w:val="28"/>
          <w:szCs w:val="28"/>
          <w:lang w:val="uk-UA"/>
        </w:rPr>
        <w:t>«</w:t>
      </w:r>
      <w:r w:rsidRPr="00466335">
        <w:rPr>
          <w:sz w:val="28"/>
          <w:szCs w:val="28"/>
          <w:lang w:val="uk-UA"/>
        </w:rPr>
        <w:t xml:space="preserve">Кам’янсько-Дніпровський міський </w:t>
      </w:r>
      <w:r>
        <w:rPr>
          <w:sz w:val="28"/>
          <w:szCs w:val="28"/>
          <w:lang w:val="uk-UA"/>
        </w:rPr>
        <w:t>ринок»</w:t>
      </w:r>
      <w:r w:rsidRPr="00466335">
        <w:rPr>
          <w:sz w:val="28"/>
          <w:szCs w:val="28"/>
          <w:lang w:val="uk-UA"/>
        </w:rPr>
        <w:t xml:space="preserve"> Кам’янсько-Дніпровської міської ради Кам’янсько-Дніпровського району Запорізької області</w:t>
      </w:r>
      <w:r w:rsidRPr="006C7EED">
        <w:rPr>
          <w:sz w:val="28"/>
          <w:szCs w:val="28"/>
          <w:lang w:val="uk-UA"/>
        </w:rPr>
        <w:t xml:space="preserve"> </w:t>
      </w:r>
      <w:r w:rsidRPr="00466335">
        <w:rPr>
          <w:sz w:val="28"/>
          <w:szCs w:val="28"/>
          <w:lang w:val="uk-UA"/>
        </w:rPr>
        <w:t>(71304, Запорізька область, м. Кам’янка-Дніпровська, вул. Чкалова, 8)</w:t>
      </w:r>
      <w:r>
        <w:rPr>
          <w:sz w:val="28"/>
          <w:szCs w:val="28"/>
          <w:lang w:val="uk-UA"/>
        </w:rPr>
        <w:t>, к</w:t>
      </w:r>
      <w:r w:rsidRPr="00B0230E">
        <w:rPr>
          <w:sz w:val="28"/>
          <w:szCs w:val="28"/>
          <w:lang w:val="uk-UA"/>
        </w:rPr>
        <w:t>од ЄДРПОУ</w:t>
      </w:r>
      <w:r>
        <w:rPr>
          <w:sz w:val="28"/>
          <w:szCs w:val="28"/>
          <w:lang w:val="uk-UA"/>
        </w:rPr>
        <w:t xml:space="preserve"> 05297909.»</w:t>
      </w:r>
      <w:r>
        <w:rPr>
          <w:color w:val="000000"/>
          <w:sz w:val="28"/>
          <w:szCs w:val="28"/>
          <w:lang w:val="uk-UA"/>
        </w:rPr>
        <w:t>;</w:t>
      </w:r>
    </w:p>
    <w:p w:rsidR="00E76BFE" w:rsidRDefault="00E76BFE" w:rsidP="000A0C7A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«4.</w:t>
      </w:r>
      <w:r w:rsidRPr="00996A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Комунальне підприємство «Водоканал</w:t>
      </w:r>
      <w:r w:rsidRPr="00C2509D">
        <w:rPr>
          <w:sz w:val="28"/>
          <w:szCs w:val="28"/>
          <w:lang w:val="uk-UA"/>
        </w:rPr>
        <w:t>» Кам’янсько-Дніпровської міської ради Кам’янсько-Дніпровського району Запорізької області</w:t>
      </w:r>
      <w:r>
        <w:rPr>
          <w:sz w:val="28"/>
          <w:szCs w:val="28"/>
          <w:lang w:val="uk-UA"/>
        </w:rPr>
        <w:t xml:space="preserve"> </w:t>
      </w:r>
      <w:r w:rsidRPr="00564824">
        <w:rPr>
          <w:sz w:val="28"/>
          <w:szCs w:val="28"/>
          <w:lang w:val="uk-UA"/>
        </w:rPr>
        <w:t>(71304, Запорізька область, м. Кам’янка-Дніпровська</w:t>
      </w:r>
      <w:r w:rsidRPr="00564824">
        <w:rPr>
          <w:rStyle w:val="BodyTextIndent2Char"/>
          <w:sz w:val="20"/>
        </w:rPr>
        <w:t>,</w:t>
      </w:r>
      <w:r>
        <w:rPr>
          <w:rStyle w:val="BodyTextIndent2Char"/>
          <w:sz w:val="20"/>
        </w:rPr>
        <w:t xml:space="preserve"> </w:t>
      </w:r>
      <w:r>
        <w:rPr>
          <w:rStyle w:val="FontStyle7"/>
          <w:rFonts w:ascii="Times New Roman" w:hAnsi="Times New Roman"/>
          <w:szCs w:val="28"/>
          <w:lang w:val="uk-UA"/>
        </w:rPr>
        <w:t>пр.</w:t>
      </w:r>
      <w:r w:rsidRPr="00564824">
        <w:rPr>
          <w:rStyle w:val="FontStyle7"/>
          <w:rFonts w:ascii="Times New Roman" w:hAnsi="Times New Roman"/>
          <w:szCs w:val="28"/>
          <w:lang w:val="uk-UA"/>
        </w:rPr>
        <w:t xml:space="preserve"> 9 Травня, 21</w:t>
      </w:r>
      <w:r>
        <w:rPr>
          <w:sz w:val="28"/>
          <w:szCs w:val="28"/>
          <w:lang w:val="uk-UA"/>
        </w:rPr>
        <w:t>), к</w:t>
      </w:r>
      <w:r w:rsidRPr="00B0230E">
        <w:rPr>
          <w:sz w:val="28"/>
          <w:szCs w:val="28"/>
          <w:lang w:val="uk-UA"/>
        </w:rPr>
        <w:t>од ЄДРПОУ</w:t>
      </w:r>
      <w:r>
        <w:rPr>
          <w:sz w:val="28"/>
          <w:szCs w:val="28"/>
          <w:lang w:val="uk-UA"/>
        </w:rPr>
        <w:t xml:space="preserve"> 37692873.»;</w:t>
      </w:r>
    </w:p>
    <w:p w:rsidR="00E76BFE" w:rsidRDefault="00E76BFE" w:rsidP="000A0C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«5.</w:t>
      </w:r>
      <w:r w:rsidRPr="007C2D7C">
        <w:rPr>
          <w:color w:val="333333"/>
          <w:sz w:val="28"/>
          <w:szCs w:val="28"/>
          <w:lang w:val="uk-UA"/>
        </w:rPr>
        <w:t xml:space="preserve"> </w:t>
      </w:r>
      <w:r w:rsidRPr="00A64537">
        <w:rPr>
          <w:sz w:val="28"/>
          <w:szCs w:val="28"/>
          <w:lang w:val="uk-UA"/>
        </w:rPr>
        <w:t>Комунальне підприємство</w:t>
      </w:r>
      <w:r>
        <w:rPr>
          <w:color w:val="33333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«Міський ринок об’єднаної територіальної громади</w:t>
      </w:r>
      <w:r w:rsidRPr="00C2509D">
        <w:rPr>
          <w:sz w:val="28"/>
          <w:szCs w:val="28"/>
          <w:lang w:val="uk-UA"/>
        </w:rPr>
        <w:t>» К</w:t>
      </w:r>
      <w:r>
        <w:rPr>
          <w:sz w:val="28"/>
          <w:szCs w:val="28"/>
          <w:lang w:val="uk-UA"/>
        </w:rPr>
        <w:t>ам’янсько-Дніпровської міської ради Кам</w:t>
      </w:r>
      <w:r w:rsidRPr="00F6191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янсько-Дніпровського району Запорізької області (</w:t>
      </w:r>
      <w:r w:rsidRPr="000763FC">
        <w:rPr>
          <w:sz w:val="28"/>
          <w:szCs w:val="28"/>
          <w:lang w:val="uk-UA"/>
        </w:rPr>
        <w:t>71304, Запорізька область, м. Кам’</w:t>
      </w:r>
      <w:r>
        <w:rPr>
          <w:sz w:val="28"/>
          <w:szCs w:val="28"/>
          <w:lang w:val="uk-UA"/>
        </w:rPr>
        <w:t>янка-Дніпровська, вул. Чкалова, 8</w:t>
      </w:r>
      <w:r w:rsidRPr="007C2D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),</w:t>
      </w:r>
      <w:r w:rsidRPr="00B023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B0230E">
        <w:rPr>
          <w:sz w:val="28"/>
          <w:szCs w:val="28"/>
          <w:lang w:val="uk-UA"/>
        </w:rPr>
        <w:t>од ЄДРПОУ</w:t>
      </w:r>
      <w:r>
        <w:rPr>
          <w:sz w:val="28"/>
          <w:szCs w:val="28"/>
          <w:lang w:val="uk-UA"/>
        </w:rPr>
        <w:t xml:space="preserve"> 42067570.»</w:t>
      </w:r>
    </w:p>
    <w:p w:rsidR="00E76BFE" w:rsidRPr="001A2D66" w:rsidRDefault="00E76BFE" w:rsidP="000A0C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76BFE" w:rsidRPr="001A2D66" w:rsidRDefault="00E76BFE" w:rsidP="000A0C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Керівникам комунальних </w:t>
      </w:r>
      <w:r w:rsidRPr="001A2D66">
        <w:rPr>
          <w:color w:val="000000"/>
          <w:sz w:val="28"/>
          <w:szCs w:val="28"/>
          <w:lang w:val="uk-UA"/>
        </w:rPr>
        <w:t>підприємств, що належать до комунальної власності Кам</w:t>
      </w:r>
      <w:r>
        <w:rPr>
          <w:color w:val="000000"/>
          <w:sz w:val="28"/>
          <w:szCs w:val="28"/>
          <w:lang w:val="uk-UA"/>
        </w:rPr>
        <w:t>’янсько-Дніпровської міської ради</w:t>
      </w:r>
      <w:r w:rsidRPr="001A2D66">
        <w:rPr>
          <w:color w:val="000000"/>
          <w:sz w:val="28"/>
          <w:szCs w:val="28"/>
          <w:lang w:val="uk-UA"/>
        </w:rPr>
        <w:t>, забезпечити надходження до</w:t>
      </w:r>
      <w:r>
        <w:rPr>
          <w:color w:val="000000"/>
          <w:sz w:val="28"/>
          <w:szCs w:val="28"/>
          <w:lang w:val="uk-UA"/>
        </w:rPr>
        <w:t xml:space="preserve"> загального фонду бюджету</w:t>
      </w:r>
      <w:r w:rsidRPr="004A0D19">
        <w:rPr>
          <w:color w:val="000000"/>
          <w:sz w:val="28"/>
          <w:szCs w:val="28"/>
          <w:lang w:val="uk-UA"/>
        </w:rPr>
        <w:t xml:space="preserve"> </w:t>
      </w:r>
      <w:r w:rsidRPr="001A2D66">
        <w:rPr>
          <w:color w:val="000000"/>
          <w:sz w:val="28"/>
          <w:szCs w:val="28"/>
          <w:lang w:val="uk-UA"/>
        </w:rPr>
        <w:t>об’єднаної територіальної громади частини чистого прибутку (доходу), розрахованого відповідно до Порядку, зазначеного в п. 1 цього рішення.</w:t>
      </w:r>
    </w:p>
    <w:p w:rsidR="00E76BFE" w:rsidRPr="001A2D66" w:rsidRDefault="00E76BFE" w:rsidP="000A0C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76BFE" w:rsidRPr="001A2D66" w:rsidRDefault="00E76BFE" w:rsidP="000A0C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1A2D66">
        <w:rPr>
          <w:color w:val="000000"/>
          <w:sz w:val="28"/>
          <w:szCs w:val="28"/>
          <w:lang w:val="uk-UA"/>
        </w:rPr>
        <w:t>. Контроль за виконанням цього рішення покласти на постійн</w:t>
      </w:r>
      <w:r>
        <w:rPr>
          <w:color w:val="000000"/>
          <w:sz w:val="28"/>
          <w:szCs w:val="28"/>
          <w:lang w:val="uk-UA"/>
        </w:rPr>
        <w:t xml:space="preserve">і </w:t>
      </w:r>
      <w:r w:rsidRPr="001A2D66">
        <w:rPr>
          <w:color w:val="000000"/>
          <w:sz w:val="28"/>
          <w:szCs w:val="28"/>
          <w:lang w:val="uk-UA"/>
        </w:rPr>
        <w:t>комісі</w:t>
      </w:r>
      <w:r>
        <w:rPr>
          <w:color w:val="000000"/>
          <w:sz w:val="28"/>
          <w:szCs w:val="28"/>
          <w:lang w:val="uk-UA"/>
        </w:rPr>
        <w:t xml:space="preserve">ї </w:t>
      </w:r>
      <w:r w:rsidRPr="001A2D66">
        <w:rPr>
          <w:color w:val="000000"/>
          <w:sz w:val="28"/>
          <w:szCs w:val="28"/>
          <w:lang w:val="uk-UA"/>
        </w:rPr>
        <w:t>з питань комунальної власності, житлово-комунального господарства та благоустрою території міста та соціально-економічного розвитку міста, інфраструктури, планування  бюджету, фінансів, підприємництва та торгівлі.</w:t>
      </w:r>
    </w:p>
    <w:p w:rsidR="00E76BFE" w:rsidRPr="001A2D66" w:rsidRDefault="00E76BFE" w:rsidP="00272C48">
      <w:pPr>
        <w:ind w:firstLine="525"/>
        <w:rPr>
          <w:color w:val="000000"/>
          <w:sz w:val="28"/>
          <w:szCs w:val="28"/>
          <w:lang w:val="uk-UA"/>
        </w:rPr>
      </w:pPr>
    </w:p>
    <w:p w:rsidR="00E76BFE" w:rsidRDefault="00E76BFE" w:rsidP="00272C48">
      <w:pPr>
        <w:rPr>
          <w:color w:val="000000"/>
          <w:sz w:val="28"/>
          <w:szCs w:val="28"/>
          <w:lang w:val="uk-UA"/>
        </w:rPr>
      </w:pPr>
    </w:p>
    <w:p w:rsidR="00E76BFE" w:rsidRDefault="00E76BFE" w:rsidP="00272C48">
      <w:pPr>
        <w:rPr>
          <w:color w:val="000000"/>
          <w:sz w:val="28"/>
          <w:szCs w:val="28"/>
          <w:lang w:val="uk-UA"/>
        </w:rPr>
      </w:pPr>
      <w:r w:rsidRPr="001A2D66">
        <w:rPr>
          <w:color w:val="000000"/>
          <w:sz w:val="28"/>
          <w:szCs w:val="28"/>
          <w:lang w:val="uk-UA"/>
        </w:rPr>
        <w:t>Міський голова                                                                         В.В.Антоненко</w:t>
      </w:r>
    </w:p>
    <w:p w:rsidR="00E76BFE" w:rsidRPr="001A2D66" w:rsidRDefault="00E76BFE" w:rsidP="00272C48">
      <w:pPr>
        <w:rPr>
          <w:color w:val="000000"/>
          <w:sz w:val="28"/>
          <w:szCs w:val="28"/>
          <w:lang w:val="uk-UA"/>
        </w:rPr>
      </w:pPr>
    </w:p>
    <w:p w:rsidR="00E76BFE" w:rsidRDefault="00E76BFE" w:rsidP="00272C48">
      <w:pPr>
        <w:rPr>
          <w:color w:val="000000"/>
          <w:sz w:val="28"/>
          <w:szCs w:val="28"/>
          <w:lang w:val="uk-UA"/>
        </w:rPr>
      </w:pPr>
    </w:p>
    <w:p w:rsidR="00E76BFE" w:rsidRDefault="00E76BFE" w:rsidP="00272C48">
      <w:pPr>
        <w:rPr>
          <w:color w:val="000000"/>
          <w:sz w:val="28"/>
          <w:szCs w:val="28"/>
          <w:lang w:val="uk-UA"/>
        </w:rPr>
      </w:pPr>
    </w:p>
    <w:p w:rsidR="00E76BFE" w:rsidRDefault="00E76BFE" w:rsidP="00272C48">
      <w:pPr>
        <w:jc w:val="both"/>
        <w:rPr>
          <w:sz w:val="28"/>
          <w:szCs w:val="28"/>
          <w:lang w:val="uk-UA"/>
        </w:rPr>
      </w:pPr>
    </w:p>
    <w:p w:rsidR="00E76BFE" w:rsidRPr="00D5468A" w:rsidRDefault="00E76BFE" w:rsidP="00272C48">
      <w:pPr>
        <w:jc w:val="both"/>
        <w:rPr>
          <w:color w:val="000000"/>
          <w:sz w:val="28"/>
          <w:szCs w:val="28"/>
          <w:lang w:val="uk-UA"/>
        </w:rPr>
      </w:pPr>
    </w:p>
    <w:p w:rsidR="00E76BFE" w:rsidRPr="00272C48" w:rsidRDefault="00E76BFE">
      <w:pPr>
        <w:rPr>
          <w:lang w:val="uk-UA"/>
        </w:rPr>
      </w:pPr>
    </w:p>
    <w:sectPr w:rsidR="00E76BFE" w:rsidRPr="00272C48" w:rsidSect="00EB58F5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55F"/>
    <w:multiLevelType w:val="multilevel"/>
    <w:tmpl w:val="AB26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C48"/>
    <w:rsid w:val="000000C2"/>
    <w:rsid w:val="00000142"/>
    <w:rsid w:val="00000295"/>
    <w:rsid w:val="000002B8"/>
    <w:rsid w:val="000004D2"/>
    <w:rsid w:val="00000628"/>
    <w:rsid w:val="00000894"/>
    <w:rsid w:val="00000BF1"/>
    <w:rsid w:val="00000E3D"/>
    <w:rsid w:val="000012D3"/>
    <w:rsid w:val="000013A1"/>
    <w:rsid w:val="0000172B"/>
    <w:rsid w:val="00001932"/>
    <w:rsid w:val="00002103"/>
    <w:rsid w:val="000021EC"/>
    <w:rsid w:val="000025B8"/>
    <w:rsid w:val="00002774"/>
    <w:rsid w:val="000027D0"/>
    <w:rsid w:val="0000298F"/>
    <w:rsid w:val="00002A01"/>
    <w:rsid w:val="00002C18"/>
    <w:rsid w:val="00002F45"/>
    <w:rsid w:val="0000326C"/>
    <w:rsid w:val="00003360"/>
    <w:rsid w:val="00003472"/>
    <w:rsid w:val="0000358D"/>
    <w:rsid w:val="000037F2"/>
    <w:rsid w:val="00003CAA"/>
    <w:rsid w:val="00003F99"/>
    <w:rsid w:val="00004E43"/>
    <w:rsid w:val="00004EDC"/>
    <w:rsid w:val="000051FF"/>
    <w:rsid w:val="0000583E"/>
    <w:rsid w:val="000059A6"/>
    <w:rsid w:val="00005A43"/>
    <w:rsid w:val="00005AF2"/>
    <w:rsid w:val="00005D51"/>
    <w:rsid w:val="00006209"/>
    <w:rsid w:val="0000628D"/>
    <w:rsid w:val="00006372"/>
    <w:rsid w:val="00006580"/>
    <w:rsid w:val="00006BA5"/>
    <w:rsid w:val="00006BBD"/>
    <w:rsid w:val="00006D0A"/>
    <w:rsid w:val="00007288"/>
    <w:rsid w:val="00007532"/>
    <w:rsid w:val="0000755A"/>
    <w:rsid w:val="00007925"/>
    <w:rsid w:val="00007B3D"/>
    <w:rsid w:val="00007E33"/>
    <w:rsid w:val="00007F29"/>
    <w:rsid w:val="00007F87"/>
    <w:rsid w:val="000100E7"/>
    <w:rsid w:val="00010343"/>
    <w:rsid w:val="0001071B"/>
    <w:rsid w:val="00011116"/>
    <w:rsid w:val="00011538"/>
    <w:rsid w:val="00011606"/>
    <w:rsid w:val="00011BEA"/>
    <w:rsid w:val="00011D19"/>
    <w:rsid w:val="00011D92"/>
    <w:rsid w:val="00012006"/>
    <w:rsid w:val="0001200A"/>
    <w:rsid w:val="0001215C"/>
    <w:rsid w:val="00012648"/>
    <w:rsid w:val="000129E1"/>
    <w:rsid w:val="00012C54"/>
    <w:rsid w:val="00012E36"/>
    <w:rsid w:val="00013172"/>
    <w:rsid w:val="00013447"/>
    <w:rsid w:val="00013463"/>
    <w:rsid w:val="000135D2"/>
    <w:rsid w:val="00013A3B"/>
    <w:rsid w:val="00013C97"/>
    <w:rsid w:val="00013CCB"/>
    <w:rsid w:val="00014827"/>
    <w:rsid w:val="00014E08"/>
    <w:rsid w:val="00014FED"/>
    <w:rsid w:val="0001511D"/>
    <w:rsid w:val="0001525F"/>
    <w:rsid w:val="000158FD"/>
    <w:rsid w:val="0001594F"/>
    <w:rsid w:val="000159AB"/>
    <w:rsid w:val="00016544"/>
    <w:rsid w:val="000168B2"/>
    <w:rsid w:val="00016923"/>
    <w:rsid w:val="00016DE3"/>
    <w:rsid w:val="00017474"/>
    <w:rsid w:val="000175F5"/>
    <w:rsid w:val="000177A2"/>
    <w:rsid w:val="00017940"/>
    <w:rsid w:val="00017B00"/>
    <w:rsid w:val="00020056"/>
    <w:rsid w:val="0002026C"/>
    <w:rsid w:val="00020305"/>
    <w:rsid w:val="000205DB"/>
    <w:rsid w:val="00020A69"/>
    <w:rsid w:val="00020AEC"/>
    <w:rsid w:val="00020D05"/>
    <w:rsid w:val="00021085"/>
    <w:rsid w:val="00021086"/>
    <w:rsid w:val="00021257"/>
    <w:rsid w:val="00021985"/>
    <w:rsid w:val="00021AF1"/>
    <w:rsid w:val="00021B9B"/>
    <w:rsid w:val="00021DAD"/>
    <w:rsid w:val="0002205E"/>
    <w:rsid w:val="000221A7"/>
    <w:rsid w:val="00022355"/>
    <w:rsid w:val="0002237C"/>
    <w:rsid w:val="000224B0"/>
    <w:rsid w:val="000225C7"/>
    <w:rsid w:val="0002271E"/>
    <w:rsid w:val="00022869"/>
    <w:rsid w:val="0002293F"/>
    <w:rsid w:val="00022BD4"/>
    <w:rsid w:val="0002337B"/>
    <w:rsid w:val="0002358E"/>
    <w:rsid w:val="0002364C"/>
    <w:rsid w:val="000237DF"/>
    <w:rsid w:val="00023B8F"/>
    <w:rsid w:val="00023BA2"/>
    <w:rsid w:val="00023BAF"/>
    <w:rsid w:val="00023BF3"/>
    <w:rsid w:val="00023F37"/>
    <w:rsid w:val="00024134"/>
    <w:rsid w:val="00024403"/>
    <w:rsid w:val="000248EE"/>
    <w:rsid w:val="00024BC9"/>
    <w:rsid w:val="00024E97"/>
    <w:rsid w:val="00025087"/>
    <w:rsid w:val="0002526B"/>
    <w:rsid w:val="0002557F"/>
    <w:rsid w:val="00025A22"/>
    <w:rsid w:val="00025A2B"/>
    <w:rsid w:val="00025CCE"/>
    <w:rsid w:val="00025FA3"/>
    <w:rsid w:val="000262ED"/>
    <w:rsid w:val="000265A0"/>
    <w:rsid w:val="0002695D"/>
    <w:rsid w:val="00026AE9"/>
    <w:rsid w:val="00026B17"/>
    <w:rsid w:val="00026E3E"/>
    <w:rsid w:val="0002708D"/>
    <w:rsid w:val="0002720D"/>
    <w:rsid w:val="000275A3"/>
    <w:rsid w:val="00027AF6"/>
    <w:rsid w:val="000300DB"/>
    <w:rsid w:val="00030147"/>
    <w:rsid w:val="000301DE"/>
    <w:rsid w:val="00030445"/>
    <w:rsid w:val="0003069E"/>
    <w:rsid w:val="00030F51"/>
    <w:rsid w:val="00031356"/>
    <w:rsid w:val="000317D9"/>
    <w:rsid w:val="00031E50"/>
    <w:rsid w:val="00031F30"/>
    <w:rsid w:val="0003218D"/>
    <w:rsid w:val="00032506"/>
    <w:rsid w:val="00032655"/>
    <w:rsid w:val="00032D87"/>
    <w:rsid w:val="00032E8F"/>
    <w:rsid w:val="00032EF5"/>
    <w:rsid w:val="0003302E"/>
    <w:rsid w:val="00033393"/>
    <w:rsid w:val="000333A1"/>
    <w:rsid w:val="0003393F"/>
    <w:rsid w:val="000339DE"/>
    <w:rsid w:val="00033AE4"/>
    <w:rsid w:val="00033B5C"/>
    <w:rsid w:val="00033FC5"/>
    <w:rsid w:val="000343FA"/>
    <w:rsid w:val="00034451"/>
    <w:rsid w:val="00034510"/>
    <w:rsid w:val="00034535"/>
    <w:rsid w:val="0003468B"/>
    <w:rsid w:val="000349C0"/>
    <w:rsid w:val="00034A04"/>
    <w:rsid w:val="00034A31"/>
    <w:rsid w:val="00034C7C"/>
    <w:rsid w:val="00034F41"/>
    <w:rsid w:val="00035108"/>
    <w:rsid w:val="0003518F"/>
    <w:rsid w:val="0003538E"/>
    <w:rsid w:val="0003541F"/>
    <w:rsid w:val="00035457"/>
    <w:rsid w:val="00035528"/>
    <w:rsid w:val="000358E5"/>
    <w:rsid w:val="00035B0F"/>
    <w:rsid w:val="00035CBC"/>
    <w:rsid w:val="00036DC4"/>
    <w:rsid w:val="000370AD"/>
    <w:rsid w:val="000370F6"/>
    <w:rsid w:val="00037132"/>
    <w:rsid w:val="000373D9"/>
    <w:rsid w:val="00037495"/>
    <w:rsid w:val="000375D3"/>
    <w:rsid w:val="00037730"/>
    <w:rsid w:val="00037C81"/>
    <w:rsid w:val="00037D55"/>
    <w:rsid w:val="00037FE3"/>
    <w:rsid w:val="0004000A"/>
    <w:rsid w:val="0004007B"/>
    <w:rsid w:val="00040522"/>
    <w:rsid w:val="00040C3A"/>
    <w:rsid w:val="000410E0"/>
    <w:rsid w:val="00041109"/>
    <w:rsid w:val="0004121C"/>
    <w:rsid w:val="000413A6"/>
    <w:rsid w:val="00041459"/>
    <w:rsid w:val="000418D1"/>
    <w:rsid w:val="00041B2C"/>
    <w:rsid w:val="00041C29"/>
    <w:rsid w:val="00041F99"/>
    <w:rsid w:val="000426E8"/>
    <w:rsid w:val="00042C11"/>
    <w:rsid w:val="00042E98"/>
    <w:rsid w:val="00043080"/>
    <w:rsid w:val="00043325"/>
    <w:rsid w:val="000433AF"/>
    <w:rsid w:val="0004354C"/>
    <w:rsid w:val="00043E85"/>
    <w:rsid w:val="00043EB5"/>
    <w:rsid w:val="00044005"/>
    <w:rsid w:val="0004400C"/>
    <w:rsid w:val="0004420D"/>
    <w:rsid w:val="000445EA"/>
    <w:rsid w:val="000446DF"/>
    <w:rsid w:val="000447EC"/>
    <w:rsid w:val="00044ABE"/>
    <w:rsid w:val="00044B19"/>
    <w:rsid w:val="00044CBF"/>
    <w:rsid w:val="00045144"/>
    <w:rsid w:val="00045D14"/>
    <w:rsid w:val="00045D2F"/>
    <w:rsid w:val="00046094"/>
    <w:rsid w:val="00046292"/>
    <w:rsid w:val="0004661D"/>
    <w:rsid w:val="0004665E"/>
    <w:rsid w:val="000467EA"/>
    <w:rsid w:val="0004695A"/>
    <w:rsid w:val="00046AA5"/>
    <w:rsid w:val="00046D41"/>
    <w:rsid w:val="00046D50"/>
    <w:rsid w:val="00046E39"/>
    <w:rsid w:val="00047351"/>
    <w:rsid w:val="0004750C"/>
    <w:rsid w:val="000475D3"/>
    <w:rsid w:val="0004767A"/>
    <w:rsid w:val="00047BBB"/>
    <w:rsid w:val="00047E54"/>
    <w:rsid w:val="00050166"/>
    <w:rsid w:val="00050449"/>
    <w:rsid w:val="000504F7"/>
    <w:rsid w:val="00050564"/>
    <w:rsid w:val="00050B1F"/>
    <w:rsid w:val="00050CC8"/>
    <w:rsid w:val="00050F0A"/>
    <w:rsid w:val="00051063"/>
    <w:rsid w:val="00051140"/>
    <w:rsid w:val="000512BB"/>
    <w:rsid w:val="0005156C"/>
    <w:rsid w:val="00051590"/>
    <w:rsid w:val="00051918"/>
    <w:rsid w:val="00051B29"/>
    <w:rsid w:val="00051E38"/>
    <w:rsid w:val="00051E7D"/>
    <w:rsid w:val="00051EB4"/>
    <w:rsid w:val="0005207D"/>
    <w:rsid w:val="0005218D"/>
    <w:rsid w:val="000521A0"/>
    <w:rsid w:val="0005220F"/>
    <w:rsid w:val="000529BB"/>
    <w:rsid w:val="00052B80"/>
    <w:rsid w:val="00052E80"/>
    <w:rsid w:val="00053054"/>
    <w:rsid w:val="00053283"/>
    <w:rsid w:val="0005379D"/>
    <w:rsid w:val="000538D0"/>
    <w:rsid w:val="000539D7"/>
    <w:rsid w:val="00054194"/>
    <w:rsid w:val="000542B3"/>
    <w:rsid w:val="00054897"/>
    <w:rsid w:val="0005497E"/>
    <w:rsid w:val="00054E99"/>
    <w:rsid w:val="0005504F"/>
    <w:rsid w:val="00055455"/>
    <w:rsid w:val="000555D7"/>
    <w:rsid w:val="000557EC"/>
    <w:rsid w:val="000558A9"/>
    <w:rsid w:val="00055EA7"/>
    <w:rsid w:val="00055EFE"/>
    <w:rsid w:val="00055F63"/>
    <w:rsid w:val="00056061"/>
    <w:rsid w:val="00056213"/>
    <w:rsid w:val="0005662A"/>
    <w:rsid w:val="00056904"/>
    <w:rsid w:val="0005694E"/>
    <w:rsid w:val="00056951"/>
    <w:rsid w:val="00056AB0"/>
    <w:rsid w:val="00056C09"/>
    <w:rsid w:val="00056F1B"/>
    <w:rsid w:val="00057132"/>
    <w:rsid w:val="000571E4"/>
    <w:rsid w:val="00057548"/>
    <w:rsid w:val="00057653"/>
    <w:rsid w:val="000579A8"/>
    <w:rsid w:val="00057F13"/>
    <w:rsid w:val="00060039"/>
    <w:rsid w:val="00060939"/>
    <w:rsid w:val="00060B29"/>
    <w:rsid w:val="00060BF1"/>
    <w:rsid w:val="00060C0D"/>
    <w:rsid w:val="00060C3F"/>
    <w:rsid w:val="00060E65"/>
    <w:rsid w:val="0006138D"/>
    <w:rsid w:val="00061617"/>
    <w:rsid w:val="000617B0"/>
    <w:rsid w:val="0006199E"/>
    <w:rsid w:val="00061A65"/>
    <w:rsid w:val="00061D6D"/>
    <w:rsid w:val="00061DF1"/>
    <w:rsid w:val="00062B1A"/>
    <w:rsid w:val="00062C7B"/>
    <w:rsid w:val="00062E43"/>
    <w:rsid w:val="00062FF7"/>
    <w:rsid w:val="00063312"/>
    <w:rsid w:val="000638D5"/>
    <w:rsid w:val="00063942"/>
    <w:rsid w:val="00063AC2"/>
    <w:rsid w:val="00063F87"/>
    <w:rsid w:val="00063FC5"/>
    <w:rsid w:val="00064A62"/>
    <w:rsid w:val="0006516A"/>
    <w:rsid w:val="000651E3"/>
    <w:rsid w:val="00065767"/>
    <w:rsid w:val="00065913"/>
    <w:rsid w:val="00065BA2"/>
    <w:rsid w:val="000665BB"/>
    <w:rsid w:val="00066636"/>
    <w:rsid w:val="0006672B"/>
    <w:rsid w:val="00066BC0"/>
    <w:rsid w:val="00066CE1"/>
    <w:rsid w:val="00066FB7"/>
    <w:rsid w:val="00067055"/>
    <w:rsid w:val="0006729B"/>
    <w:rsid w:val="000673C1"/>
    <w:rsid w:val="0006751A"/>
    <w:rsid w:val="0006752D"/>
    <w:rsid w:val="000675E3"/>
    <w:rsid w:val="0006786F"/>
    <w:rsid w:val="00067A14"/>
    <w:rsid w:val="00067B84"/>
    <w:rsid w:val="00067E24"/>
    <w:rsid w:val="00070154"/>
    <w:rsid w:val="00070574"/>
    <w:rsid w:val="00071718"/>
    <w:rsid w:val="00071840"/>
    <w:rsid w:val="00071CCB"/>
    <w:rsid w:val="00071D6E"/>
    <w:rsid w:val="00072008"/>
    <w:rsid w:val="00072139"/>
    <w:rsid w:val="0007217E"/>
    <w:rsid w:val="0007240E"/>
    <w:rsid w:val="00072707"/>
    <w:rsid w:val="000728D5"/>
    <w:rsid w:val="00072A91"/>
    <w:rsid w:val="00072B2B"/>
    <w:rsid w:val="00072D55"/>
    <w:rsid w:val="000731FC"/>
    <w:rsid w:val="00073566"/>
    <w:rsid w:val="0007367F"/>
    <w:rsid w:val="000739E3"/>
    <w:rsid w:val="00073AB3"/>
    <w:rsid w:val="00073E35"/>
    <w:rsid w:val="00073F03"/>
    <w:rsid w:val="00074109"/>
    <w:rsid w:val="00074288"/>
    <w:rsid w:val="00074821"/>
    <w:rsid w:val="00074923"/>
    <w:rsid w:val="00074AF7"/>
    <w:rsid w:val="00074B50"/>
    <w:rsid w:val="00074BBA"/>
    <w:rsid w:val="00074F61"/>
    <w:rsid w:val="00074F65"/>
    <w:rsid w:val="0007518D"/>
    <w:rsid w:val="000752B6"/>
    <w:rsid w:val="00075414"/>
    <w:rsid w:val="000756FF"/>
    <w:rsid w:val="000759F7"/>
    <w:rsid w:val="00075B16"/>
    <w:rsid w:val="000761FD"/>
    <w:rsid w:val="000763FC"/>
    <w:rsid w:val="00076643"/>
    <w:rsid w:val="00077065"/>
    <w:rsid w:val="0007759A"/>
    <w:rsid w:val="00077871"/>
    <w:rsid w:val="00077AE6"/>
    <w:rsid w:val="00077CB7"/>
    <w:rsid w:val="00077D77"/>
    <w:rsid w:val="00080193"/>
    <w:rsid w:val="00080C72"/>
    <w:rsid w:val="00080D24"/>
    <w:rsid w:val="00080FFE"/>
    <w:rsid w:val="000810F0"/>
    <w:rsid w:val="000811FF"/>
    <w:rsid w:val="000812EE"/>
    <w:rsid w:val="00081512"/>
    <w:rsid w:val="0008153F"/>
    <w:rsid w:val="0008155E"/>
    <w:rsid w:val="00081757"/>
    <w:rsid w:val="00081F61"/>
    <w:rsid w:val="00082059"/>
    <w:rsid w:val="000824C4"/>
    <w:rsid w:val="00082EEF"/>
    <w:rsid w:val="000830B6"/>
    <w:rsid w:val="00083114"/>
    <w:rsid w:val="000835EE"/>
    <w:rsid w:val="000841A6"/>
    <w:rsid w:val="000842EB"/>
    <w:rsid w:val="00084782"/>
    <w:rsid w:val="00084812"/>
    <w:rsid w:val="00084B0F"/>
    <w:rsid w:val="00084BFC"/>
    <w:rsid w:val="00084C7C"/>
    <w:rsid w:val="00084D1E"/>
    <w:rsid w:val="000850B0"/>
    <w:rsid w:val="00085235"/>
    <w:rsid w:val="0008534D"/>
    <w:rsid w:val="000853F5"/>
    <w:rsid w:val="000855CE"/>
    <w:rsid w:val="00085763"/>
    <w:rsid w:val="000857D1"/>
    <w:rsid w:val="000859C5"/>
    <w:rsid w:val="00085A73"/>
    <w:rsid w:val="00085AC7"/>
    <w:rsid w:val="00085B27"/>
    <w:rsid w:val="00085B97"/>
    <w:rsid w:val="00085BB5"/>
    <w:rsid w:val="00085DA2"/>
    <w:rsid w:val="00085FF1"/>
    <w:rsid w:val="00086D1D"/>
    <w:rsid w:val="00086F90"/>
    <w:rsid w:val="0008701D"/>
    <w:rsid w:val="000874B9"/>
    <w:rsid w:val="00087856"/>
    <w:rsid w:val="00087DBC"/>
    <w:rsid w:val="00087EEB"/>
    <w:rsid w:val="000904DF"/>
    <w:rsid w:val="0009059C"/>
    <w:rsid w:val="00090640"/>
    <w:rsid w:val="00090857"/>
    <w:rsid w:val="000909AC"/>
    <w:rsid w:val="000909E0"/>
    <w:rsid w:val="00090A04"/>
    <w:rsid w:val="0009212F"/>
    <w:rsid w:val="00092260"/>
    <w:rsid w:val="0009265E"/>
    <w:rsid w:val="000926F4"/>
    <w:rsid w:val="00092799"/>
    <w:rsid w:val="00092D15"/>
    <w:rsid w:val="000930A4"/>
    <w:rsid w:val="00093247"/>
    <w:rsid w:val="0009327C"/>
    <w:rsid w:val="00093507"/>
    <w:rsid w:val="00093779"/>
    <w:rsid w:val="000938C6"/>
    <w:rsid w:val="00093D35"/>
    <w:rsid w:val="00094170"/>
    <w:rsid w:val="00094712"/>
    <w:rsid w:val="00094CF4"/>
    <w:rsid w:val="00094CFB"/>
    <w:rsid w:val="00094F92"/>
    <w:rsid w:val="00094FED"/>
    <w:rsid w:val="00095498"/>
    <w:rsid w:val="00095757"/>
    <w:rsid w:val="00095B13"/>
    <w:rsid w:val="00095C32"/>
    <w:rsid w:val="00095D96"/>
    <w:rsid w:val="00096830"/>
    <w:rsid w:val="0009687C"/>
    <w:rsid w:val="00096B76"/>
    <w:rsid w:val="00096BA7"/>
    <w:rsid w:val="00097070"/>
    <w:rsid w:val="00097752"/>
    <w:rsid w:val="000978E4"/>
    <w:rsid w:val="0009795F"/>
    <w:rsid w:val="00097ABB"/>
    <w:rsid w:val="00097D0D"/>
    <w:rsid w:val="00097E66"/>
    <w:rsid w:val="000A012C"/>
    <w:rsid w:val="000A028C"/>
    <w:rsid w:val="000A05F3"/>
    <w:rsid w:val="000A06DA"/>
    <w:rsid w:val="000A075F"/>
    <w:rsid w:val="000A0AFC"/>
    <w:rsid w:val="000A0C7A"/>
    <w:rsid w:val="000A0CF7"/>
    <w:rsid w:val="000A0E98"/>
    <w:rsid w:val="000A119A"/>
    <w:rsid w:val="000A1B62"/>
    <w:rsid w:val="000A1B93"/>
    <w:rsid w:val="000A1C50"/>
    <w:rsid w:val="000A1E0F"/>
    <w:rsid w:val="000A2557"/>
    <w:rsid w:val="000A25D4"/>
    <w:rsid w:val="000A29AE"/>
    <w:rsid w:val="000A2E00"/>
    <w:rsid w:val="000A2FD4"/>
    <w:rsid w:val="000A32CE"/>
    <w:rsid w:val="000A34C8"/>
    <w:rsid w:val="000A35B8"/>
    <w:rsid w:val="000A3785"/>
    <w:rsid w:val="000A3879"/>
    <w:rsid w:val="000A3972"/>
    <w:rsid w:val="000A3A0C"/>
    <w:rsid w:val="000A3A12"/>
    <w:rsid w:val="000A3EEA"/>
    <w:rsid w:val="000A4123"/>
    <w:rsid w:val="000A44A1"/>
    <w:rsid w:val="000A48C1"/>
    <w:rsid w:val="000A491F"/>
    <w:rsid w:val="000A4978"/>
    <w:rsid w:val="000A4AD1"/>
    <w:rsid w:val="000A52D3"/>
    <w:rsid w:val="000A53C0"/>
    <w:rsid w:val="000A55FA"/>
    <w:rsid w:val="000A5637"/>
    <w:rsid w:val="000A57F6"/>
    <w:rsid w:val="000A58AC"/>
    <w:rsid w:val="000A58AF"/>
    <w:rsid w:val="000A58CC"/>
    <w:rsid w:val="000A58FD"/>
    <w:rsid w:val="000A59C5"/>
    <w:rsid w:val="000A5B11"/>
    <w:rsid w:val="000A5B44"/>
    <w:rsid w:val="000A60D2"/>
    <w:rsid w:val="000A625D"/>
    <w:rsid w:val="000A644F"/>
    <w:rsid w:val="000A6492"/>
    <w:rsid w:val="000A6766"/>
    <w:rsid w:val="000A6868"/>
    <w:rsid w:val="000A6C55"/>
    <w:rsid w:val="000A6D08"/>
    <w:rsid w:val="000A6E35"/>
    <w:rsid w:val="000A721B"/>
    <w:rsid w:val="000A739D"/>
    <w:rsid w:val="000A751B"/>
    <w:rsid w:val="000A7889"/>
    <w:rsid w:val="000A79E9"/>
    <w:rsid w:val="000A7B4C"/>
    <w:rsid w:val="000A7E71"/>
    <w:rsid w:val="000B0121"/>
    <w:rsid w:val="000B071E"/>
    <w:rsid w:val="000B089E"/>
    <w:rsid w:val="000B0900"/>
    <w:rsid w:val="000B0C5C"/>
    <w:rsid w:val="000B0C7C"/>
    <w:rsid w:val="000B0DFD"/>
    <w:rsid w:val="000B1273"/>
    <w:rsid w:val="000B129E"/>
    <w:rsid w:val="000B150F"/>
    <w:rsid w:val="000B1862"/>
    <w:rsid w:val="000B1E0D"/>
    <w:rsid w:val="000B202F"/>
    <w:rsid w:val="000B2552"/>
    <w:rsid w:val="000B2722"/>
    <w:rsid w:val="000B29E6"/>
    <w:rsid w:val="000B2A69"/>
    <w:rsid w:val="000B2AC6"/>
    <w:rsid w:val="000B2D30"/>
    <w:rsid w:val="000B2EAB"/>
    <w:rsid w:val="000B32F4"/>
    <w:rsid w:val="000B35B6"/>
    <w:rsid w:val="000B395C"/>
    <w:rsid w:val="000B3A63"/>
    <w:rsid w:val="000B3DBC"/>
    <w:rsid w:val="000B3F3E"/>
    <w:rsid w:val="000B400A"/>
    <w:rsid w:val="000B462C"/>
    <w:rsid w:val="000B4731"/>
    <w:rsid w:val="000B473C"/>
    <w:rsid w:val="000B4799"/>
    <w:rsid w:val="000B482E"/>
    <w:rsid w:val="000B4FBC"/>
    <w:rsid w:val="000B4FEE"/>
    <w:rsid w:val="000B520A"/>
    <w:rsid w:val="000B5688"/>
    <w:rsid w:val="000B5987"/>
    <w:rsid w:val="000B5E15"/>
    <w:rsid w:val="000B5E29"/>
    <w:rsid w:val="000B5EC1"/>
    <w:rsid w:val="000B68AF"/>
    <w:rsid w:val="000B69B9"/>
    <w:rsid w:val="000B6A4D"/>
    <w:rsid w:val="000B6AAE"/>
    <w:rsid w:val="000B7898"/>
    <w:rsid w:val="000B7CA2"/>
    <w:rsid w:val="000B7DB3"/>
    <w:rsid w:val="000B7EA8"/>
    <w:rsid w:val="000C01F1"/>
    <w:rsid w:val="000C02B0"/>
    <w:rsid w:val="000C02CB"/>
    <w:rsid w:val="000C0432"/>
    <w:rsid w:val="000C06E1"/>
    <w:rsid w:val="000C089E"/>
    <w:rsid w:val="000C0E05"/>
    <w:rsid w:val="000C0EBD"/>
    <w:rsid w:val="000C1120"/>
    <w:rsid w:val="000C125C"/>
    <w:rsid w:val="000C13CA"/>
    <w:rsid w:val="000C15FD"/>
    <w:rsid w:val="000C16CE"/>
    <w:rsid w:val="000C1711"/>
    <w:rsid w:val="000C1720"/>
    <w:rsid w:val="000C1816"/>
    <w:rsid w:val="000C18B9"/>
    <w:rsid w:val="000C1A12"/>
    <w:rsid w:val="000C1D56"/>
    <w:rsid w:val="000C1E1A"/>
    <w:rsid w:val="000C1FDB"/>
    <w:rsid w:val="000C24B0"/>
    <w:rsid w:val="000C2587"/>
    <w:rsid w:val="000C28B5"/>
    <w:rsid w:val="000C2C03"/>
    <w:rsid w:val="000C2E7A"/>
    <w:rsid w:val="000C2FDF"/>
    <w:rsid w:val="000C3385"/>
    <w:rsid w:val="000C37A2"/>
    <w:rsid w:val="000C3827"/>
    <w:rsid w:val="000C3926"/>
    <w:rsid w:val="000C39AE"/>
    <w:rsid w:val="000C3A3F"/>
    <w:rsid w:val="000C3AEE"/>
    <w:rsid w:val="000C3C42"/>
    <w:rsid w:val="000C3DE9"/>
    <w:rsid w:val="000C407B"/>
    <w:rsid w:val="000C4082"/>
    <w:rsid w:val="000C41F4"/>
    <w:rsid w:val="000C4604"/>
    <w:rsid w:val="000C48C7"/>
    <w:rsid w:val="000C4A98"/>
    <w:rsid w:val="000C4C97"/>
    <w:rsid w:val="000C4D69"/>
    <w:rsid w:val="000C541A"/>
    <w:rsid w:val="000C5895"/>
    <w:rsid w:val="000C5BB9"/>
    <w:rsid w:val="000C5DAF"/>
    <w:rsid w:val="000C5E98"/>
    <w:rsid w:val="000C5EB6"/>
    <w:rsid w:val="000C5F30"/>
    <w:rsid w:val="000C66E7"/>
    <w:rsid w:val="000C69DE"/>
    <w:rsid w:val="000C6E13"/>
    <w:rsid w:val="000C6F9D"/>
    <w:rsid w:val="000C71E5"/>
    <w:rsid w:val="000C766B"/>
    <w:rsid w:val="000C76AA"/>
    <w:rsid w:val="000C7725"/>
    <w:rsid w:val="000C7881"/>
    <w:rsid w:val="000C7930"/>
    <w:rsid w:val="000C7ACC"/>
    <w:rsid w:val="000C7B51"/>
    <w:rsid w:val="000C7C91"/>
    <w:rsid w:val="000C7F36"/>
    <w:rsid w:val="000D0240"/>
    <w:rsid w:val="000D02B0"/>
    <w:rsid w:val="000D06C4"/>
    <w:rsid w:val="000D07EF"/>
    <w:rsid w:val="000D094C"/>
    <w:rsid w:val="000D09F2"/>
    <w:rsid w:val="000D0BB3"/>
    <w:rsid w:val="000D0BCF"/>
    <w:rsid w:val="000D0C96"/>
    <w:rsid w:val="000D0E8D"/>
    <w:rsid w:val="000D121E"/>
    <w:rsid w:val="000D1B01"/>
    <w:rsid w:val="000D1BDD"/>
    <w:rsid w:val="000D1C6F"/>
    <w:rsid w:val="000D1CEB"/>
    <w:rsid w:val="000D1EBE"/>
    <w:rsid w:val="000D2110"/>
    <w:rsid w:val="000D23CB"/>
    <w:rsid w:val="000D253B"/>
    <w:rsid w:val="000D28F2"/>
    <w:rsid w:val="000D30E5"/>
    <w:rsid w:val="000D3260"/>
    <w:rsid w:val="000D32A7"/>
    <w:rsid w:val="000D3594"/>
    <w:rsid w:val="000D3C3F"/>
    <w:rsid w:val="000D3D3E"/>
    <w:rsid w:val="000D3DA7"/>
    <w:rsid w:val="000D4006"/>
    <w:rsid w:val="000D42A9"/>
    <w:rsid w:val="000D49E4"/>
    <w:rsid w:val="000D4C9B"/>
    <w:rsid w:val="000D4DBF"/>
    <w:rsid w:val="000D4E8E"/>
    <w:rsid w:val="000D4EB6"/>
    <w:rsid w:val="000D4ECF"/>
    <w:rsid w:val="000D4F05"/>
    <w:rsid w:val="000D4FC5"/>
    <w:rsid w:val="000D5003"/>
    <w:rsid w:val="000D50E9"/>
    <w:rsid w:val="000D57C4"/>
    <w:rsid w:val="000D57D3"/>
    <w:rsid w:val="000D5F8B"/>
    <w:rsid w:val="000D5FD8"/>
    <w:rsid w:val="000D6036"/>
    <w:rsid w:val="000D6138"/>
    <w:rsid w:val="000D689A"/>
    <w:rsid w:val="000D697E"/>
    <w:rsid w:val="000D6B44"/>
    <w:rsid w:val="000D6CE4"/>
    <w:rsid w:val="000D6FED"/>
    <w:rsid w:val="000D70C6"/>
    <w:rsid w:val="000D776B"/>
    <w:rsid w:val="000D791B"/>
    <w:rsid w:val="000D7B4F"/>
    <w:rsid w:val="000D7B8E"/>
    <w:rsid w:val="000D7D2F"/>
    <w:rsid w:val="000E001C"/>
    <w:rsid w:val="000E0099"/>
    <w:rsid w:val="000E00BC"/>
    <w:rsid w:val="000E0218"/>
    <w:rsid w:val="000E09CB"/>
    <w:rsid w:val="000E0A27"/>
    <w:rsid w:val="000E0A2F"/>
    <w:rsid w:val="000E0A5C"/>
    <w:rsid w:val="000E0E82"/>
    <w:rsid w:val="000E1022"/>
    <w:rsid w:val="000E11AE"/>
    <w:rsid w:val="000E12A5"/>
    <w:rsid w:val="000E1374"/>
    <w:rsid w:val="000E167C"/>
    <w:rsid w:val="000E1C13"/>
    <w:rsid w:val="000E22D8"/>
    <w:rsid w:val="000E2FA7"/>
    <w:rsid w:val="000E314A"/>
    <w:rsid w:val="000E38F5"/>
    <w:rsid w:val="000E3974"/>
    <w:rsid w:val="000E3CE8"/>
    <w:rsid w:val="000E3D18"/>
    <w:rsid w:val="000E3D41"/>
    <w:rsid w:val="000E3DDE"/>
    <w:rsid w:val="000E4101"/>
    <w:rsid w:val="000E435A"/>
    <w:rsid w:val="000E43BC"/>
    <w:rsid w:val="000E44D9"/>
    <w:rsid w:val="000E4632"/>
    <w:rsid w:val="000E4804"/>
    <w:rsid w:val="000E4B6C"/>
    <w:rsid w:val="000E4FB3"/>
    <w:rsid w:val="000E4FD7"/>
    <w:rsid w:val="000E52FD"/>
    <w:rsid w:val="000E530C"/>
    <w:rsid w:val="000E5D04"/>
    <w:rsid w:val="000E5F5A"/>
    <w:rsid w:val="000E602B"/>
    <w:rsid w:val="000E6155"/>
    <w:rsid w:val="000E664E"/>
    <w:rsid w:val="000E6A50"/>
    <w:rsid w:val="000E6AC1"/>
    <w:rsid w:val="000E6BDA"/>
    <w:rsid w:val="000E6F75"/>
    <w:rsid w:val="000E71D6"/>
    <w:rsid w:val="000E7320"/>
    <w:rsid w:val="000E7391"/>
    <w:rsid w:val="000E73B3"/>
    <w:rsid w:val="000E7759"/>
    <w:rsid w:val="000F0131"/>
    <w:rsid w:val="000F01A3"/>
    <w:rsid w:val="000F0328"/>
    <w:rsid w:val="000F05B1"/>
    <w:rsid w:val="000F0769"/>
    <w:rsid w:val="000F08E0"/>
    <w:rsid w:val="000F0AA9"/>
    <w:rsid w:val="000F0C77"/>
    <w:rsid w:val="000F0D07"/>
    <w:rsid w:val="000F0F28"/>
    <w:rsid w:val="000F0FCB"/>
    <w:rsid w:val="000F103D"/>
    <w:rsid w:val="000F10BC"/>
    <w:rsid w:val="000F1170"/>
    <w:rsid w:val="000F1313"/>
    <w:rsid w:val="000F1456"/>
    <w:rsid w:val="000F15BD"/>
    <w:rsid w:val="000F17E6"/>
    <w:rsid w:val="000F190B"/>
    <w:rsid w:val="000F1A28"/>
    <w:rsid w:val="000F1F7A"/>
    <w:rsid w:val="000F2516"/>
    <w:rsid w:val="000F278E"/>
    <w:rsid w:val="000F2A84"/>
    <w:rsid w:val="000F2C07"/>
    <w:rsid w:val="000F2E4C"/>
    <w:rsid w:val="000F30A4"/>
    <w:rsid w:val="000F35AA"/>
    <w:rsid w:val="000F367E"/>
    <w:rsid w:val="000F3786"/>
    <w:rsid w:val="000F407D"/>
    <w:rsid w:val="000F40D2"/>
    <w:rsid w:val="000F4363"/>
    <w:rsid w:val="000F469D"/>
    <w:rsid w:val="000F47E9"/>
    <w:rsid w:val="000F483C"/>
    <w:rsid w:val="000F4F2C"/>
    <w:rsid w:val="000F5475"/>
    <w:rsid w:val="000F5B3C"/>
    <w:rsid w:val="000F60B7"/>
    <w:rsid w:val="000F6224"/>
    <w:rsid w:val="000F6488"/>
    <w:rsid w:val="000F64F8"/>
    <w:rsid w:val="000F6944"/>
    <w:rsid w:val="000F6977"/>
    <w:rsid w:val="000F6D45"/>
    <w:rsid w:val="000F6DFE"/>
    <w:rsid w:val="000F75F7"/>
    <w:rsid w:val="000F7942"/>
    <w:rsid w:val="000F7C7E"/>
    <w:rsid w:val="000F7F32"/>
    <w:rsid w:val="000F7FE3"/>
    <w:rsid w:val="00100121"/>
    <w:rsid w:val="001001AD"/>
    <w:rsid w:val="00100640"/>
    <w:rsid w:val="00101197"/>
    <w:rsid w:val="001012BB"/>
    <w:rsid w:val="0010156A"/>
    <w:rsid w:val="00101B69"/>
    <w:rsid w:val="00101D61"/>
    <w:rsid w:val="00101EA0"/>
    <w:rsid w:val="00101F68"/>
    <w:rsid w:val="00101FC6"/>
    <w:rsid w:val="00102994"/>
    <w:rsid w:val="00102BF8"/>
    <w:rsid w:val="00103090"/>
    <w:rsid w:val="0010313A"/>
    <w:rsid w:val="00103617"/>
    <w:rsid w:val="0010391A"/>
    <w:rsid w:val="00103A3C"/>
    <w:rsid w:val="00103C29"/>
    <w:rsid w:val="00103D7D"/>
    <w:rsid w:val="0010419D"/>
    <w:rsid w:val="001042F6"/>
    <w:rsid w:val="0010484E"/>
    <w:rsid w:val="00104A23"/>
    <w:rsid w:val="00104C6D"/>
    <w:rsid w:val="0010519F"/>
    <w:rsid w:val="00105A58"/>
    <w:rsid w:val="00105B47"/>
    <w:rsid w:val="00106594"/>
    <w:rsid w:val="001066E5"/>
    <w:rsid w:val="00106722"/>
    <w:rsid w:val="0010683A"/>
    <w:rsid w:val="001069F8"/>
    <w:rsid w:val="00107295"/>
    <w:rsid w:val="001073AD"/>
    <w:rsid w:val="00107569"/>
    <w:rsid w:val="00107B38"/>
    <w:rsid w:val="00107DC4"/>
    <w:rsid w:val="001101DA"/>
    <w:rsid w:val="001102BB"/>
    <w:rsid w:val="00110386"/>
    <w:rsid w:val="0011089F"/>
    <w:rsid w:val="00110BFA"/>
    <w:rsid w:val="00110C22"/>
    <w:rsid w:val="00110E3C"/>
    <w:rsid w:val="00110F2E"/>
    <w:rsid w:val="00111432"/>
    <w:rsid w:val="0011178C"/>
    <w:rsid w:val="00111E7E"/>
    <w:rsid w:val="00111EEC"/>
    <w:rsid w:val="00112015"/>
    <w:rsid w:val="00112104"/>
    <w:rsid w:val="001121CE"/>
    <w:rsid w:val="00112754"/>
    <w:rsid w:val="001128D4"/>
    <w:rsid w:val="00112ADD"/>
    <w:rsid w:val="00112C80"/>
    <w:rsid w:val="00113321"/>
    <w:rsid w:val="0011341C"/>
    <w:rsid w:val="00113485"/>
    <w:rsid w:val="0011398E"/>
    <w:rsid w:val="001139DB"/>
    <w:rsid w:val="00113B48"/>
    <w:rsid w:val="00113C7C"/>
    <w:rsid w:val="00113CC5"/>
    <w:rsid w:val="00113E18"/>
    <w:rsid w:val="00113E6F"/>
    <w:rsid w:val="0011460B"/>
    <w:rsid w:val="00114690"/>
    <w:rsid w:val="001148E3"/>
    <w:rsid w:val="001151CB"/>
    <w:rsid w:val="001151DF"/>
    <w:rsid w:val="0011529A"/>
    <w:rsid w:val="00115391"/>
    <w:rsid w:val="00115E31"/>
    <w:rsid w:val="00116190"/>
    <w:rsid w:val="001164C0"/>
    <w:rsid w:val="00116537"/>
    <w:rsid w:val="00116733"/>
    <w:rsid w:val="001168C9"/>
    <w:rsid w:val="00116B1E"/>
    <w:rsid w:val="00116FE3"/>
    <w:rsid w:val="001170C3"/>
    <w:rsid w:val="0011726E"/>
    <w:rsid w:val="001179A1"/>
    <w:rsid w:val="00117BED"/>
    <w:rsid w:val="001200E0"/>
    <w:rsid w:val="0012043C"/>
    <w:rsid w:val="00120636"/>
    <w:rsid w:val="00120971"/>
    <w:rsid w:val="00120AEC"/>
    <w:rsid w:val="00121433"/>
    <w:rsid w:val="00121975"/>
    <w:rsid w:val="00121B2F"/>
    <w:rsid w:val="00121D35"/>
    <w:rsid w:val="00121E9D"/>
    <w:rsid w:val="0012204B"/>
    <w:rsid w:val="00122566"/>
    <w:rsid w:val="001226C2"/>
    <w:rsid w:val="00122C10"/>
    <w:rsid w:val="00122F30"/>
    <w:rsid w:val="0012303F"/>
    <w:rsid w:val="001232A5"/>
    <w:rsid w:val="00123780"/>
    <w:rsid w:val="001238AF"/>
    <w:rsid w:val="00123BF4"/>
    <w:rsid w:val="00123C93"/>
    <w:rsid w:val="0012439B"/>
    <w:rsid w:val="00124507"/>
    <w:rsid w:val="001246EC"/>
    <w:rsid w:val="001248CF"/>
    <w:rsid w:val="00124D25"/>
    <w:rsid w:val="00125073"/>
    <w:rsid w:val="001254AE"/>
    <w:rsid w:val="001254D4"/>
    <w:rsid w:val="0012558F"/>
    <w:rsid w:val="0012638C"/>
    <w:rsid w:val="00126E37"/>
    <w:rsid w:val="00126F90"/>
    <w:rsid w:val="00127427"/>
    <w:rsid w:val="00127834"/>
    <w:rsid w:val="001302F0"/>
    <w:rsid w:val="00130BEA"/>
    <w:rsid w:val="00130DAF"/>
    <w:rsid w:val="00130F01"/>
    <w:rsid w:val="00130F3A"/>
    <w:rsid w:val="0013114E"/>
    <w:rsid w:val="00131189"/>
    <w:rsid w:val="00131A7C"/>
    <w:rsid w:val="00131A88"/>
    <w:rsid w:val="00131AE0"/>
    <w:rsid w:val="00131C9D"/>
    <w:rsid w:val="00131D8B"/>
    <w:rsid w:val="00131EED"/>
    <w:rsid w:val="00131FCE"/>
    <w:rsid w:val="001323F4"/>
    <w:rsid w:val="001327FC"/>
    <w:rsid w:val="00132D53"/>
    <w:rsid w:val="00132F18"/>
    <w:rsid w:val="00132F69"/>
    <w:rsid w:val="00133053"/>
    <w:rsid w:val="0013312F"/>
    <w:rsid w:val="00133736"/>
    <w:rsid w:val="00133934"/>
    <w:rsid w:val="00133A2B"/>
    <w:rsid w:val="00134372"/>
    <w:rsid w:val="0013437F"/>
    <w:rsid w:val="0013467B"/>
    <w:rsid w:val="0013489B"/>
    <w:rsid w:val="00134A57"/>
    <w:rsid w:val="00134CED"/>
    <w:rsid w:val="00134EFC"/>
    <w:rsid w:val="001353F4"/>
    <w:rsid w:val="00135612"/>
    <w:rsid w:val="00135BAF"/>
    <w:rsid w:val="00135C46"/>
    <w:rsid w:val="00136025"/>
    <w:rsid w:val="001362C4"/>
    <w:rsid w:val="00136598"/>
    <w:rsid w:val="00136874"/>
    <w:rsid w:val="001368FA"/>
    <w:rsid w:val="00136960"/>
    <w:rsid w:val="00136E9E"/>
    <w:rsid w:val="0013704E"/>
    <w:rsid w:val="001374E1"/>
    <w:rsid w:val="001378E3"/>
    <w:rsid w:val="001378F9"/>
    <w:rsid w:val="00137CC7"/>
    <w:rsid w:val="00140057"/>
    <w:rsid w:val="0014022E"/>
    <w:rsid w:val="0014044D"/>
    <w:rsid w:val="001404A1"/>
    <w:rsid w:val="001404A2"/>
    <w:rsid w:val="001407E1"/>
    <w:rsid w:val="001409EA"/>
    <w:rsid w:val="00140CC5"/>
    <w:rsid w:val="00141206"/>
    <w:rsid w:val="00141365"/>
    <w:rsid w:val="0014159B"/>
    <w:rsid w:val="001417E0"/>
    <w:rsid w:val="00141A80"/>
    <w:rsid w:val="00141D5E"/>
    <w:rsid w:val="001421FE"/>
    <w:rsid w:val="0014234B"/>
    <w:rsid w:val="001424BD"/>
    <w:rsid w:val="00142E1F"/>
    <w:rsid w:val="00142E83"/>
    <w:rsid w:val="00143432"/>
    <w:rsid w:val="001436E7"/>
    <w:rsid w:val="00143C59"/>
    <w:rsid w:val="00144069"/>
    <w:rsid w:val="001440AE"/>
    <w:rsid w:val="0014430A"/>
    <w:rsid w:val="001443EF"/>
    <w:rsid w:val="00144A9C"/>
    <w:rsid w:val="00144D8E"/>
    <w:rsid w:val="001450AA"/>
    <w:rsid w:val="001453D1"/>
    <w:rsid w:val="0014566D"/>
    <w:rsid w:val="00145D5D"/>
    <w:rsid w:val="00146687"/>
    <w:rsid w:val="00146A50"/>
    <w:rsid w:val="00146B22"/>
    <w:rsid w:val="00146DA8"/>
    <w:rsid w:val="00146DE4"/>
    <w:rsid w:val="0014707E"/>
    <w:rsid w:val="0014784D"/>
    <w:rsid w:val="0015039C"/>
    <w:rsid w:val="001506D9"/>
    <w:rsid w:val="00150A60"/>
    <w:rsid w:val="00150F6D"/>
    <w:rsid w:val="001510D4"/>
    <w:rsid w:val="00151178"/>
    <w:rsid w:val="00151841"/>
    <w:rsid w:val="00151857"/>
    <w:rsid w:val="00151CDA"/>
    <w:rsid w:val="00151DEE"/>
    <w:rsid w:val="00151EDC"/>
    <w:rsid w:val="00151F33"/>
    <w:rsid w:val="0015224D"/>
    <w:rsid w:val="001533D8"/>
    <w:rsid w:val="00153649"/>
    <w:rsid w:val="00153741"/>
    <w:rsid w:val="001539B5"/>
    <w:rsid w:val="00153D79"/>
    <w:rsid w:val="00153F88"/>
    <w:rsid w:val="00154325"/>
    <w:rsid w:val="001543A1"/>
    <w:rsid w:val="001544A1"/>
    <w:rsid w:val="001548ED"/>
    <w:rsid w:val="00154DAB"/>
    <w:rsid w:val="00154E76"/>
    <w:rsid w:val="00155016"/>
    <w:rsid w:val="00155093"/>
    <w:rsid w:val="001550CC"/>
    <w:rsid w:val="0015538D"/>
    <w:rsid w:val="001554CF"/>
    <w:rsid w:val="001555C8"/>
    <w:rsid w:val="001558DD"/>
    <w:rsid w:val="0015595D"/>
    <w:rsid w:val="00155C25"/>
    <w:rsid w:val="00155E9A"/>
    <w:rsid w:val="001562E6"/>
    <w:rsid w:val="0015714D"/>
    <w:rsid w:val="00157203"/>
    <w:rsid w:val="0015730C"/>
    <w:rsid w:val="00157817"/>
    <w:rsid w:val="001579EE"/>
    <w:rsid w:val="00157B58"/>
    <w:rsid w:val="00157EA7"/>
    <w:rsid w:val="0016030B"/>
    <w:rsid w:val="001604FE"/>
    <w:rsid w:val="00161038"/>
    <w:rsid w:val="00161099"/>
    <w:rsid w:val="001610BA"/>
    <w:rsid w:val="00161229"/>
    <w:rsid w:val="001612BE"/>
    <w:rsid w:val="0016137C"/>
    <w:rsid w:val="001616DB"/>
    <w:rsid w:val="001617D6"/>
    <w:rsid w:val="00161C8A"/>
    <w:rsid w:val="00161E09"/>
    <w:rsid w:val="001621D2"/>
    <w:rsid w:val="00162328"/>
    <w:rsid w:val="001624CD"/>
    <w:rsid w:val="001628BD"/>
    <w:rsid w:val="00163021"/>
    <w:rsid w:val="0016317F"/>
    <w:rsid w:val="001631AA"/>
    <w:rsid w:val="001631CE"/>
    <w:rsid w:val="001633CB"/>
    <w:rsid w:val="0016345B"/>
    <w:rsid w:val="00163500"/>
    <w:rsid w:val="00163617"/>
    <w:rsid w:val="001637A1"/>
    <w:rsid w:val="00163A4F"/>
    <w:rsid w:val="00163AFF"/>
    <w:rsid w:val="00164013"/>
    <w:rsid w:val="00164538"/>
    <w:rsid w:val="00164642"/>
    <w:rsid w:val="00164CF1"/>
    <w:rsid w:val="00164FB7"/>
    <w:rsid w:val="0016549F"/>
    <w:rsid w:val="00165555"/>
    <w:rsid w:val="00165B35"/>
    <w:rsid w:val="00165DBA"/>
    <w:rsid w:val="00165EBD"/>
    <w:rsid w:val="0016613E"/>
    <w:rsid w:val="001662D0"/>
    <w:rsid w:val="001667F8"/>
    <w:rsid w:val="001669EA"/>
    <w:rsid w:val="00166CB2"/>
    <w:rsid w:val="00166DD7"/>
    <w:rsid w:val="00167656"/>
    <w:rsid w:val="00167E0D"/>
    <w:rsid w:val="00167F18"/>
    <w:rsid w:val="00167F5E"/>
    <w:rsid w:val="001704EF"/>
    <w:rsid w:val="00170A18"/>
    <w:rsid w:val="00170D17"/>
    <w:rsid w:val="00170D4C"/>
    <w:rsid w:val="00170E1E"/>
    <w:rsid w:val="001711FF"/>
    <w:rsid w:val="001712E6"/>
    <w:rsid w:val="00171482"/>
    <w:rsid w:val="001714C5"/>
    <w:rsid w:val="001716FD"/>
    <w:rsid w:val="00171832"/>
    <w:rsid w:val="00171A08"/>
    <w:rsid w:val="00171B8C"/>
    <w:rsid w:val="00171CEF"/>
    <w:rsid w:val="001722DA"/>
    <w:rsid w:val="001724CC"/>
    <w:rsid w:val="0017250D"/>
    <w:rsid w:val="00172770"/>
    <w:rsid w:val="00172ACE"/>
    <w:rsid w:val="00172BBF"/>
    <w:rsid w:val="00172C21"/>
    <w:rsid w:val="00172C2C"/>
    <w:rsid w:val="00172F51"/>
    <w:rsid w:val="0017319A"/>
    <w:rsid w:val="001739C7"/>
    <w:rsid w:val="00173B40"/>
    <w:rsid w:val="001742F5"/>
    <w:rsid w:val="0017438C"/>
    <w:rsid w:val="001743C5"/>
    <w:rsid w:val="00174702"/>
    <w:rsid w:val="001747C8"/>
    <w:rsid w:val="00174A75"/>
    <w:rsid w:val="00174B21"/>
    <w:rsid w:val="00174DEC"/>
    <w:rsid w:val="00174FB6"/>
    <w:rsid w:val="0017506D"/>
    <w:rsid w:val="00175AF3"/>
    <w:rsid w:val="00175EAF"/>
    <w:rsid w:val="001762B6"/>
    <w:rsid w:val="00176535"/>
    <w:rsid w:val="00176565"/>
    <w:rsid w:val="001766AC"/>
    <w:rsid w:val="00176BCB"/>
    <w:rsid w:val="00176C17"/>
    <w:rsid w:val="00176CAA"/>
    <w:rsid w:val="00177099"/>
    <w:rsid w:val="0017712E"/>
    <w:rsid w:val="00177315"/>
    <w:rsid w:val="00177411"/>
    <w:rsid w:val="00177488"/>
    <w:rsid w:val="0017755B"/>
    <w:rsid w:val="00177563"/>
    <w:rsid w:val="00177919"/>
    <w:rsid w:val="00177A38"/>
    <w:rsid w:val="0018020A"/>
    <w:rsid w:val="0018023F"/>
    <w:rsid w:val="00180387"/>
    <w:rsid w:val="001803A8"/>
    <w:rsid w:val="0018095C"/>
    <w:rsid w:val="00180F02"/>
    <w:rsid w:val="001811EE"/>
    <w:rsid w:val="001815E8"/>
    <w:rsid w:val="001816DA"/>
    <w:rsid w:val="001817EC"/>
    <w:rsid w:val="00181BB9"/>
    <w:rsid w:val="00181FA9"/>
    <w:rsid w:val="00181FFD"/>
    <w:rsid w:val="0018267E"/>
    <w:rsid w:val="00182955"/>
    <w:rsid w:val="00182E43"/>
    <w:rsid w:val="0018307B"/>
    <w:rsid w:val="0018348C"/>
    <w:rsid w:val="00183581"/>
    <w:rsid w:val="00183EF4"/>
    <w:rsid w:val="00184280"/>
    <w:rsid w:val="001843F2"/>
    <w:rsid w:val="00184526"/>
    <w:rsid w:val="001845C1"/>
    <w:rsid w:val="00185124"/>
    <w:rsid w:val="00185689"/>
    <w:rsid w:val="001856A2"/>
    <w:rsid w:val="00185786"/>
    <w:rsid w:val="001858C0"/>
    <w:rsid w:val="00185AD0"/>
    <w:rsid w:val="00185DEF"/>
    <w:rsid w:val="00185E6E"/>
    <w:rsid w:val="00186153"/>
    <w:rsid w:val="001864F4"/>
    <w:rsid w:val="00186984"/>
    <w:rsid w:val="00186D4E"/>
    <w:rsid w:val="0018707E"/>
    <w:rsid w:val="0018750F"/>
    <w:rsid w:val="001877CD"/>
    <w:rsid w:val="00187E69"/>
    <w:rsid w:val="0019047F"/>
    <w:rsid w:val="00190732"/>
    <w:rsid w:val="001909C1"/>
    <w:rsid w:val="00190A5E"/>
    <w:rsid w:val="00190B49"/>
    <w:rsid w:val="00190F6C"/>
    <w:rsid w:val="00191020"/>
    <w:rsid w:val="001910DB"/>
    <w:rsid w:val="001911B8"/>
    <w:rsid w:val="00191241"/>
    <w:rsid w:val="001912C5"/>
    <w:rsid w:val="00191547"/>
    <w:rsid w:val="0019154B"/>
    <w:rsid w:val="001915B5"/>
    <w:rsid w:val="001915D3"/>
    <w:rsid w:val="0019182A"/>
    <w:rsid w:val="00191C7A"/>
    <w:rsid w:val="0019203B"/>
    <w:rsid w:val="00192430"/>
    <w:rsid w:val="001924AF"/>
    <w:rsid w:val="00192571"/>
    <w:rsid w:val="00192E45"/>
    <w:rsid w:val="00192F36"/>
    <w:rsid w:val="001931A6"/>
    <w:rsid w:val="00193366"/>
    <w:rsid w:val="001933DD"/>
    <w:rsid w:val="00193408"/>
    <w:rsid w:val="001934E8"/>
    <w:rsid w:val="00193E06"/>
    <w:rsid w:val="00193E8F"/>
    <w:rsid w:val="001942E1"/>
    <w:rsid w:val="00194316"/>
    <w:rsid w:val="001949EE"/>
    <w:rsid w:val="00194A65"/>
    <w:rsid w:val="00194BC3"/>
    <w:rsid w:val="00194C0E"/>
    <w:rsid w:val="00194D9E"/>
    <w:rsid w:val="00194DD5"/>
    <w:rsid w:val="00194DF1"/>
    <w:rsid w:val="0019501D"/>
    <w:rsid w:val="001950B5"/>
    <w:rsid w:val="0019529D"/>
    <w:rsid w:val="0019545C"/>
    <w:rsid w:val="00195461"/>
    <w:rsid w:val="0019556A"/>
    <w:rsid w:val="00195826"/>
    <w:rsid w:val="00196574"/>
    <w:rsid w:val="00196CEE"/>
    <w:rsid w:val="00196FCD"/>
    <w:rsid w:val="00197070"/>
    <w:rsid w:val="001971FF"/>
    <w:rsid w:val="001974B7"/>
    <w:rsid w:val="00197666"/>
    <w:rsid w:val="00197693"/>
    <w:rsid w:val="0019770B"/>
    <w:rsid w:val="00197976"/>
    <w:rsid w:val="001979EF"/>
    <w:rsid w:val="00197CE2"/>
    <w:rsid w:val="00197E71"/>
    <w:rsid w:val="00197FCF"/>
    <w:rsid w:val="001A00E2"/>
    <w:rsid w:val="001A047B"/>
    <w:rsid w:val="001A0897"/>
    <w:rsid w:val="001A089C"/>
    <w:rsid w:val="001A0A35"/>
    <w:rsid w:val="001A0B3A"/>
    <w:rsid w:val="001A0C8A"/>
    <w:rsid w:val="001A0D0A"/>
    <w:rsid w:val="001A0EC3"/>
    <w:rsid w:val="001A105C"/>
    <w:rsid w:val="001A173D"/>
    <w:rsid w:val="001A195A"/>
    <w:rsid w:val="001A215E"/>
    <w:rsid w:val="001A2174"/>
    <w:rsid w:val="001A24C4"/>
    <w:rsid w:val="001A282B"/>
    <w:rsid w:val="001A2906"/>
    <w:rsid w:val="001A2D66"/>
    <w:rsid w:val="001A30C2"/>
    <w:rsid w:val="001A34E4"/>
    <w:rsid w:val="001A352C"/>
    <w:rsid w:val="001A353F"/>
    <w:rsid w:val="001A430C"/>
    <w:rsid w:val="001A4602"/>
    <w:rsid w:val="001A4993"/>
    <w:rsid w:val="001A4C59"/>
    <w:rsid w:val="001A4D0F"/>
    <w:rsid w:val="001A4E6F"/>
    <w:rsid w:val="001A4F3D"/>
    <w:rsid w:val="001A52CE"/>
    <w:rsid w:val="001A5332"/>
    <w:rsid w:val="001A5378"/>
    <w:rsid w:val="001A550E"/>
    <w:rsid w:val="001A5A50"/>
    <w:rsid w:val="001A5EAF"/>
    <w:rsid w:val="001A627A"/>
    <w:rsid w:val="001A6672"/>
    <w:rsid w:val="001A6688"/>
    <w:rsid w:val="001A66A6"/>
    <w:rsid w:val="001A6CDF"/>
    <w:rsid w:val="001A70D6"/>
    <w:rsid w:val="001A73F0"/>
    <w:rsid w:val="001A7F70"/>
    <w:rsid w:val="001A7FC2"/>
    <w:rsid w:val="001B0454"/>
    <w:rsid w:val="001B074C"/>
    <w:rsid w:val="001B08B1"/>
    <w:rsid w:val="001B08C9"/>
    <w:rsid w:val="001B0E7B"/>
    <w:rsid w:val="001B16FB"/>
    <w:rsid w:val="001B1795"/>
    <w:rsid w:val="001B19D2"/>
    <w:rsid w:val="001B1B0C"/>
    <w:rsid w:val="001B1FA0"/>
    <w:rsid w:val="001B255C"/>
    <w:rsid w:val="001B26D1"/>
    <w:rsid w:val="001B287A"/>
    <w:rsid w:val="001B28A2"/>
    <w:rsid w:val="001B2A8C"/>
    <w:rsid w:val="001B30B2"/>
    <w:rsid w:val="001B323C"/>
    <w:rsid w:val="001B33E0"/>
    <w:rsid w:val="001B34F1"/>
    <w:rsid w:val="001B3665"/>
    <w:rsid w:val="001B37A1"/>
    <w:rsid w:val="001B3974"/>
    <w:rsid w:val="001B3A8F"/>
    <w:rsid w:val="001B3C41"/>
    <w:rsid w:val="001B3F29"/>
    <w:rsid w:val="001B42F1"/>
    <w:rsid w:val="001B440A"/>
    <w:rsid w:val="001B448F"/>
    <w:rsid w:val="001B4503"/>
    <w:rsid w:val="001B453B"/>
    <w:rsid w:val="001B4689"/>
    <w:rsid w:val="001B4840"/>
    <w:rsid w:val="001B49E6"/>
    <w:rsid w:val="001B4AC5"/>
    <w:rsid w:val="001B4BBD"/>
    <w:rsid w:val="001B4D95"/>
    <w:rsid w:val="001B51B7"/>
    <w:rsid w:val="001B537E"/>
    <w:rsid w:val="001B579A"/>
    <w:rsid w:val="001B57FC"/>
    <w:rsid w:val="001B5CD7"/>
    <w:rsid w:val="001B6047"/>
    <w:rsid w:val="001B6528"/>
    <w:rsid w:val="001B6D5B"/>
    <w:rsid w:val="001B719F"/>
    <w:rsid w:val="001B7374"/>
    <w:rsid w:val="001B76A2"/>
    <w:rsid w:val="001B7A60"/>
    <w:rsid w:val="001C009F"/>
    <w:rsid w:val="001C076A"/>
    <w:rsid w:val="001C07E1"/>
    <w:rsid w:val="001C0B45"/>
    <w:rsid w:val="001C0C58"/>
    <w:rsid w:val="001C0CBB"/>
    <w:rsid w:val="001C0E80"/>
    <w:rsid w:val="001C1540"/>
    <w:rsid w:val="001C161E"/>
    <w:rsid w:val="001C1AAC"/>
    <w:rsid w:val="001C1E30"/>
    <w:rsid w:val="001C1E81"/>
    <w:rsid w:val="001C1EA7"/>
    <w:rsid w:val="001C1FD2"/>
    <w:rsid w:val="001C2511"/>
    <w:rsid w:val="001C2A2E"/>
    <w:rsid w:val="001C2A56"/>
    <w:rsid w:val="001C2D74"/>
    <w:rsid w:val="001C2EF4"/>
    <w:rsid w:val="001C300B"/>
    <w:rsid w:val="001C30E0"/>
    <w:rsid w:val="001C31E9"/>
    <w:rsid w:val="001C37B5"/>
    <w:rsid w:val="001C38E8"/>
    <w:rsid w:val="001C3B32"/>
    <w:rsid w:val="001C40D6"/>
    <w:rsid w:val="001C4397"/>
    <w:rsid w:val="001C4401"/>
    <w:rsid w:val="001C4468"/>
    <w:rsid w:val="001C44DF"/>
    <w:rsid w:val="001C469B"/>
    <w:rsid w:val="001C49F7"/>
    <w:rsid w:val="001C4A47"/>
    <w:rsid w:val="001C4C61"/>
    <w:rsid w:val="001C4F2A"/>
    <w:rsid w:val="001C59BF"/>
    <w:rsid w:val="001C5BA5"/>
    <w:rsid w:val="001C5DC0"/>
    <w:rsid w:val="001C69EC"/>
    <w:rsid w:val="001C6BF5"/>
    <w:rsid w:val="001C76A9"/>
    <w:rsid w:val="001C776F"/>
    <w:rsid w:val="001C7B60"/>
    <w:rsid w:val="001D0181"/>
    <w:rsid w:val="001D03D0"/>
    <w:rsid w:val="001D07E8"/>
    <w:rsid w:val="001D09B2"/>
    <w:rsid w:val="001D0CA6"/>
    <w:rsid w:val="001D19CF"/>
    <w:rsid w:val="001D1ACD"/>
    <w:rsid w:val="001D1D84"/>
    <w:rsid w:val="001D24A8"/>
    <w:rsid w:val="001D2502"/>
    <w:rsid w:val="001D2D63"/>
    <w:rsid w:val="001D2FF5"/>
    <w:rsid w:val="001D34FE"/>
    <w:rsid w:val="001D369B"/>
    <w:rsid w:val="001D3D99"/>
    <w:rsid w:val="001D3DEE"/>
    <w:rsid w:val="001D4650"/>
    <w:rsid w:val="001D4723"/>
    <w:rsid w:val="001D4C30"/>
    <w:rsid w:val="001D4D52"/>
    <w:rsid w:val="001D4D83"/>
    <w:rsid w:val="001D4D85"/>
    <w:rsid w:val="001D4E2F"/>
    <w:rsid w:val="001D4F8D"/>
    <w:rsid w:val="001D5001"/>
    <w:rsid w:val="001D5065"/>
    <w:rsid w:val="001D50D8"/>
    <w:rsid w:val="001D5C0F"/>
    <w:rsid w:val="001D5C25"/>
    <w:rsid w:val="001D63BB"/>
    <w:rsid w:val="001D66A2"/>
    <w:rsid w:val="001D6C85"/>
    <w:rsid w:val="001D6E00"/>
    <w:rsid w:val="001D6FB7"/>
    <w:rsid w:val="001D7045"/>
    <w:rsid w:val="001D70BB"/>
    <w:rsid w:val="001D7231"/>
    <w:rsid w:val="001D7992"/>
    <w:rsid w:val="001D7A36"/>
    <w:rsid w:val="001D7AEA"/>
    <w:rsid w:val="001D7CD4"/>
    <w:rsid w:val="001D7D74"/>
    <w:rsid w:val="001D7E5D"/>
    <w:rsid w:val="001E01D5"/>
    <w:rsid w:val="001E0882"/>
    <w:rsid w:val="001E0921"/>
    <w:rsid w:val="001E093E"/>
    <w:rsid w:val="001E0CD9"/>
    <w:rsid w:val="001E1187"/>
    <w:rsid w:val="001E1249"/>
    <w:rsid w:val="001E134D"/>
    <w:rsid w:val="001E1453"/>
    <w:rsid w:val="001E1929"/>
    <w:rsid w:val="001E1930"/>
    <w:rsid w:val="001E194A"/>
    <w:rsid w:val="001E1FE0"/>
    <w:rsid w:val="001E206C"/>
    <w:rsid w:val="001E219E"/>
    <w:rsid w:val="001E2997"/>
    <w:rsid w:val="001E2F17"/>
    <w:rsid w:val="001E31D2"/>
    <w:rsid w:val="001E34AD"/>
    <w:rsid w:val="001E3699"/>
    <w:rsid w:val="001E3AA5"/>
    <w:rsid w:val="001E3C4D"/>
    <w:rsid w:val="001E4574"/>
    <w:rsid w:val="001E45B2"/>
    <w:rsid w:val="001E484A"/>
    <w:rsid w:val="001E4958"/>
    <w:rsid w:val="001E51E8"/>
    <w:rsid w:val="001E51FE"/>
    <w:rsid w:val="001E57AA"/>
    <w:rsid w:val="001E5EBE"/>
    <w:rsid w:val="001E5F5F"/>
    <w:rsid w:val="001E677B"/>
    <w:rsid w:val="001E690E"/>
    <w:rsid w:val="001E7176"/>
    <w:rsid w:val="001E7349"/>
    <w:rsid w:val="001E73F3"/>
    <w:rsid w:val="001E747D"/>
    <w:rsid w:val="001E771D"/>
    <w:rsid w:val="001E7B8E"/>
    <w:rsid w:val="001E7BC2"/>
    <w:rsid w:val="001E7CB7"/>
    <w:rsid w:val="001F052E"/>
    <w:rsid w:val="001F0559"/>
    <w:rsid w:val="001F074E"/>
    <w:rsid w:val="001F09F2"/>
    <w:rsid w:val="001F11E1"/>
    <w:rsid w:val="001F135E"/>
    <w:rsid w:val="001F15C2"/>
    <w:rsid w:val="001F15C5"/>
    <w:rsid w:val="001F1D74"/>
    <w:rsid w:val="001F23B5"/>
    <w:rsid w:val="001F2583"/>
    <w:rsid w:val="001F2BC9"/>
    <w:rsid w:val="001F2D91"/>
    <w:rsid w:val="001F37D0"/>
    <w:rsid w:val="001F37DE"/>
    <w:rsid w:val="001F3A82"/>
    <w:rsid w:val="001F3B2F"/>
    <w:rsid w:val="001F3D58"/>
    <w:rsid w:val="001F3DB8"/>
    <w:rsid w:val="001F3FA3"/>
    <w:rsid w:val="001F3FB8"/>
    <w:rsid w:val="001F45A9"/>
    <w:rsid w:val="001F4701"/>
    <w:rsid w:val="001F4BDD"/>
    <w:rsid w:val="001F5203"/>
    <w:rsid w:val="001F5525"/>
    <w:rsid w:val="001F593C"/>
    <w:rsid w:val="001F5AE0"/>
    <w:rsid w:val="001F5AF9"/>
    <w:rsid w:val="001F5E4F"/>
    <w:rsid w:val="001F63A2"/>
    <w:rsid w:val="001F64D0"/>
    <w:rsid w:val="001F668B"/>
    <w:rsid w:val="001F673C"/>
    <w:rsid w:val="001F67C7"/>
    <w:rsid w:val="001F6AED"/>
    <w:rsid w:val="001F6D40"/>
    <w:rsid w:val="001F7034"/>
    <w:rsid w:val="001F71B5"/>
    <w:rsid w:val="001F78AB"/>
    <w:rsid w:val="0020004B"/>
    <w:rsid w:val="002001A8"/>
    <w:rsid w:val="002004DB"/>
    <w:rsid w:val="00200C06"/>
    <w:rsid w:val="00200D73"/>
    <w:rsid w:val="00201009"/>
    <w:rsid w:val="00201239"/>
    <w:rsid w:val="00201405"/>
    <w:rsid w:val="00201F33"/>
    <w:rsid w:val="00202177"/>
    <w:rsid w:val="00202847"/>
    <w:rsid w:val="00202A39"/>
    <w:rsid w:val="00202AAB"/>
    <w:rsid w:val="00202DEF"/>
    <w:rsid w:val="00202ED5"/>
    <w:rsid w:val="002030D4"/>
    <w:rsid w:val="002031DB"/>
    <w:rsid w:val="002034B2"/>
    <w:rsid w:val="0020383E"/>
    <w:rsid w:val="00203B02"/>
    <w:rsid w:val="00203D8B"/>
    <w:rsid w:val="00203DF7"/>
    <w:rsid w:val="0020415D"/>
    <w:rsid w:val="002044C5"/>
    <w:rsid w:val="002044CB"/>
    <w:rsid w:val="0020456F"/>
    <w:rsid w:val="00204A1D"/>
    <w:rsid w:val="00205099"/>
    <w:rsid w:val="00205241"/>
    <w:rsid w:val="002053A4"/>
    <w:rsid w:val="00205941"/>
    <w:rsid w:val="00205B6B"/>
    <w:rsid w:val="00205DFF"/>
    <w:rsid w:val="00205F77"/>
    <w:rsid w:val="00205FBC"/>
    <w:rsid w:val="0020612D"/>
    <w:rsid w:val="00206310"/>
    <w:rsid w:val="00206458"/>
    <w:rsid w:val="0020683A"/>
    <w:rsid w:val="0020689C"/>
    <w:rsid w:val="00206AAB"/>
    <w:rsid w:val="00206C3A"/>
    <w:rsid w:val="00206DBF"/>
    <w:rsid w:val="00206F06"/>
    <w:rsid w:val="0020716B"/>
    <w:rsid w:val="00207204"/>
    <w:rsid w:val="00207491"/>
    <w:rsid w:val="0020780A"/>
    <w:rsid w:val="002078F0"/>
    <w:rsid w:val="0020799E"/>
    <w:rsid w:val="002079F4"/>
    <w:rsid w:val="00207C7B"/>
    <w:rsid w:val="00207F87"/>
    <w:rsid w:val="00210203"/>
    <w:rsid w:val="00210533"/>
    <w:rsid w:val="002108A1"/>
    <w:rsid w:val="00210AA0"/>
    <w:rsid w:val="00210EF2"/>
    <w:rsid w:val="00210F1C"/>
    <w:rsid w:val="0021119A"/>
    <w:rsid w:val="00211336"/>
    <w:rsid w:val="00211EAE"/>
    <w:rsid w:val="0021218D"/>
    <w:rsid w:val="0021220A"/>
    <w:rsid w:val="00212227"/>
    <w:rsid w:val="00212428"/>
    <w:rsid w:val="002127C5"/>
    <w:rsid w:val="00212B22"/>
    <w:rsid w:val="00212C39"/>
    <w:rsid w:val="00212E44"/>
    <w:rsid w:val="00212E61"/>
    <w:rsid w:val="00213003"/>
    <w:rsid w:val="00213010"/>
    <w:rsid w:val="00213206"/>
    <w:rsid w:val="00213210"/>
    <w:rsid w:val="00213C69"/>
    <w:rsid w:val="00213E21"/>
    <w:rsid w:val="0021401F"/>
    <w:rsid w:val="00214588"/>
    <w:rsid w:val="00214CF0"/>
    <w:rsid w:val="00214F73"/>
    <w:rsid w:val="00214FCB"/>
    <w:rsid w:val="0021507E"/>
    <w:rsid w:val="00215360"/>
    <w:rsid w:val="002159CA"/>
    <w:rsid w:val="00215C59"/>
    <w:rsid w:val="00215C9F"/>
    <w:rsid w:val="00215E21"/>
    <w:rsid w:val="00215E59"/>
    <w:rsid w:val="00215EE0"/>
    <w:rsid w:val="00215F44"/>
    <w:rsid w:val="002160A5"/>
    <w:rsid w:val="002161F1"/>
    <w:rsid w:val="0021644D"/>
    <w:rsid w:val="00216493"/>
    <w:rsid w:val="0021653D"/>
    <w:rsid w:val="00216661"/>
    <w:rsid w:val="00216752"/>
    <w:rsid w:val="00216C5C"/>
    <w:rsid w:val="00217291"/>
    <w:rsid w:val="002174A9"/>
    <w:rsid w:val="00217AAB"/>
    <w:rsid w:val="00217CCC"/>
    <w:rsid w:val="002200F3"/>
    <w:rsid w:val="00220168"/>
    <w:rsid w:val="00220288"/>
    <w:rsid w:val="0022041F"/>
    <w:rsid w:val="002208FD"/>
    <w:rsid w:val="00220BDB"/>
    <w:rsid w:val="00221028"/>
    <w:rsid w:val="002211B1"/>
    <w:rsid w:val="002213BD"/>
    <w:rsid w:val="0022170F"/>
    <w:rsid w:val="00221F27"/>
    <w:rsid w:val="00222188"/>
    <w:rsid w:val="00222320"/>
    <w:rsid w:val="002225E4"/>
    <w:rsid w:val="00222869"/>
    <w:rsid w:val="00222A0B"/>
    <w:rsid w:val="0022303D"/>
    <w:rsid w:val="0022305C"/>
    <w:rsid w:val="00223157"/>
    <w:rsid w:val="00223204"/>
    <w:rsid w:val="00223219"/>
    <w:rsid w:val="0022385A"/>
    <w:rsid w:val="0022386B"/>
    <w:rsid w:val="00223A7C"/>
    <w:rsid w:val="00223BE4"/>
    <w:rsid w:val="00223C3B"/>
    <w:rsid w:val="00223C69"/>
    <w:rsid w:val="00223EAC"/>
    <w:rsid w:val="00224295"/>
    <w:rsid w:val="0022445E"/>
    <w:rsid w:val="00224699"/>
    <w:rsid w:val="002246D1"/>
    <w:rsid w:val="002247B0"/>
    <w:rsid w:val="002247E6"/>
    <w:rsid w:val="0022492B"/>
    <w:rsid w:val="002249CA"/>
    <w:rsid w:val="00224B21"/>
    <w:rsid w:val="0022511A"/>
    <w:rsid w:val="00225207"/>
    <w:rsid w:val="0022533C"/>
    <w:rsid w:val="00226BAE"/>
    <w:rsid w:val="00226C9E"/>
    <w:rsid w:val="00227089"/>
    <w:rsid w:val="0023002A"/>
    <w:rsid w:val="00230774"/>
    <w:rsid w:val="002307D8"/>
    <w:rsid w:val="00230CCB"/>
    <w:rsid w:val="00231141"/>
    <w:rsid w:val="00231720"/>
    <w:rsid w:val="00231BE7"/>
    <w:rsid w:val="0023213E"/>
    <w:rsid w:val="0023225E"/>
    <w:rsid w:val="00232D0D"/>
    <w:rsid w:val="00233085"/>
    <w:rsid w:val="002330B3"/>
    <w:rsid w:val="00233380"/>
    <w:rsid w:val="00233602"/>
    <w:rsid w:val="00233966"/>
    <w:rsid w:val="00234101"/>
    <w:rsid w:val="002345CD"/>
    <w:rsid w:val="00234628"/>
    <w:rsid w:val="00234867"/>
    <w:rsid w:val="0023489A"/>
    <w:rsid w:val="0023489D"/>
    <w:rsid w:val="00234AF6"/>
    <w:rsid w:val="00234F53"/>
    <w:rsid w:val="002351FE"/>
    <w:rsid w:val="00235688"/>
    <w:rsid w:val="0023568B"/>
    <w:rsid w:val="002357BF"/>
    <w:rsid w:val="002357DE"/>
    <w:rsid w:val="00235973"/>
    <w:rsid w:val="00235A2F"/>
    <w:rsid w:val="00235B1B"/>
    <w:rsid w:val="00235B6F"/>
    <w:rsid w:val="00235C7E"/>
    <w:rsid w:val="00235C80"/>
    <w:rsid w:val="00235D4A"/>
    <w:rsid w:val="00235D71"/>
    <w:rsid w:val="002364AD"/>
    <w:rsid w:val="00236570"/>
    <w:rsid w:val="002365DC"/>
    <w:rsid w:val="00236831"/>
    <w:rsid w:val="00236DF2"/>
    <w:rsid w:val="002373AD"/>
    <w:rsid w:val="002373F2"/>
    <w:rsid w:val="00237475"/>
    <w:rsid w:val="0023747C"/>
    <w:rsid w:val="002378BC"/>
    <w:rsid w:val="00237B75"/>
    <w:rsid w:val="00237C0C"/>
    <w:rsid w:val="00237D2D"/>
    <w:rsid w:val="00237F00"/>
    <w:rsid w:val="0024028C"/>
    <w:rsid w:val="0024039E"/>
    <w:rsid w:val="002405B7"/>
    <w:rsid w:val="0024061D"/>
    <w:rsid w:val="00240EA0"/>
    <w:rsid w:val="00241000"/>
    <w:rsid w:val="00241208"/>
    <w:rsid w:val="002413B6"/>
    <w:rsid w:val="00241A26"/>
    <w:rsid w:val="002421E9"/>
    <w:rsid w:val="00242564"/>
    <w:rsid w:val="002425B9"/>
    <w:rsid w:val="00242956"/>
    <w:rsid w:val="00242A71"/>
    <w:rsid w:val="00242CA2"/>
    <w:rsid w:val="00242CB5"/>
    <w:rsid w:val="00242D2A"/>
    <w:rsid w:val="00243005"/>
    <w:rsid w:val="002431D5"/>
    <w:rsid w:val="00243277"/>
    <w:rsid w:val="002432EA"/>
    <w:rsid w:val="002434FA"/>
    <w:rsid w:val="00243C4C"/>
    <w:rsid w:val="00243CEA"/>
    <w:rsid w:val="00244184"/>
    <w:rsid w:val="00244498"/>
    <w:rsid w:val="002447B3"/>
    <w:rsid w:val="00244803"/>
    <w:rsid w:val="002449F1"/>
    <w:rsid w:val="00244E77"/>
    <w:rsid w:val="00244F82"/>
    <w:rsid w:val="002453F3"/>
    <w:rsid w:val="002455EB"/>
    <w:rsid w:val="002456E3"/>
    <w:rsid w:val="00245EB7"/>
    <w:rsid w:val="00246254"/>
    <w:rsid w:val="00246256"/>
    <w:rsid w:val="002462C5"/>
    <w:rsid w:val="00246330"/>
    <w:rsid w:val="00246A84"/>
    <w:rsid w:val="00246D94"/>
    <w:rsid w:val="0024718F"/>
    <w:rsid w:val="002471E7"/>
    <w:rsid w:val="00247441"/>
    <w:rsid w:val="002475FC"/>
    <w:rsid w:val="00247FE5"/>
    <w:rsid w:val="002501F3"/>
    <w:rsid w:val="00250599"/>
    <w:rsid w:val="00250C02"/>
    <w:rsid w:val="002513B5"/>
    <w:rsid w:val="002513C6"/>
    <w:rsid w:val="00251781"/>
    <w:rsid w:val="002518A2"/>
    <w:rsid w:val="00251F50"/>
    <w:rsid w:val="0025221E"/>
    <w:rsid w:val="00252E84"/>
    <w:rsid w:val="00252E94"/>
    <w:rsid w:val="0025364E"/>
    <w:rsid w:val="0025398F"/>
    <w:rsid w:val="00253BDD"/>
    <w:rsid w:val="00253F76"/>
    <w:rsid w:val="00254047"/>
    <w:rsid w:val="002541C6"/>
    <w:rsid w:val="00254221"/>
    <w:rsid w:val="00254794"/>
    <w:rsid w:val="00254BFB"/>
    <w:rsid w:val="00254C71"/>
    <w:rsid w:val="00254D1B"/>
    <w:rsid w:val="00254DC5"/>
    <w:rsid w:val="00254E27"/>
    <w:rsid w:val="00254EBA"/>
    <w:rsid w:val="002554BF"/>
    <w:rsid w:val="002557C4"/>
    <w:rsid w:val="00255842"/>
    <w:rsid w:val="00255FFE"/>
    <w:rsid w:val="00256073"/>
    <w:rsid w:val="002560C4"/>
    <w:rsid w:val="0025627A"/>
    <w:rsid w:val="00256551"/>
    <w:rsid w:val="0025697F"/>
    <w:rsid w:val="00256C26"/>
    <w:rsid w:val="00256C8F"/>
    <w:rsid w:val="00256CBA"/>
    <w:rsid w:val="0025725E"/>
    <w:rsid w:val="002577FF"/>
    <w:rsid w:val="00257B7B"/>
    <w:rsid w:val="00257B94"/>
    <w:rsid w:val="00257F6B"/>
    <w:rsid w:val="00257FE2"/>
    <w:rsid w:val="0026028D"/>
    <w:rsid w:val="0026117F"/>
    <w:rsid w:val="00261BAA"/>
    <w:rsid w:val="00261E8F"/>
    <w:rsid w:val="00261F92"/>
    <w:rsid w:val="00262026"/>
    <w:rsid w:val="00262AD2"/>
    <w:rsid w:val="00262EF5"/>
    <w:rsid w:val="002634BA"/>
    <w:rsid w:val="00263662"/>
    <w:rsid w:val="00263945"/>
    <w:rsid w:val="0026416A"/>
    <w:rsid w:val="0026446C"/>
    <w:rsid w:val="002644E9"/>
    <w:rsid w:val="00265161"/>
    <w:rsid w:val="002667A1"/>
    <w:rsid w:val="00266B0D"/>
    <w:rsid w:val="00266E2E"/>
    <w:rsid w:val="00266F67"/>
    <w:rsid w:val="00267D57"/>
    <w:rsid w:val="00270818"/>
    <w:rsid w:val="00270AAF"/>
    <w:rsid w:val="002710DB"/>
    <w:rsid w:val="002711C2"/>
    <w:rsid w:val="002715C6"/>
    <w:rsid w:val="002716BE"/>
    <w:rsid w:val="00271742"/>
    <w:rsid w:val="00271DB4"/>
    <w:rsid w:val="00272C48"/>
    <w:rsid w:val="00272DF5"/>
    <w:rsid w:val="00272F21"/>
    <w:rsid w:val="002732FE"/>
    <w:rsid w:val="00273429"/>
    <w:rsid w:val="00273995"/>
    <w:rsid w:val="00273C85"/>
    <w:rsid w:val="00274283"/>
    <w:rsid w:val="0027451C"/>
    <w:rsid w:val="00274613"/>
    <w:rsid w:val="00274637"/>
    <w:rsid w:val="00274876"/>
    <w:rsid w:val="00274BC8"/>
    <w:rsid w:val="00274C7E"/>
    <w:rsid w:val="00274CD9"/>
    <w:rsid w:val="00274FB7"/>
    <w:rsid w:val="002753B8"/>
    <w:rsid w:val="002755BE"/>
    <w:rsid w:val="00275717"/>
    <w:rsid w:val="00276064"/>
    <w:rsid w:val="00276447"/>
    <w:rsid w:val="00276B97"/>
    <w:rsid w:val="002774BB"/>
    <w:rsid w:val="002774DF"/>
    <w:rsid w:val="0027760C"/>
    <w:rsid w:val="00277773"/>
    <w:rsid w:val="0027781B"/>
    <w:rsid w:val="00277A93"/>
    <w:rsid w:val="0028001B"/>
    <w:rsid w:val="002801E2"/>
    <w:rsid w:val="0028033F"/>
    <w:rsid w:val="00280575"/>
    <w:rsid w:val="0028063D"/>
    <w:rsid w:val="002806E5"/>
    <w:rsid w:val="00280A76"/>
    <w:rsid w:val="00280C2D"/>
    <w:rsid w:val="00280ECC"/>
    <w:rsid w:val="002810AC"/>
    <w:rsid w:val="00281164"/>
    <w:rsid w:val="002817BD"/>
    <w:rsid w:val="00281904"/>
    <w:rsid w:val="00281ED5"/>
    <w:rsid w:val="00282732"/>
    <w:rsid w:val="00282A22"/>
    <w:rsid w:val="00282AE6"/>
    <w:rsid w:val="00282CAE"/>
    <w:rsid w:val="00282FEB"/>
    <w:rsid w:val="00283056"/>
    <w:rsid w:val="002831BE"/>
    <w:rsid w:val="002834B7"/>
    <w:rsid w:val="0028364A"/>
    <w:rsid w:val="00283A1B"/>
    <w:rsid w:val="00284130"/>
    <w:rsid w:val="002841E7"/>
    <w:rsid w:val="00284804"/>
    <w:rsid w:val="00284A8E"/>
    <w:rsid w:val="00284C0A"/>
    <w:rsid w:val="00285736"/>
    <w:rsid w:val="002859B7"/>
    <w:rsid w:val="00285AFB"/>
    <w:rsid w:val="00285C7B"/>
    <w:rsid w:val="002860DE"/>
    <w:rsid w:val="002861D7"/>
    <w:rsid w:val="00286272"/>
    <w:rsid w:val="00286827"/>
    <w:rsid w:val="00286D28"/>
    <w:rsid w:val="00287029"/>
    <w:rsid w:val="002870B0"/>
    <w:rsid w:val="002870CC"/>
    <w:rsid w:val="002873F4"/>
    <w:rsid w:val="0028758C"/>
    <w:rsid w:val="00287790"/>
    <w:rsid w:val="00290007"/>
    <w:rsid w:val="00290047"/>
    <w:rsid w:val="002900DB"/>
    <w:rsid w:val="0029011B"/>
    <w:rsid w:val="002902B9"/>
    <w:rsid w:val="0029064F"/>
    <w:rsid w:val="00290653"/>
    <w:rsid w:val="00290825"/>
    <w:rsid w:val="00290AB6"/>
    <w:rsid w:val="00290CED"/>
    <w:rsid w:val="00290F71"/>
    <w:rsid w:val="0029107E"/>
    <w:rsid w:val="00291203"/>
    <w:rsid w:val="00291685"/>
    <w:rsid w:val="00291A64"/>
    <w:rsid w:val="00291A73"/>
    <w:rsid w:val="00292287"/>
    <w:rsid w:val="002922C2"/>
    <w:rsid w:val="002927A7"/>
    <w:rsid w:val="0029288C"/>
    <w:rsid w:val="00292B24"/>
    <w:rsid w:val="0029317F"/>
    <w:rsid w:val="0029318C"/>
    <w:rsid w:val="0029390F"/>
    <w:rsid w:val="00293C28"/>
    <w:rsid w:val="00293C53"/>
    <w:rsid w:val="00293D36"/>
    <w:rsid w:val="00293EA7"/>
    <w:rsid w:val="00293F7E"/>
    <w:rsid w:val="00293FF2"/>
    <w:rsid w:val="002942F6"/>
    <w:rsid w:val="00294388"/>
    <w:rsid w:val="002944B1"/>
    <w:rsid w:val="00294670"/>
    <w:rsid w:val="002946DD"/>
    <w:rsid w:val="00294760"/>
    <w:rsid w:val="00294A31"/>
    <w:rsid w:val="00294BE0"/>
    <w:rsid w:val="00295011"/>
    <w:rsid w:val="0029527A"/>
    <w:rsid w:val="0029531E"/>
    <w:rsid w:val="002957B1"/>
    <w:rsid w:val="00295A8E"/>
    <w:rsid w:val="00295DDB"/>
    <w:rsid w:val="00295E2F"/>
    <w:rsid w:val="00295FFF"/>
    <w:rsid w:val="00296011"/>
    <w:rsid w:val="002961F4"/>
    <w:rsid w:val="00296357"/>
    <w:rsid w:val="0029644D"/>
    <w:rsid w:val="0029649D"/>
    <w:rsid w:val="002969B0"/>
    <w:rsid w:val="00296CA0"/>
    <w:rsid w:val="00297133"/>
    <w:rsid w:val="00297418"/>
    <w:rsid w:val="002975E4"/>
    <w:rsid w:val="0029779A"/>
    <w:rsid w:val="00297C7B"/>
    <w:rsid w:val="002A0077"/>
    <w:rsid w:val="002A03BD"/>
    <w:rsid w:val="002A0A1F"/>
    <w:rsid w:val="002A0F50"/>
    <w:rsid w:val="002A10BE"/>
    <w:rsid w:val="002A112C"/>
    <w:rsid w:val="002A1244"/>
    <w:rsid w:val="002A17A2"/>
    <w:rsid w:val="002A1E7A"/>
    <w:rsid w:val="002A1FC7"/>
    <w:rsid w:val="002A2073"/>
    <w:rsid w:val="002A23B6"/>
    <w:rsid w:val="002A2817"/>
    <w:rsid w:val="002A2CDA"/>
    <w:rsid w:val="002A313E"/>
    <w:rsid w:val="002A3AF6"/>
    <w:rsid w:val="002A3CA9"/>
    <w:rsid w:val="002A3ED3"/>
    <w:rsid w:val="002A3EE9"/>
    <w:rsid w:val="002A4103"/>
    <w:rsid w:val="002A42FA"/>
    <w:rsid w:val="002A449D"/>
    <w:rsid w:val="002A49B2"/>
    <w:rsid w:val="002A49D6"/>
    <w:rsid w:val="002A4B6D"/>
    <w:rsid w:val="002A4D77"/>
    <w:rsid w:val="002A4FE9"/>
    <w:rsid w:val="002A5022"/>
    <w:rsid w:val="002A51BA"/>
    <w:rsid w:val="002A5A3D"/>
    <w:rsid w:val="002A5AC4"/>
    <w:rsid w:val="002A685D"/>
    <w:rsid w:val="002A6BF8"/>
    <w:rsid w:val="002A706A"/>
    <w:rsid w:val="002A70A2"/>
    <w:rsid w:val="002A744E"/>
    <w:rsid w:val="002A7EE3"/>
    <w:rsid w:val="002B00C8"/>
    <w:rsid w:val="002B0358"/>
    <w:rsid w:val="002B05F5"/>
    <w:rsid w:val="002B0618"/>
    <w:rsid w:val="002B092D"/>
    <w:rsid w:val="002B093B"/>
    <w:rsid w:val="002B0B52"/>
    <w:rsid w:val="002B0E1A"/>
    <w:rsid w:val="002B0F59"/>
    <w:rsid w:val="002B1096"/>
    <w:rsid w:val="002B1270"/>
    <w:rsid w:val="002B1395"/>
    <w:rsid w:val="002B1459"/>
    <w:rsid w:val="002B1709"/>
    <w:rsid w:val="002B1892"/>
    <w:rsid w:val="002B192D"/>
    <w:rsid w:val="002B1987"/>
    <w:rsid w:val="002B1A1D"/>
    <w:rsid w:val="002B1A82"/>
    <w:rsid w:val="002B1B13"/>
    <w:rsid w:val="002B20E2"/>
    <w:rsid w:val="002B21C9"/>
    <w:rsid w:val="002B2780"/>
    <w:rsid w:val="002B29CB"/>
    <w:rsid w:val="002B29D9"/>
    <w:rsid w:val="002B29FA"/>
    <w:rsid w:val="002B2C11"/>
    <w:rsid w:val="002B2EE7"/>
    <w:rsid w:val="002B2EF0"/>
    <w:rsid w:val="002B3248"/>
    <w:rsid w:val="002B3416"/>
    <w:rsid w:val="002B350D"/>
    <w:rsid w:val="002B3693"/>
    <w:rsid w:val="002B37DC"/>
    <w:rsid w:val="002B39C5"/>
    <w:rsid w:val="002B3BB4"/>
    <w:rsid w:val="002B4098"/>
    <w:rsid w:val="002B40A3"/>
    <w:rsid w:val="002B4308"/>
    <w:rsid w:val="002B45D4"/>
    <w:rsid w:val="002B4628"/>
    <w:rsid w:val="002B4696"/>
    <w:rsid w:val="002B4B06"/>
    <w:rsid w:val="002B4C63"/>
    <w:rsid w:val="002B4E76"/>
    <w:rsid w:val="002B4EC9"/>
    <w:rsid w:val="002B52AF"/>
    <w:rsid w:val="002B5571"/>
    <w:rsid w:val="002B5585"/>
    <w:rsid w:val="002B56B0"/>
    <w:rsid w:val="002B5C40"/>
    <w:rsid w:val="002B5EEA"/>
    <w:rsid w:val="002B5F19"/>
    <w:rsid w:val="002B60BE"/>
    <w:rsid w:val="002B679A"/>
    <w:rsid w:val="002B684C"/>
    <w:rsid w:val="002B6BBA"/>
    <w:rsid w:val="002B6E66"/>
    <w:rsid w:val="002B7235"/>
    <w:rsid w:val="002B74F8"/>
    <w:rsid w:val="002B768E"/>
    <w:rsid w:val="002B7A8D"/>
    <w:rsid w:val="002B7D27"/>
    <w:rsid w:val="002B7DE9"/>
    <w:rsid w:val="002C009D"/>
    <w:rsid w:val="002C0293"/>
    <w:rsid w:val="002C0571"/>
    <w:rsid w:val="002C06C1"/>
    <w:rsid w:val="002C0776"/>
    <w:rsid w:val="002C0DB2"/>
    <w:rsid w:val="002C0DF8"/>
    <w:rsid w:val="002C0EBF"/>
    <w:rsid w:val="002C10F4"/>
    <w:rsid w:val="002C1108"/>
    <w:rsid w:val="002C119A"/>
    <w:rsid w:val="002C1383"/>
    <w:rsid w:val="002C1548"/>
    <w:rsid w:val="002C17C8"/>
    <w:rsid w:val="002C1B82"/>
    <w:rsid w:val="002C1FE3"/>
    <w:rsid w:val="002C24FF"/>
    <w:rsid w:val="002C250F"/>
    <w:rsid w:val="002C25BF"/>
    <w:rsid w:val="002C25C5"/>
    <w:rsid w:val="002C2973"/>
    <w:rsid w:val="002C2D64"/>
    <w:rsid w:val="002C33DC"/>
    <w:rsid w:val="002C351D"/>
    <w:rsid w:val="002C37E1"/>
    <w:rsid w:val="002C39D5"/>
    <w:rsid w:val="002C4237"/>
    <w:rsid w:val="002C4662"/>
    <w:rsid w:val="002C4E8F"/>
    <w:rsid w:val="002C4F58"/>
    <w:rsid w:val="002C532B"/>
    <w:rsid w:val="002C53EB"/>
    <w:rsid w:val="002C57ED"/>
    <w:rsid w:val="002C58B1"/>
    <w:rsid w:val="002C5E17"/>
    <w:rsid w:val="002C63CD"/>
    <w:rsid w:val="002C6FB3"/>
    <w:rsid w:val="002C6FD9"/>
    <w:rsid w:val="002C6FE5"/>
    <w:rsid w:val="002C730E"/>
    <w:rsid w:val="002C776C"/>
    <w:rsid w:val="002C7BDD"/>
    <w:rsid w:val="002C7D0E"/>
    <w:rsid w:val="002C7ECA"/>
    <w:rsid w:val="002D029D"/>
    <w:rsid w:val="002D0315"/>
    <w:rsid w:val="002D090C"/>
    <w:rsid w:val="002D0CB2"/>
    <w:rsid w:val="002D0D8B"/>
    <w:rsid w:val="002D0FB2"/>
    <w:rsid w:val="002D118D"/>
    <w:rsid w:val="002D11EB"/>
    <w:rsid w:val="002D125B"/>
    <w:rsid w:val="002D1A94"/>
    <w:rsid w:val="002D1ACB"/>
    <w:rsid w:val="002D1DCD"/>
    <w:rsid w:val="002D1DE1"/>
    <w:rsid w:val="002D1E83"/>
    <w:rsid w:val="002D20BF"/>
    <w:rsid w:val="002D2196"/>
    <w:rsid w:val="002D27EF"/>
    <w:rsid w:val="002D29D1"/>
    <w:rsid w:val="002D2AA8"/>
    <w:rsid w:val="002D334C"/>
    <w:rsid w:val="002D3B2D"/>
    <w:rsid w:val="002D3BA2"/>
    <w:rsid w:val="002D4398"/>
    <w:rsid w:val="002D4422"/>
    <w:rsid w:val="002D4519"/>
    <w:rsid w:val="002D4651"/>
    <w:rsid w:val="002D46B6"/>
    <w:rsid w:val="002D4A19"/>
    <w:rsid w:val="002D4C15"/>
    <w:rsid w:val="002D4C49"/>
    <w:rsid w:val="002D4F94"/>
    <w:rsid w:val="002D51EE"/>
    <w:rsid w:val="002D522C"/>
    <w:rsid w:val="002D572A"/>
    <w:rsid w:val="002D57BD"/>
    <w:rsid w:val="002D580C"/>
    <w:rsid w:val="002D581F"/>
    <w:rsid w:val="002D58AD"/>
    <w:rsid w:val="002D59D4"/>
    <w:rsid w:val="002D5D5D"/>
    <w:rsid w:val="002D5F66"/>
    <w:rsid w:val="002D6241"/>
    <w:rsid w:val="002D6277"/>
    <w:rsid w:val="002D63E7"/>
    <w:rsid w:val="002D646C"/>
    <w:rsid w:val="002D69AC"/>
    <w:rsid w:val="002D6D3D"/>
    <w:rsid w:val="002D70EA"/>
    <w:rsid w:val="002D7335"/>
    <w:rsid w:val="002D73FD"/>
    <w:rsid w:val="002D7544"/>
    <w:rsid w:val="002D76C7"/>
    <w:rsid w:val="002D7728"/>
    <w:rsid w:val="002D7D4D"/>
    <w:rsid w:val="002D7D54"/>
    <w:rsid w:val="002E02E4"/>
    <w:rsid w:val="002E05A5"/>
    <w:rsid w:val="002E067D"/>
    <w:rsid w:val="002E0707"/>
    <w:rsid w:val="002E0C30"/>
    <w:rsid w:val="002E0CE2"/>
    <w:rsid w:val="002E1032"/>
    <w:rsid w:val="002E1A2D"/>
    <w:rsid w:val="002E1AC5"/>
    <w:rsid w:val="002E1FCC"/>
    <w:rsid w:val="002E2094"/>
    <w:rsid w:val="002E225C"/>
    <w:rsid w:val="002E2282"/>
    <w:rsid w:val="002E22E1"/>
    <w:rsid w:val="002E22E2"/>
    <w:rsid w:val="002E25CB"/>
    <w:rsid w:val="002E2FEA"/>
    <w:rsid w:val="002E31D3"/>
    <w:rsid w:val="002E3960"/>
    <w:rsid w:val="002E3E96"/>
    <w:rsid w:val="002E4313"/>
    <w:rsid w:val="002E43CB"/>
    <w:rsid w:val="002E47CE"/>
    <w:rsid w:val="002E4B72"/>
    <w:rsid w:val="002E4D3D"/>
    <w:rsid w:val="002E50B5"/>
    <w:rsid w:val="002E50E6"/>
    <w:rsid w:val="002E5A19"/>
    <w:rsid w:val="002E5B8D"/>
    <w:rsid w:val="002E5C6B"/>
    <w:rsid w:val="002E5F8D"/>
    <w:rsid w:val="002E60DE"/>
    <w:rsid w:val="002E66D1"/>
    <w:rsid w:val="002E683B"/>
    <w:rsid w:val="002E68D6"/>
    <w:rsid w:val="002E6F1E"/>
    <w:rsid w:val="002E6F21"/>
    <w:rsid w:val="002E72ED"/>
    <w:rsid w:val="002E7644"/>
    <w:rsid w:val="002E7B4D"/>
    <w:rsid w:val="002E7BE4"/>
    <w:rsid w:val="002E7C02"/>
    <w:rsid w:val="002E7DD6"/>
    <w:rsid w:val="002E7F71"/>
    <w:rsid w:val="002F08D9"/>
    <w:rsid w:val="002F0A14"/>
    <w:rsid w:val="002F0B1D"/>
    <w:rsid w:val="002F0D61"/>
    <w:rsid w:val="002F0DCD"/>
    <w:rsid w:val="002F117D"/>
    <w:rsid w:val="002F1221"/>
    <w:rsid w:val="002F12BA"/>
    <w:rsid w:val="002F12D9"/>
    <w:rsid w:val="002F15CA"/>
    <w:rsid w:val="002F1841"/>
    <w:rsid w:val="002F1927"/>
    <w:rsid w:val="002F1DCD"/>
    <w:rsid w:val="002F23A3"/>
    <w:rsid w:val="002F2663"/>
    <w:rsid w:val="002F29BF"/>
    <w:rsid w:val="002F2A0A"/>
    <w:rsid w:val="002F3529"/>
    <w:rsid w:val="002F3593"/>
    <w:rsid w:val="002F365A"/>
    <w:rsid w:val="002F3964"/>
    <w:rsid w:val="002F3F95"/>
    <w:rsid w:val="002F421B"/>
    <w:rsid w:val="002F4B76"/>
    <w:rsid w:val="002F4D95"/>
    <w:rsid w:val="002F4E89"/>
    <w:rsid w:val="002F5008"/>
    <w:rsid w:val="002F5080"/>
    <w:rsid w:val="002F5367"/>
    <w:rsid w:val="002F5DA2"/>
    <w:rsid w:val="002F5E17"/>
    <w:rsid w:val="002F6086"/>
    <w:rsid w:val="002F628A"/>
    <w:rsid w:val="002F640F"/>
    <w:rsid w:val="002F664C"/>
    <w:rsid w:val="002F6C8A"/>
    <w:rsid w:val="002F6D93"/>
    <w:rsid w:val="002F6ED5"/>
    <w:rsid w:val="002F70EC"/>
    <w:rsid w:val="002F70FA"/>
    <w:rsid w:val="002F712C"/>
    <w:rsid w:val="002F76AE"/>
    <w:rsid w:val="002F788D"/>
    <w:rsid w:val="002F7ACF"/>
    <w:rsid w:val="002F7C6B"/>
    <w:rsid w:val="002F7D9F"/>
    <w:rsid w:val="00300013"/>
    <w:rsid w:val="0030029A"/>
    <w:rsid w:val="003003AC"/>
    <w:rsid w:val="0030065C"/>
    <w:rsid w:val="00300796"/>
    <w:rsid w:val="003009CC"/>
    <w:rsid w:val="003009FF"/>
    <w:rsid w:val="00300D1D"/>
    <w:rsid w:val="00300E65"/>
    <w:rsid w:val="0030140D"/>
    <w:rsid w:val="003014D4"/>
    <w:rsid w:val="003016A3"/>
    <w:rsid w:val="00301802"/>
    <w:rsid w:val="00301E70"/>
    <w:rsid w:val="00301F64"/>
    <w:rsid w:val="003024E2"/>
    <w:rsid w:val="00302664"/>
    <w:rsid w:val="00302A66"/>
    <w:rsid w:val="00302B11"/>
    <w:rsid w:val="00302C36"/>
    <w:rsid w:val="00302C5D"/>
    <w:rsid w:val="00302C92"/>
    <w:rsid w:val="0030389F"/>
    <w:rsid w:val="0030391D"/>
    <w:rsid w:val="00303A17"/>
    <w:rsid w:val="00303A9E"/>
    <w:rsid w:val="00304213"/>
    <w:rsid w:val="003043B2"/>
    <w:rsid w:val="00304481"/>
    <w:rsid w:val="00304494"/>
    <w:rsid w:val="003045D0"/>
    <w:rsid w:val="00304801"/>
    <w:rsid w:val="0030492C"/>
    <w:rsid w:val="003049A2"/>
    <w:rsid w:val="00304C17"/>
    <w:rsid w:val="00304D85"/>
    <w:rsid w:val="00305043"/>
    <w:rsid w:val="00305178"/>
    <w:rsid w:val="0030520E"/>
    <w:rsid w:val="0030531F"/>
    <w:rsid w:val="00305390"/>
    <w:rsid w:val="003054F0"/>
    <w:rsid w:val="00305624"/>
    <w:rsid w:val="00305B70"/>
    <w:rsid w:val="00305B75"/>
    <w:rsid w:val="0030615B"/>
    <w:rsid w:val="00306562"/>
    <w:rsid w:val="003065CD"/>
    <w:rsid w:val="0030684C"/>
    <w:rsid w:val="00306927"/>
    <w:rsid w:val="00306955"/>
    <w:rsid w:val="00306AED"/>
    <w:rsid w:val="00306EEA"/>
    <w:rsid w:val="00306F20"/>
    <w:rsid w:val="00306F87"/>
    <w:rsid w:val="00307029"/>
    <w:rsid w:val="003076D6"/>
    <w:rsid w:val="0031079D"/>
    <w:rsid w:val="00310A8C"/>
    <w:rsid w:val="00310FA7"/>
    <w:rsid w:val="0031167E"/>
    <w:rsid w:val="0031180A"/>
    <w:rsid w:val="00311AE0"/>
    <w:rsid w:val="00311DC2"/>
    <w:rsid w:val="00312097"/>
    <w:rsid w:val="00312408"/>
    <w:rsid w:val="00312412"/>
    <w:rsid w:val="003124E4"/>
    <w:rsid w:val="003125EA"/>
    <w:rsid w:val="003126B8"/>
    <w:rsid w:val="003127A3"/>
    <w:rsid w:val="00312DAB"/>
    <w:rsid w:val="00313097"/>
    <w:rsid w:val="00313382"/>
    <w:rsid w:val="003136A0"/>
    <w:rsid w:val="003137F9"/>
    <w:rsid w:val="00313BAC"/>
    <w:rsid w:val="003140DB"/>
    <w:rsid w:val="00314449"/>
    <w:rsid w:val="0031473D"/>
    <w:rsid w:val="00314C18"/>
    <w:rsid w:val="00314DA9"/>
    <w:rsid w:val="00315586"/>
    <w:rsid w:val="0031560B"/>
    <w:rsid w:val="00315738"/>
    <w:rsid w:val="00315C8F"/>
    <w:rsid w:val="00315DFD"/>
    <w:rsid w:val="00315EF2"/>
    <w:rsid w:val="00316173"/>
    <w:rsid w:val="003161A0"/>
    <w:rsid w:val="00316579"/>
    <w:rsid w:val="003165E3"/>
    <w:rsid w:val="0031684E"/>
    <w:rsid w:val="00316A56"/>
    <w:rsid w:val="00316AAD"/>
    <w:rsid w:val="00316BAC"/>
    <w:rsid w:val="00317525"/>
    <w:rsid w:val="0031797B"/>
    <w:rsid w:val="00317AA5"/>
    <w:rsid w:val="00317AB2"/>
    <w:rsid w:val="00317B96"/>
    <w:rsid w:val="003200A0"/>
    <w:rsid w:val="003201CF"/>
    <w:rsid w:val="00320232"/>
    <w:rsid w:val="003208B0"/>
    <w:rsid w:val="00320E72"/>
    <w:rsid w:val="0032103C"/>
    <w:rsid w:val="0032123E"/>
    <w:rsid w:val="00321286"/>
    <w:rsid w:val="003215B7"/>
    <w:rsid w:val="0032186D"/>
    <w:rsid w:val="00321A79"/>
    <w:rsid w:val="00321D05"/>
    <w:rsid w:val="00321EF3"/>
    <w:rsid w:val="00321F22"/>
    <w:rsid w:val="0032211E"/>
    <w:rsid w:val="00322168"/>
    <w:rsid w:val="0032254D"/>
    <w:rsid w:val="003226E1"/>
    <w:rsid w:val="0032273C"/>
    <w:rsid w:val="003228EA"/>
    <w:rsid w:val="003229CC"/>
    <w:rsid w:val="00322B97"/>
    <w:rsid w:val="00322BA4"/>
    <w:rsid w:val="00322CF5"/>
    <w:rsid w:val="00322CFD"/>
    <w:rsid w:val="00322E07"/>
    <w:rsid w:val="00322FD6"/>
    <w:rsid w:val="00323007"/>
    <w:rsid w:val="0032314A"/>
    <w:rsid w:val="00323457"/>
    <w:rsid w:val="003234EB"/>
    <w:rsid w:val="0032393C"/>
    <w:rsid w:val="00324064"/>
    <w:rsid w:val="0032416D"/>
    <w:rsid w:val="00324184"/>
    <w:rsid w:val="00324753"/>
    <w:rsid w:val="0032493E"/>
    <w:rsid w:val="00324CDC"/>
    <w:rsid w:val="003250C6"/>
    <w:rsid w:val="0032534C"/>
    <w:rsid w:val="0032541B"/>
    <w:rsid w:val="0032569B"/>
    <w:rsid w:val="0032572C"/>
    <w:rsid w:val="0032578F"/>
    <w:rsid w:val="00325AE9"/>
    <w:rsid w:val="00325D40"/>
    <w:rsid w:val="00326332"/>
    <w:rsid w:val="00326DAA"/>
    <w:rsid w:val="00326DF6"/>
    <w:rsid w:val="003274EB"/>
    <w:rsid w:val="003275C9"/>
    <w:rsid w:val="00327796"/>
    <w:rsid w:val="00327B44"/>
    <w:rsid w:val="00327BA5"/>
    <w:rsid w:val="00327DEA"/>
    <w:rsid w:val="00327E8D"/>
    <w:rsid w:val="00330471"/>
    <w:rsid w:val="003306DF"/>
    <w:rsid w:val="00330702"/>
    <w:rsid w:val="003308D7"/>
    <w:rsid w:val="00330F35"/>
    <w:rsid w:val="00330FB0"/>
    <w:rsid w:val="0033119E"/>
    <w:rsid w:val="00331216"/>
    <w:rsid w:val="00331371"/>
    <w:rsid w:val="003314DA"/>
    <w:rsid w:val="00331A21"/>
    <w:rsid w:val="00331D30"/>
    <w:rsid w:val="00332126"/>
    <w:rsid w:val="0033214E"/>
    <w:rsid w:val="0033221E"/>
    <w:rsid w:val="00332572"/>
    <w:rsid w:val="00332593"/>
    <w:rsid w:val="00332908"/>
    <w:rsid w:val="00332C68"/>
    <w:rsid w:val="00332CFB"/>
    <w:rsid w:val="00332FBE"/>
    <w:rsid w:val="003330C0"/>
    <w:rsid w:val="00333296"/>
    <w:rsid w:val="0033366E"/>
    <w:rsid w:val="00333FFA"/>
    <w:rsid w:val="00334117"/>
    <w:rsid w:val="0033457C"/>
    <w:rsid w:val="00334607"/>
    <w:rsid w:val="003347A6"/>
    <w:rsid w:val="00334B43"/>
    <w:rsid w:val="00334BC3"/>
    <w:rsid w:val="00334D42"/>
    <w:rsid w:val="003353CC"/>
    <w:rsid w:val="003355AA"/>
    <w:rsid w:val="00335A9F"/>
    <w:rsid w:val="00335B6D"/>
    <w:rsid w:val="00335D37"/>
    <w:rsid w:val="00336124"/>
    <w:rsid w:val="003361CC"/>
    <w:rsid w:val="00336703"/>
    <w:rsid w:val="00336900"/>
    <w:rsid w:val="00336A1A"/>
    <w:rsid w:val="00336DE3"/>
    <w:rsid w:val="003371AA"/>
    <w:rsid w:val="00337201"/>
    <w:rsid w:val="003373BB"/>
    <w:rsid w:val="00337733"/>
    <w:rsid w:val="00337975"/>
    <w:rsid w:val="003379C4"/>
    <w:rsid w:val="00337A64"/>
    <w:rsid w:val="00337BCD"/>
    <w:rsid w:val="00337F9C"/>
    <w:rsid w:val="00340158"/>
    <w:rsid w:val="003401A9"/>
    <w:rsid w:val="003402B2"/>
    <w:rsid w:val="00340906"/>
    <w:rsid w:val="00340956"/>
    <w:rsid w:val="00340A0E"/>
    <w:rsid w:val="00340AEE"/>
    <w:rsid w:val="0034107D"/>
    <w:rsid w:val="00341123"/>
    <w:rsid w:val="003414C7"/>
    <w:rsid w:val="00341A62"/>
    <w:rsid w:val="00341CE3"/>
    <w:rsid w:val="00341EC3"/>
    <w:rsid w:val="00341ED6"/>
    <w:rsid w:val="00342159"/>
    <w:rsid w:val="0034222A"/>
    <w:rsid w:val="00342286"/>
    <w:rsid w:val="00342835"/>
    <w:rsid w:val="0034297E"/>
    <w:rsid w:val="003429B0"/>
    <w:rsid w:val="003429CA"/>
    <w:rsid w:val="003429ED"/>
    <w:rsid w:val="00342E1E"/>
    <w:rsid w:val="003434CF"/>
    <w:rsid w:val="003435AF"/>
    <w:rsid w:val="00343B89"/>
    <w:rsid w:val="00343DC4"/>
    <w:rsid w:val="00343F3F"/>
    <w:rsid w:val="00344156"/>
    <w:rsid w:val="003443C2"/>
    <w:rsid w:val="00344A18"/>
    <w:rsid w:val="00344A58"/>
    <w:rsid w:val="00344F1C"/>
    <w:rsid w:val="003452B4"/>
    <w:rsid w:val="003453E8"/>
    <w:rsid w:val="0034541D"/>
    <w:rsid w:val="003457AF"/>
    <w:rsid w:val="0034586B"/>
    <w:rsid w:val="0034589A"/>
    <w:rsid w:val="003459CD"/>
    <w:rsid w:val="0034650E"/>
    <w:rsid w:val="00346533"/>
    <w:rsid w:val="00346CCF"/>
    <w:rsid w:val="00346D60"/>
    <w:rsid w:val="00346DE5"/>
    <w:rsid w:val="00346F17"/>
    <w:rsid w:val="00347033"/>
    <w:rsid w:val="00347378"/>
    <w:rsid w:val="003473DE"/>
    <w:rsid w:val="00347E6B"/>
    <w:rsid w:val="00350044"/>
    <w:rsid w:val="003501A8"/>
    <w:rsid w:val="003502A2"/>
    <w:rsid w:val="00350684"/>
    <w:rsid w:val="003507F5"/>
    <w:rsid w:val="003508E1"/>
    <w:rsid w:val="00350D1F"/>
    <w:rsid w:val="0035107F"/>
    <w:rsid w:val="00351178"/>
    <w:rsid w:val="00351301"/>
    <w:rsid w:val="00351609"/>
    <w:rsid w:val="0035164B"/>
    <w:rsid w:val="00351E66"/>
    <w:rsid w:val="00351FD9"/>
    <w:rsid w:val="0035206D"/>
    <w:rsid w:val="00352803"/>
    <w:rsid w:val="00352A3A"/>
    <w:rsid w:val="00352F4F"/>
    <w:rsid w:val="0035315D"/>
    <w:rsid w:val="003534B2"/>
    <w:rsid w:val="003535EC"/>
    <w:rsid w:val="00353C76"/>
    <w:rsid w:val="00353EBC"/>
    <w:rsid w:val="00353EC9"/>
    <w:rsid w:val="00353F3B"/>
    <w:rsid w:val="003541A4"/>
    <w:rsid w:val="00354460"/>
    <w:rsid w:val="00354A19"/>
    <w:rsid w:val="00354B2A"/>
    <w:rsid w:val="00355197"/>
    <w:rsid w:val="00355506"/>
    <w:rsid w:val="003557F2"/>
    <w:rsid w:val="00355B94"/>
    <w:rsid w:val="00355FB4"/>
    <w:rsid w:val="003560CC"/>
    <w:rsid w:val="0035654A"/>
    <w:rsid w:val="00356A7B"/>
    <w:rsid w:val="00356D0D"/>
    <w:rsid w:val="00356E42"/>
    <w:rsid w:val="00357135"/>
    <w:rsid w:val="00357834"/>
    <w:rsid w:val="0035791B"/>
    <w:rsid w:val="00357BB6"/>
    <w:rsid w:val="00357BDA"/>
    <w:rsid w:val="00357E7B"/>
    <w:rsid w:val="0036000A"/>
    <w:rsid w:val="003603A2"/>
    <w:rsid w:val="003609DF"/>
    <w:rsid w:val="00361747"/>
    <w:rsid w:val="003618C1"/>
    <w:rsid w:val="00361A11"/>
    <w:rsid w:val="00361A85"/>
    <w:rsid w:val="00361E84"/>
    <w:rsid w:val="00361EE7"/>
    <w:rsid w:val="0036210D"/>
    <w:rsid w:val="00362383"/>
    <w:rsid w:val="00362404"/>
    <w:rsid w:val="003624BF"/>
    <w:rsid w:val="00362561"/>
    <w:rsid w:val="003625BA"/>
    <w:rsid w:val="003628AE"/>
    <w:rsid w:val="00362C45"/>
    <w:rsid w:val="00363521"/>
    <w:rsid w:val="003635D7"/>
    <w:rsid w:val="003639BE"/>
    <w:rsid w:val="00363A18"/>
    <w:rsid w:val="00363B0C"/>
    <w:rsid w:val="00363B9F"/>
    <w:rsid w:val="00363FEE"/>
    <w:rsid w:val="00364405"/>
    <w:rsid w:val="00364718"/>
    <w:rsid w:val="00364786"/>
    <w:rsid w:val="00364C76"/>
    <w:rsid w:val="00365015"/>
    <w:rsid w:val="003650C3"/>
    <w:rsid w:val="0036519E"/>
    <w:rsid w:val="00365499"/>
    <w:rsid w:val="0036564C"/>
    <w:rsid w:val="0036585D"/>
    <w:rsid w:val="00365A84"/>
    <w:rsid w:val="00365D42"/>
    <w:rsid w:val="003661CB"/>
    <w:rsid w:val="003663F7"/>
    <w:rsid w:val="00366551"/>
    <w:rsid w:val="00366BF9"/>
    <w:rsid w:val="00366ECD"/>
    <w:rsid w:val="00366F50"/>
    <w:rsid w:val="00367301"/>
    <w:rsid w:val="00367516"/>
    <w:rsid w:val="003675F8"/>
    <w:rsid w:val="003676DA"/>
    <w:rsid w:val="003677E2"/>
    <w:rsid w:val="003678B4"/>
    <w:rsid w:val="00367C78"/>
    <w:rsid w:val="00367CBA"/>
    <w:rsid w:val="00367EFA"/>
    <w:rsid w:val="0037098F"/>
    <w:rsid w:val="00370C59"/>
    <w:rsid w:val="00370D89"/>
    <w:rsid w:val="00370F94"/>
    <w:rsid w:val="003716C3"/>
    <w:rsid w:val="00371DA3"/>
    <w:rsid w:val="00372042"/>
    <w:rsid w:val="00372484"/>
    <w:rsid w:val="00372632"/>
    <w:rsid w:val="00372D69"/>
    <w:rsid w:val="00372DCA"/>
    <w:rsid w:val="00372DD4"/>
    <w:rsid w:val="00373071"/>
    <w:rsid w:val="003734D4"/>
    <w:rsid w:val="003739F8"/>
    <w:rsid w:val="00373B08"/>
    <w:rsid w:val="00373C53"/>
    <w:rsid w:val="00373CCE"/>
    <w:rsid w:val="003740E4"/>
    <w:rsid w:val="003740ED"/>
    <w:rsid w:val="00374170"/>
    <w:rsid w:val="003741BC"/>
    <w:rsid w:val="003741EF"/>
    <w:rsid w:val="0037441D"/>
    <w:rsid w:val="003745E4"/>
    <w:rsid w:val="003746D5"/>
    <w:rsid w:val="00374847"/>
    <w:rsid w:val="003749D3"/>
    <w:rsid w:val="00374A5C"/>
    <w:rsid w:val="00374E95"/>
    <w:rsid w:val="00375872"/>
    <w:rsid w:val="00375AE4"/>
    <w:rsid w:val="00375B53"/>
    <w:rsid w:val="00375C0B"/>
    <w:rsid w:val="00375FC6"/>
    <w:rsid w:val="00375FD8"/>
    <w:rsid w:val="0037628D"/>
    <w:rsid w:val="0037638B"/>
    <w:rsid w:val="00376485"/>
    <w:rsid w:val="003766D1"/>
    <w:rsid w:val="00376D1A"/>
    <w:rsid w:val="003774D4"/>
    <w:rsid w:val="0037764E"/>
    <w:rsid w:val="00377860"/>
    <w:rsid w:val="003778CF"/>
    <w:rsid w:val="003779C7"/>
    <w:rsid w:val="00377ABF"/>
    <w:rsid w:val="00377B4D"/>
    <w:rsid w:val="00377C07"/>
    <w:rsid w:val="00377DC9"/>
    <w:rsid w:val="00377E67"/>
    <w:rsid w:val="00377E78"/>
    <w:rsid w:val="00380016"/>
    <w:rsid w:val="0038001F"/>
    <w:rsid w:val="003807CE"/>
    <w:rsid w:val="003808EC"/>
    <w:rsid w:val="00380A9E"/>
    <w:rsid w:val="00380EFB"/>
    <w:rsid w:val="003811DB"/>
    <w:rsid w:val="00381316"/>
    <w:rsid w:val="00381929"/>
    <w:rsid w:val="00381D81"/>
    <w:rsid w:val="00382083"/>
    <w:rsid w:val="00382175"/>
    <w:rsid w:val="003824D6"/>
    <w:rsid w:val="00382904"/>
    <w:rsid w:val="00382ABA"/>
    <w:rsid w:val="00382FC6"/>
    <w:rsid w:val="00383120"/>
    <w:rsid w:val="00383676"/>
    <w:rsid w:val="00383772"/>
    <w:rsid w:val="00383B03"/>
    <w:rsid w:val="00383B91"/>
    <w:rsid w:val="00383D1A"/>
    <w:rsid w:val="00383DCE"/>
    <w:rsid w:val="00383E6A"/>
    <w:rsid w:val="00383EAA"/>
    <w:rsid w:val="00383EDC"/>
    <w:rsid w:val="0038405A"/>
    <w:rsid w:val="00384136"/>
    <w:rsid w:val="003843DF"/>
    <w:rsid w:val="0038462F"/>
    <w:rsid w:val="00384AB2"/>
    <w:rsid w:val="00384B4B"/>
    <w:rsid w:val="00384D17"/>
    <w:rsid w:val="0038500E"/>
    <w:rsid w:val="00385132"/>
    <w:rsid w:val="0038520D"/>
    <w:rsid w:val="003853AA"/>
    <w:rsid w:val="0038549E"/>
    <w:rsid w:val="003854A4"/>
    <w:rsid w:val="00385517"/>
    <w:rsid w:val="0038578F"/>
    <w:rsid w:val="00385C11"/>
    <w:rsid w:val="00385F66"/>
    <w:rsid w:val="003860F9"/>
    <w:rsid w:val="00386308"/>
    <w:rsid w:val="0038649F"/>
    <w:rsid w:val="0038654D"/>
    <w:rsid w:val="00386780"/>
    <w:rsid w:val="00386899"/>
    <w:rsid w:val="00387059"/>
    <w:rsid w:val="0038759D"/>
    <w:rsid w:val="00387729"/>
    <w:rsid w:val="00387811"/>
    <w:rsid w:val="0039008A"/>
    <w:rsid w:val="003902A4"/>
    <w:rsid w:val="003904EA"/>
    <w:rsid w:val="003908F6"/>
    <w:rsid w:val="0039127B"/>
    <w:rsid w:val="00391393"/>
    <w:rsid w:val="003913B4"/>
    <w:rsid w:val="00391671"/>
    <w:rsid w:val="00391809"/>
    <w:rsid w:val="00391B5C"/>
    <w:rsid w:val="00391FD3"/>
    <w:rsid w:val="00392436"/>
    <w:rsid w:val="00392466"/>
    <w:rsid w:val="003925D6"/>
    <w:rsid w:val="0039266D"/>
    <w:rsid w:val="00393178"/>
    <w:rsid w:val="00393235"/>
    <w:rsid w:val="00393327"/>
    <w:rsid w:val="003933BD"/>
    <w:rsid w:val="003936A7"/>
    <w:rsid w:val="003939E8"/>
    <w:rsid w:val="00393B98"/>
    <w:rsid w:val="00393EB5"/>
    <w:rsid w:val="00393F7C"/>
    <w:rsid w:val="003944AD"/>
    <w:rsid w:val="0039492D"/>
    <w:rsid w:val="00394B53"/>
    <w:rsid w:val="00394DE9"/>
    <w:rsid w:val="00395941"/>
    <w:rsid w:val="00395ADE"/>
    <w:rsid w:val="00396051"/>
    <w:rsid w:val="0039605A"/>
    <w:rsid w:val="0039673C"/>
    <w:rsid w:val="0039743F"/>
    <w:rsid w:val="003978B9"/>
    <w:rsid w:val="00397A63"/>
    <w:rsid w:val="00397B52"/>
    <w:rsid w:val="00397DBA"/>
    <w:rsid w:val="00397EF7"/>
    <w:rsid w:val="00397F45"/>
    <w:rsid w:val="003A029A"/>
    <w:rsid w:val="003A042F"/>
    <w:rsid w:val="003A0E0B"/>
    <w:rsid w:val="003A1174"/>
    <w:rsid w:val="003A1727"/>
    <w:rsid w:val="003A18B3"/>
    <w:rsid w:val="003A195E"/>
    <w:rsid w:val="003A1E0C"/>
    <w:rsid w:val="003A1E2C"/>
    <w:rsid w:val="003A1E63"/>
    <w:rsid w:val="003A1F1D"/>
    <w:rsid w:val="003A1F5A"/>
    <w:rsid w:val="003A20D5"/>
    <w:rsid w:val="003A2ACC"/>
    <w:rsid w:val="003A2D10"/>
    <w:rsid w:val="003A3922"/>
    <w:rsid w:val="003A3969"/>
    <w:rsid w:val="003A3C75"/>
    <w:rsid w:val="003A3D48"/>
    <w:rsid w:val="003A47CF"/>
    <w:rsid w:val="003A4850"/>
    <w:rsid w:val="003A4AE5"/>
    <w:rsid w:val="003A4C8A"/>
    <w:rsid w:val="003A4F67"/>
    <w:rsid w:val="003A4FC4"/>
    <w:rsid w:val="003A5461"/>
    <w:rsid w:val="003A5867"/>
    <w:rsid w:val="003A58EC"/>
    <w:rsid w:val="003A596C"/>
    <w:rsid w:val="003A5A4E"/>
    <w:rsid w:val="003A5A64"/>
    <w:rsid w:val="003A5D19"/>
    <w:rsid w:val="003A5E01"/>
    <w:rsid w:val="003A5EB4"/>
    <w:rsid w:val="003A5EC5"/>
    <w:rsid w:val="003A6532"/>
    <w:rsid w:val="003A66DF"/>
    <w:rsid w:val="003A693F"/>
    <w:rsid w:val="003A697A"/>
    <w:rsid w:val="003A69EC"/>
    <w:rsid w:val="003A6EA9"/>
    <w:rsid w:val="003A6F84"/>
    <w:rsid w:val="003A71B9"/>
    <w:rsid w:val="003A7271"/>
    <w:rsid w:val="003A7413"/>
    <w:rsid w:val="003A7439"/>
    <w:rsid w:val="003A7778"/>
    <w:rsid w:val="003A7873"/>
    <w:rsid w:val="003A7FC8"/>
    <w:rsid w:val="003B0150"/>
    <w:rsid w:val="003B03B2"/>
    <w:rsid w:val="003B03EE"/>
    <w:rsid w:val="003B06D0"/>
    <w:rsid w:val="003B0A3E"/>
    <w:rsid w:val="003B1121"/>
    <w:rsid w:val="003B11C8"/>
    <w:rsid w:val="003B153D"/>
    <w:rsid w:val="003B188A"/>
    <w:rsid w:val="003B1C75"/>
    <w:rsid w:val="003B1C81"/>
    <w:rsid w:val="003B1CF6"/>
    <w:rsid w:val="003B1DC3"/>
    <w:rsid w:val="003B1EAB"/>
    <w:rsid w:val="003B2462"/>
    <w:rsid w:val="003B274A"/>
    <w:rsid w:val="003B2A42"/>
    <w:rsid w:val="003B2A91"/>
    <w:rsid w:val="003B2E78"/>
    <w:rsid w:val="003B2EBD"/>
    <w:rsid w:val="003B30BA"/>
    <w:rsid w:val="003B318D"/>
    <w:rsid w:val="003B33DE"/>
    <w:rsid w:val="003B3732"/>
    <w:rsid w:val="003B3A28"/>
    <w:rsid w:val="003B3BE2"/>
    <w:rsid w:val="003B3C59"/>
    <w:rsid w:val="003B3D9B"/>
    <w:rsid w:val="003B409F"/>
    <w:rsid w:val="003B418D"/>
    <w:rsid w:val="003B49A2"/>
    <w:rsid w:val="003B513A"/>
    <w:rsid w:val="003B5518"/>
    <w:rsid w:val="003B5589"/>
    <w:rsid w:val="003B5BC8"/>
    <w:rsid w:val="003B5CA2"/>
    <w:rsid w:val="003B61E3"/>
    <w:rsid w:val="003B661B"/>
    <w:rsid w:val="003B7001"/>
    <w:rsid w:val="003B71E2"/>
    <w:rsid w:val="003B73AC"/>
    <w:rsid w:val="003B740B"/>
    <w:rsid w:val="003B759A"/>
    <w:rsid w:val="003B79F2"/>
    <w:rsid w:val="003B7B86"/>
    <w:rsid w:val="003B7E53"/>
    <w:rsid w:val="003B7EDB"/>
    <w:rsid w:val="003C01A3"/>
    <w:rsid w:val="003C01BA"/>
    <w:rsid w:val="003C0431"/>
    <w:rsid w:val="003C06E9"/>
    <w:rsid w:val="003C06F7"/>
    <w:rsid w:val="003C0E8B"/>
    <w:rsid w:val="003C10AD"/>
    <w:rsid w:val="003C1460"/>
    <w:rsid w:val="003C1770"/>
    <w:rsid w:val="003C1ACF"/>
    <w:rsid w:val="003C1BD4"/>
    <w:rsid w:val="003C1EDE"/>
    <w:rsid w:val="003C1FF2"/>
    <w:rsid w:val="003C207E"/>
    <w:rsid w:val="003C2192"/>
    <w:rsid w:val="003C2296"/>
    <w:rsid w:val="003C29E5"/>
    <w:rsid w:val="003C2ADF"/>
    <w:rsid w:val="003C2F96"/>
    <w:rsid w:val="003C36EC"/>
    <w:rsid w:val="003C3886"/>
    <w:rsid w:val="003C3C4B"/>
    <w:rsid w:val="003C3CA1"/>
    <w:rsid w:val="003C4247"/>
    <w:rsid w:val="003C4870"/>
    <w:rsid w:val="003C4C27"/>
    <w:rsid w:val="003C4E7D"/>
    <w:rsid w:val="003C4F22"/>
    <w:rsid w:val="003C5121"/>
    <w:rsid w:val="003C52A5"/>
    <w:rsid w:val="003C60CA"/>
    <w:rsid w:val="003C647E"/>
    <w:rsid w:val="003C695E"/>
    <w:rsid w:val="003C69A6"/>
    <w:rsid w:val="003C6BAE"/>
    <w:rsid w:val="003C6DBF"/>
    <w:rsid w:val="003C6FD0"/>
    <w:rsid w:val="003C722D"/>
    <w:rsid w:val="003C726E"/>
    <w:rsid w:val="003C7352"/>
    <w:rsid w:val="003C743F"/>
    <w:rsid w:val="003C74C2"/>
    <w:rsid w:val="003C7B03"/>
    <w:rsid w:val="003C7B80"/>
    <w:rsid w:val="003C7B8A"/>
    <w:rsid w:val="003D03BB"/>
    <w:rsid w:val="003D045D"/>
    <w:rsid w:val="003D05B4"/>
    <w:rsid w:val="003D0713"/>
    <w:rsid w:val="003D088E"/>
    <w:rsid w:val="003D0A96"/>
    <w:rsid w:val="003D18AD"/>
    <w:rsid w:val="003D18F6"/>
    <w:rsid w:val="003D193F"/>
    <w:rsid w:val="003D1A1E"/>
    <w:rsid w:val="003D1C6E"/>
    <w:rsid w:val="003D1C8D"/>
    <w:rsid w:val="003D1F07"/>
    <w:rsid w:val="003D2831"/>
    <w:rsid w:val="003D29B5"/>
    <w:rsid w:val="003D2A74"/>
    <w:rsid w:val="003D2A82"/>
    <w:rsid w:val="003D2B27"/>
    <w:rsid w:val="003D3100"/>
    <w:rsid w:val="003D33BE"/>
    <w:rsid w:val="003D3A03"/>
    <w:rsid w:val="003D3CDF"/>
    <w:rsid w:val="003D3EED"/>
    <w:rsid w:val="003D418A"/>
    <w:rsid w:val="003D4470"/>
    <w:rsid w:val="003D4620"/>
    <w:rsid w:val="003D4955"/>
    <w:rsid w:val="003D498A"/>
    <w:rsid w:val="003D4B44"/>
    <w:rsid w:val="003D4C47"/>
    <w:rsid w:val="003D4C62"/>
    <w:rsid w:val="003D4D8A"/>
    <w:rsid w:val="003D5117"/>
    <w:rsid w:val="003D5120"/>
    <w:rsid w:val="003D5454"/>
    <w:rsid w:val="003D580D"/>
    <w:rsid w:val="003D5936"/>
    <w:rsid w:val="003D596C"/>
    <w:rsid w:val="003D5A7D"/>
    <w:rsid w:val="003D5CB0"/>
    <w:rsid w:val="003D5F04"/>
    <w:rsid w:val="003D623C"/>
    <w:rsid w:val="003D6604"/>
    <w:rsid w:val="003D6722"/>
    <w:rsid w:val="003D675D"/>
    <w:rsid w:val="003D68B1"/>
    <w:rsid w:val="003D6D80"/>
    <w:rsid w:val="003D6DFE"/>
    <w:rsid w:val="003D71C6"/>
    <w:rsid w:val="003D7760"/>
    <w:rsid w:val="003D79DD"/>
    <w:rsid w:val="003D7A67"/>
    <w:rsid w:val="003D7B6C"/>
    <w:rsid w:val="003D7C12"/>
    <w:rsid w:val="003E06F7"/>
    <w:rsid w:val="003E0965"/>
    <w:rsid w:val="003E0BED"/>
    <w:rsid w:val="003E1689"/>
    <w:rsid w:val="003E16D5"/>
    <w:rsid w:val="003E18C1"/>
    <w:rsid w:val="003E1ABE"/>
    <w:rsid w:val="003E1B39"/>
    <w:rsid w:val="003E1FB5"/>
    <w:rsid w:val="003E20B2"/>
    <w:rsid w:val="003E20E0"/>
    <w:rsid w:val="003E20F0"/>
    <w:rsid w:val="003E2225"/>
    <w:rsid w:val="003E23C6"/>
    <w:rsid w:val="003E2980"/>
    <w:rsid w:val="003E2B35"/>
    <w:rsid w:val="003E2BAE"/>
    <w:rsid w:val="003E332A"/>
    <w:rsid w:val="003E3342"/>
    <w:rsid w:val="003E3596"/>
    <w:rsid w:val="003E35A5"/>
    <w:rsid w:val="003E3827"/>
    <w:rsid w:val="003E3D02"/>
    <w:rsid w:val="003E3DFA"/>
    <w:rsid w:val="003E3E04"/>
    <w:rsid w:val="003E4389"/>
    <w:rsid w:val="003E443C"/>
    <w:rsid w:val="003E4544"/>
    <w:rsid w:val="003E524A"/>
    <w:rsid w:val="003E5268"/>
    <w:rsid w:val="003E539E"/>
    <w:rsid w:val="003E53D4"/>
    <w:rsid w:val="003E5426"/>
    <w:rsid w:val="003E54C9"/>
    <w:rsid w:val="003E58AD"/>
    <w:rsid w:val="003E58D7"/>
    <w:rsid w:val="003E58F6"/>
    <w:rsid w:val="003E6535"/>
    <w:rsid w:val="003E65A3"/>
    <w:rsid w:val="003E66F8"/>
    <w:rsid w:val="003E670C"/>
    <w:rsid w:val="003E6AFC"/>
    <w:rsid w:val="003E6C02"/>
    <w:rsid w:val="003E6ED9"/>
    <w:rsid w:val="003E6F35"/>
    <w:rsid w:val="003E70BA"/>
    <w:rsid w:val="003E7604"/>
    <w:rsid w:val="003E7646"/>
    <w:rsid w:val="003E7680"/>
    <w:rsid w:val="003E776E"/>
    <w:rsid w:val="003E7B8F"/>
    <w:rsid w:val="003E7DD0"/>
    <w:rsid w:val="003E7E23"/>
    <w:rsid w:val="003F08EF"/>
    <w:rsid w:val="003F0E67"/>
    <w:rsid w:val="003F0FC0"/>
    <w:rsid w:val="003F0FDA"/>
    <w:rsid w:val="003F1306"/>
    <w:rsid w:val="003F169C"/>
    <w:rsid w:val="003F178B"/>
    <w:rsid w:val="003F18B8"/>
    <w:rsid w:val="003F1D5D"/>
    <w:rsid w:val="003F1D73"/>
    <w:rsid w:val="003F2192"/>
    <w:rsid w:val="003F2404"/>
    <w:rsid w:val="003F2471"/>
    <w:rsid w:val="003F32FC"/>
    <w:rsid w:val="003F3F58"/>
    <w:rsid w:val="003F4486"/>
    <w:rsid w:val="003F4580"/>
    <w:rsid w:val="003F460A"/>
    <w:rsid w:val="003F537A"/>
    <w:rsid w:val="003F5F25"/>
    <w:rsid w:val="003F605F"/>
    <w:rsid w:val="003F6483"/>
    <w:rsid w:val="003F6D90"/>
    <w:rsid w:val="003F6E80"/>
    <w:rsid w:val="003F7228"/>
    <w:rsid w:val="003F7297"/>
    <w:rsid w:val="003F754E"/>
    <w:rsid w:val="003F7697"/>
    <w:rsid w:val="003F7771"/>
    <w:rsid w:val="003F7AE3"/>
    <w:rsid w:val="003F7E54"/>
    <w:rsid w:val="00400006"/>
    <w:rsid w:val="0040016A"/>
    <w:rsid w:val="00400394"/>
    <w:rsid w:val="004003E2"/>
    <w:rsid w:val="004003F4"/>
    <w:rsid w:val="0040049C"/>
    <w:rsid w:val="00400A6E"/>
    <w:rsid w:val="00400DA0"/>
    <w:rsid w:val="00401015"/>
    <w:rsid w:val="00401365"/>
    <w:rsid w:val="004015B2"/>
    <w:rsid w:val="00401921"/>
    <w:rsid w:val="0040195D"/>
    <w:rsid w:val="00401D91"/>
    <w:rsid w:val="00401F5F"/>
    <w:rsid w:val="00402241"/>
    <w:rsid w:val="00402248"/>
    <w:rsid w:val="00402249"/>
    <w:rsid w:val="004027E4"/>
    <w:rsid w:val="0040340F"/>
    <w:rsid w:val="004037C9"/>
    <w:rsid w:val="00403B88"/>
    <w:rsid w:val="00403CB7"/>
    <w:rsid w:val="00403DAE"/>
    <w:rsid w:val="00404045"/>
    <w:rsid w:val="00404811"/>
    <w:rsid w:val="00404977"/>
    <w:rsid w:val="00404E3A"/>
    <w:rsid w:val="004052AC"/>
    <w:rsid w:val="00405340"/>
    <w:rsid w:val="00405525"/>
    <w:rsid w:val="004057FC"/>
    <w:rsid w:val="00405A61"/>
    <w:rsid w:val="00405B3E"/>
    <w:rsid w:val="00405E91"/>
    <w:rsid w:val="00405EEE"/>
    <w:rsid w:val="0040603D"/>
    <w:rsid w:val="00406569"/>
    <w:rsid w:val="0040687A"/>
    <w:rsid w:val="0040688F"/>
    <w:rsid w:val="00406925"/>
    <w:rsid w:val="00406A1A"/>
    <w:rsid w:val="00406D39"/>
    <w:rsid w:val="00406FFD"/>
    <w:rsid w:val="00407196"/>
    <w:rsid w:val="004074AD"/>
    <w:rsid w:val="00407784"/>
    <w:rsid w:val="004079FA"/>
    <w:rsid w:val="00407C83"/>
    <w:rsid w:val="004101BA"/>
    <w:rsid w:val="0041040C"/>
    <w:rsid w:val="00410994"/>
    <w:rsid w:val="00410CC9"/>
    <w:rsid w:val="00411460"/>
    <w:rsid w:val="0041148E"/>
    <w:rsid w:val="004114A4"/>
    <w:rsid w:val="00411917"/>
    <w:rsid w:val="00411D12"/>
    <w:rsid w:val="00411E9F"/>
    <w:rsid w:val="00411F74"/>
    <w:rsid w:val="00411FFC"/>
    <w:rsid w:val="004120D0"/>
    <w:rsid w:val="00412A4D"/>
    <w:rsid w:val="00412D14"/>
    <w:rsid w:val="0041348D"/>
    <w:rsid w:val="004136D4"/>
    <w:rsid w:val="0041385F"/>
    <w:rsid w:val="00413DDB"/>
    <w:rsid w:val="00413DF0"/>
    <w:rsid w:val="00414032"/>
    <w:rsid w:val="00414100"/>
    <w:rsid w:val="004143CD"/>
    <w:rsid w:val="004148C4"/>
    <w:rsid w:val="004149D7"/>
    <w:rsid w:val="00414ADA"/>
    <w:rsid w:val="00414CCC"/>
    <w:rsid w:val="00415005"/>
    <w:rsid w:val="0041518D"/>
    <w:rsid w:val="004152EF"/>
    <w:rsid w:val="00415478"/>
    <w:rsid w:val="0041552E"/>
    <w:rsid w:val="00415579"/>
    <w:rsid w:val="00415614"/>
    <w:rsid w:val="00415866"/>
    <w:rsid w:val="00415C3C"/>
    <w:rsid w:val="00415C7A"/>
    <w:rsid w:val="00415D9A"/>
    <w:rsid w:val="00416079"/>
    <w:rsid w:val="0041611D"/>
    <w:rsid w:val="0041649E"/>
    <w:rsid w:val="004164D7"/>
    <w:rsid w:val="00416976"/>
    <w:rsid w:val="00417161"/>
    <w:rsid w:val="00417CA6"/>
    <w:rsid w:val="00417DC4"/>
    <w:rsid w:val="00417FD9"/>
    <w:rsid w:val="00420293"/>
    <w:rsid w:val="00420323"/>
    <w:rsid w:val="004204B0"/>
    <w:rsid w:val="004204CC"/>
    <w:rsid w:val="004205ED"/>
    <w:rsid w:val="00420642"/>
    <w:rsid w:val="00420654"/>
    <w:rsid w:val="00420743"/>
    <w:rsid w:val="00420C77"/>
    <w:rsid w:val="00420CF2"/>
    <w:rsid w:val="00420DAA"/>
    <w:rsid w:val="00420FFE"/>
    <w:rsid w:val="00421282"/>
    <w:rsid w:val="0042130F"/>
    <w:rsid w:val="0042198B"/>
    <w:rsid w:val="00421A64"/>
    <w:rsid w:val="00421E01"/>
    <w:rsid w:val="00421FB4"/>
    <w:rsid w:val="00422127"/>
    <w:rsid w:val="004221F9"/>
    <w:rsid w:val="00422623"/>
    <w:rsid w:val="00422861"/>
    <w:rsid w:val="0042293A"/>
    <w:rsid w:val="00423389"/>
    <w:rsid w:val="004235F3"/>
    <w:rsid w:val="0042360C"/>
    <w:rsid w:val="00423957"/>
    <w:rsid w:val="00423E92"/>
    <w:rsid w:val="0042438B"/>
    <w:rsid w:val="004243B5"/>
    <w:rsid w:val="004245B1"/>
    <w:rsid w:val="004245CB"/>
    <w:rsid w:val="004245E8"/>
    <w:rsid w:val="00424826"/>
    <w:rsid w:val="0042489A"/>
    <w:rsid w:val="00424ECA"/>
    <w:rsid w:val="004253AC"/>
    <w:rsid w:val="004255F4"/>
    <w:rsid w:val="00425692"/>
    <w:rsid w:val="004257D6"/>
    <w:rsid w:val="00425B39"/>
    <w:rsid w:val="00425C94"/>
    <w:rsid w:val="00425E77"/>
    <w:rsid w:val="00426314"/>
    <w:rsid w:val="00426E3B"/>
    <w:rsid w:val="00426F19"/>
    <w:rsid w:val="004273C3"/>
    <w:rsid w:val="004273EF"/>
    <w:rsid w:val="0042740A"/>
    <w:rsid w:val="004275A2"/>
    <w:rsid w:val="00427A95"/>
    <w:rsid w:val="00427B97"/>
    <w:rsid w:val="00427E46"/>
    <w:rsid w:val="004302A4"/>
    <w:rsid w:val="004303DD"/>
    <w:rsid w:val="0043083C"/>
    <w:rsid w:val="00430A19"/>
    <w:rsid w:val="00430A50"/>
    <w:rsid w:val="00430FA0"/>
    <w:rsid w:val="004312E7"/>
    <w:rsid w:val="00431369"/>
    <w:rsid w:val="00431462"/>
    <w:rsid w:val="00431467"/>
    <w:rsid w:val="004317FC"/>
    <w:rsid w:val="00431810"/>
    <w:rsid w:val="00431A2E"/>
    <w:rsid w:val="00431AAF"/>
    <w:rsid w:val="00431E7E"/>
    <w:rsid w:val="00431ED9"/>
    <w:rsid w:val="004324DD"/>
    <w:rsid w:val="00432C1E"/>
    <w:rsid w:val="00432C28"/>
    <w:rsid w:val="00432CE6"/>
    <w:rsid w:val="00432DB2"/>
    <w:rsid w:val="00432DFB"/>
    <w:rsid w:val="00432E57"/>
    <w:rsid w:val="00433107"/>
    <w:rsid w:val="00433229"/>
    <w:rsid w:val="00433500"/>
    <w:rsid w:val="004337BD"/>
    <w:rsid w:val="00433E62"/>
    <w:rsid w:val="00434577"/>
    <w:rsid w:val="0043470F"/>
    <w:rsid w:val="004349BE"/>
    <w:rsid w:val="00434E95"/>
    <w:rsid w:val="00434F74"/>
    <w:rsid w:val="0043503A"/>
    <w:rsid w:val="004353A7"/>
    <w:rsid w:val="004353BC"/>
    <w:rsid w:val="004356B1"/>
    <w:rsid w:val="00435741"/>
    <w:rsid w:val="0043593C"/>
    <w:rsid w:val="00435FFE"/>
    <w:rsid w:val="004361C1"/>
    <w:rsid w:val="004363E8"/>
    <w:rsid w:val="004364C3"/>
    <w:rsid w:val="004376E0"/>
    <w:rsid w:val="004378A5"/>
    <w:rsid w:val="00437BA4"/>
    <w:rsid w:val="00437F92"/>
    <w:rsid w:val="0044014A"/>
    <w:rsid w:val="004405AD"/>
    <w:rsid w:val="0044073F"/>
    <w:rsid w:val="00440A0B"/>
    <w:rsid w:val="00440A65"/>
    <w:rsid w:val="00440AD6"/>
    <w:rsid w:val="00441113"/>
    <w:rsid w:val="004414FD"/>
    <w:rsid w:val="00441596"/>
    <w:rsid w:val="00441649"/>
    <w:rsid w:val="00441791"/>
    <w:rsid w:val="00441C21"/>
    <w:rsid w:val="00441D84"/>
    <w:rsid w:val="00441E78"/>
    <w:rsid w:val="004427BA"/>
    <w:rsid w:val="0044293F"/>
    <w:rsid w:val="00442C72"/>
    <w:rsid w:val="00442E1D"/>
    <w:rsid w:val="00442EBA"/>
    <w:rsid w:val="0044328D"/>
    <w:rsid w:val="004432DF"/>
    <w:rsid w:val="0044361B"/>
    <w:rsid w:val="004437A9"/>
    <w:rsid w:val="00443BA7"/>
    <w:rsid w:val="00443F8F"/>
    <w:rsid w:val="00444061"/>
    <w:rsid w:val="0044491A"/>
    <w:rsid w:val="004449D9"/>
    <w:rsid w:val="00444B4D"/>
    <w:rsid w:val="00444EED"/>
    <w:rsid w:val="00444FA6"/>
    <w:rsid w:val="0044592B"/>
    <w:rsid w:val="00445AD1"/>
    <w:rsid w:val="00445DEC"/>
    <w:rsid w:val="004463F7"/>
    <w:rsid w:val="004463FB"/>
    <w:rsid w:val="00446416"/>
    <w:rsid w:val="004465A5"/>
    <w:rsid w:val="004467DE"/>
    <w:rsid w:val="00446968"/>
    <w:rsid w:val="004469F5"/>
    <w:rsid w:val="00446C13"/>
    <w:rsid w:val="00446C8B"/>
    <w:rsid w:val="00446DC1"/>
    <w:rsid w:val="00446F17"/>
    <w:rsid w:val="00446FB6"/>
    <w:rsid w:val="0044733B"/>
    <w:rsid w:val="004473B2"/>
    <w:rsid w:val="00447A63"/>
    <w:rsid w:val="00447D06"/>
    <w:rsid w:val="00447EAF"/>
    <w:rsid w:val="00447FE2"/>
    <w:rsid w:val="00450069"/>
    <w:rsid w:val="00450299"/>
    <w:rsid w:val="00450327"/>
    <w:rsid w:val="00450707"/>
    <w:rsid w:val="00450AC1"/>
    <w:rsid w:val="00450DDB"/>
    <w:rsid w:val="00450E97"/>
    <w:rsid w:val="00450FAF"/>
    <w:rsid w:val="00451015"/>
    <w:rsid w:val="004510FB"/>
    <w:rsid w:val="004512FB"/>
    <w:rsid w:val="00451326"/>
    <w:rsid w:val="004517BA"/>
    <w:rsid w:val="00451816"/>
    <w:rsid w:val="004518A2"/>
    <w:rsid w:val="00451CCE"/>
    <w:rsid w:val="00451DBF"/>
    <w:rsid w:val="004520E1"/>
    <w:rsid w:val="004520EC"/>
    <w:rsid w:val="00452384"/>
    <w:rsid w:val="004523A3"/>
    <w:rsid w:val="00452E85"/>
    <w:rsid w:val="0045310B"/>
    <w:rsid w:val="00453298"/>
    <w:rsid w:val="00453373"/>
    <w:rsid w:val="0045347D"/>
    <w:rsid w:val="004537AC"/>
    <w:rsid w:val="00453938"/>
    <w:rsid w:val="00453B31"/>
    <w:rsid w:val="00453C1B"/>
    <w:rsid w:val="00453C5D"/>
    <w:rsid w:val="004542E1"/>
    <w:rsid w:val="00454AE0"/>
    <w:rsid w:val="00454D44"/>
    <w:rsid w:val="00454F47"/>
    <w:rsid w:val="0045533C"/>
    <w:rsid w:val="0045555A"/>
    <w:rsid w:val="0045593B"/>
    <w:rsid w:val="00455A9E"/>
    <w:rsid w:val="00455E25"/>
    <w:rsid w:val="00455EF5"/>
    <w:rsid w:val="0045629F"/>
    <w:rsid w:val="004564B7"/>
    <w:rsid w:val="004566E6"/>
    <w:rsid w:val="00456ABE"/>
    <w:rsid w:val="00456D68"/>
    <w:rsid w:val="00456E47"/>
    <w:rsid w:val="004570D1"/>
    <w:rsid w:val="00457133"/>
    <w:rsid w:val="0045728D"/>
    <w:rsid w:val="00457647"/>
    <w:rsid w:val="00457728"/>
    <w:rsid w:val="0045787A"/>
    <w:rsid w:val="004578FB"/>
    <w:rsid w:val="00457963"/>
    <w:rsid w:val="00457B50"/>
    <w:rsid w:val="00457D2E"/>
    <w:rsid w:val="00457D6D"/>
    <w:rsid w:val="00457E8C"/>
    <w:rsid w:val="00457F98"/>
    <w:rsid w:val="00460284"/>
    <w:rsid w:val="004604B0"/>
    <w:rsid w:val="004609BA"/>
    <w:rsid w:val="00460D54"/>
    <w:rsid w:val="00460E90"/>
    <w:rsid w:val="00460FF7"/>
    <w:rsid w:val="00460FF9"/>
    <w:rsid w:val="00461094"/>
    <w:rsid w:val="004611CB"/>
    <w:rsid w:val="004616BC"/>
    <w:rsid w:val="004617A5"/>
    <w:rsid w:val="00461945"/>
    <w:rsid w:val="004619FF"/>
    <w:rsid w:val="00461FF0"/>
    <w:rsid w:val="004621D3"/>
    <w:rsid w:val="00462349"/>
    <w:rsid w:val="00462392"/>
    <w:rsid w:val="00462900"/>
    <w:rsid w:val="00462B8A"/>
    <w:rsid w:val="00462E6F"/>
    <w:rsid w:val="00462EC4"/>
    <w:rsid w:val="00462F9A"/>
    <w:rsid w:val="00462F9B"/>
    <w:rsid w:val="0046328D"/>
    <w:rsid w:val="00463607"/>
    <w:rsid w:val="004636CC"/>
    <w:rsid w:val="004637E4"/>
    <w:rsid w:val="00463810"/>
    <w:rsid w:val="00463A3B"/>
    <w:rsid w:val="00463BC6"/>
    <w:rsid w:val="00463DD0"/>
    <w:rsid w:val="00463FDA"/>
    <w:rsid w:val="0046411F"/>
    <w:rsid w:val="004647F6"/>
    <w:rsid w:val="004649CF"/>
    <w:rsid w:val="00464C7C"/>
    <w:rsid w:val="00464C9F"/>
    <w:rsid w:val="00464D29"/>
    <w:rsid w:val="00464FFA"/>
    <w:rsid w:val="00465701"/>
    <w:rsid w:val="00465757"/>
    <w:rsid w:val="00465A08"/>
    <w:rsid w:val="00465BB2"/>
    <w:rsid w:val="00465D19"/>
    <w:rsid w:val="00465E61"/>
    <w:rsid w:val="00465EF6"/>
    <w:rsid w:val="00465F80"/>
    <w:rsid w:val="00466037"/>
    <w:rsid w:val="00466050"/>
    <w:rsid w:val="00466180"/>
    <w:rsid w:val="00466335"/>
    <w:rsid w:val="004663CA"/>
    <w:rsid w:val="00466447"/>
    <w:rsid w:val="0046691A"/>
    <w:rsid w:val="0046699A"/>
    <w:rsid w:val="004669C9"/>
    <w:rsid w:val="00466C17"/>
    <w:rsid w:val="00466CFD"/>
    <w:rsid w:val="00466F10"/>
    <w:rsid w:val="004679FB"/>
    <w:rsid w:val="00467F1C"/>
    <w:rsid w:val="00470159"/>
    <w:rsid w:val="00470186"/>
    <w:rsid w:val="004703F5"/>
    <w:rsid w:val="00470690"/>
    <w:rsid w:val="00470B2B"/>
    <w:rsid w:val="004714ED"/>
    <w:rsid w:val="004719F1"/>
    <w:rsid w:val="00471EA3"/>
    <w:rsid w:val="004720B4"/>
    <w:rsid w:val="00472895"/>
    <w:rsid w:val="00472DC2"/>
    <w:rsid w:val="00473F70"/>
    <w:rsid w:val="00474162"/>
    <w:rsid w:val="00474EC3"/>
    <w:rsid w:val="00475147"/>
    <w:rsid w:val="004752F3"/>
    <w:rsid w:val="00475A0F"/>
    <w:rsid w:val="00475E69"/>
    <w:rsid w:val="0047622E"/>
    <w:rsid w:val="00476507"/>
    <w:rsid w:val="00476716"/>
    <w:rsid w:val="00476F4B"/>
    <w:rsid w:val="00477023"/>
    <w:rsid w:val="004773BB"/>
    <w:rsid w:val="00477682"/>
    <w:rsid w:val="00477902"/>
    <w:rsid w:val="00477EAC"/>
    <w:rsid w:val="00477F49"/>
    <w:rsid w:val="00480089"/>
    <w:rsid w:val="004804C8"/>
    <w:rsid w:val="0048050D"/>
    <w:rsid w:val="00480619"/>
    <w:rsid w:val="00480A1C"/>
    <w:rsid w:val="00480AA9"/>
    <w:rsid w:val="00480B8B"/>
    <w:rsid w:val="00480FB7"/>
    <w:rsid w:val="00481298"/>
    <w:rsid w:val="00481444"/>
    <w:rsid w:val="00481480"/>
    <w:rsid w:val="004815F3"/>
    <w:rsid w:val="0048196C"/>
    <w:rsid w:val="00481C79"/>
    <w:rsid w:val="00481DDC"/>
    <w:rsid w:val="00482217"/>
    <w:rsid w:val="004826DB"/>
    <w:rsid w:val="004829BC"/>
    <w:rsid w:val="00482DF5"/>
    <w:rsid w:val="00482EF6"/>
    <w:rsid w:val="00483106"/>
    <w:rsid w:val="004833F3"/>
    <w:rsid w:val="00483403"/>
    <w:rsid w:val="0048363D"/>
    <w:rsid w:val="00483805"/>
    <w:rsid w:val="00483CD6"/>
    <w:rsid w:val="00484010"/>
    <w:rsid w:val="00484178"/>
    <w:rsid w:val="00484462"/>
    <w:rsid w:val="0048496B"/>
    <w:rsid w:val="004850B4"/>
    <w:rsid w:val="004850D2"/>
    <w:rsid w:val="00485321"/>
    <w:rsid w:val="004855A4"/>
    <w:rsid w:val="00485A15"/>
    <w:rsid w:val="00485B7B"/>
    <w:rsid w:val="00485F2D"/>
    <w:rsid w:val="00485F38"/>
    <w:rsid w:val="00486149"/>
    <w:rsid w:val="004862C5"/>
    <w:rsid w:val="0048644A"/>
    <w:rsid w:val="004864E0"/>
    <w:rsid w:val="004867AD"/>
    <w:rsid w:val="00486E36"/>
    <w:rsid w:val="00486F1B"/>
    <w:rsid w:val="004870C1"/>
    <w:rsid w:val="004870EB"/>
    <w:rsid w:val="00487ABB"/>
    <w:rsid w:val="00487AD3"/>
    <w:rsid w:val="00487C6E"/>
    <w:rsid w:val="00487CFB"/>
    <w:rsid w:val="00487FD3"/>
    <w:rsid w:val="00490410"/>
    <w:rsid w:val="00490A0F"/>
    <w:rsid w:val="00490F0E"/>
    <w:rsid w:val="0049152C"/>
    <w:rsid w:val="004915B7"/>
    <w:rsid w:val="00491BBF"/>
    <w:rsid w:val="00491DA8"/>
    <w:rsid w:val="00491EF3"/>
    <w:rsid w:val="00492B01"/>
    <w:rsid w:val="00493216"/>
    <w:rsid w:val="0049337F"/>
    <w:rsid w:val="00493855"/>
    <w:rsid w:val="00493AA2"/>
    <w:rsid w:val="00493B1C"/>
    <w:rsid w:val="00493B1E"/>
    <w:rsid w:val="00493B68"/>
    <w:rsid w:val="00493DA3"/>
    <w:rsid w:val="0049403A"/>
    <w:rsid w:val="0049406F"/>
    <w:rsid w:val="00494867"/>
    <w:rsid w:val="0049499C"/>
    <w:rsid w:val="00494A22"/>
    <w:rsid w:val="00494C69"/>
    <w:rsid w:val="00494D80"/>
    <w:rsid w:val="00495362"/>
    <w:rsid w:val="004956D2"/>
    <w:rsid w:val="004963AA"/>
    <w:rsid w:val="00496F1C"/>
    <w:rsid w:val="00497406"/>
    <w:rsid w:val="0049744A"/>
    <w:rsid w:val="00497631"/>
    <w:rsid w:val="00497A55"/>
    <w:rsid w:val="00497B6D"/>
    <w:rsid w:val="00497B81"/>
    <w:rsid w:val="00497D09"/>
    <w:rsid w:val="00497DC0"/>
    <w:rsid w:val="00497DD3"/>
    <w:rsid w:val="00497F1C"/>
    <w:rsid w:val="004A03D2"/>
    <w:rsid w:val="004A05AC"/>
    <w:rsid w:val="004A0BCC"/>
    <w:rsid w:val="004A0D19"/>
    <w:rsid w:val="004A0F39"/>
    <w:rsid w:val="004A101E"/>
    <w:rsid w:val="004A1127"/>
    <w:rsid w:val="004A18A4"/>
    <w:rsid w:val="004A1D31"/>
    <w:rsid w:val="004A1E77"/>
    <w:rsid w:val="004A22A4"/>
    <w:rsid w:val="004A2585"/>
    <w:rsid w:val="004A2587"/>
    <w:rsid w:val="004A2699"/>
    <w:rsid w:val="004A26AF"/>
    <w:rsid w:val="004A2836"/>
    <w:rsid w:val="004A2900"/>
    <w:rsid w:val="004A29EB"/>
    <w:rsid w:val="004A2DB0"/>
    <w:rsid w:val="004A3016"/>
    <w:rsid w:val="004A3771"/>
    <w:rsid w:val="004A377E"/>
    <w:rsid w:val="004A3957"/>
    <w:rsid w:val="004A39C7"/>
    <w:rsid w:val="004A3A97"/>
    <w:rsid w:val="004A3AAD"/>
    <w:rsid w:val="004A3C01"/>
    <w:rsid w:val="004A402D"/>
    <w:rsid w:val="004A410C"/>
    <w:rsid w:val="004A43FF"/>
    <w:rsid w:val="004A4507"/>
    <w:rsid w:val="004A475A"/>
    <w:rsid w:val="004A4776"/>
    <w:rsid w:val="004A4899"/>
    <w:rsid w:val="004A49A1"/>
    <w:rsid w:val="004A4BE6"/>
    <w:rsid w:val="004A4D2C"/>
    <w:rsid w:val="004A4E64"/>
    <w:rsid w:val="004A4FFA"/>
    <w:rsid w:val="004A502F"/>
    <w:rsid w:val="004A50E8"/>
    <w:rsid w:val="004A5226"/>
    <w:rsid w:val="004A58AB"/>
    <w:rsid w:val="004A5B69"/>
    <w:rsid w:val="004A5EBB"/>
    <w:rsid w:val="004A5F8A"/>
    <w:rsid w:val="004A6245"/>
    <w:rsid w:val="004A6499"/>
    <w:rsid w:val="004A663E"/>
    <w:rsid w:val="004A6C7F"/>
    <w:rsid w:val="004A71D5"/>
    <w:rsid w:val="004A7227"/>
    <w:rsid w:val="004A7915"/>
    <w:rsid w:val="004A7D76"/>
    <w:rsid w:val="004B00F7"/>
    <w:rsid w:val="004B104A"/>
    <w:rsid w:val="004B13D7"/>
    <w:rsid w:val="004B14D5"/>
    <w:rsid w:val="004B1639"/>
    <w:rsid w:val="004B192B"/>
    <w:rsid w:val="004B1BBB"/>
    <w:rsid w:val="004B1C7A"/>
    <w:rsid w:val="004B1C7C"/>
    <w:rsid w:val="004B1E0B"/>
    <w:rsid w:val="004B1EAD"/>
    <w:rsid w:val="004B2005"/>
    <w:rsid w:val="004B2A03"/>
    <w:rsid w:val="004B2B23"/>
    <w:rsid w:val="004B2C5F"/>
    <w:rsid w:val="004B2CBD"/>
    <w:rsid w:val="004B2D43"/>
    <w:rsid w:val="004B3310"/>
    <w:rsid w:val="004B3709"/>
    <w:rsid w:val="004B37A7"/>
    <w:rsid w:val="004B3988"/>
    <w:rsid w:val="004B4210"/>
    <w:rsid w:val="004B4238"/>
    <w:rsid w:val="004B42EF"/>
    <w:rsid w:val="004B4522"/>
    <w:rsid w:val="004B4631"/>
    <w:rsid w:val="004B48E3"/>
    <w:rsid w:val="004B4D8A"/>
    <w:rsid w:val="004B5A76"/>
    <w:rsid w:val="004B5FD5"/>
    <w:rsid w:val="004B6187"/>
    <w:rsid w:val="004B6207"/>
    <w:rsid w:val="004B643B"/>
    <w:rsid w:val="004B6461"/>
    <w:rsid w:val="004B65ED"/>
    <w:rsid w:val="004B67B1"/>
    <w:rsid w:val="004B6A6E"/>
    <w:rsid w:val="004B6AE5"/>
    <w:rsid w:val="004B7313"/>
    <w:rsid w:val="004B7429"/>
    <w:rsid w:val="004B75C4"/>
    <w:rsid w:val="004B76C4"/>
    <w:rsid w:val="004B771E"/>
    <w:rsid w:val="004B79CC"/>
    <w:rsid w:val="004B7B19"/>
    <w:rsid w:val="004B7B6D"/>
    <w:rsid w:val="004B7E8B"/>
    <w:rsid w:val="004C0305"/>
    <w:rsid w:val="004C0D07"/>
    <w:rsid w:val="004C1550"/>
    <w:rsid w:val="004C19E5"/>
    <w:rsid w:val="004C1C5F"/>
    <w:rsid w:val="004C2812"/>
    <w:rsid w:val="004C2B11"/>
    <w:rsid w:val="004C2BDB"/>
    <w:rsid w:val="004C31C5"/>
    <w:rsid w:val="004C3273"/>
    <w:rsid w:val="004C32DB"/>
    <w:rsid w:val="004C3491"/>
    <w:rsid w:val="004C3625"/>
    <w:rsid w:val="004C366D"/>
    <w:rsid w:val="004C3939"/>
    <w:rsid w:val="004C426B"/>
    <w:rsid w:val="004C43A3"/>
    <w:rsid w:val="004C48BA"/>
    <w:rsid w:val="004C49F3"/>
    <w:rsid w:val="004C4BBD"/>
    <w:rsid w:val="004C4C23"/>
    <w:rsid w:val="004C4C80"/>
    <w:rsid w:val="004C4D5B"/>
    <w:rsid w:val="004C51BE"/>
    <w:rsid w:val="004C5282"/>
    <w:rsid w:val="004C5371"/>
    <w:rsid w:val="004C548D"/>
    <w:rsid w:val="004C54D0"/>
    <w:rsid w:val="004C583F"/>
    <w:rsid w:val="004C5CEE"/>
    <w:rsid w:val="004C5DDF"/>
    <w:rsid w:val="004C5ED7"/>
    <w:rsid w:val="004C64F9"/>
    <w:rsid w:val="004C6EB9"/>
    <w:rsid w:val="004C7266"/>
    <w:rsid w:val="004C7411"/>
    <w:rsid w:val="004C7446"/>
    <w:rsid w:val="004C74F3"/>
    <w:rsid w:val="004C754B"/>
    <w:rsid w:val="004C7570"/>
    <w:rsid w:val="004C75FF"/>
    <w:rsid w:val="004D03E4"/>
    <w:rsid w:val="004D05AF"/>
    <w:rsid w:val="004D09B8"/>
    <w:rsid w:val="004D0A43"/>
    <w:rsid w:val="004D0A62"/>
    <w:rsid w:val="004D11E5"/>
    <w:rsid w:val="004D12E0"/>
    <w:rsid w:val="004D13A1"/>
    <w:rsid w:val="004D18F1"/>
    <w:rsid w:val="004D1E16"/>
    <w:rsid w:val="004D1FA7"/>
    <w:rsid w:val="004D2011"/>
    <w:rsid w:val="004D2452"/>
    <w:rsid w:val="004D26AE"/>
    <w:rsid w:val="004D27D9"/>
    <w:rsid w:val="004D2B38"/>
    <w:rsid w:val="004D2CFE"/>
    <w:rsid w:val="004D2D4D"/>
    <w:rsid w:val="004D2EE4"/>
    <w:rsid w:val="004D31A3"/>
    <w:rsid w:val="004D33DC"/>
    <w:rsid w:val="004D3754"/>
    <w:rsid w:val="004D3844"/>
    <w:rsid w:val="004D3C1B"/>
    <w:rsid w:val="004D415F"/>
    <w:rsid w:val="004D4516"/>
    <w:rsid w:val="004D4660"/>
    <w:rsid w:val="004D4840"/>
    <w:rsid w:val="004D4B09"/>
    <w:rsid w:val="004D50D9"/>
    <w:rsid w:val="004D5107"/>
    <w:rsid w:val="004D51B9"/>
    <w:rsid w:val="004D53FD"/>
    <w:rsid w:val="004D54E1"/>
    <w:rsid w:val="004D5949"/>
    <w:rsid w:val="004D5CBD"/>
    <w:rsid w:val="004D6490"/>
    <w:rsid w:val="004D653B"/>
    <w:rsid w:val="004D6595"/>
    <w:rsid w:val="004D793E"/>
    <w:rsid w:val="004D7946"/>
    <w:rsid w:val="004D7C1A"/>
    <w:rsid w:val="004D7CE9"/>
    <w:rsid w:val="004D7F1C"/>
    <w:rsid w:val="004D7FB5"/>
    <w:rsid w:val="004E041D"/>
    <w:rsid w:val="004E0569"/>
    <w:rsid w:val="004E073C"/>
    <w:rsid w:val="004E09F9"/>
    <w:rsid w:val="004E0A6B"/>
    <w:rsid w:val="004E0A7A"/>
    <w:rsid w:val="004E0DB3"/>
    <w:rsid w:val="004E15DE"/>
    <w:rsid w:val="004E17D3"/>
    <w:rsid w:val="004E18ED"/>
    <w:rsid w:val="004E273F"/>
    <w:rsid w:val="004E2DFD"/>
    <w:rsid w:val="004E305E"/>
    <w:rsid w:val="004E3188"/>
    <w:rsid w:val="004E31CE"/>
    <w:rsid w:val="004E327E"/>
    <w:rsid w:val="004E3C2A"/>
    <w:rsid w:val="004E3E2C"/>
    <w:rsid w:val="004E44F2"/>
    <w:rsid w:val="004E4AA0"/>
    <w:rsid w:val="004E4AC1"/>
    <w:rsid w:val="004E4AF4"/>
    <w:rsid w:val="004E50B2"/>
    <w:rsid w:val="004E50E2"/>
    <w:rsid w:val="004E546A"/>
    <w:rsid w:val="004E54C7"/>
    <w:rsid w:val="004E5EBB"/>
    <w:rsid w:val="004E5F89"/>
    <w:rsid w:val="004E5FD5"/>
    <w:rsid w:val="004E6267"/>
    <w:rsid w:val="004E63E5"/>
    <w:rsid w:val="004E673F"/>
    <w:rsid w:val="004E67BB"/>
    <w:rsid w:val="004E6917"/>
    <w:rsid w:val="004E6DBF"/>
    <w:rsid w:val="004E6DDC"/>
    <w:rsid w:val="004E6E19"/>
    <w:rsid w:val="004E7270"/>
    <w:rsid w:val="004E756E"/>
    <w:rsid w:val="004E766C"/>
    <w:rsid w:val="004E7842"/>
    <w:rsid w:val="004E789A"/>
    <w:rsid w:val="004E79A2"/>
    <w:rsid w:val="004E7CBF"/>
    <w:rsid w:val="004E7FC8"/>
    <w:rsid w:val="004F01E3"/>
    <w:rsid w:val="004F0735"/>
    <w:rsid w:val="004F0737"/>
    <w:rsid w:val="004F09B3"/>
    <w:rsid w:val="004F0E6F"/>
    <w:rsid w:val="004F1059"/>
    <w:rsid w:val="004F11DE"/>
    <w:rsid w:val="004F182F"/>
    <w:rsid w:val="004F18CC"/>
    <w:rsid w:val="004F1A21"/>
    <w:rsid w:val="004F1BC3"/>
    <w:rsid w:val="004F2177"/>
    <w:rsid w:val="004F2339"/>
    <w:rsid w:val="004F291C"/>
    <w:rsid w:val="004F2E33"/>
    <w:rsid w:val="004F303F"/>
    <w:rsid w:val="004F3705"/>
    <w:rsid w:val="004F381B"/>
    <w:rsid w:val="004F39C2"/>
    <w:rsid w:val="004F3A05"/>
    <w:rsid w:val="004F3B30"/>
    <w:rsid w:val="004F3F94"/>
    <w:rsid w:val="004F41C5"/>
    <w:rsid w:val="004F43AC"/>
    <w:rsid w:val="004F44E3"/>
    <w:rsid w:val="004F45F4"/>
    <w:rsid w:val="004F45F8"/>
    <w:rsid w:val="004F45FC"/>
    <w:rsid w:val="004F46E8"/>
    <w:rsid w:val="004F4C85"/>
    <w:rsid w:val="004F4D5F"/>
    <w:rsid w:val="004F50FB"/>
    <w:rsid w:val="004F5162"/>
    <w:rsid w:val="004F561F"/>
    <w:rsid w:val="004F5638"/>
    <w:rsid w:val="004F5DAE"/>
    <w:rsid w:val="004F5FE9"/>
    <w:rsid w:val="004F61B4"/>
    <w:rsid w:val="004F6308"/>
    <w:rsid w:val="004F64D3"/>
    <w:rsid w:val="004F676F"/>
    <w:rsid w:val="004F67AC"/>
    <w:rsid w:val="004F6A94"/>
    <w:rsid w:val="004F6BCC"/>
    <w:rsid w:val="004F6D60"/>
    <w:rsid w:val="004F6F40"/>
    <w:rsid w:val="004F717D"/>
    <w:rsid w:val="004F730A"/>
    <w:rsid w:val="004F7406"/>
    <w:rsid w:val="004F7436"/>
    <w:rsid w:val="004F78D6"/>
    <w:rsid w:val="00500026"/>
    <w:rsid w:val="0050007E"/>
    <w:rsid w:val="005002B9"/>
    <w:rsid w:val="0050051F"/>
    <w:rsid w:val="00500716"/>
    <w:rsid w:val="005009CB"/>
    <w:rsid w:val="00500C72"/>
    <w:rsid w:val="0050115E"/>
    <w:rsid w:val="0050126C"/>
    <w:rsid w:val="0050143A"/>
    <w:rsid w:val="005019A0"/>
    <w:rsid w:val="005019CE"/>
    <w:rsid w:val="00501E46"/>
    <w:rsid w:val="005021A2"/>
    <w:rsid w:val="00502523"/>
    <w:rsid w:val="005025DA"/>
    <w:rsid w:val="00502650"/>
    <w:rsid w:val="0050271A"/>
    <w:rsid w:val="00502739"/>
    <w:rsid w:val="00502B30"/>
    <w:rsid w:val="00502D34"/>
    <w:rsid w:val="0050306B"/>
    <w:rsid w:val="005035D0"/>
    <w:rsid w:val="00503646"/>
    <w:rsid w:val="00503A95"/>
    <w:rsid w:val="00503D4D"/>
    <w:rsid w:val="00503DCA"/>
    <w:rsid w:val="00503F6E"/>
    <w:rsid w:val="0050406D"/>
    <w:rsid w:val="0050419C"/>
    <w:rsid w:val="005041B8"/>
    <w:rsid w:val="00504617"/>
    <w:rsid w:val="00504690"/>
    <w:rsid w:val="00504720"/>
    <w:rsid w:val="00504803"/>
    <w:rsid w:val="00504A1C"/>
    <w:rsid w:val="00505114"/>
    <w:rsid w:val="005053A1"/>
    <w:rsid w:val="00505872"/>
    <w:rsid w:val="00505918"/>
    <w:rsid w:val="00505A5A"/>
    <w:rsid w:val="00505A69"/>
    <w:rsid w:val="00505BB2"/>
    <w:rsid w:val="00506148"/>
    <w:rsid w:val="005062C6"/>
    <w:rsid w:val="005063BB"/>
    <w:rsid w:val="005067B7"/>
    <w:rsid w:val="005067E1"/>
    <w:rsid w:val="00506B3F"/>
    <w:rsid w:val="0050757F"/>
    <w:rsid w:val="00507684"/>
    <w:rsid w:val="005078C8"/>
    <w:rsid w:val="00507962"/>
    <w:rsid w:val="00507A05"/>
    <w:rsid w:val="00507DED"/>
    <w:rsid w:val="00507F19"/>
    <w:rsid w:val="0051020D"/>
    <w:rsid w:val="005102BB"/>
    <w:rsid w:val="005105B5"/>
    <w:rsid w:val="00510787"/>
    <w:rsid w:val="00510792"/>
    <w:rsid w:val="005108A5"/>
    <w:rsid w:val="00510976"/>
    <w:rsid w:val="00510E39"/>
    <w:rsid w:val="00510E75"/>
    <w:rsid w:val="005116FC"/>
    <w:rsid w:val="0051176B"/>
    <w:rsid w:val="00511D00"/>
    <w:rsid w:val="00511D16"/>
    <w:rsid w:val="00512322"/>
    <w:rsid w:val="00512617"/>
    <w:rsid w:val="00512901"/>
    <w:rsid w:val="005129D6"/>
    <w:rsid w:val="00512C1A"/>
    <w:rsid w:val="00512C26"/>
    <w:rsid w:val="00512E89"/>
    <w:rsid w:val="0051307E"/>
    <w:rsid w:val="0051315C"/>
    <w:rsid w:val="005139C6"/>
    <w:rsid w:val="00513EB2"/>
    <w:rsid w:val="00514294"/>
    <w:rsid w:val="005144F6"/>
    <w:rsid w:val="005145FC"/>
    <w:rsid w:val="005147C2"/>
    <w:rsid w:val="005153D2"/>
    <w:rsid w:val="005159D0"/>
    <w:rsid w:val="00516B5A"/>
    <w:rsid w:val="005170C1"/>
    <w:rsid w:val="00517370"/>
    <w:rsid w:val="005173D7"/>
    <w:rsid w:val="0051774F"/>
    <w:rsid w:val="00517B7F"/>
    <w:rsid w:val="00517C1D"/>
    <w:rsid w:val="00517D1B"/>
    <w:rsid w:val="00517FD1"/>
    <w:rsid w:val="0052008D"/>
    <w:rsid w:val="00520142"/>
    <w:rsid w:val="005201A7"/>
    <w:rsid w:val="0052075F"/>
    <w:rsid w:val="00520898"/>
    <w:rsid w:val="00520DDC"/>
    <w:rsid w:val="00521319"/>
    <w:rsid w:val="0052137F"/>
    <w:rsid w:val="00521625"/>
    <w:rsid w:val="0052163B"/>
    <w:rsid w:val="00521C87"/>
    <w:rsid w:val="00521DE2"/>
    <w:rsid w:val="00521F5A"/>
    <w:rsid w:val="00522178"/>
    <w:rsid w:val="0052256D"/>
    <w:rsid w:val="00522676"/>
    <w:rsid w:val="0052270D"/>
    <w:rsid w:val="00522D1D"/>
    <w:rsid w:val="00522D97"/>
    <w:rsid w:val="00522E3B"/>
    <w:rsid w:val="00522EA3"/>
    <w:rsid w:val="00522FDF"/>
    <w:rsid w:val="00523109"/>
    <w:rsid w:val="005231E7"/>
    <w:rsid w:val="00523541"/>
    <w:rsid w:val="005237FD"/>
    <w:rsid w:val="005238AD"/>
    <w:rsid w:val="005239F9"/>
    <w:rsid w:val="00523ABD"/>
    <w:rsid w:val="00524068"/>
    <w:rsid w:val="005240A1"/>
    <w:rsid w:val="0052411E"/>
    <w:rsid w:val="00524795"/>
    <w:rsid w:val="00524A1D"/>
    <w:rsid w:val="00524ABD"/>
    <w:rsid w:val="005251A0"/>
    <w:rsid w:val="00525272"/>
    <w:rsid w:val="005253C2"/>
    <w:rsid w:val="00525405"/>
    <w:rsid w:val="0052548B"/>
    <w:rsid w:val="0052568B"/>
    <w:rsid w:val="00525783"/>
    <w:rsid w:val="00526222"/>
    <w:rsid w:val="00526281"/>
    <w:rsid w:val="00526291"/>
    <w:rsid w:val="005262ED"/>
    <w:rsid w:val="005263FC"/>
    <w:rsid w:val="0052656C"/>
    <w:rsid w:val="00526614"/>
    <w:rsid w:val="005266D8"/>
    <w:rsid w:val="00526856"/>
    <w:rsid w:val="005268F1"/>
    <w:rsid w:val="005269AD"/>
    <w:rsid w:val="005269BC"/>
    <w:rsid w:val="0052700A"/>
    <w:rsid w:val="0052704A"/>
    <w:rsid w:val="00527767"/>
    <w:rsid w:val="00527D28"/>
    <w:rsid w:val="00527D55"/>
    <w:rsid w:val="00530840"/>
    <w:rsid w:val="00530BE0"/>
    <w:rsid w:val="00530C84"/>
    <w:rsid w:val="00531328"/>
    <w:rsid w:val="00531709"/>
    <w:rsid w:val="00531903"/>
    <w:rsid w:val="00531B87"/>
    <w:rsid w:val="00531EE6"/>
    <w:rsid w:val="0053227E"/>
    <w:rsid w:val="0053242E"/>
    <w:rsid w:val="00532721"/>
    <w:rsid w:val="00532906"/>
    <w:rsid w:val="00532951"/>
    <w:rsid w:val="00532C55"/>
    <w:rsid w:val="00532E4D"/>
    <w:rsid w:val="00532E5C"/>
    <w:rsid w:val="00532F4F"/>
    <w:rsid w:val="005334CA"/>
    <w:rsid w:val="005339F7"/>
    <w:rsid w:val="00533A26"/>
    <w:rsid w:val="00533C14"/>
    <w:rsid w:val="00533F61"/>
    <w:rsid w:val="00533FD4"/>
    <w:rsid w:val="0053403F"/>
    <w:rsid w:val="00534283"/>
    <w:rsid w:val="0053428B"/>
    <w:rsid w:val="00534305"/>
    <w:rsid w:val="00534521"/>
    <w:rsid w:val="00534A7F"/>
    <w:rsid w:val="005350E5"/>
    <w:rsid w:val="00535349"/>
    <w:rsid w:val="005353A5"/>
    <w:rsid w:val="005357CD"/>
    <w:rsid w:val="00535A01"/>
    <w:rsid w:val="00535B3F"/>
    <w:rsid w:val="00535D3E"/>
    <w:rsid w:val="005366A8"/>
    <w:rsid w:val="0053670D"/>
    <w:rsid w:val="0053676D"/>
    <w:rsid w:val="00536794"/>
    <w:rsid w:val="00536C55"/>
    <w:rsid w:val="00536F5E"/>
    <w:rsid w:val="0053725A"/>
    <w:rsid w:val="0053799C"/>
    <w:rsid w:val="00537A36"/>
    <w:rsid w:val="00537A55"/>
    <w:rsid w:val="00537DAB"/>
    <w:rsid w:val="00540215"/>
    <w:rsid w:val="00540312"/>
    <w:rsid w:val="00540D9B"/>
    <w:rsid w:val="00540EEB"/>
    <w:rsid w:val="00540F2E"/>
    <w:rsid w:val="005411A0"/>
    <w:rsid w:val="00541ECD"/>
    <w:rsid w:val="00541F46"/>
    <w:rsid w:val="00542108"/>
    <w:rsid w:val="0054225E"/>
    <w:rsid w:val="00542C0A"/>
    <w:rsid w:val="00542CAA"/>
    <w:rsid w:val="00542F80"/>
    <w:rsid w:val="005430ED"/>
    <w:rsid w:val="00543223"/>
    <w:rsid w:val="00543725"/>
    <w:rsid w:val="00543AB0"/>
    <w:rsid w:val="00543BC0"/>
    <w:rsid w:val="00543C4D"/>
    <w:rsid w:val="00543D5E"/>
    <w:rsid w:val="00543F71"/>
    <w:rsid w:val="00544005"/>
    <w:rsid w:val="005441D9"/>
    <w:rsid w:val="005444C2"/>
    <w:rsid w:val="0054462C"/>
    <w:rsid w:val="00544771"/>
    <w:rsid w:val="005447B2"/>
    <w:rsid w:val="00544A1A"/>
    <w:rsid w:val="00544AA2"/>
    <w:rsid w:val="00544E21"/>
    <w:rsid w:val="00544ED0"/>
    <w:rsid w:val="00544F58"/>
    <w:rsid w:val="00544F6A"/>
    <w:rsid w:val="00544FC4"/>
    <w:rsid w:val="00545075"/>
    <w:rsid w:val="00545329"/>
    <w:rsid w:val="005458F2"/>
    <w:rsid w:val="00545B83"/>
    <w:rsid w:val="00545F8C"/>
    <w:rsid w:val="0054613A"/>
    <w:rsid w:val="00546184"/>
    <w:rsid w:val="0054667E"/>
    <w:rsid w:val="005466F1"/>
    <w:rsid w:val="00546710"/>
    <w:rsid w:val="00546805"/>
    <w:rsid w:val="00546A8D"/>
    <w:rsid w:val="00546D4B"/>
    <w:rsid w:val="00546E99"/>
    <w:rsid w:val="00546ECB"/>
    <w:rsid w:val="00546FDC"/>
    <w:rsid w:val="005470CE"/>
    <w:rsid w:val="00547255"/>
    <w:rsid w:val="00547901"/>
    <w:rsid w:val="00547A80"/>
    <w:rsid w:val="00547BC7"/>
    <w:rsid w:val="005504CC"/>
    <w:rsid w:val="005505E5"/>
    <w:rsid w:val="00550CB1"/>
    <w:rsid w:val="00550DC9"/>
    <w:rsid w:val="005510CD"/>
    <w:rsid w:val="0055140F"/>
    <w:rsid w:val="00551B23"/>
    <w:rsid w:val="00551D9E"/>
    <w:rsid w:val="00551EBA"/>
    <w:rsid w:val="00552149"/>
    <w:rsid w:val="0055214F"/>
    <w:rsid w:val="005524DC"/>
    <w:rsid w:val="0055270C"/>
    <w:rsid w:val="00552A81"/>
    <w:rsid w:val="00552FF1"/>
    <w:rsid w:val="00553198"/>
    <w:rsid w:val="00553202"/>
    <w:rsid w:val="00553589"/>
    <w:rsid w:val="005535C9"/>
    <w:rsid w:val="0055368F"/>
    <w:rsid w:val="005539EE"/>
    <w:rsid w:val="00553BAB"/>
    <w:rsid w:val="00553BF0"/>
    <w:rsid w:val="00553CCC"/>
    <w:rsid w:val="00553E2D"/>
    <w:rsid w:val="00553FC9"/>
    <w:rsid w:val="0055424F"/>
    <w:rsid w:val="0055455E"/>
    <w:rsid w:val="00554626"/>
    <w:rsid w:val="00554DBF"/>
    <w:rsid w:val="00554F1C"/>
    <w:rsid w:val="005553B2"/>
    <w:rsid w:val="00555451"/>
    <w:rsid w:val="0055550D"/>
    <w:rsid w:val="00555BE8"/>
    <w:rsid w:val="00555CFD"/>
    <w:rsid w:val="00556248"/>
    <w:rsid w:val="0055638E"/>
    <w:rsid w:val="0055644D"/>
    <w:rsid w:val="00556A4E"/>
    <w:rsid w:val="0055728E"/>
    <w:rsid w:val="005573C3"/>
    <w:rsid w:val="00557690"/>
    <w:rsid w:val="00557F64"/>
    <w:rsid w:val="00560314"/>
    <w:rsid w:val="005603C0"/>
    <w:rsid w:val="00560443"/>
    <w:rsid w:val="00560786"/>
    <w:rsid w:val="00560879"/>
    <w:rsid w:val="005609AA"/>
    <w:rsid w:val="00560FEB"/>
    <w:rsid w:val="00561031"/>
    <w:rsid w:val="00561430"/>
    <w:rsid w:val="00561623"/>
    <w:rsid w:val="00561635"/>
    <w:rsid w:val="005617DD"/>
    <w:rsid w:val="00561E80"/>
    <w:rsid w:val="00561E85"/>
    <w:rsid w:val="005622BB"/>
    <w:rsid w:val="005625E3"/>
    <w:rsid w:val="005627A5"/>
    <w:rsid w:val="00562B14"/>
    <w:rsid w:val="00562B77"/>
    <w:rsid w:val="00562D5F"/>
    <w:rsid w:val="00562ECD"/>
    <w:rsid w:val="00563037"/>
    <w:rsid w:val="00563645"/>
    <w:rsid w:val="0056390A"/>
    <w:rsid w:val="00564551"/>
    <w:rsid w:val="00564742"/>
    <w:rsid w:val="00564824"/>
    <w:rsid w:val="00564DED"/>
    <w:rsid w:val="00564EA7"/>
    <w:rsid w:val="00564F9B"/>
    <w:rsid w:val="00565273"/>
    <w:rsid w:val="0056537E"/>
    <w:rsid w:val="005655EC"/>
    <w:rsid w:val="005657C9"/>
    <w:rsid w:val="00565A06"/>
    <w:rsid w:val="00565ABB"/>
    <w:rsid w:val="00565B55"/>
    <w:rsid w:val="00565F29"/>
    <w:rsid w:val="005663FA"/>
    <w:rsid w:val="00566549"/>
    <w:rsid w:val="00566567"/>
    <w:rsid w:val="00566681"/>
    <w:rsid w:val="00566B61"/>
    <w:rsid w:val="00567629"/>
    <w:rsid w:val="00567B9E"/>
    <w:rsid w:val="00567D34"/>
    <w:rsid w:val="00567F50"/>
    <w:rsid w:val="00570183"/>
    <w:rsid w:val="005703CE"/>
    <w:rsid w:val="005705E6"/>
    <w:rsid w:val="00570794"/>
    <w:rsid w:val="00570BAD"/>
    <w:rsid w:val="00570CD7"/>
    <w:rsid w:val="00570DC0"/>
    <w:rsid w:val="00570DF6"/>
    <w:rsid w:val="00570E9D"/>
    <w:rsid w:val="00571039"/>
    <w:rsid w:val="00571433"/>
    <w:rsid w:val="00571554"/>
    <w:rsid w:val="005718F0"/>
    <w:rsid w:val="00571CB8"/>
    <w:rsid w:val="00572184"/>
    <w:rsid w:val="00572355"/>
    <w:rsid w:val="00572373"/>
    <w:rsid w:val="0057258B"/>
    <w:rsid w:val="00572662"/>
    <w:rsid w:val="00572947"/>
    <w:rsid w:val="0057308B"/>
    <w:rsid w:val="005730A4"/>
    <w:rsid w:val="005735B1"/>
    <w:rsid w:val="005739F2"/>
    <w:rsid w:val="00573AD0"/>
    <w:rsid w:val="00573C67"/>
    <w:rsid w:val="00573E90"/>
    <w:rsid w:val="00573E9E"/>
    <w:rsid w:val="00573FF7"/>
    <w:rsid w:val="00573FF8"/>
    <w:rsid w:val="0057407B"/>
    <w:rsid w:val="00574153"/>
    <w:rsid w:val="00574185"/>
    <w:rsid w:val="00574307"/>
    <w:rsid w:val="005744E5"/>
    <w:rsid w:val="00574552"/>
    <w:rsid w:val="005752E2"/>
    <w:rsid w:val="00575972"/>
    <w:rsid w:val="005759FB"/>
    <w:rsid w:val="00575D87"/>
    <w:rsid w:val="00576577"/>
    <w:rsid w:val="005765FC"/>
    <w:rsid w:val="00576698"/>
    <w:rsid w:val="00576E26"/>
    <w:rsid w:val="005771B3"/>
    <w:rsid w:val="005779B2"/>
    <w:rsid w:val="00577BF0"/>
    <w:rsid w:val="00577CD2"/>
    <w:rsid w:val="005801D9"/>
    <w:rsid w:val="0058031A"/>
    <w:rsid w:val="00580345"/>
    <w:rsid w:val="00580B85"/>
    <w:rsid w:val="00580CAE"/>
    <w:rsid w:val="00580ECB"/>
    <w:rsid w:val="0058123C"/>
    <w:rsid w:val="005817B4"/>
    <w:rsid w:val="00581E5A"/>
    <w:rsid w:val="005821EB"/>
    <w:rsid w:val="005822AC"/>
    <w:rsid w:val="005824AE"/>
    <w:rsid w:val="00582875"/>
    <w:rsid w:val="00582A24"/>
    <w:rsid w:val="00582B5A"/>
    <w:rsid w:val="00582C6E"/>
    <w:rsid w:val="00582D65"/>
    <w:rsid w:val="00582EFF"/>
    <w:rsid w:val="0058320D"/>
    <w:rsid w:val="00583267"/>
    <w:rsid w:val="00583CE0"/>
    <w:rsid w:val="00583CEF"/>
    <w:rsid w:val="00584011"/>
    <w:rsid w:val="00584539"/>
    <w:rsid w:val="005845F9"/>
    <w:rsid w:val="00584639"/>
    <w:rsid w:val="005848AB"/>
    <w:rsid w:val="00584ED8"/>
    <w:rsid w:val="00584FD5"/>
    <w:rsid w:val="005850CE"/>
    <w:rsid w:val="005851BE"/>
    <w:rsid w:val="00585FC3"/>
    <w:rsid w:val="005860CD"/>
    <w:rsid w:val="00586280"/>
    <w:rsid w:val="005864F8"/>
    <w:rsid w:val="005866B5"/>
    <w:rsid w:val="00586A05"/>
    <w:rsid w:val="00586B44"/>
    <w:rsid w:val="00586E28"/>
    <w:rsid w:val="00587086"/>
    <w:rsid w:val="00587198"/>
    <w:rsid w:val="005873AE"/>
    <w:rsid w:val="00587637"/>
    <w:rsid w:val="005876AA"/>
    <w:rsid w:val="005876ED"/>
    <w:rsid w:val="00587B1D"/>
    <w:rsid w:val="00587C02"/>
    <w:rsid w:val="00590167"/>
    <w:rsid w:val="00590AB3"/>
    <w:rsid w:val="00590DAE"/>
    <w:rsid w:val="005912C3"/>
    <w:rsid w:val="005912F4"/>
    <w:rsid w:val="005913AF"/>
    <w:rsid w:val="00591521"/>
    <w:rsid w:val="0059165E"/>
    <w:rsid w:val="00591901"/>
    <w:rsid w:val="00591ABE"/>
    <w:rsid w:val="00591E50"/>
    <w:rsid w:val="00591F41"/>
    <w:rsid w:val="005920D3"/>
    <w:rsid w:val="0059217A"/>
    <w:rsid w:val="005921AB"/>
    <w:rsid w:val="005921B4"/>
    <w:rsid w:val="005923C0"/>
    <w:rsid w:val="005928D6"/>
    <w:rsid w:val="005935EB"/>
    <w:rsid w:val="00593A61"/>
    <w:rsid w:val="00593AD5"/>
    <w:rsid w:val="00593B3A"/>
    <w:rsid w:val="00593DC2"/>
    <w:rsid w:val="00594085"/>
    <w:rsid w:val="00594330"/>
    <w:rsid w:val="0059439A"/>
    <w:rsid w:val="00594CFF"/>
    <w:rsid w:val="0059502A"/>
    <w:rsid w:val="00595339"/>
    <w:rsid w:val="0059542F"/>
    <w:rsid w:val="00595513"/>
    <w:rsid w:val="005958E7"/>
    <w:rsid w:val="00595D0C"/>
    <w:rsid w:val="00595F3F"/>
    <w:rsid w:val="00596077"/>
    <w:rsid w:val="005961EC"/>
    <w:rsid w:val="005963AB"/>
    <w:rsid w:val="005965B1"/>
    <w:rsid w:val="0059676D"/>
    <w:rsid w:val="00596918"/>
    <w:rsid w:val="0059693A"/>
    <w:rsid w:val="0059694B"/>
    <w:rsid w:val="00596AB2"/>
    <w:rsid w:val="00596BFD"/>
    <w:rsid w:val="00596C5E"/>
    <w:rsid w:val="00596C97"/>
    <w:rsid w:val="00596E03"/>
    <w:rsid w:val="00596F0A"/>
    <w:rsid w:val="00596F28"/>
    <w:rsid w:val="00596F8C"/>
    <w:rsid w:val="00597918"/>
    <w:rsid w:val="00597ECA"/>
    <w:rsid w:val="005A06A3"/>
    <w:rsid w:val="005A06D4"/>
    <w:rsid w:val="005A0996"/>
    <w:rsid w:val="005A1001"/>
    <w:rsid w:val="005A13FB"/>
    <w:rsid w:val="005A1938"/>
    <w:rsid w:val="005A1CCB"/>
    <w:rsid w:val="005A1DC7"/>
    <w:rsid w:val="005A21BB"/>
    <w:rsid w:val="005A2685"/>
    <w:rsid w:val="005A274C"/>
    <w:rsid w:val="005A2750"/>
    <w:rsid w:val="005A2C61"/>
    <w:rsid w:val="005A2D16"/>
    <w:rsid w:val="005A2D46"/>
    <w:rsid w:val="005A2DB3"/>
    <w:rsid w:val="005A2EC5"/>
    <w:rsid w:val="005A2F06"/>
    <w:rsid w:val="005A3337"/>
    <w:rsid w:val="005A3342"/>
    <w:rsid w:val="005A34B1"/>
    <w:rsid w:val="005A35A1"/>
    <w:rsid w:val="005A388F"/>
    <w:rsid w:val="005A396D"/>
    <w:rsid w:val="005A3CA2"/>
    <w:rsid w:val="005A3FFB"/>
    <w:rsid w:val="005A423A"/>
    <w:rsid w:val="005A4310"/>
    <w:rsid w:val="005A4977"/>
    <w:rsid w:val="005A4DEB"/>
    <w:rsid w:val="005A55A4"/>
    <w:rsid w:val="005A5638"/>
    <w:rsid w:val="005A5A1E"/>
    <w:rsid w:val="005A5ECA"/>
    <w:rsid w:val="005A5FC8"/>
    <w:rsid w:val="005A6083"/>
    <w:rsid w:val="005A6098"/>
    <w:rsid w:val="005A620C"/>
    <w:rsid w:val="005A6225"/>
    <w:rsid w:val="005A6402"/>
    <w:rsid w:val="005A6966"/>
    <w:rsid w:val="005A69A3"/>
    <w:rsid w:val="005A6B8B"/>
    <w:rsid w:val="005A6D9E"/>
    <w:rsid w:val="005A6FB8"/>
    <w:rsid w:val="005A715D"/>
    <w:rsid w:val="005A7468"/>
    <w:rsid w:val="005A7527"/>
    <w:rsid w:val="005A7544"/>
    <w:rsid w:val="005A7824"/>
    <w:rsid w:val="005A7837"/>
    <w:rsid w:val="005A7A0F"/>
    <w:rsid w:val="005A7ABD"/>
    <w:rsid w:val="005A7B93"/>
    <w:rsid w:val="005B0010"/>
    <w:rsid w:val="005B01E1"/>
    <w:rsid w:val="005B02F0"/>
    <w:rsid w:val="005B04E0"/>
    <w:rsid w:val="005B0AFD"/>
    <w:rsid w:val="005B0EA8"/>
    <w:rsid w:val="005B0FDF"/>
    <w:rsid w:val="005B1176"/>
    <w:rsid w:val="005B1204"/>
    <w:rsid w:val="005B161B"/>
    <w:rsid w:val="005B17A3"/>
    <w:rsid w:val="005B1868"/>
    <w:rsid w:val="005B1B1A"/>
    <w:rsid w:val="005B1D7B"/>
    <w:rsid w:val="005B1E22"/>
    <w:rsid w:val="005B20FA"/>
    <w:rsid w:val="005B2A2A"/>
    <w:rsid w:val="005B2BA8"/>
    <w:rsid w:val="005B2DCE"/>
    <w:rsid w:val="005B30B3"/>
    <w:rsid w:val="005B3E1D"/>
    <w:rsid w:val="005B3F1D"/>
    <w:rsid w:val="005B411B"/>
    <w:rsid w:val="005B4267"/>
    <w:rsid w:val="005B43D3"/>
    <w:rsid w:val="005B448E"/>
    <w:rsid w:val="005B48E7"/>
    <w:rsid w:val="005B49C4"/>
    <w:rsid w:val="005B4A3E"/>
    <w:rsid w:val="005B4AFB"/>
    <w:rsid w:val="005B4B0B"/>
    <w:rsid w:val="005B5062"/>
    <w:rsid w:val="005B50DB"/>
    <w:rsid w:val="005B5767"/>
    <w:rsid w:val="005B58B2"/>
    <w:rsid w:val="005B58C1"/>
    <w:rsid w:val="005B5942"/>
    <w:rsid w:val="005B59B4"/>
    <w:rsid w:val="005B5AD0"/>
    <w:rsid w:val="005B5D1D"/>
    <w:rsid w:val="005B5F99"/>
    <w:rsid w:val="005B5FBC"/>
    <w:rsid w:val="005B62C7"/>
    <w:rsid w:val="005B6376"/>
    <w:rsid w:val="005B643F"/>
    <w:rsid w:val="005B67D8"/>
    <w:rsid w:val="005B71EE"/>
    <w:rsid w:val="005B72A7"/>
    <w:rsid w:val="005B753B"/>
    <w:rsid w:val="005B7688"/>
    <w:rsid w:val="005B776B"/>
    <w:rsid w:val="005B78CD"/>
    <w:rsid w:val="005B7D3F"/>
    <w:rsid w:val="005C0073"/>
    <w:rsid w:val="005C0239"/>
    <w:rsid w:val="005C0382"/>
    <w:rsid w:val="005C0545"/>
    <w:rsid w:val="005C059E"/>
    <w:rsid w:val="005C0A9A"/>
    <w:rsid w:val="005C0AB6"/>
    <w:rsid w:val="005C0B72"/>
    <w:rsid w:val="005C0CDE"/>
    <w:rsid w:val="005C0CEB"/>
    <w:rsid w:val="005C0ED4"/>
    <w:rsid w:val="005C0FB2"/>
    <w:rsid w:val="005C1106"/>
    <w:rsid w:val="005C129C"/>
    <w:rsid w:val="005C1389"/>
    <w:rsid w:val="005C1576"/>
    <w:rsid w:val="005C15E7"/>
    <w:rsid w:val="005C16E5"/>
    <w:rsid w:val="005C18E7"/>
    <w:rsid w:val="005C1A74"/>
    <w:rsid w:val="005C1D2D"/>
    <w:rsid w:val="005C1F33"/>
    <w:rsid w:val="005C2144"/>
    <w:rsid w:val="005C226A"/>
    <w:rsid w:val="005C2511"/>
    <w:rsid w:val="005C280C"/>
    <w:rsid w:val="005C2881"/>
    <w:rsid w:val="005C28E1"/>
    <w:rsid w:val="005C2D72"/>
    <w:rsid w:val="005C2E85"/>
    <w:rsid w:val="005C2F60"/>
    <w:rsid w:val="005C3218"/>
    <w:rsid w:val="005C383C"/>
    <w:rsid w:val="005C384D"/>
    <w:rsid w:val="005C3B6B"/>
    <w:rsid w:val="005C3D93"/>
    <w:rsid w:val="005C4527"/>
    <w:rsid w:val="005C49B9"/>
    <w:rsid w:val="005C4A09"/>
    <w:rsid w:val="005C4A67"/>
    <w:rsid w:val="005C4E46"/>
    <w:rsid w:val="005C4F29"/>
    <w:rsid w:val="005C51F3"/>
    <w:rsid w:val="005C52AA"/>
    <w:rsid w:val="005C52DA"/>
    <w:rsid w:val="005C53A6"/>
    <w:rsid w:val="005C566E"/>
    <w:rsid w:val="005C56EC"/>
    <w:rsid w:val="005C58D9"/>
    <w:rsid w:val="005C5991"/>
    <w:rsid w:val="005C59E4"/>
    <w:rsid w:val="005C5BFB"/>
    <w:rsid w:val="005C5D99"/>
    <w:rsid w:val="005C5FFD"/>
    <w:rsid w:val="005C65BD"/>
    <w:rsid w:val="005C68B8"/>
    <w:rsid w:val="005C6B66"/>
    <w:rsid w:val="005C6D80"/>
    <w:rsid w:val="005C6E7D"/>
    <w:rsid w:val="005C7267"/>
    <w:rsid w:val="005C759E"/>
    <w:rsid w:val="005C7765"/>
    <w:rsid w:val="005C7D40"/>
    <w:rsid w:val="005D027D"/>
    <w:rsid w:val="005D0748"/>
    <w:rsid w:val="005D0C0C"/>
    <w:rsid w:val="005D13C3"/>
    <w:rsid w:val="005D1B4A"/>
    <w:rsid w:val="005D1B78"/>
    <w:rsid w:val="005D1B91"/>
    <w:rsid w:val="005D1DBD"/>
    <w:rsid w:val="005D2526"/>
    <w:rsid w:val="005D288B"/>
    <w:rsid w:val="005D2891"/>
    <w:rsid w:val="005D29CE"/>
    <w:rsid w:val="005D2B43"/>
    <w:rsid w:val="005D2BAE"/>
    <w:rsid w:val="005D2E73"/>
    <w:rsid w:val="005D2FBD"/>
    <w:rsid w:val="005D32AF"/>
    <w:rsid w:val="005D33C9"/>
    <w:rsid w:val="005D3F10"/>
    <w:rsid w:val="005D4019"/>
    <w:rsid w:val="005D44AD"/>
    <w:rsid w:val="005D45B0"/>
    <w:rsid w:val="005D467D"/>
    <w:rsid w:val="005D4F11"/>
    <w:rsid w:val="005D53A6"/>
    <w:rsid w:val="005D5401"/>
    <w:rsid w:val="005D5641"/>
    <w:rsid w:val="005D571F"/>
    <w:rsid w:val="005D5BB2"/>
    <w:rsid w:val="005D5C6D"/>
    <w:rsid w:val="005D5E59"/>
    <w:rsid w:val="005D5F5D"/>
    <w:rsid w:val="005D5FF1"/>
    <w:rsid w:val="005D6226"/>
    <w:rsid w:val="005D648C"/>
    <w:rsid w:val="005D65CC"/>
    <w:rsid w:val="005D6630"/>
    <w:rsid w:val="005D6AE7"/>
    <w:rsid w:val="005D6AFC"/>
    <w:rsid w:val="005D6BB2"/>
    <w:rsid w:val="005D6F94"/>
    <w:rsid w:val="005D7DD3"/>
    <w:rsid w:val="005D7EAA"/>
    <w:rsid w:val="005E0005"/>
    <w:rsid w:val="005E025E"/>
    <w:rsid w:val="005E04CA"/>
    <w:rsid w:val="005E057F"/>
    <w:rsid w:val="005E0757"/>
    <w:rsid w:val="005E0841"/>
    <w:rsid w:val="005E0A04"/>
    <w:rsid w:val="005E0B6C"/>
    <w:rsid w:val="005E1203"/>
    <w:rsid w:val="005E1361"/>
    <w:rsid w:val="005E1389"/>
    <w:rsid w:val="005E1471"/>
    <w:rsid w:val="005E147E"/>
    <w:rsid w:val="005E1860"/>
    <w:rsid w:val="005E1C5B"/>
    <w:rsid w:val="005E217E"/>
    <w:rsid w:val="005E245F"/>
    <w:rsid w:val="005E246C"/>
    <w:rsid w:val="005E29A9"/>
    <w:rsid w:val="005E2AE5"/>
    <w:rsid w:val="005E2AE8"/>
    <w:rsid w:val="005E2B41"/>
    <w:rsid w:val="005E2FB8"/>
    <w:rsid w:val="005E3251"/>
    <w:rsid w:val="005E3942"/>
    <w:rsid w:val="005E3974"/>
    <w:rsid w:val="005E3B25"/>
    <w:rsid w:val="005E3F60"/>
    <w:rsid w:val="005E403B"/>
    <w:rsid w:val="005E4084"/>
    <w:rsid w:val="005E40EB"/>
    <w:rsid w:val="005E410D"/>
    <w:rsid w:val="005E4604"/>
    <w:rsid w:val="005E4835"/>
    <w:rsid w:val="005E4F67"/>
    <w:rsid w:val="005E534E"/>
    <w:rsid w:val="005E54AA"/>
    <w:rsid w:val="005E5513"/>
    <w:rsid w:val="005E55C3"/>
    <w:rsid w:val="005E585D"/>
    <w:rsid w:val="005E5901"/>
    <w:rsid w:val="005E59AE"/>
    <w:rsid w:val="005E5A66"/>
    <w:rsid w:val="005E5DE9"/>
    <w:rsid w:val="005E60D0"/>
    <w:rsid w:val="005E6419"/>
    <w:rsid w:val="005E647F"/>
    <w:rsid w:val="005E6AB7"/>
    <w:rsid w:val="005E6BA0"/>
    <w:rsid w:val="005E6CB7"/>
    <w:rsid w:val="005E6DE1"/>
    <w:rsid w:val="005E6DF2"/>
    <w:rsid w:val="005E7257"/>
    <w:rsid w:val="005E74D2"/>
    <w:rsid w:val="005E785E"/>
    <w:rsid w:val="005E7AC9"/>
    <w:rsid w:val="005E7F77"/>
    <w:rsid w:val="005E7FF3"/>
    <w:rsid w:val="005F0081"/>
    <w:rsid w:val="005F0242"/>
    <w:rsid w:val="005F0284"/>
    <w:rsid w:val="005F04F9"/>
    <w:rsid w:val="005F0925"/>
    <w:rsid w:val="005F0C02"/>
    <w:rsid w:val="005F0FFE"/>
    <w:rsid w:val="005F1021"/>
    <w:rsid w:val="005F102C"/>
    <w:rsid w:val="005F1180"/>
    <w:rsid w:val="005F1621"/>
    <w:rsid w:val="005F17CB"/>
    <w:rsid w:val="005F1851"/>
    <w:rsid w:val="005F1DFE"/>
    <w:rsid w:val="005F21AA"/>
    <w:rsid w:val="005F21F6"/>
    <w:rsid w:val="005F2481"/>
    <w:rsid w:val="005F249D"/>
    <w:rsid w:val="005F29EB"/>
    <w:rsid w:val="005F2A43"/>
    <w:rsid w:val="005F2AA3"/>
    <w:rsid w:val="005F3158"/>
    <w:rsid w:val="005F319C"/>
    <w:rsid w:val="005F33AB"/>
    <w:rsid w:val="005F3409"/>
    <w:rsid w:val="005F356F"/>
    <w:rsid w:val="005F3976"/>
    <w:rsid w:val="005F3D7D"/>
    <w:rsid w:val="005F3FDE"/>
    <w:rsid w:val="005F414C"/>
    <w:rsid w:val="005F4477"/>
    <w:rsid w:val="005F4519"/>
    <w:rsid w:val="005F463F"/>
    <w:rsid w:val="005F4799"/>
    <w:rsid w:val="005F4A06"/>
    <w:rsid w:val="005F4D3C"/>
    <w:rsid w:val="005F5DC9"/>
    <w:rsid w:val="005F6064"/>
    <w:rsid w:val="005F612A"/>
    <w:rsid w:val="005F6393"/>
    <w:rsid w:val="005F6489"/>
    <w:rsid w:val="005F66A6"/>
    <w:rsid w:val="005F6A76"/>
    <w:rsid w:val="005F6AF0"/>
    <w:rsid w:val="005F6D8D"/>
    <w:rsid w:val="005F6E13"/>
    <w:rsid w:val="005F6E7B"/>
    <w:rsid w:val="005F7361"/>
    <w:rsid w:val="005F73D4"/>
    <w:rsid w:val="005F7647"/>
    <w:rsid w:val="005F7D56"/>
    <w:rsid w:val="005F7DBC"/>
    <w:rsid w:val="005F7DC1"/>
    <w:rsid w:val="006006FB"/>
    <w:rsid w:val="00600822"/>
    <w:rsid w:val="00600A65"/>
    <w:rsid w:val="00600E58"/>
    <w:rsid w:val="00600EAF"/>
    <w:rsid w:val="00601302"/>
    <w:rsid w:val="00601937"/>
    <w:rsid w:val="006021FC"/>
    <w:rsid w:val="00602928"/>
    <w:rsid w:val="00602E3E"/>
    <w:rsid w:val="00603179"/>
    <w:rsid w:val="006033B6"/>
    <w:rsid w:val="0060363F"/>
    <w:rsid w:val="006036E3"/>
    <w:rsid w:val="00603A99"/>
    <w:rsid w:val="00603BC7"/>
    <w:rsid w:val="00603CA5"/>
    <w:rsid w:val="00603CD2"/>
    <w:rsid w:val="00604031"/>
    <w:rsid w:val="006042A3"/>
    <w:rsid w:val="00604365"/>
    <w:rsid w:val="00604439"/>
    <w:rsid w:val="00604633"/>
    <w:rsid w:val="00604957"/>
    <w:rsid w:val="00604BBB"/>
    <w:rsid w:val="00604C65"/>
    <w:rsid w:val="00604E3F"/>
    <w:rsid w:val="00605203"/>
    <w:rsid w:val="00605217"/>
    <w:rsid w:val="0060562D"/>
    <w:rsid w:val="00606803"/>
    <w:rsid w:val="00606AD2"/>
    <w:rsid w:val="00610137"/>
    <w:rsid w:val="006102D8"/>
    <w:rsid w:val="0061039B"/>
    <w:rsid w:val="00610672"/>
    <w:rsid w:val="0061069A"/>
    <w:rsid w:val="00610BD0"/>
    <w:rsid w:val="00610F09"/>
    <w:rsid w:val="00611527"/>
    <w:rsid w:val="00611837"/>
    <w:rsid w:val="00611B1F"/>
    <w:rsid w:val="00611D14"/>
    <w:rsid w:val="0061288D"/>
    <w:rsid w:val="00612CE8"/>
    <w:rsid w:val="00612ED2"/>
    <w:rsid w:val="00613105"/>
    <w:rsid w:val="00613328"/>
    <w:rsid w:val="006137BF"/>
    <w:rsid w:val="00613D55"/>
    <w:rsid w:val="00613DDF"/>
    <w:rsid w:val="00613F8F"/>
    <w:rsid w:val="00614198"/>
    <w:rsid w:val="006141F6"/>
    <w:rsid w:val="00614456"/>
    <w:rsid w:val="006144B1"/>
    <w:rsid w:val="006146DC"/>
    <w:rsid w:val="00615572"/>
    <w:rsid w:val="00615641"/>
    <w:rsid w:val="00615682"/>
    <w:rsid w:val="0061572E"/>
    <w:rsid w:val="00615885"/>
    <w:rsid w:val="00615978"/>
    <w:rsid w:val="00615B6F"/>
    <w:rsid w:val="00616536"/>
    <w:rsid w:val="006165E6"/>
    <w:rsid w:val="00616978"/>
    <w:rsid w:val="00616AC2"/>
    <w:rsid w:val="00616FB2"/>
    <w:rsid w:val="00616FDA"/>
    <w:rsid w:val="0061704C"/>
    <w:rsid w:val="00617193"/>
    <w:rsid w:val="006172F1"/>
    <w:rsid w:val="00617811"/>
    <w:rsid w:val="00617ADB"/>
    <w:rsid w:val="00617B46"/>
    <w:rsid w:val="00617D92"/>
    <w:rsid w:val="00617FD6"/>
    <w:rsid w:val="00620042"/>
    <w:rsid w:val="00620222"/>
    <w:rsid w:val="00620259"/>
    <w:rsid w:val="006203A4"/>
    <w:rsid w:val="006209FF"/>
    <w:rsid w:val="00620BD1"/>
    <w:rsid w:val="00620E32"/>
    <w:rsid w:val="00620F24"/>
    <w:rsid w:val="00620F5D"/>
    <w:rsid w:val="00621722"/>
    <w:rsid w:val="00621B47"/>
    <w:rsid w:val="00621EAA"/>
    <w:rsid w:val="00621F7B"/>
    <w:rsid w:val="0062217A"/>
    <w:rsid w:val="00622492"/>
    <w:rsid w:val="00622BE8"/>
    <w:rsid w:val="00622D7A"/>
    <w:rsid w:val="00622FAC"/>
    <w:rsid w:val="00623064"/>
    <w:rsid w:val="0062306D"/>
    <w:rsid w:val="006233D9"/>
    <w:rsid w:val="006239AE"/>
    <w:rsid w:val="00624057"/>
    <w:rsid w:val="00624604"/>
    <w:rsid w:val="00624F0A"/>
    <w:rsid w:val="00624F6D"/>
    <w:rsid w:val="0062537F"/>
    <w:rsid w:val="006254DE"/>
    <w:rsid w:val="00625898"/>
    <w:rsid w:val="0062598A"/>
    <w:rsid w:val="00625A78"/>
    <w:rsid w:val="00625E05"/>
    <w:rsid w:val="00626310"/>
    <w:rsid w:val="006266EC"/>
    <w:rsid w:val="00626942"/>
    <w:rsid w:val="00626B4F"/>
    <w:rsid w:val="00626BDE"/>
    <w:rsid w:val="00626C6C"/>
    <w:rsid w:val="00626CDE"/>
    <w:rsid w:val="00626D3A"/>
    <w:rsid w:val="0062708A"/>
    <w:rsid w:val="0062711F"/>
    <w:rsid w:val="006275DF"/>
    <w:rsid w:val="00627DFA"/>
    <w:rsid w:val="00630CAF"/>
    <w:rsid w:val="00630DCA"/>
    <w:rsid w:val="00630FAB"/>
    <w:rsid w:val="006310E5"/>
    <w:rsid w:val="00631337"/>
    <w:rsid w:val="0063141A"/>
    <w:rsid w:val="006314AB"/>
    <w:rsid w:val="006319EC"/>
    <w:rsid w:val="00631A9C"/>
    <w:rsid w:val="0063228B"/>
    <w:rsid w:val="006324E3"/>
    <w:rsid w:val="00632B2B"/>
    <w:rsid w:val="00632DE4"/>
    <w:rsid w:val="0063354F"/>
    <w:rsid w:val="00633717"/>
    <w:rsid w:val="006339A6"/>
    <w:rsid w:val="00633A98"/>
    <w:rsid w:val="00633D86"/>
    <w:rsid w:val="006341FD"/>
    <w:rsid w:val="00634257"/>
    <w:rsid w:val="0063485B"/>
    <w:rsid w:val="00634893"/>
    <w:rsid w:val="006349BE"/>
    <w:rsid w:val="00634A9F"/>
    <w:rsid w:val="00634C8E"/>
    <w:rsid w:val="00634D55"/>
    <w:rsid w:val="00634EF8"/>
    <w:rsid w:val="0063515E"/>
    <w:rsid w:val="0063551B"/>
    <w:rsid w:val="00635A07"/>
    <w:rsid w:val="00636189"/>
    <w:rsid w:val="00636363"/>
    <w:rsid w:val="00636432"/>
    <w:rsid w:val="006365CB"/>
    <w:rsid w:val="00636F7D"/>
    <w:rsid w:val="0063701A"/>
    <w:rsid w:val="00637285"/>
    <w:rsid w:val="0063774B"/>
    <w:rsid w:val="0063794C"/>
    <w:rsid w:val="00637975"/>
    <w:rsid w:val="006379B5"/>
    <w:rsid w:val="006379CD"/>
    <w:rsid w:val="00637C9F"/>
    <w:rsid w:val="00637CF5"/>
    <w:rsid w:val="00637D7B"/>
    <w:rsid w:val="006402FC"/>
    <w:rsid w:val="0064030C"/>
    <w:rsid w:val="00640445"/>
    <w:rsid w:val="006409E5"/>
    <w:rsid w:val="00640A20"/>
    <w:rsid w:val="00640EB9"/>
    <w:rsid w:val="00640F45"/>
    <w:rsid w:val="00641047"/>
    <w:rsid w:val="0064119C"/>
    <w:rsid w:val="0064138E"/>
    <w:rsid w:val="00641452"/>
    <w:rsid w:val="006415D2"/>
    <w:rsid w:val="0064176E"/>
    <w:rsid w:val="00641CAD"/>
    <w:rsid w:val="00641FD4"/>
    <w:rsid w:val="0064213D"/>
    <w:rsid w:val="006423FF"/>
    <w:rsid w:val="006429A0"/>
    <w:rsid w:val="00642A34"/>
    <w:rsid w:val="00642C2D"/>
    <w:rsid w:val="0064319D"/>
    <w:rsid w:val="00643208"/>
    <w:rsid w:val="006438BE"/>
    <w:rsid w:val="00643C53"/>
    <w:rsid w:val="006441DA"/>
    <w:rsid w:val="006445CE"/>
    <w:rsid w:val="00644C9B"/>
    <w:rsid w:val="00644D78"/>
    <w:rsid w:val="0064579F"/>
    <w:rsid w:val="0064594D"/>
    <w:rsid w:val="00645A67"/>
    <w:rsid w:val="00645DCE"/>
    <w:rsid w:val="00645F40"/>
    <w:rsid w:val="0064605C"/>
    <w:rsid w:val="00646241"/>
    <w:rsid w:val="00646309"/>
    <w:rsid w:val="0064630F"/>
    <w:rsid w:val="00646351"/>
    <w:rsid w:val="00646C85"/>
    <w:rsid w:val="006470C0"/>
    <w:rsid w:val="006470EC"/>
    <w:rsid w:val="0064731F"/>
    <w:rsid w:val="0064738F"/>
    <w:rsid w:val="00647656"/>
    <w:rsid w:val="00647815"/>
    <w:rsid w:val="0064790E"/>
    <w:rsid w:val="006479CD"/>
    <w:rsid w:val="00647FAC"/>
    <w:rsid w:val="006503AB"/>
    <w:rsid w:val="00650C78"/>
    <w:rsid w:val="00650D30"/>
    <w:rsid w:val="00651108"/>
    <w:rsid w:val="0065124D"/>
    <w:rsid w:val="00651448"/>
    <w:rsid w:val="00651737"/>
    <w:rsid w:val="00651957"/>
    <w:rsid w:val="0065208E"/>
    <w:rsid w:val="00652D97"/>
    <w:rsid w:val="00653237"/>
    <w:rsid w:val="006532BE"/>
    <w:rsid w:val="0065331B"/>
    <w:rsid w:val="00653517"/>
    <w:rsid w:val="00653940"/>
    <w:rsid w:val="0065413F"/>
    <w:rsid w:val="00654154"/>
    <w:rsid w:val="006546D4"/>
    <w:rsid w:val="00654D35"/>
    <w:rsid w:val="00654EFF"/>
    <w:rsid w:val="00654F76"/>
    <w:rsid w:val="00655055"/>
    <w:rsid w:val="00655101"/>
    <w:rsid w:val="0065519F"/>
    <w:rsid w:val="0065560D"/>
    <w:rsid w:val="00655ADC"/>
    <w:rsid w:val="006560EC"/>
    <w:rsid w:val="006561B8"/>
    <w:rsid w:val="0065627D"/>
    <w:rsid w:val="00656404"/>
    <w:rsid w:val="00656701"/>
    <w:rsid w:val="006567A9"/>
    <w:rsid w:val="00656C6E"/>
    <w:rsid w:val="00657019"/>
    <w:rsid w:val="00657116"/>
    <w:rsid w:val="006574E3"/>
    <w:rsid w:val="0065763B"/>
    <w:rsid w:val="00657D14"/>
    <w:rsid w:val="00657D94"/>
    <w:rsid w:val="0066057E"/>
    <w:rsid w:val="006609FF"/>
    <w:rsid w:val="00660A4D"/>
    <w:rsid w:val="00660FF5"/>
    <w:rsid w:val="006610CB"/>
    <w:rsid w:val="00661159"/>
    <w:rsid w:val="006615C9"/>
    <w:rsid w:val="00661B53"/>
    <w:rsid w:val="00661E74"/>
    <w:rsid w:val="00661FF4"/>
    <w:rsid w:val="0066261F"/>
    <w:rsid w:val="00662640"/>
    <w:rsid w:val="0066283E"/>
    <w:rsid w:val="00662A52"/>
    <w:rsid w:val="00662B42"/>
    <w:rsid w:val="006632C7"/>
    <w:rsid w:val="0066355F"/>
    <w:rsid w:val="00663A4E"/>
    <w:rsid w:val="00663B59"/>
    <w:rsid w:val="006640A6"/>
    <w:rsid w:val="00665114"/>
    <w:rsid w:val="00665148"/>
    <w:rsid w:val="0066517A"/>
    <w:rsid w:val="006651C2"/>
    <w:rsid w:val="0066526A"/>
    <w:rsid w:val="006653A2"/>
    <w:rsid w:val="00665638"/>
    <w:rsid w:val="0066579E"/>
    <w:rsid w:val="00665961"/>
    <w:rsid w:val="00666119"/>
    <w:rsid w:val="0066645A"/>
    <w:rsid w:val="006668C1"/>
    <w:rsid w:val="00666C90"/>
    <w:rsid w:val="00666DBB"/>
    <w:rsid w:val="006674AC"/>
    <w:rsid w:val="00667576"/>
    <w:rsid w:val="0066759E"/>
    <w:rsid w:val="0066784D"/>
    <w:rsid w:val="006678AF"/>
    <w:rsid w:val="00667C20"/>
    <w:rsid w:val="00667CCB"/>
    <w:rsid w:val="00667EB1"/>
    <w:rsid w:val="00667F55"/>
    <w:rsid w:val="00670185"/>
    <w:rsid w:val="00670209"/>
    <w:rsid w:val="00670346"/>
    <w:rsid w:val="006707C9"/>
    <w:rsid w:val="0067099F"/>
    <w:rsid w:val="00670CBB"/>
    <w:rsid w:val="00670FD9"/>
    <w:rsid w:val="006710C4"/>
    <w:rsid w:val="006710CF"/>
    <w:rsid w:val="0067114B"/>
    <w:rsid w:val="00671180"/>
    <w:rsid w:val="0067120D"/>
    <w:rsid w:val="006712AD"/>
    <w:rsid w:val="00671372"/>
    <w:rsid w:val="00671379"/>
    <w:rsid w:val="00671398"/>
    <w:rsid w:val="00671551"/>
    <w:rsid w:val="00671970"/>
    <w:rsid w:val="00671B81"/>
    <w:rsid w:val="00672086"/>
    <w:rsid w:val="006720AB"/>
    <w:rsid w:val="00672356"/>
    <w:rsid w:val="00672419"/>
    <w:rsid w:val="00672487"/>
    <w:rsid w:val="00672CD8"/>
    <w:rsid w:val="00672D73"/>
    <w:rsid w:val="00672F89"/>
    <w:rsid w:val="00673003"/>
    <w:rsid w:val="0067380F"/>
    <w:rsid w:val="00673939"/>
    <w:rsid w:val="00673B23"/>
    <w:rsid w:val="00673FE5"/>
    <w:rsid w:val="00674005"/>
    <w:rsid w:val="00674727"/>
    <w:rsid w:val="006747A7"/>
    <w:rsid w:val="006747AD"/>
    <w:rsid w:val="00674854"/>
    <w:rsid w:val="006748CD"/>
    <w:rsid w:val="00674BC4"/>
    <w:rsid w:val="0067522A"/>
    <w:rsid w:val="006759B5"/>
    <w:rsid w:val="00675DBF"/>
    <w:rsid w:val="00675EA7"/>
    <w:rsid w:val="0067611E"/>
    <w:rsid w:val="006764E1"/>
    <w:rsid w:val="0067677A"/>
    <w:rsid w:val="00676822"/>
    <w:rsid w:val="00676925"/>
    <w:rsid w:val="00676F2C"/>
    <w:rsid w:val="0067710B"/>
    <w:rsid w:val="00677595"/>
    <w:rsid w:val="0067771B"/>
    <w:rsid w:val="00677B88"/>
    <w:rsid w:val="00677EA0"/>
    <w:rsid w:val="00680024"/>
    <w:rsid w:val="006804B8"/>
    <w:rsid w:val="00680687"/>
    <w:rsid w:val="00680E87"/>
    <w:rsid w:val="00680ECC"/>
    <w:rsid w:val="00681062"/>
    <w:rsid w:val="006811E3"/>
    <w:rsid w:val="006812B7"/>
    <w:rsid w:val="0068141E"/>
    <w:rsid w:val="00681636"/>
    <w:rsid w:val="00681CF2"/>
    <w:rsid w:val="00681E5F"/>
    <w:rsid w:val="0068220A"/>
    <w:rsid w:val="00682283"/>
    <w:rsid w:val="006822C3"/>
    <w:rsid w:val="00682505"/>
    <w:rsid w:val="006825E9"/>
    <w:rsid w:val="00682D88"/>
    <w:rsid w:val="006831E8"/>
    <w:rsid w:val="00683238"/>
    <w:rsid w:val="00683377"/>
    <w:rsid w:val="00683801"/>
    <w:rsid w:val="00683B98"/>
    <w:rsid w:val="00684049"/>
    <w:rsid w:val="00684102"/>
    <w:rsid w:val="00684173"/>
    <w:rsid w:val="00684420"/>
    <w:rsid w:val="00684687"/>
    <w:rsid w:val="006846BB"/>
    <w:rsid w:val="00684B01"/>
    <w:rsid w:val="00684B80"/>
    <w:rsid w:val="00684DC2"/>
    <w:rsid w:val="00685721"/>
    <w:rsid w:val="00685991"/>
    <w:rsid w:val="00685DCB"/>
    <w:rsid w:val="00686167"/>
    <w:rsid w:val="006863FF"/>
    <w:rsid w:val="0068645B"/>
    <w:rsid w:val="006871DA"/>
    <w:rsid w:val="006872A2"/>
    <w:rsid w:val="0068756A"/>
    <w:rsid w:val="006877ED"/>
    <w:rsid w:val="00687938"/>
    <w:rsid w:val="006879A5"/>
    <w:rsid w:val="00687A9E"/>
    <w:rsid w:val="00687B12"/>
    <w:rsid w:val="0069001A"/>
    <w:rsid w:val="00690137"/>
    <w:rsid w:val="00690276"/>
    <w:rsid w:val="0069029D"/>
    <w:rsid w:val="00690668"/>
    <w:rsid w:val="0069072F"/>
    <w:rsid w:val="006908DC"/>
    <w:rsid w:val="00690BB8"/>
    <w:rsid w:val="00690C89"/>
    <w:rsid w:val="0069123D"/>
    <w:rsid w:val="00691889"/>
    <w:rsid w:val="00691B64"/>
    <w:rsid w:val="00691C2F"/>
    <w:rsid w:val="00692115"/>
    <w:rsid w:val="006924EA"/>
    <w:rsid w:val="00692874"/>
    <w:rsid w:val="00692A2E"/>
    <w:rsid w:val="00692AE4"/>
    <w:rsid w:val="00692D44"/>
    <w:rsid w:val="00692F1B"/>
    <w:rsid w:val="00692F45"/>
    <w:rsid w:val="006932C7"/>
    <w:rsid w:val="00693A38"/>
    <w:rsid w:val="00693B69"/>
    <w:rsid w:val="00693B96"/>
    <w:rsid w:val="00693BC8"/>
    <w:rsid w:val="00693F11"/>
    <w:rsid w:val="006944B9"/>
    <w:rsid w:val="00694712"/>
    <w:rsid w:val="006947BF"/>
    <w:rsid w:val="0069493D"/>
    <w:rsid w:val="00694BCA"/>
    <w:rsid w:val="00695007"/>
    <w:rsid w:val="00695139"/>
    <w:rsid w:val="006951BB"/>
    <w:rsid w:val="006952EA"/>
    <w:rsid w:val="006953B9"/>
    <w:rsid w:val="006954B5"/>
    <w:rsid w:val="00695591"/>
    <w:rsid w:val="00695705"/>
    <w:rsid w:val="00695A6E"/>
    <w:rsid w:val="00695E9D"/>
    <w:rsid w:val="0069626D"/>
    <w:rsid w:val="006962BE"/>
    <w:rsid w:val="00696617"/>
    <w:rsid w:val="0069680E"/>
    <w:rsid w:val="006968C5"/>
    <w:rsid w:val="00696AAB"/>
    <w:rsid w:val="00696E9B"/>
    <w:rsid w:val="00696FCC"/>
    <w:rsid w:val="0069710D"/>
    <w:rsid w:val="00697177"/>
    <w:rsid w:val="006973EB"/>
    <w:rsid w:val="006975E3"/>
    <w:rsid w:val="006978EA"/>
    <w:rsid w:val="00697939"/>
    <w:rsid w:val="006A008D"/>
    <w:rsid w:val="006A0321"/>
    <w:rsid w:val="006A061F"/>
    <w:rsid w:val="006A096B"/>
    <w:rsid w:val="006A0C14"/>
    <w:rsid w:val="006A0E81"/>
    <w:rsid w:val="006A0F0A"/>
    <w:rsid w:val="006A1036"/>
    <w:rsid w:val="006A1221"/>
    <w:rsid w:val="006A17E5"/>
    <w:rsid w:val="006A18D8"/>
    <w:rsid w:val="006A1928"/>
    <w:rsid w:val="006A1C70"/>
    <w:rsid w:val="006A1CE9"/>
    <w:rsid w:val="006A20E8"/>
    <w:rsid w:val="006A238C"/>
    <w:rsid w:val="006A24D3"/>
    <w:rsid w:val="006A2ADD"/>
    <w:rsid w:val="006A2B82"/>
    <w:rsid w:val="006A2CA3"/>
    <w:rsid w:val="006A2E80"/>
    <w:rsid w:val="006A341F"/>
    <w:rsid w:val="006A361A"/>
    <w:rsid w:val="006A3750"/>
    <w:rsid w:val="006A38F1"/>
    <w:rsid w:val="006A3A4F"/>
    <w:rsid w:val="006A40B1"/>
    <w:rsid w:val="006A4302"/>
    <w:rsid w:val="006A487E"/>
    <w:rsid w:val="006A4E09"/>
    <w:rsid w:val="006A516D"/>
    <w:rsid w:val="006A51DA"/>
    <w:rsid w:val="006A5A5C"/>
    <w:rsid w:val="006A5B31"/>
    <w:rsid w:val="006A63C3"/>
    <w:rsid w:val="006A6D60"/>
    <w:rsid w:val="006A6E4C"/>
    <w:rsid w:val="006A765F"/>
    <w:rsid w:val="006A784F"/>
    <w:rsid w:val="006A7AC3"/>
    <w:rsid w:val="006A7BFA"/>
    <w:rsid w:val="006A7E6D"/>
    <w:rsid w:val="006B012F"/>
    <w:rsid w:val="006B0157"/>
    <w:rsid w:val="006B0742"/>
    <w:rsid w:val="006B0A8C"/>
    <w:rsid w:val="006B0AF0"/>
    <w:rsid w:val="006B0B07"/>
    <w:rsid w:val="006B0DF7"/>
    <w:rsid w:val="006B0E9A"/>
    <w:rsid w:val="006B1058"/>
    <w:rsid w:val="006B1688"/>
    <w:rsid w:val="006B1689"/>
    <w:rsid w:val="006B1747"/>
    <w:rsid w:val="006B19DE"/>
    <w:rsid w:val="006B1AA5"/>
    <w:rsid w:val="006B1FAA"/>
    <w:rsid w:val="006B22E3"/>
    <w:rsid w:val="006B242C"/>
    <w:rsid w:val="006B273E"/>
    <w:rsid w:val="006B293F"/>
    <w:rsid w:val="006B2A98"/>
    <w:rsid w:val="006B2CF6"/>
    <w:rsid w:val="006B2D2B"/>
    <w:rsid w:val="006B2FA8"/>
    <w:rsid w:val="006B3200"/>
    <w:rsid w:val="006B335E"/>
    <w:rsid w:val="006B38A3"/>
    <w:rsid w:val="006B3B8F"/>
    <w:rsid w:val="006B3C6A"/>
    <w:rsid w:val="006B4005"/>
    <w:rsid w:val="006B467B"/>
    <w:rsid w:val="006B4A87"/>
    <w:rsid w:val="006B4D21"/>
    <w:rsid w:val="006B4E33"/>
    <w:rsid w:val="006B4E49"/>
    <w:rsid w:val="006B4FB8"/>
    <w:rsid w:val="006B5070"/>
    <w:rsid w:val="006B5310"/>
    <w:rsid w:val="006B563F"/>
    <w:rsid w:val="006B58C4"/>
    <w:rsid w:val="006B5D19"/>
    <w:rsid w:val="006B5FBB"/>
    <w:rsid w:val="006B6424"/>
    <w:rsid w:val="006B6CDD"/>
    <w:rsid w:val="006B6D28"/>
    <w:rsid w:val="006B7136"/>
    <w:rsid w:val="006B733A"/>
    <w:rsid w:val="006B79C6"/>
    <w:rsid w:val="006B79E7"/>
    <w:rsid w:val="006C0037"/>
    <w:rsid w:val="006C0256"/>
    <w:rsid w:val="006C02EC"/>
    <w:rsid w:val="006C038B"/>
    <w:rsid w:val="006C069D"/>
    <w:rsid w:val="006C154F"/>
    <w:rsid w:val="006C1694"/>
    <w:rsid w:val="006C1951"/>
    <w:rsid w:val="006C2153"/>
    <w:rsid w:val="006C25BF"/>
    <w:rsid w:val="006C272A"/>
    <w:rsid w:val="006C29FC"/>
    <w:rsid w:val="006C2DE0"/>
    <w:rsid w:val="006C2F74"/>
    <w:rsid w:val="006C3249"/>
    <w:rsid w:val="006C34C9"/>
    <w:rsid w:val="006C38EE"/>
    <w:rsid w:val="006C3A43"/>
    <w:rsid w:val="006C3DA1"/>
    <w:rsid w:val="006C428B"/>
    <w:rsid w:val="006C44B7"/>
    <w:rsid w:val="006C460F"/>
    <w:rsid w:val="006C4664"/>
    <w:rsid w:val="006C470C"/>
    <w:rsid w:val="006C4743"/>
    <w:rsid w:val="006C4773"/>
    <w:rsid w:val="006C4A40"/>
    <w:rsid w:val="006C4AD3"/>
    <w:rsid w:val="006C4D10"/>
    <w:rsid w:val="006C4E5B"/>
    <w:rsid w:val="006C5306"/>
    <w:rsid w:val="006C5330"/>
    <w:rsid w:val="006C5373"/>
    <w:rsid w:val="006C53C6"/>
    <w:rsid w:val="006C54E5"/>
    <w:rsid w:val="006C5533"/>
    <w:rsid w:val="006C5769"/>
    <w:rsid w:val="006C5945"/>
    <w:rsid w:val="006C5EEF"/>
    <w:rsid w:val="006C64C8"/>
    <w:rsid w:val="006C6687"/>
    <w:rsid w:val="006C66B4"/>
    <w:rsid w:val="006C6963"/>
    <w:rsid w:val="006C6B53"/>
    <w:rsid w:val="006C6D29"/>
    <w:rsid w:val="006C77AC"/>
    <w:rsid w:val="006C7915"/>
    <w:rsid w:val="006C7B1A"/>
    <w:rsid w:val="006C7CC0"/>
    <w:rsid w:val="006C7EED"/>
    <w:rsid w:val="006C7EFA"/>
    <w:rsid w:val="006C7F54"/>
    <w:rsid w:val="006D01CC"/>
    <w:rsid w:val="006D071C"/>
    <w:rsid w:val="006D08EA"/>
    <w:rsid w:val="006D1055"/>
    <w:rsid w:val="006D1178"/>
    <w:rsid w:val="006D17A0"/>
    <w:rsid w:val="006D1A5C"/>
    <w:rsid w:val="006D1F82"/>
    <w:rsid w:val="006D2150"/>
    <w:rsid w:val="006D2414"/>
    <w:rsid w:val="006D26E8"/>
    <w:rsid w:val="006D2AE4"/>
    <w:rsid w:val="006D2D6F"/>
    <w:rsid w:val="006D2DC2"/>
    <w:rsid w:val="006D2E48"/>
    <w:rsid w:val="006D2EA7"/>
    <w:rsid w:val="006D3195"/>
    <w:rsid w:val="006D32B7"/>
    <w:rsid w:val="006D367F"/>
    <w:rsid w:val="006D368E"/>
    <w:rsid w:val="006D3702"/>
    <w:rsid w:val="006D388F"/>
    <w:rsid w:val="006D3AA6"/>
    <w:rsid w:val="006D3E18"/>
    <w:rsid w:val="006D3F4A"/>
    <w:rsid w:val="006D410E"/>
    <w:rsid w:val="006D44B1"/>
    <w:rsid w:val="006D4677"/>
    <w:rsid w:val="006D4686"/>
    <w:rsid w:val="006D4ABE"/>
    <w:rsid w:val="006D4B77"/>
    <w:rsid w:val="006D5291"/>
    <w:rsid w:val="006D53EF"/>
    <w:rsid w:val="006D5456"/>
    <w:rsid w:val="006D56CA"/>
    <w:rsid w:val="006D5751"/>
    <w:rsid w:val="006D59EC"/>
    <w:rsid w:val="006D5EA3"/>
    <w:rsid w:val="006D5F92"/>
    <w:rsid w:val="006D6061"/>
    <w:rsid w:val="006D6187"/>
    <w:rsid w:val="006D697A"/>
    <w:rsid w:val="006D6A24"/>
    <w:rsid w:val="006D6A93"/>
    <w:rsid w:val="006D6B12"/>
    <w:rsid w:val="006D6BAD"/>
    <w:rsid w:val="006D71FE"/>
    <w:rsid w:val="006D72F5"/>
    <w:rsid w:val="006D798E"/>
    <w:rsid w:val="006E0233"/>
    <w:rsid w:val="006E06A4"/>
    <w:rsid w:val="006E08EF"/>
    <w:rsid w:val="006E1344"/>
    <w:rsid w:val="006E1451"/>
    <w:rsid w:val="006E14D3"/>
    <w:rsid w:val="006E1B4A"/>
    <w:rsid w:val="006E1E78"/>
    <w:rsid w:val="006E1EE5"/>
    <w:rsid w:val="006E1F90"/>
    <w:rsid w:val="006E20A7"/>
    <w:rsid w:val="006E242F"/>
    <w:rsid w:val="006E24E8"/>
    <w:rsid w:val="006E26B9"/>
    <w:rsid w:val="006E2BD2"/>
    <w:rsid w:val="006E2C1C"/>
    <w:rsid w:val="006E2D3E"/>
    <w:rsid w:val="006E309B"/>
    <w:rsid w:val="006E32B8"/>
    <w:rsid w:val="006E34FD"/>
    <w:rsid w:val="006E37B2"/>
    <w:rsid w:val="006E3865"/>
    <w:rsid w:val="006E39C1"/>
    <w:rsid w:val="006E3CEF"/>
    <w:rsid w:val="006E3E5F"/>
    <w:rsid w:val="006E40EE"/>
    <w:rsid w:val="006E454E"/>
    <w:rsid w:val="006E491A"/>
    <w:rsid w:val="006E50E8"/>
    <w:rsid w:val="006E511B"/>
    <w:rsid w:val="006E52C2"/>
    <w:rsid w:val="006E56B0"/>
    <w:rsid w:val="006E5926"/>
    <w:rsid w:val="006E5ED6"/>
    <w:rsid w:val="006E615E"/>
    <w:rsid w:val="006E6198"/>
    <w:rsid w:val="006E642F"/>
    <w:rsid w:val="006E6DEC"/>
    <w:rsid w:val="006E74AB"/>
    <w:rsid w:val="006E794B"/>
    <w:rsid w:val="006E79E6"/>
    <w:rsid w:val="006E79F6"/>
    <w:rsid w:val="006F00B0"/>
    <w:rsid w:val="006F00D4"/>
    <w:rsid w:val="006F0139"/>
    <w:rsid w:val="006F0322"/>
    <w:rsid w:val="006F0475"/>
    <w:rsid w:val="006F0AA1"/>
    <w:rsid w:val="006F0AC7"/>
    <w:rsid w:val="006F0DCE"/>
    <w:rsid w:val="006F0F81"/>
    <w:rsid w:val="006F0F95"/>
    <w:rsid w:val="006F10B8"/>
    <w:rsid w:val="006F12BB"/>
    <w:rsid w:val="006F1560"/>
    <w:rsid w:val="006F16DB"/>
    <w:rsid w:val="006F1863"/>
    <w:rsid w:val="006F224C"/>
    <w:rsid w:val="006F23CE"/>
    <w:rsid w:val="006F2914"/>
    <w:rsid w:val="006F2AB6"/>
    <w:rsid w:val="006F2F07"/>
    <w:rsid w:val="006F2F83"/>
    <w:rsid w:val="006F30EC"/>
    <w:rsid w:val="006F34C4"/>
    <w:rsid w:val="006F3626"/>
    <w:rsid w:val="006F3637"/>
    <w:rsid w:val="006F364A"/>
    <w:rsid w:val="006F3806"/>
    <w:rsid w:val="006F3816"/>
    <w:rsid w:val="006F3AAE"/>
    <w:rsid w:val="006F3F0C"/>
    <w:rsid w:val="006F4144"/>
    <w:rsid w:val="006F458C"/>
    <w:rsid w:val="006F488E"/>
    <w:rsid w:val="006F4A8B"/>
    <w:rsid w:val="006F51A7"/>
    <w:rsid w:val="006F53A1"/>
    <w:rsid w:val="006F5588"/>
    <w:rsid w:val="006F5E92"/>
    <w:rsid w:val="006F5EF2"/>
    <w:rsid w:val="006F5EF6"/>
    <w:rsid w:val="006F6115"/>
    <w:rsid w:val="006F658E"/>
    <w:rsid w:val="006F6691"/>
    <w:rsid w:val="006F66CB"/>
    <w:rsid w:val="006F67D3"/>
    <w:rsid w:val="006F6917"/>
    <w:rsid w:val="006F6972"/>
    <w:rsid w:val="006F69E4"/>
    <w:rsid w:val="006F6AF8"/>
    <w:rsid w:val="006F72A8"/>
    <w:rsid w:val="006F72DB"/>
    <w:rsid w:val="006F73C3"/>
    <w:rsid w:val="006F7406"/>
    <w:rsid w:val="006F750A"/>
    <w:rsid w:val="006F771B"/>
    <w:rsid w:val="006F7796"/>
    <w:rsid w:val="006F7C6F"/>
    <w:rsid w:val="006F7ED4"/>
    <w:rsid w:val="006F7F72"/>
    <w:rsid w:val="007001DA"/>
    <w:rsid w:val="00700332"/>
    <w:rsid w:val="00700527"/>
    <w:rsid w:val="007005B7"/>
    <w:rsid w:val="007006FB"/>
    <w:rsid w:val="007009FB"/>
    <w:rsid w:val="00700A33"/>
    <w:rsid w:val="00700AAD"/>
    <w:rsid w:val="00700D93"/>
    <w:rsid w:val="0070136A"/>
    <w:rsid w:val="00701594"/>
    <w:rsid w:val="007015F4"/>
    <w:rsid w:val="00701650"/>
    <w:rsid w:val="00701B5A"/>
    <w:rsid w:val="007022B6"/>
    <w:rsid w:val="00702565"/>
    <w:rsid w:val="007029CE"/>
    <w:rsid w:val="00702A96"/>
    <w:rsid w:val="00702C01"/>
    <w:rsid w:val="00702C77"/>
    <w:rsid w:val="00702F77"/>
    <w:rsid w:val="00702FD7"/>
    <w:rsid w:val="007035D4"/>
    <w:rsid w:val="00703859"/>
    <w:rsid w:val="00703E81"/>
    <w:rsid w:val="00704BAC"/>
    <w:rsid w:val="007052B5"/>
    <w:rsid w:val="007059E2"/>
    <w:rsid w:val="00705E14"/>
    <w:rsid w:val="00705EF7"/>
    <w:rsid w:val="00706044"/>
    <w:rsid w:val="00706211"/>
    <w:rsid w:val="00706221"/>
    <w:rsid w:val="007062B3"/>
    <w:rsid w:val="00706431"/>
    <w:rsid w:val="00706516"/>
    <w:rsid w:val="007067F7"/>
    <w:rsid w:val="0070699B"/>
    <w:rsid w:val="00706B7A"/>
    <w:rsid w:val="00706D3B"/>
    <w:rsid w:val="007070AE"/>
    <w:rsid w:val="007073B4"/>
    <w:rsid w:val="0070741F"/>
    <w:rsid w:val="00707443"/>
    <w:rsid w:val="00707695"/>
    <w:rsid w:val="00710119"/>
    <w:rsid w:val="00710193"/>
    <w:rsid w:val="007104E3"/>
    <w:rsid w:val="0071068D"/>
    <w:rsid w:val="00710758"/>
    <w:rsid w:val="0071085E"/>
    <w:rsid w:val="00710F4B"/>
    <w:rsid w:val="0071112F"/>
    <w:rsid w:val="00711267"/>
    <w:rsid w:val="007119F5"/>
    <w:rsid w:val="00711ACF"/>
    <w:rsid w:val="00711DD7"/>
    <w:rsid w:val="00712216"/>
    <w:rsid w:val="00712552"/>
    <w:rsid w:val="00712848"/>
    <w:rsid w:val="00712E22"/>
    <w:rsid w:val="00712FF5"/>
    <w:rsid w:val="0071331E"/>
    <w:rsid w:val="007133B1"/>
    <w:rsid w:val="0071343E"/>
    <w:rsid w:val="00713625"/>
    <w:rsid w:val="00713967"/>
    <w:rsid w:val="00713C6D"/>
    <w:rsid w:val="00713D08"/>
    <w:rsid w:val="00713F09"/>
    <w:rsid w:val="00714011"/>
    <w:rsid w:val="00714037"/>
    <w:rsid w:val="0071428F"/>
    <w:rsid w:val="00714439"/>
    <w:rsid w:val="007145E4"/>
    <w:rsid w:val="00714B5F"/>
    <w:rsid w:val="00714C51"/>
    <w:rsid w:val="00715467"/>
    <w:rsid w:val="0071547D"/>
    <w:rsid w:val="00715C22"/>
    <w:rsid w:val="0071607E"/>
    <w:rsid w:val="00716649"/>
    <w:rsid w:val="00716AA0"/>
    <w:rsid w:val="00716EA1"/>
    <w:rsid w:val="00717380"/>
    <w:rsid w:val="007179E2"/>
    <w:rsid w:val="00717E81"/>
    <w:rsid w:val="00717F65"/>
    <w:rsid w:val="0072009D"/>
    <w:rsid w:val="00721028"/>
    <w:rsid w:val="007216F9"/>
    <w:rsid w:val="007217E7"/>
    <w:rsid w:val="00721996"/>
    <w:rsid w:val="00721BA7"/>
    <w:rsid w:val="00721DCA"/>
    <w:rsid w:val="00721E2E"/>
    <w:rsid w:val="00721E95"/>
    <w:rsid w:val="0072219D"/>
    <w:rsid w:val="00722497"/>
    <w:rsid w:val="0072252B"/>
    <w:rsid w:val="0072256C"/>
    <w:rsid w:val="0072263F"/>
    <w:rsid w:val="007229EB"/>
    <w:rsid w:val="007229FE"/>
    <w:rsid w:val="00722BFD"/>
    <w:rsid w:val="00722CE0"/>
    <w:rsid w:val="00723445"/>
    <w:rsid w:val="00723506"/>
    <w:rsid w:val="007237AA"/>
    <w:rsid w:val="00723AD8"/>
    <w:rsid w:val="0072451B"/>
    <w:rsid w:val="007245F9"/>
    <w:rsid w:val="00724855"/>
    <w:rsid w:val="00724AA2"/>
    <w:rsid w:val="00724DAF"/>
    <w:rsid w:val="00725231"/>
    <w:rsid w:val="0072534D"/>
    <w:rsid w:val="0072593C"/>
    <w:rsid w:val="00725C3F"/>
    <w:rsid w:val="00725E1D"/>
    <w:rsid w:val="00726245"/>
    <w:rsid w:val="007264CB"/>
    <w:rsid w:val="00726FB3"/>
    <w:rsid w:val="007270B3"/>
    <w:rsid w:val="007274A6"/>
    <w:rsid w:val="00727749"/>
    <w:rsid w:val="00727DA2"/>
    <w:rsid w:val="00727DDE"/>
    <w:rsid w:val="00727E3C"/>
    <w:rsid w:val="00727F8D"/>
    <w:rsid w:val="007300A2"/>
    <w:rsid w:val="007302E2"/>
    <w:rsid w:val="00730563"/>
    <w:rsid w:val="007308B6"/>
    <w:rsid w:val="007308CD"/>
    <w:rsid w:val="00730955"/>
    <w:rsid w:val="00730A71"/>
    <w:rsid w:val="00730DBB"/>
    <w:rsid w:val="0073157C"/>
    <w:rsid w:val="007315CC"/>
    <w:rsid w:val="00731758"/>
    <w:rsid w:val="00731848"/>
    <w:rsid w:val="0073191F"/>
    <w:rsid w:val="00731C3F"/>
    <w:rsid w:val="00731C7E"/>
    <w:rsid w:val="0073276B"/>
    <w:rsid w:val="00732934"/>
    <w:rsid w:val="00732978"/>
    <w:rsid w:val="00732CAF"/>
    <w:rsid w:val="00732CEF"/>
    <w:rsid w:val="00732DF2"/>
    <w:rsid w:val="00732ECF"/>
    <w:rsid w:val="0073317F"/>
    <w:rsid w:val="00733211"/>
    <w:rsid w:val="0073341F"/>
    <w:rsid w:val="00733426"/>
    <w:rsid w:val="007334DF"/>
    <w:rsid w:val="007334FA"/>
    <w:rsid w:val="00733801"/>
    <w:rsid w:val="007338C9"/>
    <w:rsid w:val="00733A9A"/>
    <w:rsid w:val="00733C5E"/>
    <w:rsid w:val="00733D1B"/>
    <w:rsid w:val="00733F07"/>
    <w:rsid w:val="00733FFA"/>
    <w:rsid w:val="00734916"/>
    <w:rsid w:val="0073587E"/>
    <w:rsid w:val="00735AFC"/>
    <w:rsid w:val="007360A3"/>
    <w:rsid w:val="007362A0"/>
    <w:rsid w:val="007364D4"/>
    <w:rsid w:val="00736B53"/>
    <w:rsid w:val="00736CA0"/>
    <w:rsid w:val="00736D51"/>
    <w:rsid w:val="007370CF"/>
    <w:rsid w:val="00737286"/>
    <w:rsid w:val="00737620"/>
    <w:rsid w:val="007376D8"/>
    <w:rsid w:val="00737718"/>
    <w:rsid w:val="00737C0D"/>
    <w:rsid w:val="00737EC5"/>
    <w:rsid w:val="00737FA6"/>
    <w:rsid w:val="007400F7"/>
    <w:rsid w:val="00740E84"/>
    <w:rsid w:val="00741165"/>
    <w:rsid w:val="00741742"/>
    <w:rsid w:val="007417A9"/>
    <w:rsid w:val="00741BE5"/>
    <w:rsid w:val="00741DAA"/>
    <w:rsid w:val="00741DB8"/>
    <w:rsid w:val="00741DDA"/>
    <w:rsid w:val="00742057"/>
    <w:rsid w:val="00742335"/>
    <w:rsid w:val="00742336"/>
    <w:rsid w:val="00742350"/>
    <w:rsid w:val="007424BF"/>
    <w:rsid w:val="0074298D"/>
    <w:rsid w:val="00742B56"/>
    <w:rsid w:val="00742DEB"/>
    <w:rsid w:val="00743382"/>
    <w:rsid w:val="007438F2"/>
    <w:rsid w:val="00743A4B"/>
    <w:rsid w:val="00743E93"/>
    <w:rsid w:val="007440B9"/>
    <w:rsid w:val="00744368"/>
    <w:rsid w:val="007443C8"/>
    <w:rsid w:val="007445F2"/>
    <w:rsid w:val="007449B3"/>
    <w:rsid w:val="00744D94"/>
    <w:rsid w:val="00744FE8"/>
    <w:rsid w:val="007450E9"/>
    <w:rsid w:val="00745186"/>
    <w:rsid w:val="007451C0"/>
    <w:rsid w:val="007454C8"/>
    <w:rsid w:val="00745554"/>
    <w:rsid w:val="007455CC"/>
    <w:rsid w:val="007456F1"/>
    <w:rsid w:val="00745951"/>
    <w:rsid w:val="00745C18"/>
    <w:rsid w:val="00745D7B"/>
    <w:rsid w:val="00746085"/>
    <w:rsid w:val="007463A6"/>
    <w:rsid w:val="0074659B"/>
    <w:rsid w:val="00746696"/>
    <w:rsid w:val="00746792"/>
    <w:rsid w:val="00746844"/>
    <w:rsid w:val="00746A99"/>
    <w:rsid w:val="00746EFD"/>
    <w:rsid w:val="00747063"/>
    <w:rsid w:val="007471F6"/>
    <w:rsid w:val="007473FB"/>
    <w:rsid w:val="00747899"/>
    <w:rsid w:val="00747AA7"/>
    <w:rsid w:val="00747D7F"/>
    <w:rsid w:val="00747DAB"/>
    <w:rsid w:val="007502A2"/>
    <w:rsid w:val="007503A7"/>
    <w:rsid w:val="0075051F"/>
    <w:rsid w:val="00750658"/>
    <w:rsid w:val="00750918"/>
    <w:rsid w:val="00750975"/>
    <w:rsid w:val="00750E77"/>
    <w:rsid w:val="00750F9B"/>
    <w:rsid w:val="0075104F"/>
    <w:rsid w:val="00751431"/>
    <w:rsid w:val="0075149D"/>
    <w:rsid w:val="00751928"/>
    <w:rsid w:val="00751B25"/>
    <w:rsid w:val="00751B27"/>
    <w:rsid w:val="00751D41"/>
    <w:rsid w:val="00751E9A"/>
    <w:rsid w:val="00752008"/>
    <w:rsid w:val="00752574"/>
    <w:rsid w:val="00752697"/>
    <w:rsid w:val="00752878"/>
    <w:rsid w:val="00752A93"/>
    <w:rsid w:val="00752E08"/>
    <w:rsid w:val="00752EDB"/>
    <w:rsid w:val="00752FEC"/>
    <w:rsid w:val="0075332F"/>
    <w:rsid w:val="0075360B"/>
    <w:rsid w:val="00753B75"/>
    <w:rsid w:val="0075426C"/>
    <w:rsid w:val="007542FF"/>
    <w:rsid w:val="0075460B"/>
    <w:rsid w:val="007549F2"/>
    <w:rsid w:val="00754A9C"/>
    <w:rsid w:val="00754B4D"/>
    <w:rsid w:val="00754C3F"/>
    <w:rsid w:val="00755417"/>
    <w:rsid w:val="0075562A"/>
    <w:rsid w:val="007558F6"/>
    <w:rsid w:val="00755944"/>
    <w:rsid w:val="007559A5"/>
    <w:rsid w:val="00755C30"/>
    <w:rsid w:val="00755D5B"/>
    <w:rsid w:val="00756173"/>
    <w:rsid w:val="00756355"/>
    <w:rsid w:val="0075695C"/>
    <w:rsid w:val="00756972"/>
    <w:rsid w:val="007569AC"/>
    <w:rsid w:val="00756F9B"/>
    <w:rsid w:val="00756FD3"/>
    <w:rsid w:val="00757112"/>
    <w:rsid w:val="007573BB"/>
    <w:rsid w:val="00757490"/>
    <w:rsid w:val="00757C0F"/>
    <w:rsid w:val="00757CF2"/>
    <w:rsid w:val="00757D80"/>
    <w:rsid w:val="00757DC3"/>
    <w:rsid w:val="007602A5"/>
    <w:rsid w:val="0076095F"/>
    <w:rsid w:val="0076099B"/>
    <w:rsid w:val="00761091"/>
    <w:rsid w:val="00761B84"/>
    <w:rsid w:val="00761C07"/>
    <w:rsid w:val="00761D9C"/>
    <w:rsid w:val="00761FB7"/>
    <w:rsid w:val="007626F0"/>
    <w:rsid w:val="00762BE8"/>
    <w:rsid w:val="00762C62"/>
    <w:rsid w:val="0076300B"/>
    <w:rsid w:val="00763528"/>
    <w:rsid w:val="0076373B"/>
    <w:rsid w:val="00763854"/>
    <w:rsid w:val="00763D39"/>
    <w:rsid w:val="00763E3F"/>
    <w:rsid w:val="007640BA"/>
    <w:rsid w:val="00764144"/>
    <w:rsid w:val="0076426E"/>
    <w:rsid w:val="0076441D"/>
    <w:rsid w:val="00764B89"/>
    <w:rsid w:val="00765339"/>
    <w:rsid w:val="0076540E"/>
    <w:rsid w:val="007655DE"/>
    <w:rsid w:val="00765876"/>
    <w:rsid w:val="00765B68"/>
    <w:rsid w:val="00765BFE"/>
    <w:rsid w:val="007660B9"/>
    <w:rsid w:val="0076657D"/>
    <w:rsid w:val="007669B1"/>
    <w:rsid w:val="00766C6E"/>
    <w:rsid w:val="007674E5"/>
    <w:rsid w:val="007677FB"/>
    <w:rsid w:val="007678A0"/>
    <w:rsid w:val="00770174"/>
    <w:rsid w:val="00770251"/>
    <w:rsid w:val="00771457"/>
    <w:rsid w:val="00771AEF"/>
    <w:rsid w:val="00771C23"/>
    <w:rsid w:val="00771E16"/>
    <w:rsid w:val="00771E6F"/>
    <w:rsid w:val="007723F0"/>
    <w:rsid w:val="007724E7"/>
    <w:rsid w:val="00772BA6"/>
    <w:rsid w:val="00772BD9"/>
    <w:rsid w:val="00772C47"/>
    <w:rsid w:val="00772F31"/>
    <w:rsid w:val="0077331E"/>
    <w:rsid w:val="0077337A"/>
    <w:rsid w:val="007737F0"/>
    <w:rsid w:val="00773CFF"/>
    <w:rsid w:val="00773D43"/>
    <w:rsid w:val="0077412C"/>
    <w:rsid w:val="0077429D"/>
    <w:rsid w:val="0077464E"/>
    <w:rsid w:val="00774738"/>
    <w:rsid w:val="007747F2"/>
    <w:rsid w:val="007750E6"/>
    <w:rsid w:val="00775107"/>
    <w:rsid w:val="00775222"/>
    <w:rsid w:val="0077535B"/>
    <w:rsid w:val="007755F4"/>
    <w:rsid w:val="00775AC9"/>
    <w:rsid w:val="00775B8E"/>
    <w:rsid w:val="00775DB8"/>
    <w:rsid w:val="00775DF5"/>
    <w:rsid w:val="00775E4A"/>
    <w:rsid w:val="00775E63"/>
    <w:rsid w:val="00775F25"/>
    <w:rsid w:val="00776058"/>
    <w:rsid w:val="007762CF"/>
    <w:rsid w:val="0077638B"/>
    <w:rsid w:val="007765C5"/>
    <w:rsid w:val="007768B1"/>
    <w:rsid w:val="00776CB0"/>
    <w:rsid w:val="00776E2E"/>
    <w:rsid w:val="00776F68"/>
    <w:rsid w:val="00777003"/>
    <w:rsid w:val="00777192"/>
    <w:rsid w:val="00777492"/>
    <w:rsid w:val="00777792"/>
    <w:rsid w:val="0078004E"/>
    <w:rsid w:val="0078032D"/>
    <w:rsid w:val="00780479"/>
    <w:rsid w:val="0078080A"/>
    <w:rsid w:val="00780C92"/>
    <w:rsid w:val="00780D0A"/>
    <w:rsid w:val="00780DC8"/>
    <w:rsid w:val="007810DB"/>
    <w:rsid w:val="0078112D"/>
    <w:rsid w:val="007811AD"/>
    <w:rsid w:val="007817B1"/>
    <w:rsid w:val="00781A65"/>
    <w:rsid w:val="00781AA2"/>
    <w:rsid w:val="00781B4A"/>
    <w:rsid w:val="00781F1F"/>
    <w:rsid w:val="00782894"/>
    <w:rsid w:val="0078295F"/>
    <w:rsid w:val="007829DC"/>
    <w:rsid w:val="00782B80"/>
    <w:rsid w:val="00782DB9"/>
    <w:rsid w:val="00782EBC"/>
    <w:rsid w:val="00783CCA"/>
    <w:rsid w:val="00783D6A"/>
    <w:rsid w:val="00783FE1"/>
    <w:rsid w:val="007840E8"/>
    <w:rsid w:val="0078415F"/>
    <w:rsid w:val="007845A5"/>
    <w:rsid w:val="00784CE3"/>
    <w:rsid w:val="00784D2F"/>
    <w:rsid w:val="007851C2"/>
    <w:rsid w:val="007854C7"/>
    <w:rsid w:val="0078564E"/>
    <w:rsid w:val="00785662"/>
    <w:rsid w:val="00786078"/>
    <w:rsid w:val="00786C2C"/>
    <w:rsid w:val="0078717D"/>
    <w:rsid w:val="00787280"/>
    <w:rsid w:val="007874F0"/>
    <w:rsid w:val="00787569"/>
    <w:rsid w:val="00787571"/>
    <w:rsid w:val="00787667"/>
    <w:rsid w:val="007877FA"/>
    <w:rsid w:val="00787DE3"/>
    <w:rsid w:val="00787E98"/>
    <w:rsid w:val="00787ECD"/>
    <w:rsid w:val="00790344"/>
    <w:rsid w:val="007903EF"/>
    <w:rsid w:val="007903FA"/>
    <w:rsid w:val="0079040C"/>
    <w:rsid w:val="00790D34"/>
    <w:rsid w:val="007910BE"/>
    <w:rsid w:val="0079123C"/>
    <w:rsid w:val="00791265"/>
    <w:rsid w:val="0079126E"/>
    <w:rsid w:val="007915BC"/>
    <w:rsid w:val="00791901"/>
    <w:rsid w:val="00791A21"/>
    <w:rsid w:val="00791BA8"/>
    <w:rsid w:val="00791BE8"/>
    <w:rsid w:val="00792FE9"/>
    <w:rsid w:val="007931FF"/>
    <w:rsid w:val="00793C62"/>
    <w:rsid w:val="00794185"/>
    <w:rsid w:val="00794750"/>
    <w:rsid w:val="007947C1"/>
    <w:rsid w:val="00794C9F"/>
    <w:rsid w:val="00794D12"/>
    <w:rsid w:val="00794D7E"/>
    <w:rsid w:val="00795180"/>
    <w:rsid w:val="00795ADB"/>
    <w:rsid w:val="00795BB1"/>
    <w:rsid w:val="00795D56"/>
    <w:rsid w:val="00795DC2"/>
    <w:rsid w:val="00796154"/>
    <w:rsid w:val="00796203"/>
    <w:rsid w:val="00796662"/>
    <w:rsid w:val="007969C2"/>
    <w:rsid w:val="00796B99"/>
    <w:rsid w:val="00797364"/>
    <w:rsid w:val="00797488"/>
    <w:rsid w:val="007974B9"/>
    <w:rsid w:val="00797622"/>
    <w:rsid w:val="00797A70"/>
    <w:rsid w:val="00797C1B"/>
    <w:rsid w:val="00797E1F"/>
    <w:rsid w:val="007A0387"/>
    <w:rsid w:val="007A11B0"/>
    <w:rsid w:val="007A11DD"/>
    <w:rsid w:val="007A1720"/>
    <w:rsid w:val="007A1AA9"/>
    <w:rsid w:val="007A1E53"/>
    <w:rsid w:val="007A1FEE"/>
    <w:rsid w:val="007A20E3"/>
    <w:rsid w:val="007A2151"/>
    <w:rsid w:val="007A248E"/>
    <w:rsid w:val="007A2500"/>
    <w:rsid w:val="007A2635"/>
    <w:rsid w:val="007A298D"/>
    <w:rsid w:val="007A2C05"/>
    <w:rsid w:val="007A311C"/>
    <w:rsid w:val="007A34F7"/>
    <w:rsid w:val="007A36AD"/>
    <w:rsid w:val="007A3821"/>
    <w:rsid w:val="007A3DB4"/>
    <w:rsid w:val="007A3EFB"/>
    <w:rsid w:val="007A45A8"/>
    <w:rsid w:val="007A4763"/>
    <w:rsid w:val="007A4CD0"/>
    <w:rsid w:val="007A517B"/>
    <w:rsid w:val="007A5505"/>
    <w:rsid w:val="007A550E"/>
    <w:rsid w:val="007A5912"/>
    <w:rsid w:val="007A5A82"/>
    <w:rsid w:val="007A6684"/>
    <w:rsid w:val="007A6944"/>
    <w:rsid w:val="007A6AD0"/>
    <w:rsid w:val="007A6DFF"/>
    <w:rsid w:val="007A711B"/>
    <w:rsid w:val="007A71C1"/>
    <w:rsid w:val="007A7437"/>
    <w:rsid w:val="007A76D4"/>
    <w:rsid w:val="007A777A"/>
    <w:rsid w:val="007A7952"/>
    <w:rsid w:val="007A7AC1"/>
    <w:rsid w:val="007B0149"/>
    <w:rsid w:val="007B08A9"/>
    <w:rsid w:val="007B091F"/>
    <w:rsid w:val="007B0CE0"/>
    <w:rsid w:val="007B16B7"/>
    <w:rsid w:val="007B1709"/>
    <w:rsid w:val="007B1780"/>
    <w:rsid w:val="007B1977"/>
    <w:rsid w:val="007B1DFF"/>
    <w:rsid w:val="007B27A0"/>
    <w:rsid w:val="007B2ABD"/>
    <w:rsid w:val="007B2B04"/>
    <w:rsid w:val="007B2CA8"/>
    <w:rsid w:val="007B2F03"/>
    <w:rsid w:val="007B3231"/>
    <w:rsid w:val="007B3768"/>
    <w:rsid w:val="007B3859"/>
    <w:rsid w:val="007B3885"/>
    <w:rsid w:val="007B399C"/>
    <w:rsid w:val="007B4A37"/>
    <w:rsid w:val="007B4DC9"/>
    <w:rsid w:val="007B5020"/>
    <w:rsid w:val="007B5ED1"/>
    <w:rsid w:val="007B647B"/>
    <w:rsid w:val="007B691C"/>
    <w:rsid w:val="007B6B06"/>
    <w:rsid w:val="007B6E21"/>
    <w:rsid w:val="007B7916"/>
    <w:rsid w:val="007B7D74"/>
    <w:rsid w:val="007B7EDE"/>
    <w:rsid w:val="007C0144"/>
    <w:rsid w:val="007C01D7"/>
    <w:rsid w:val="007C02CE"/>
    <w:rsid w:val="007C0716"/>
    <w:rsid w:val="007C0755"/>
    <w:rsid w:val="007C087F"/>
    <w:rsid w:val="007C0A79"/>
    <w:rsid w:val="007C0AF9"/>
    <w:rsid w:val="007C0B48"/>
    <w:rsid w:val="007C0ED2"/>
    <w:rsid w:val="007C1304"/>
    <w:rsid w:val="007C1378"/>
    <w:rsid w:val="007C13D8"/>
    <w:rsid w:val="007C1532"/>
    <w:rsid w:val="007C1B49"/>
    <w:rsid w:val="007C1F9D"/>
    <w:rsid w:val="007C1FCF"/>
    <w:rsid w:val="007C23AB"/>
    <w:rsid w:val="007C247F"/>
    <w:rsid w:val="007C2C6F"/>
    <w:rsid w:val="007C2D7C"/>
    <w:rsid w:val="007C3022"/>
    <w:rsid w:val="007C351A"/>
    <w:rsid w:val="007C35E8"/>
    <w:rsid w:val="007C36B2"/>
    <w:rsid w:val="007C3756"/>
    <w:rsid w:val="007C3782"/>
    <w:rsid w:val="007C3874"/>
    <w:rsid w:val="007C399E"/>
    <w:rsid w:val="007C39AC"/>
    <w:rsid w:val="007C3A80"/>
    <w:rsid w:val="007C3AB3"/>
    <w:rsid w:val="007C3BDE"/>
    <w:rsid w:val="007C3BFA"/>
    <w:rsid w:val="007C3F7A"/>
    <w:rsid w:val="007C3FCD"/>
    <w:rsid w:val="007C4096"/>
    <w:rsid w:val="007C42FB"/>
    <w:rsid w:val="007C43B1"/>
    <w:rsid w:val="007C43EF"/>
    <w:rsid w:val="007C4BFA"/>
    <w:rsid w:val="007C4EAC"/>
    <w:rsid w:val="007C4F03"/>
    <w:rsid w:val="007C5015"/>
    <w:rsid w:val="007C51E4"/>
    <w:rsid w:val="007C561F"/>
    <w:rsid w:val="007C56AB"/>
    <w:rsid w:val="007C58D1"/>
    <w:rsid w:val="007C5AC5"/>
    <w:rsid w:val="007C5C60"/>
    <w:rsid w:val="007C60BD"/>
    <w:rsid w:val="007C60EC"/>
    <w:rsid w:val="007C628A"/>
    <w:rsid w:val="007C643D"/>
    <w:rsid w:val="007C699D"/>
    <w:rsid w:val="007C6DA2"/>
    <w:rsid w:val="007C6DAA"/>
    <w:rsid w:val="007C6ED9"/>
    <w:rsid w:val="007C6F2B"/>
    <w:rsid w:val="007C7209"/>
    <w:rsid w:val="007C75BF"/>
    <w:rsid w:val="007C777F"/>
    <w:rsid w:val="007C7809"/>
    <w:rsid w:val="007C7AAA"/>
    <w:rsid w:val="007C7AED"/>
    <w:rsid w:val="007C7D7B"/>
    <w:rsid w:val="007C7E99"/>
    <w:rsid w:val="007C7F58"/>
    <w:rsid w:val="007D08F3"/>
    <w:rsid w:val="007D0A55"/>
    <w:rsid w:val="007D0C48"/>
    <w:rsid w:val="007D115F"/>
    <w:rsid w:val="007D13C5"/>
    <w:rsid w:val="007D149A"/>
    <w:rsid w:val="007D151C"/>
    <w:rsid w:val="007D155D"/>
    <w:rsid w:val="007D1A8A"/>
    <w:rsid w:val="007D1ADE"/>
    <w:rsid w:val="007D1C63"/>
    <w:rsid w:val="007D1F80"/>
    <w:rsid w:val="007D21B5"/>
    <w:rsid w:val="007D21ED"/>
    <w:rsid w:val="007D2282"/>
    <w:rsid w:val="007D23EA"/>
    <w:rsid w:val="007D252A"/>
    <w:rsid w:val="007D276E"/>
    <w:rsid w:val="007D2799"/>
    <w:rsid w:val="007D27ED"/>
    <w:rsid w:val="007D2876"/>
    <w:rsid w:val="007D2A63"/>
    <w:rsid w:val="007D2EEF"/>
    <w:rsid w:val="007D32AB"/>
    <w:rsid w:val="007D33DC"/>
    <w:rsid w:val="007D355E"/>
    <w:rsid w:val="007D3CE9"/>
    <w:rsid w:val="007D4117"/>
    <w:rsid w:val="007D41C8"/>
    <w:rsid w:val="007D4690"/>
    <w:rsid w:val="007D4718"/>
    <w:rsid w:val="007D47CB"/>
    <w:rsid w:val="007D4844"/>
    <w:rsid w:val="007D4B4D"/>
    <w:rsid w:val="007D4BF7"/>
    <w:rsid w:val="007D50FE"/>
    <w:rsid w:val="007D51B1"/>
    <w:rsid w:val="007D521D"/>
    <w:rsid w:val="007D5456"/>
    <w:rsid w:val="007D5641"/>
    <w:rsid w:val="007D594C"/>
    <w:rsid w:val="007D5E27"/>
    <w:rsid w:val="007D6112"/>
    <w:rsid w:val="007D627C"/>
    <w:rsid w:val="007D62CD"/>
    <w:rsid w:val="007D6313"/>
    <w:rsid w:val="007D67C1"/>
    <w:rsid w:val="007D6E51"/>
    <w:rsid w:val="007D6F55"/>
    <w:rsid w:val="007D764F"/>
    <w:rsid w:val="007D7722"/>
    <w:rsid w:val="007D797B"/>
    <w:rsid w:val="007D7A74"/>
    <w:rsid w:val="007D7B76"/>
    <w:rsid w:val="007E0190"/>
    <w:rsid w:val="007E04BC"/>
    <w:rsid w:val="007E0E04"/>
    <w:rsid w:val="007E0E37"/>
    <w:rsid w:val="007E12DD"/>
    <w:rsid w:val="007E1319"/>
    <w:rsid w:val="007E1462"/>
    <w:rsid w:val="007E14BC"/>
    <w:rsid w:val="007E16BF"/>
    <w:rsid w:val="007E1902"/>
    <w:rsid w:val="007E1FEE"/>
    <w:rsid w:val="007E20D4"/>
    <w:rsid w:val="007E212D"/>
    <w:rsid w:val="007E2408"/>
    <w:rsid w:val="007E2857"/>
    <w:rsid w:val="007E2A56"/>
    <w:rsid w:val="007E2A5A"/>
    <w:rsid w:val="007E2B1E"/>
    <w:rsid w:val="007E2EDA"/>
    <w:rsid w:val="007E33A7"/>
    <w:rsid w:val="007E347E"/>
    <w:rsid w:val="007E44DC"/>
    <w:rsid w:val="007E4555"/>
    <w:rsid w:val="007E47C2"/>
    <w:rsid w:val="007E489E"/>
    <w:rsid w:val="007E48D0"/>
    <w:rsid w:val="007E4ABD"/>
    <w:rsid w:val="007E4C8D"/>
    <w:rsid w:val="007E4F0F"/>
    <w:rsid w:val="007E5133"/>
    <w:rsid w:val="007E5349"/>
    <w:rsid w:val="007E5373"/>
    <w:rsid w:val="007E5CB7"/>
    <w:rsid w:val="007E5CF6"/>
    <w:rsid w:val="007E6102"/>
    <w:rsid w:val="007E6271"/>
    <w:rsid w:val="007E6287"/>
    <w:rsid w:val="007E6666"/>
    <w:rsid w:val="007E6CC7"/>
    <w:rsid w:val="007E6CFF"/>
    <w:rsid w:val="007E6D41"/>
    <w:rsid w:val="007E6E03"/>
    <w:rsid w:val="007E6E66"/>
    <w:rsid w:val="007E70B3"/>
    <w:rsid w:val="007E714C"/>
    <w:rsid w:val="007E7297"/>
    <w:rsid w:val="007E74B3"/>
    <w:rsid w:val="007E7654"/>
    <w:rsid w:val="007E7C6A"/>
    <w:rsid w:val="007E7E89"/>
    <w:rsid w:val="007F00E6"/>
    <w:rsid w:val="007F0423"/>
    <w:rsid w:val="007F047F"/>
    <w:rsid w:val="007F09CF"/>
    <w:rsid w:val="007F0B64"/>
    <w:rsid w:val="007F0C82"/>
    <w:rsid w:val="007F0FD4"/>
    <w:rsid w:val="007F1113"/>
    <w:rsid w:val="007F11D1"/>
    <w:rsid w:val="007F128D"/>
    <w:rsid w:val="007F1322"/>
    <w:rsid w:val="007F14B8"/>
    <w:rsid w:val="007F182E"/>
    <w:rsid w:val="007F18E1"/>
    <w:rsid w:val="007F1B97"/>
    <w:rsid w:val="007F1ED9"/>
    <w:rsid w:val="007F2575"/>
    <w:rsid w:val="007F26E3"/>
    <w:rsid w:val="007F2748"/>
    <w:rsid w:val="007F2951"/>
    <w:rsid w:val="007F2A25"/>
    <w:rsid w:val="007F2A30"/>
    <w:rsid w:val="007F2D42"/>
    <w:rsid w:val="007F335E"/>
    <w:rsid w:val="007F33AE"/>
    <w:rsid w:val="007F34E3"/>
    <w:rsid w:val="007F3545"/>
    <w:rsid w:val="007F39A1"/>
    <w:rsid w:val="007F3B0C"/>
    <w:rsid w:val="007F3B15"/>
    <w:rsid w:val="007F3CA1"/>
    <w:rsid w:val="007F404B"/>
    <w:rsid w:val="007F4051"/>
    <w:rsid w:val="007F40DE"/>
    <w:rsid w:val="007F4AE4"/>
    <w:rsid w:val="007F5231"/>
    <w:rsid w:val="007F5452"/>
    <w:rsid w:val="007F62D0"/>
    <w:rsid w:val="007F62D7"/>
    <w:rsid w:val="007F6893"/>
    <w:rsid w:val="007F6A66"/>
    <w:rsid w:val="007F6BA2"/>
    <w:rsid w:val="007F6E32"/>
    <w:rsid w:val="007F71FD"/>
    <w:rsid w:val="007F7203"/>
    <w:rsid w:val="007F734E"/>
    <w:rsid w:val="007F73BE"/>
    <w:rsid w:val="007F73CD"/>
    <w:rsid w:val="007F74A7"/>
    <w:rsid w:val="007F7597"/>
    <w:rsid w:val="007F7916"/>
    <w:rsid w:val="00800E45"/>
    <w:rsid w:val="00800EAA"/>
    <w:rsid w:val="00800EC6"/>
    <w:rsid w:val="008010BD"/>
    <w:rsid w:val="008011D7"/>
    <w:rsid w:val="00801264"/>
    <w:rsid w:val="0080127B"/>
    <w:rsid w:val="00801697"/>
    <w:rsid w:val="00801B04"/>
    <w:rsid w:val="00801D4C"/>
    <w:rsid w:val="00801F0D"/>
    <w:rsid w:val="0080243E"/>
    <w:rsid w:val="008026CE"/>
    <w:rsid w:val="00802B1D"/>
    <w:rsid w:val="0080332C"/>
    <w:rsid w:val="00803472"/>
    <w:rsid w:val="00803593"/>
    <w:rsid w:val="00803B14"/>
    <w:rsid w:val="008042AC"/>
    <w:rsid w:val="00804348"/>
    <w:rsid w:val="00804630"/>
    <w:rsid w:val="00804657"/>
    <w:rsid w:val="008047F0"/>
    <w:rsid w:val="00804E04"/>
    <w:rsid w:val="00805082"/>
    <w:rsid w:val="008050DB"/>
    <w:rsid w:val="008052B9"/>
    <w:rsid w:val="0080538B"/>
    <w:rsid w:val="008053A8"/>
    <w:rsid w:val="008054C0"/>
    <w:rsid w:val="00805C11"/>
    <w:rsid w:val="00805C83"/>
    <w:rsid w:val="00805DAA"/>
    <w:rsid w:val="00805FE0"/>
    <w:rsid w:val="00806211"/>
    <w:rsid w:val="008065E7"/>
    <w:rsid w:val="00806794"/>
    <w:rsid w:val="00806CF0"/>
    <w:rsid w:val="0080702C"/>
    <w:rsid w:val="0080719D"/>
    <w:rsid w:val="00807305"/>
    <w:rsid w:val="00807363"/>
    <w:rsid w:val="0080743F"/>
    <w:rsid w:val="00807689"/>
    <w:rsid w:val="00807B5A"/>
    <w:rsid w:val="00807CA6"/>
    <w:rsid w:val="00807E1F"/>
    <w:rsid w:val="00807FA6"/>
    <w:rsid w:val="00810066"/>
    <w:rsid w:val="0081011F"/>
    <w:rsid w:val="008105E5"/>
    <w:rsid w:val="00810891"/>
    <w:rsid w:val="00810923"/>
    <w:rsid w:val="00810F82"/>
    <w:rsid w:val="00811368"/>
    <w:rsid w:val="00811A43"/>
    <w:rsid w:val="00811BAE"/>
    <w:rsid w:val="00811DB0"/>
    <w:rsid w:val="00811FE0"/>
    <w:rsid w:val="0081200B"/>
    <w:rsid w:val="008124B4"/>
    <w:rsid w:val="00812798"/>
    <w:rsid w:val="008128C9"/>
    <w:rsid w:val="00812C5E"/>
    <w:rsid w:val="00812DA4"/>
    <w:rsid w:val="008132D6"/>
    <w:rsid w:val="00813309"/>
    <w:rsid w:val="00813471"/>
    <w:rsid w:val="008135FC"/>
    <w:rsid w:val="0081394D"/>
    <w:rsid w:val="00813A18"/>
    <w:rsid w:val="00813D27"/>
    <w:rsid w:val="00813E0E"/>
    <w:rsid w:val="00814081"/>
    <w:rsid w:val="008143C9"/>
    <w:rsid w:val="0081442F"/>
    <w:rsid w:val="00814A8D"/>
    <w:rsid w:val="00815757"/>
    <w:rsid w:val="00815983"/>
    <w:rsid w:val="00815BA6"/>
    <w:rsid w:val="00815C67"/>
    <w:rsid w:val="00815E70"/>
    <w:rsid w:val="00815FA9"/>
    <w:rsid w:val="008162FD"/>
    <w:rsid w:val="008163FC"/>
    <w:rsid w:val="008167D9"/>
    <w:rsid w:val="00816F31"/>
    <w:rsid w:val="008172F3"/>
    <w:rsid w:val="008174CB"/>
    <w:rsid w:val="00817544"/>
    <w:rsid w:val="00817971"/>
    <w:rsid w:val="00817B65"/>
    <w:rsid w:val="0082068E"/>
    <w:rsid w:val="00820860"/>
    <w:rsid w:val="0082086A"/>
    <w:rsid w:val="00821356"/>
    <w:rsid w:val="008213DB"/>
    <w:rsid w:val="0082179C"/>
    <w:rsid w:val="00821E78"/>
    <w:rsid w:val="00821FCF"/>
    <w:rsid w:val="0082200C"/>
    <w:rsid w:val="0082215F"/>
    <w:rsid w:val="008222FD"/>
    <w:rsid w:val="008223CD"/>
    <w:rsid w:val="00822770"/>
    <w:rsid w:val="00822FEC"/>
    <w:rsid w:val="008230CE"/>
    <w:rsid w:val="0082324E"/>
    <w:rsid w:val="00823931"/>
    <w:rsid w:val="008239E3"/>
    <w:rsid w:val="00823A4F"/>
    <w:rsid w:val="0082421F"/>
    <w:rsid w:val="008243F0"/>
    <w:rsid w:val="008244B5"/>
    <w:rsid w:val="0082465D"/>
    <w:rsid w:val="00824752"/>
    <w:rsid w:val="00824949"/>
    <w:rsid w:val="00824A02"/>
    <w:rsid w:val="00824C23"/>
    <w:rsid w:val="00824CC6"/>
    <w:rsid w:val="00824F66"/>
    <w:rsid w:val="008250FA"/>
    <w:rsid w:val="008252E9"/>
    <w:rsid w:val="00825404"/>
    <w:rsid w:val="00825762"/>
    <w:rsid w:val="008264E8"/>
    <w:rsid w:val="008265E8"/>
    <w:rsid w:val="0082660C"/>
    <w:rsid w:val="008268AE"/>
    <w:rsid w:val="0082690B"/>
    <w:rsid w:val="00826AA6"/>
    <w:rsid w:val="00826B75"/>
    <w:rsid w:val="00826FE3"/>
    <w:rsid w:val="00827165"/>
    <w:rsid w:val="0082728B"/>
    <w:rsid w:val="00827554"/>
    <w:rsid w:val="008276E9"/>
    <w:rsid w:val="00827933"/>
    <w:rsid w:val="00827B2C"/>
    <w:rsid w:val="00827D66"/>
    <w:rsid w:val="00827E27"/>
    <w:rsid w:val="00827EF0"/>
    <w:rsid w:val="00827FBF"/>
    <w:rsid w:val="00830B5D"/>
    <w:rsid w:val="00830DE9"/>
    <w:rsid w:val="00830E98"/>
    <w:rsid w:val="00831034"/>
    <w:rsid w:val="00831505"/>
    <w:rsid w:val="0083177D"/>
    <w:rsid w:val="00831834"/>
    <w:rsid w:val="008319D7"/>
    <w:rsid w:val="00831A86"/>
    <w:rsid w:val="00831AE1"/>
    <w:rsid w:val="00831DEE"/>
    <w:rsid w:val="00832926"/>
    <w:rsid w:val="00832A30"/>
    <w:rsid w:val="00832D17"/>
    <w:rsid w:val="008331CA"/>
    <w:rsid w:val="00833498"/>
    <w:rsid w:val="0083354F"/>
    <w:rsid w:val="008336DF"/>
    <w:rsid w:val="00833757"/>
    <w:rsid w:val="00833D8C"/>
    <w:rsid w:val="00833E80"/>
    <w:rsid w:val="00834136"/>
    <w:rsid w:val="0083414B"/>
    <w:rsid w:val="008341B1"/>
    <w:rsid w:val="008343B4"/>
    <w:rsid w:val="008346FE"/>
    <w:rsid w:val="00834800"/>
    <w:rsid w:val="00834D58"/>
    <w:rsid w:val="00834DB6"/>
    <w:rsid w:val="008352E4"/>
    <w:rsid w:val="00835620"/>
    <w:rsid w:val="008356D0"/>
    <w:rsid w:val="00835A3F"/>
    <w:rsid w:val="00835A73"/>
    <w:rsid w:val="00835F35"/>
    <w:rsid w:val="008367F6"/>
    <w:rsid w:val="00836AF1"/>
    <w:rsid w:val="00837101"/>
    <w:rsid w:val="00837249"/>
    <w:rsid w:val="008374A7"/>
    <w:rsid w:val="0083768F"/>
    <w:rsid w:val="008376BB"/>
    <w:rsid w:val="00837954"/>
    <w:rsid w:val="00837B08"/>
    <w:rsid w:val="00837B1A"/>
    <w:rsid w:val="00837BBE"/>
    <w:rsid w:val="00837EF0"/>
    <w:rsid w:val="008402FD"/>
    <w:rsid w:val="008406E1"/>
    <w:rsid w:val="008409F3"/>
    <w:rsid w:val="00840D20"/>
    <w:rsid w:val="0084108C"/>
    <w:rsid w:val="00841171"/>
    <w:rsid w:val="008413BB"/>
    <w:rsid w:val="0084163B"/>
    <w:rsid w:val="00841E78"/>
    <w:rsid w:val="00841FE6"/>
    <w:rsid w:val="00842116"/>
    <w:rsid w:val="0084249A"/>
    <w:rsid w:val="008429FF"/>
    <w:rsid w:val="00842DED"/>
    <w:rsid w:val="00843416"/>
    <w:rsid w:val="008435E6"/>
    <w:rsid w:val="00843E1F"/>
    <w:rsid w:val="008447CA"/>
    <w:rsid w:val="008447FE"/>
    <w:rsid w:val="00844837"/>
    <w:rsid w:val="00844E72"/>
    <w:rsid w:val="00845796"/>
    <w:rsid w:val="00845822"/>
    <w:rsid w:val="0084585E"/>
    <w:rsid w:val="00845875"/>
    <w:rsid w:val="00845BCE"/>
    <w:rsid w:val="0084618B"/>
    <w:rsid w:val="00846ABD"/>
    <w:rsid w:val="00846CD8"/>
    <w:rsid w:val="00846E95"/>
    <w:rsid w:val="0084747F"/>
    <w:rsid w:val="008474D9"/>
    <w:rsid w:val="00847AED"/>
    <w:rsid w:val="00847C12"/>
    <w:rsid w:val="00847C40"/>
    <w:rsid w:val="00847E60"/>
    <w:rsid w:val="00850B2A"/>
    <w:rsid w:val="00850D56"/>
    <w:rsid w:val="0085175C"/>
    <w:rsid w:val="0085195E"/>
    <w:rsid w:val="00851BFD"/>
    <w:rsid w:val="00851BFF"/>
    <w:rsid w:val="00851DDE"/>
    <w:rsid w:val="0085209B"/>
    <w:rsid w:val="0085218C"/>
    <w:rsid w:val="00852387"/>
    <w:rsid w:val="008527B6"/>
    <w:rsid w:val="00852C46"/>
    <w:rsid w:val="00852D35"/>
    <w:rsid w:val="008531DB"/>
    <w:rsid w:val="0085337C"/>
    <w:rsid w:val="008533ED"/>
    <w:rsid w:val="008535DA"/>
    <w:rsid w:val="0085364D"/>
    <w:rsid w:val="00853BE1"/>
    <w:rsid w:val="00853F07"/>
    <w:rsid w:val="0085438B"/>
    <w:rsid w:val="008545BB"/>
    <w:rsid w:val="008547A9"/>
    <w:rsid w:val="00854876"/>
    <w:rsid w:val="00854E25"/>
    <w:rsid w:val="00854E67"/>
    <w:rsid w:val="00854E8A"/>
    <w:rsid w:val="00855139"/>
    <w:rsid w:val="008552C2"/>
    <w:rsid w:val="0085556B"/>
    <w:rsid w:val="008556E9"/>
    <w:rsid w:val="00855C89"/>
    <w:rsid w:val="00855DEA"/>
    <w:rsid w:val="00856060"/>
    <w:rsid w:val="00856553"/>
    <w:rsid w:val="00856828"/>
    <w:rsid w:val="00856DEC"/>
    <w:rsid w:val="00857309"/>
    <w:rsid w:val="008573FC"/>
    <w:rsid w:val="00857664"/>
    <w:rsid w:val="00857874"/>
    <w:rsid w:val="00857961"/>
    <w:rsid w:val="00857B08"/>
    <w:rsid w:val="00857D70"/>
    <w:rsid w:val="00857EAC"/>
    <w:rsid w:val="00860043"/>
    <w:rsid w:val="00860210"/>
    <w:rsid w:val="00860501"/>
    <w:rsid w:val="00860627"/>
    <w:rsid w:val="0086079A"/>
    <w:rsid w:val="00860ECA"/>
    <w:rsid w:val="00861167"/>
    <w:rsid w:val="008613DD"/>
    <w:rsid w:val="0086151D"/>
    <w:rsid w:val="00861695"/>
    <w:rsid w:val="008618C4"/>
    <w:rsid w:val="00861C45"/>
    <w:rsid w:val="00861DB6"/>
    <w:rsid w:val="00861E48"/>
    <w:rsid w:val="008624E1"/>
    <w:rsid w:val="0086271A"/>
    <w:rsid w:val="00862752"/>
    <w:rsid w:val="00862BF2"/>
    <w:rsid w:val="00862FA6"/>
    <w:rsid w:val="008630D9"/>
    <w:rsid w:val="00863105"/>
    <w:rsid w:val="008631E5"/>
    <w:rsid w:val="0086330E"/>
    <w:rsid w:val="0086349B"/>
    <w:rsid w:val="008636E5"/>
    <w:rsid w:val="00863A1D"/>
    <w:rsid w:val="008640C4"/>
    <w:rsid w:val="008640E7"/>
    <w:rsid w:val="00864B85"/>
    <w:rsid w:val="00865123"/>
    <w:rsid w:val="0086561A"/>
    <w:rsid w:val="008657BE"/>
    <w:rsid w:val="00865C5E"/>
    <w:rsid w:val="00866200"/>
    <w:rsid w:val="008664A0"/>
    <w:rsid w:val="008666B8"/>
    <w:rsid w:val="00866B8F"/>
    <w:rsid w:val="00866BD0"/>
    <w:rsid w:val="00866C3C"/>
    <w:rsid w:val="00866EE8"/>
    <w:rsid w:val="00866F1E"/>
    <w:rsid w:val="00866F21"/>
    <w:rsid w:val="00867A6B"/>
    <w:rsid w:val="00867B13"/>
    <w:rsid w:val="00867E66"/>
    <w:rsid w:val="00867F15"/>
    <w:rsid w:val="00870A0A"/>
    <w:rsid w:val="0087145F"/>
    <w:rsid w:val="0087172D"/>
    <w:rsid w:val="008717CD"/>
    <w:rsid w:val="00871D14"/>
    <w:rsid w:val="00871FD7"/>
    <w:rsid w:val="00872179"/>
    <w:rsid w:val="008727AE"/>
    <w:rsid w:val="00872A64"/>
    <w:rsid w:val="00872D60"/>
    <w:rsid w:val="008730BB"/>
    <w:rsid w:val="0087367E"/>
    <w:rsid w:val="00873757"/>
    <w:rsid w:val="0087388D"/>
    <w:rsid w:val="00873EE8"/>
    <w:rsid w:val="00873FA0"/>
    <w:rsid w:val="008740EC"/>
    <w:rsid w:val="008741CF"/>
    <w:rsid w:val="008742FD"/>
    <w:rsid w:val="008743D8"/>
    <w:rsid w:val="008745ED"/>
    <w:rsid w:val="00874816"/>
    <w:rsid w:val="008748A5"/>
    <w:rsid w:val="00874B41"/>
    <w:rsid w:val="00875276"/>
    <w:rsid w:val="00875410"/>
    <w:rsid w:val="00875912"/>
    <w:rsid w:val="00875A5C"/>
    <w:rsid w:val="0087671F"/>
    <w:rsid w:val="0087683E"/>
    <w:rsid w:val="00876A50"/>
    <w:rsid w:val="00876B62"/>
    <w:rsid w:val="00876C75"/>
    <w:rsid w:val="00876FD7"/>
    <w:rsid w:val="0087705F"/>
    <w:rsid w:val="00877460"/>
    <w:rsid w:val="008775E6"/>
    <w:rsid w:val="008776F3"/>
    <w:rsid w:val="00877CA7"/>
    <w:rsid w:val="00877F6D"/>
    <w:rsid w:val="00880412"/>
    <w:rsid w:val="0088095C"/>
    <w:rsid w:val="00880C7E"/>
    <w:rsid w:val="00880F45"/>
    <w:rsid w:val="00880F5C"/>
    <w:rsid w:val="0088104D"/>
    <w:rsid w:val="0088117A"/>
    <w:rsid w:val="0088136B"/>
    <w:rsid w:val="0088155A"/>
    <w:rsid w:val="00881617"/>
    <w:rsid w:val="0088196E"/>
    <w:rsid w:val="00881C0F"/>
    <w:rsid w:val="00881E99"/>
    <w:rsid w:val="00882061"/>
    <w:rsid w:val="008821BD"/>
    <w:rsid w:val="008821EB"/>
    <w:rsid w:val="0088242A"/>
    <w:rsid w:val="008829FC"/>
    <w:rsid w:val="00882C36"/>
    <w:rsid w:val="00882E65"/>
    <w:rsid w:val="0088360E"/>
    <w:rsid w:val="00883751"/>
    <w:rsid w:val="008839AB"/>
    <w:rsid w:val="00883CA9"/>
    <w:rsid w:val="00883D76"/>
    <w:rsid w:val="00883E27"/>
    <w:rsid w:val="0088408E"/>
    <w:rsid w:val="0088471D"/>
    <w:rsid w:val="008847C7"/>
    <w:rsid w:val="008847D7"/>
    <w:rsid w:val="0088490E"/>
    <w:rsid w:val="00885144"/>
    <w:rsid w:val="00885703"/>
    <w:rsid w:val="00885917"/>
    <w:rsid w:val="0088598A"/>
    <w:rsid w:val="00885B6C"/>
    <w:rsid w:val="00885CBC"/>
    <w:rsid w:val="00885D0A"/>
    <w:rsid w:val="00885F8F"/>
    <w:rsid w:val="008861BE"/>
    <w:rsid w:val="008868A1"/>
    <w:rsid w:val="00886B32"/>
    <w:rsid w:val="00886BE0"/>
    <w:rsid w:val="00886C30"/>
    <w:rsid w:val="0088718A"/>
    <w:rsid w:val="008871FD"/>
    <w:rsid w:val="008874B3"/>
    <w:rsid w:val="00887565"/>
    <w:rsid w:val="00887641"/>
    <w:rsid w:val="00887777"/>
    <w:rsid w:val="0088789D"/>
    <w:rsid w:val="008878DD"/>
    <w:rsid w:val="00887BE1"/>
    <w:rsid w:val="00887E80"/>
    <w:rsid w:val="00890000"/>
    <w:rsid w:val="0089014F"/>
    <w:rsid w:val="00890547"/>
    <w:rsid w:val="00890729"/>
    <w:rsid w:val="00890834"/>
    <w:rsid w:val="00890A10"/>
    <w:rsid w:val="00890A83"/>
    <w:rsid w:val="00890B47"/>
    <w:rsid w:val="00890C1A"/>
    <w:rsid w:val="00890C81"/>
    <w:rsid w:val="0089152E"/>
    <w:rsid w:val="00891982"/>
    <w:rsid w:val="00891B9D"/>
    <w:rsid w:val="00891D19"/>
    <w:rsid w:val="00891D76"/>
    <w:rsid w:val="00891DD2"/>
    <w:rsid w:val="00892229"/>
    <w:rsid w:val="0089263B"/>
    <w:rsid w:val="0089276B"/>
    <w:rsid w:val="008927BE"/>
    <w:rsid w:val="00892A60"/>
    <w:rsid w:val="00892BC0"/>
    <w:rsid w:val="00892D8C"/>
    <w:rsid w:val="00892EEC"/>
    <w:rsid w:val="00892F7A"/>
    <w:rsid w:val="00893166"/>
    <w:rsid w:val="008931E3"/>
    <w:rsid w:val="0089347F"/>
    <w:rsid w:val="00893A19"/>
    <w:rsid w:val="00893AA2"/>
    <w:rsid w:val="00893D3C"/>
    <w:rsid w:val="00894087"/>
    <w:rsid w:val="008940F8"/>
    <w:rsid w:val="0089410C"/>
    <w:rsid w:val="00894284"/>
    <w:rsid w:val="008944E1"/>
    <w:rsid w:val="0089450D"/>
    <w:rsid w:val="008945DB"/>
    <w:rsid w:val="00894D1F"/>
    <w:rsid w:val="00894F1C"/>
    <w:rsid w:val="00895032"/>
    <w:rsid w:val="008952C8"/>
    <w:rsid w:val="008955C8"/>
    <w:rsid w:val="008958FB"/>
    <w:rsid w:val="00895DE8"/>
    <w:rsid w:val="00895E11"/>
    <w:rsid w:val="00895E79"/>
    <w:rsid w:val="00896424"/>
    <w:rsid w:val="00896534"/>
    <w:rsid w:val="008965BE"/>
    <w:rsid w:val="00896678"/>
    <w:rsid w:val="008969EC"/>
    <w:rsid w:val="008969EF"/>
    <w:rsid w:val="00896B6D"/>
    <w:rsid w:val="00896C6B"/>
    <w:rsid w:val="00897063"/>
    <w:rsid w:val="00897423"/>
    <w:rsid w:val="00897497"/>
    <w:rsid w:val="008977AC"/>
    <w:rsid w:val="008978A6"/>
    <w:rsid w:val="00897B2E"/>
    <w:rsid w:val="008A02F1"/>
    <w:rsid w:val="008A0812"/>
    <w:rsid w:val="008A0CDD"/>
    <w:rsid w:val="008A0F55"/>
    <w:rsid w:val="008A119A"/>
    <w:rsid w:val="008A1683"/>
    <w:rsid w:val="008A17B9"/>
    <w:rsid w:val="008A1823"/>
    <w:rsid w:val="008A193E"/>
    <w:rsid w:val="008A1DBB"/>
    <w:rsid w:val="008A1E84"/>
    <w:rsid w:val="008A1F5E"/>
    <w:rsid w:val="008A21F7"/>
    <w:rsid w:val="008A247D"/>
    <w:rsid w:val="008A2917"/>
    <w:rsid w:val="008A2921"/>
    <w:rsid w:val="008A2E56"/>
    <w:rsid w:val="008A3546"/>
    <w:rsid w:val="008A36D7"/>
    <w:rsid w:val="008A4332"/>
    <w:rsid w:val="008A4583"/>
    <w:rsid w:val="008A4766"/>
    <w:rsid w:val="008A479F"/>
    <w:rsid w:val="008A495F"/>
    <w:rsid w:val="008A4C65"/>
    <w:rsid w:val="008A50CA"/>
    <w:rsid w:val="008A50E7"/>
    <w:rsid w:val="008A534E"/>
    <w:rsid w:val="008A5875"/>
    <w:rsid w:val="008A5AE5"/>
    <w:rsid w:val="008A5BF8"/>
    <w:rsid w:val="008A5D4A"/>
    <w:rsid w:val="008A5DDF"/>
    <w:rsid w:val="008A5E44"/>
    <w:rsid w:val="008A61C8"/>
    <w:rsid w:val="008A65FB"/>
    <w:rsid w:val="008A6AAF"/>
    <w:rsid w:val="008A6BD9"/>
    <w:rsid w:val="008A6D32"/>
    <w:rsid w:val="008A725C"/>
    <w:rsid w:val="008A7387"/>
    <w:rsid w:val="008A748C"/>
    <w:rsid w:val="008A77FE"/>
    <w:rsid w:val="008A7B6F"/>
    <w:rsid w:val="008A7B71"/>
    <w:rsid w:val="008A7C48"/>
    <w:rsid w:val="008A7D84"/>
    <w:rsid w:val="008A7DB2"/>
    <w:rsid w:val="008A7EE2"/>
    <w:rsid w:val="008B0302"/>
    <w:rsid w:val="008B04AE"/>
    <w:rsid w:val="008B070D"/>
    <w:rsid w:val="008B07AD"/>
    <w:rsid w:val="008B101A"/>
    <w:rsid w:val="008B1163"/>
    <w:rsid w:val="008B145F"/>
    <w:rsid w:val="008B2BE7"/>
    <w:rsid w:val="008B2CCD"/>
    <w:rsid w:val="008B2DD5"/>
    <w:rsid w:val="008B2ED6"/>
    <w:rsid w:val="008B2F29"/>
    <w:rsid w:val="008B33A3"/>
    <w:rsid w:val="008B34E7"/>
    <w:rsid w:val="008B3729"/>
    <w:rsid w:val="008B38F7"/>
    <w:rsid w:val="008B41BF"/>
    <w:rsid w:val="008B48CF"/>
    <w:rsid w:val="008B4C7A"/>
    <w:rsid w:val="008B544B"/>
    <w:rsid w:val="008B5584"/>
    <w:rsid w:val="008B58C7"/>
    <w:rsid w:val="008B5937"/>
    <w:rsid w:val="008B5AD6"/>
    <w:rsid w:val="008B5C07"/>
    <w:rsid w:val="008B605A"/>
    <w:rsid w:val="008B60F1"/>
    <w:rsid w:val="008B61BA"/>
    <w:rsid w:val="008B67B7"/>
    <w:rsid w:val="008B6800"/>
    <w:rsid w:val="008B6B3D"/>
    <w:rsid w:val="008B6C9B"/>
    <w:rsid w:val="008B730D"/>
    <w:rsid w:val="008B7342"/>
    <w:rsid w:val="008B7397"/>
    <w:rsid w:val="008B740C"/>
    <w:rsid w:val="008B78FE"/>
    <w:rsid w:val="008B7AF3"/>
    <w:rsid w:val="008B7C37"/>
    <w:rsid w:val="008B7D0D"/>
    <w:rsid w:val="008B7D78"/>
    <w:rsid w:val="008B7DEB"/>
    <w:rsid w:val="008C0095"/>
    <w:rsid w:val="008C0340"/>
    <w:rsid w:val="008C06FD"/>
    <w:rsid w:val="008C094D"/>
    <w:rsid w:val="008C1070"/>
    <w:rsid w:val="008C117B"/>
    <w:rsid w:val="008C13E4"/>
    <w:rsid w:val="008C177C"/>
    <w:rsid w:val="008C18AA"/>
    <w:rsid w:val="008C18FB"/>
    <w:rsid w:val="008C1A75"/>
    <w:rsid w:val="008C1D4E"/>
    <w:rsid w:val="008C20A5"/>
    <w:rsid w:val="008C2323"/>
    <w:rsid w:val="008C23EE"/>
    <w:rsid w:val="008C2543"/>
    <w:rsid w:val="008C2642"/>
    <w:rsid w:val="008C29DD"/>
    <w:rsid w:val="008C2FE3"/>
    <w:rsid w:val="008C3294"/>
    <w:rsid w:val="008C330A"/>
    <w:rsid w:val="008C372D"/>
    <w:rsid w:val="008C37D0"/>
    <w:rsid w:val="008C3AEA"/>
    <w:rsid w:val="008C3B6E"/>
    <w:rsid w:val="008C3EEC"/>
    <w:rsid w:val="008C3FAC"/>
    <w:rsid w:val="008C3FC9"/>
    <w:rsid w:val="008C4300"/>
    <w:rsid w:val="008C4324"/>
    <w:rsid w:val="008C44B5"/>
    <w:rsid w:val="008C45AB"/>
    <w:rsid w:val="008C4642"/>
    <w:rsid w:val="008C4821"/>
    <w:rsid w:val="008C4D5E"/>
    <w:rsid w:val="008C4E3A"/>
    <w:rsid w:val="008C4FC0"/>
    <w:rsid w:val="008C528A"/>
    <w:rsid w:val="008C548B"/>
    <w:rsid w:val="008C5ACF"/>
    <w:rsid w:val="008C5BBB"/>
    <w:rsid w:val="008C5C62"/>
    <w:rsid w:val="008C5CB3"/>
    <w:rsid w:val="008C5EDD"/>
    <w:rsid w:val="008C64AC"/>
    <w:rsid w:val="008C6629"/>
    <w:rsid w:val="008C677B"/>
    <w:rsid w:val="008C69D6"/>
    <w:rsid w:val="008C6E3B"/>
    <w:rsid w:val="008C72BB"/>
    <w:rsid w:val="008C730F"/>
    <w:rsid w:val="008C732E"/>
    <w:rsid w:val="008C738A"/>
    <w:rsid w:val="008C7469"/>
    <w:rsid w:val="008C75E5"/>
    <w:rsid w:val="008C7607"/>
    <w:rsid w:val="008C76A5"/>
    <w:rsid w:val="008C76AB"/>
    <w:rsid w:val="008C7840"/>
    <w:rsid w:val="008C79CF"/>
    <w:rsid w:val="008C7CD2"/>
    <w:rsid w:val="008C7E9A"/>
    <w:rsid w:val="008D0376"/>
    <w:rsid w:val="008D03FC"/>
    <w:rsid w:val="008D0722"/>
    <w:rsid w:val="008D0743"/>
    <w:rsid w:val="008D0B72"/>
    <w:rsid w:val="008D12BB"/>
    <w:rsid w:val="008D1668"/>
    <w:rsid w:val="008D1C89"/>
    <w:rsid w:val="008D1CCF"/>
    <w:rsid w:val="008D1CD8"/>
    <w:rsid w:val="008D1F09"/>
    <w:rsid w:val="008D20F8"/>
    <w:rsid w:val="008D217F"/>
    <w:rsid w:val="008D2189"/>
    <w:rsid w:val="008D21EB"/>
    <w:rsid w:val="008D24EE"/>
    <w:rsid w:val="008D26BE"/>
    <w:rsid w:val="008D282D"/>
    <w:rsid w:val="008D2E7B"/>
    <w:rsid w:val="008D325B"/>
    <w:rsid w:val="008D3264"/>
    <w:rsid w:val="008D327C"/>
    <w:rsid w:val="008D338C"/>
    <w:rsid w:val="008D3633"/>
    <w:rsid w:val="008D37C4"/>
    <w:rsid w:val="008D3AAA"/>
    <w:rsid w:val="008D3C27"/>
    <w:rsid w:val="008D409C"/>
    <w:rsid w:val="008D4355"/>
    <w:rsid w:val="008D43B0"/>
    <w:rsid w:val="008D4746"/>
    <w:rsid w:val="008D5262"/>
    <w:rsid w:val="008D532C"/>
    <w:rsid w:val="008D5D3B"/>
    <w:rsid w:val="008D5D57"/>
    <w:rsid w:val="008D60F3"/>
    <w:rsid w:val="008D6213"/>
    <w:rsid w:val="008D637D"/>
    <w:rsid w:val="008D67A2"/>
    <w:rsid w:val="008D6D5B"/>
    <w:rsid w:val="008D7153"/>
    <w:rsid w:val="008D720D"/>
    <w:rsid w:val="008D79BF"/>
    <w:rsid w:val="008D7ADD"/>
    <w:rsid w:val="008D7BF6"/>
    <w:rsid w:val="008D7D80"/>
    <w:rsid w:val="008E083B"/>
    <w:rsid w:val="008E08FC"/>
    <w:rsid w:val="008E0DCB"/>
    <w:rsid w:val="008E1767"/>
    <w:rsid w:val="008E1930"/>
    <w:rsid w:val="008E1DFE"/>
    <w:rsid w:val="008E1E4C"/>
    <w:rsid w:val="008E230A"/>
    <w:rsid w:val="008E2AD7"/>
    <w:rsid w:val="008E2F9B"/>
    <w:rsid w:val="008E34AA"/>
    <w:rsid w:val="008E36D4"/>
    <w:rsid w:val="008E38DB"/>
    <w:rsid w:val="008E39F9"/>
    <w:rsid w:val="008E3C41"/>
    <w:rsid w:val="008E4195"/>
    <w:rsid w:val="008E41C3"/>
    <w:rsid w:val="008E431F"/>
    <w:rsid w:val="008E4420"/>
    <w:rsid w:val="008E45D3"/>
    <w:rsid w:val="008E57F4"/>
    <w:rsid w:val="008E58C3"/>
    <w:rsid w:val="008E5BC3"/>
    <w:rsid w:val="008E5BD9"/>
    <w:rsid w:val="008E61F1"/>
    <w:rsid w:val="008E622B"/>
    <w:rsid w:val="008E626E"/>
    <w:rsid w:val="008E6410"/>
    <w:rsid w:val="008E665F"/>
    <w:rsid w:val="008E675D"/>
    <w:rsid w:val="008E67C4"/>
    <w:rsid w:val="008E6D5E"/>
    <w:rsid w:val="008E6ED0"/>
    <w:rsid w:val="008E71DD"/>
    <w:rsid w:val="008E71EE"/>
    <w:rsid w:val="008E7860"/>
    <w:rsid w:val="008E7CD4"/>
    <w:rsid w:val="008E7E6C"/>
    <w:rsid w:val="008E7E89"/>
    <w:rsid w:val="008F04E3"/>
    <w:rsid w:val="008F09E0"/>
    <w:rsid w:val="008F0B2A"/>
    <w:rsid w:val="008F0C9F"/>
    <w:rsid w:val="008F0DB8"/>
    <w:rsid w:val="008F10FE"/>
    <w:rsid w:val="008F1377"/>
    <w:rsid w:val="008F155D"/>
    <w:rsid w:val="008F165A"/>
    <w:rsid w:val="008F168B"/>
    <w:rsid w:val="008F19D2"/>
    <w:rsid w:val="008F1A01"/>
    <w:rsid w:val="008F1BD6"/>
    <w:rsid w:val="008F2549"/>
    <w:rsid w:val="008F295F"/>
    <w:rsid w:val="008F2AA8"/>
    <w:rsid w:val="008F2E7A"/>
    <w:rsid w:val="008F310F"/>
    <w:rsid w:val="008F3AB7"/>
    <w:rsid w:val="008F3F37"/>
    <w:rsid w:val="008F4782"/>
    <w:rsid w:val="008F486E"/>
    <w:rsid w:val="008F4F9E"/>
    <w:rsid w:val="008F4FEE"/>
    <w:rsid w:val="008F5306"/>
    <w:rsid w:val="008F57F2"/>
    <w:rsid w:val="008F58A2"/>
    <w:rsid w:val="008F5908"/>
    <w:rsid w:val="008F5966"/>
    <w:rsid w:val="008F5F0F"/>
    <w:rsid w:val="008F5F62"/>
    <w:rsid w:val="008F60C7"/>
    <w:rsid w:val="008F6736"/>
    <w:rsid w:val="008F6A63"/>
    <w:rsid w:val="008F6AF7"/>
    <w:rsid w:val="008F6D22"/>
    <w:rsid w:val="008F6DB9"/>
    <w:rsid w:val="008F7213"/>
    <w:rsid w:val="008F74DC"/>
    <w:rsid w:val="008F79D3"/>
    <w:rsid w:val="008F7BAA"/>
    <w:rsid w:val="008F7DA8"/>
    <w:rsid w:val="008F7DCB"/>
    <w:rsid w:val="008F7F18"/>
    <w:rsid w:val="009005EA"/>
    <w:rsid w:val="00900688"/>
    <w:rsid w:val="00900AF7"/>
    <w:rsid w:val="00901013"/>
    <w:rsid w:val="0090124E"/>
    <w:rsid w:val="009013B7"/>
    <w:rsid w:val="009016DE"/>
    <w:rsid w:val="009019FE"/>
    <w:rsid w:val="00901DCB"/>
    <w:rsid w:val="00902239"/>
    <w:rsid w:val="0090283C"/>
    <w:rsid w:val="00902A0A"/>
    <w:rsid w:val="00902D76"/>
    <w:rsid w:val="0090331F"/>
    <w:rsid w:val="00903BA1"/>
    <w:rsid w:val="00903C17"/>
    <w:rsid w:val="00903CD7"/>
    <w:rsid w:val="00903E10"/>
    <w:rsid w:val="009044BB"/>
    <w:rsid w:val="009046BB"/>
    <w:rsid w:val="00904B0D"/>
    <w:rsid w:val="00904BF5"/>
    <w:rsid w:val="00904CE4"/>
    <w:rsid w:val="00904CE6"/>
    <w:rsid w:val="00905211"/>
    <w:rsid w:val="00905253"/>
    <w:rsid w:val="00905617"/>
    <w:rsid w:val="009059B2"/>
    <w:rsid w:val="00905B10"/>
    <w:rsid w:val="00905C4C"/>
    <w:rsid w:val="00905F80"/>
    <w:rsid w:val="009064C3"/>
    <w:rsid w:val="009064E5"/>
    <w:rsid w:val="00906656"/>
    <w:rsid w:val="0090680C"/>
    <w:rsid w:val="00906F1D"/>
    <w:rsid w:val="00907890"/>
    <w:rsid w:val="00907943"/>
    <w:rsid w:val="00907A87"/>
    <w:rsid w:val="00907D6A"/>
    <w:rsid w:val="00910046"/>
    <w:rsid w:val="00910141"/>
    <w:rsid w:val="00910558"/>
    <w:rsid w:val="00910848"/>
    <w:rsid w:val="00910985"/>
    <w:rsid w:val="0091098B"/>
    <w:rsid w:val="0091139F"/>
    <w:rsid w:val="00911489"/>
    <w:rsid w:val="009114E5"/>
    <w:rsid w:val="009116D9"/>
    <w:rsid w:val="00911BAC"/>
    <w:rsid w:val="00911F77"/>
    <w:rsid w:val="00912008"/>
    <w:rsid w:val="00912170"/>
    <w:rsid w:val="0091236E"/>
    <w:rsid w:val="00912950"/>
    <w:rsid w:val="00912BF2"/>
    <w:rsid w:val="00912FFF"/>
    <w:rsid w:val="0091304C"/>
    <w:rsid w:val="009130B6"/>
    <w:rsid w:val="00913628"/>
    <w:rsid w:val="00913A58"/>
    <w:rsid w:val="00913A93"/>
    <w:rsid w:val="00913C5A"/>
    <w:rsid w:val="00913E73"/>
    <w:rsid w:val="00913F3C"/>
    <w:rsid w:val="0091403A"/>
    <w:rsid w:val="009144A2"/>
    <w:rsid w:val="009144DD"/>
    <w:rsid w:val="00914583"/>
    <w:rsid w:val="009147C7"/>
    <w:rsid w:val="00914C85"/>
    <w:rsid w:val="00914D2E"/>
    <w:rsid w:val="00914DC2"/>
    <w:rsid w:val="00915070"/>
    <w:rsid w:val="009150A1"/>
    <w:rsid w:val="00915173"/>
    <w:rsid w:val="00915289"/>
    <w:rsid w:val="009152E0"/>
    <w:rsid w:val="009158A9"/>
    <w:rsid w:val="00915D8E"/>
    <w:rsid w:val="00916205"/>
    <w:rsid w:val="009162B5"/>
    <w:rsid w:val="009163AE"/>
    <w:rsid w:val="0091675E"/>
    <w:rsid w:val="00916A24"/>
    <w:rsid w:val="009170DB"/>
    <w:rsid w:val="0091711B"/>
    <w:rsid w:val="009172E0"/>
    <w:rsid w:val="009178FE"/>
    <w:rsid w:val="00917AAA"/>
    <w:rsid w:val="00917CC7"/>
    <w:rsid w:val="00917E3A"/>
    <w:rsid w:val="0092008C"/>
    <w:rsid w:val="009205C3"/>
    <w:rsid w:val="009207D0"/>
    <w:rsid w:val="00920840"/>
    <w:rsid w:val="009209C3"/>
    <w:rsid w:val="00920AB7"/>
    <w:rsid w:val="00920AC5"/>
    <w:rsid w:val="00921362"/>
    <w:rsid w:val="009214F7"/>
    <w:rsid w:val="00921DE2"/>
    <w:rsid w:val="00922163"/>
    <w:rsid w:val="0092219E"/>
    <w:rsid w:val="00922BC8"/>
    <w:rsid w:val="00922C2B"/>
    <w:rsid w:val="00922D9B"/>
    <w:rsid w:val="00923343"/>
    <w:rsid w:val="009235A2"/>
    <w:rsid w:val="009237BC"/>
    <w:rsid w:val="009239D7"/>
    <w:rsid w:val="00923AB0"/>
    <w:rsid w:val="00923C58"/>
    <w:rsid w:val="00923DBD"/>
    <w:rsid w:val="00923EB8"/>
    <w:rsid w:val="009245FB"/>
    <w:rsid w:val="00924743"/>
    <w:rsid w:val="00924977"/>
    <w:rsid w:val="00924B18"/>
    <w:rsid w:val="00924E5A"/>
    <w:rsid w:val="00925249"/>
    <w:rsid w:val="009254DE"/>
    <w:rsid w:val="00925A78"/>
    <w:rsid w:val="00926177"/>
    <w:rsid w:val="009264E0"/>
    <w:rsid w:val="00926875"/>
    <w:rsid w:val="009269AD"/>
    <w:rsid w:val="0092704A"/>
    <w:rsid w:val="0092730C"/>
    <w:rsid w:val="009273A2"/>
    <w:rsid w:val="009273CD"/>
    <w:rsid w:val="0092774F"/>
    <w:rsid w:val="00927A8F"/>
    <w:rsid w:val="00927AF7"/>
    <w:rsid w:val="00927BD1"/>
    <w:rsid w:val="00927D49"/>
    <w:rsid w:val="00927D62"/>
    <w:rsid w:val="00930151"/>
    <w:rsid w:val="00930251"/>
    <w:rsid w:val="009307F0"/>
    <w:rsid w:val="00930824"/>
    <w:rsid w:val="009309A6"/>
    <w:rsid w:val="00930A87"/>
    <w:rsid w:val="00930F47"/>
    <w:rsid w:val="009314D3"/>
    <w:rsid w:val="009318E3"/>
    <w:rsid w:val="00931AA8"/>
    <w:rsid w:val="00931DE2"/>
    <w:rsid w:val="00932042"/>
    <w:rsid w:val="00932357"/>
    <w:rsid w:val="0093287B"/>
    <w:rsid w:val="009329DD"/>
    <w:rsid w:val="0093305F"/>
    <w:rsid w:val="00933809"/>
    <w:rsid w:val="00933C52"/>
    <w:rsid w:val="00933F83"/>
    <w:rsid w:val="009344CF"/>
    <w:rsid w:val="00934CCE"/>
    <w:rsid w:val="00935298"/>
    <w:rsid w:val="0093572C"/>
    <w:rsid w:val="009357F6"/>
    <w:rsid w:val="00935845"/>
    <w:rsid w:val="00935BA8"/>
    <w:rsid w:val="00935BE5"/>
    <w:rsid w:val="00935C68"/>
    <w:rsid w:val="009360D2"/>
    <w:rsid w:val="00936B3C"/>
    <w:rsid w:val="00936BE3"/>
    <w:rsid w:val="00936D7E"/>
    <w:rsid w:val="00936EC0"/>
    <w:rsid w:val="00936F7D"/>
    <w:rsid w:val="0093712D"/>
    <w:rsid w:val="009372C1"/>
    <w:rsid w:val="009374F1"/>
    <w:rsid w:val="00937834"/>
    <w:rsid w:val="00937DDC"/>
    <w:rsid w:val="0094071E"/>
    <w:rsid w:val="0094087F"/>
    <w:rsid w:val="009409CB"/>
    <w:rsid w:val="00940BDE"/>
    <w:rsid w:val="00940F53"/>
    <w:rsid w:val="009415AC"/>
    <w:rsid w:val="009419A2"/>
    <w:rsid w:val="00941C8D"/>
    <w:rsid w:val="00942429"/>
    <w:rsid w:val="00942A95"/>
    <w:rsid w:val="009430D5"/>
    <w:rsid w:val="0094319D"/>
    <w:rsid w:val="009432AD"/>
    <w:rsid w:val="00943384"/>
    <w:rsid w:val="009434F9"/>
    <w:rsid w:val="0094368F"/>
    <w:rsid w:val="00943C6A"/>
    <w:rsid w:val="00944014"/>
    <w:rsid w:val="00944171"/>
    <w:rsid w:val="009444B6"/>
    <w:rsid w:val="00944912"/>
    <w:rsid w:val="009454CA"/>
    <w:rsid w:val="0094554F"/>
    <w:rsid w:val="00945564"/>
    <w:rsid w:val="00945D6D"/>
    <w:rsid w:val="00945DFB"/>
    <w:rsid w:val="00945E83"/>
    <w:rsid w:val="00946462"/>
    <w:rsid w:val="009468D5"/>
    <w:rsid w:val="009469AD"/>
    <w:rsid w:val="00946FB7"/>
    <w:rsid w:val="0094704C"/>
    <w:rsid w:val="00947094"/>
    <w:rsid w:val="0094787A"/>
    <w:rsid w:val="00947EE4"/>
    <w:rsid w:val="0095004E"/>
    <w:rsid w:val="0095018B"/>
    <w:rsid w:val="00950197"/>
    <w:rsid w:val="0095019A"/>
    <w:rsid w:val="00950487"/>
    <w:rsid w:val="009506C8"/>
    <w:rsid w:val="00950A6A"/>
    <w:rsid w:val="00950E08"/>
    <w:rsid w:val="00950ECC"/>
    <w:rsid w:val="00951006"/>
    <w:rsid w:val="00951282"/>
    <w:rsid w:val="0095148E"/>
    <w:rsid w:val="0095193C"/>
    <w:rsid w:val="00951FF5"/>
    <w:rsid w:val="009520ED"/>
    <w:rsid w:val="00952450"/>
    <w:rsid w:val="009525A4"/>
    <w:rsid w:val="00952ABA"/>
    <w:rsid w:val="00952CA0"/>
    <w:rsid w:val="00952CC2"/>
    <w:rsid w:val="00952EA5"/>
    <w:rsid w:val="0095307D"/>
    <w:rsid w:val="0095353F"/>
    <w:rsid w:val="00953A68"/>
    <w:rsid w:val="00953B4E"/>
    <w:rsid w:val="00953B53"/>
    <w:rsid w:val="00953C9C"/>
    <w:rsid w:val="00953EFD"/>
    <w:rsid w:val="00954000"/>
    <w:rsid w:val="0095422D"/>
    <w:rsid w:val="009549EF"/>
    <w:rsid w:val="00954B41"/>
    <w:rsid w:val="00954DF5"/>
    <w:rsid w:val="0095506A"/>
    <w:rsid w:val="009551CF"/>
    <w:rsid w:val="00955980"/>
    <w:rsid w:val="009559EB"/>
    <w:rsid w:val="00955E8E"/>
    <w:rsid w:val="00955F74"/>
    <w:rsid w:val="00956194"/>
    <w:rsid w:val="009564D6"/>
    <w:rsid w:val="00956994"/>
    <w:rsid w:val="00956F3C"/>
    <w:rsid w:val="00957001"/>
    <w:rsid w:val="009573BA"/>
    <w:rsid w:val="00957599"/>
    <w:rsid w:val="009577F1"/>
    <w:rsid w:val="00957CDB"/>
    <w:rsid w:val="0096034B"/>
    <w:rsid w:val="00960534"/>
    <w:rsid w:val="00960556"/>
    <w:rsid w:val="00960714"/>
    <w:rsid w:val="00960754"/>
    <w:rsid w:val="00960920"/>
    <w:rsid w:val="00960B6F"/>
    <w:rsid w:val="00960B93"/>
    <w:rsid w:val="00960D7A"/>
    <w:rsid w:val="00960F93"/>
    <w:rsid w:val="009613DB"/>
    <w:rsid w:val="00961BA1"/>
    <w:rsid w:val="00961EE0"/>
    <w:rsid w:val="00962249"/>
    <w:rsid w:val="0096255C"/>
    <w:rsid w:val="00962C0E"/>
    <w:rsid w:val="00962F4A"/>
    <w:rsid w:val="009631E1"/>
    <w:rsid w:val="00963994"/>
    <w:rsid w:val="00963B4E"/>
    <w:rsid w:val="00964147"/>
    <w:rsid w:val="0096427B"/>
    <w:rsid w:val="009642DE"/>
    <w:rsid w:val="0096447A"/>
    <w:rsid w:val="009645E4"/>
    <w:rsid w:val="009646DD"/>
    <w:rsid w:val="00964710"/>
    <w:rsid w:val="009647AE"/>
    <w:rsid w:val="00964D49"/>
    <w:rsid w:val="00964E06"/>
    <w:rsid w:val="00965128"/>
    <w:rsid w:val="00965714"/>
    <w:rsid w:val="00965A1E"/>
    <w:rsid w:val="00965B1A"/>
    <w:rsid w:val="00965E76"/>
    <w:rsid w:val="00966271"/>
    <w:rsid w:val="009662AC"/>
    <w:rsid w:val="009668A4"/>
    <w:rsid w:val="00966EFC"/>
    <w:rsid w:val="0096721F"/>
    <w:rsid w:val="00967779"/>
    <w:rsid w:val="009678B8"/>
    <w:rsid w:val="00967CFC"/>
    <w:rsid w:val="009700EE"/>
    <w:rsid w:val="00970312"/>
    <w:rsid w:val="00970357"/>
    <w:rsid w:val="0097043B"/>
    <w:rsid w:val="009704FD"/>
    <w:rsid w:val="009705B1"/>
    <w:rsid w:val="009706AC"/>
    <w:rsid w:val="00970703"/>
    <w:rsid w:val="0097080A"/>
    <w:rsid w:val="009708A5"/>
    <w:rsid w:val="00970BB9"/>
    <w:rsid w:val="00970F37"/>
    <w:rsid w:val="00971377"/>
    <w:rsid w:val="009714A5"/>
    <w:rsid w:val="009714C5"/>
    <w:rsid w:val="00971822"/>
    <w:rsid w:val="00971AAF"/>
    <w:rsid w:val="0097226D"/>
    <w:rsid w:val="009727BD"/>
    <w:rsid w:val="00972A35"/>
    <w:rsid w:val="00972CC7"/>
    <w:rsid w:val="00972D8E"/>
    <w:rsid w:val="00972DA1"/>
    <w:rsid w:val="009732A3"/>
    <w:rsid w:val="009734E3"/>
    <w:rsid w:val="009736AA"/>
    <w:rsid w:val="00973C23"/>
    <w:rsid w:val="00974029"/>
    <w:rsid w:val="00974182"/>
    <w:rsid w:val="00974669"/>
    <w:rsid w:val="00974D76"/>
    <w:rsid w:val="00974FB2"/>
    <w:rsid w:val="0097565F"/>
    <w:rsid w:val="00975A93"/>
    <w:rsid w:val="00975AC8"/>
    <w:rsid w:val="00975D72"/>
    <w:rsid w:val="00975F50"/>
    <w:rsid w:val="009760C5"/>
    <w:rsid w:val="00976503"/>
    <w:rsid w:val="00976814"/>
    <w:rsid w:val="0097691F"/>
    <w:rsid w:val="00976B73"/>
    <w:rsid w:val="00976BD1"/>
    <w:rsid w:val="00976D04"/>
    <w:rsid w:val="00976D0E"/>
    <w:rsid w:val="00976D1F"/>
    <w:rsid w:val="00976F2E"/>
    <w:rsid w:val="0097714D"/>
    <w:rsid w:val="00977310"/>
    <w:rsid w:val="00977358"/>
    <w:rsid w:val="00977472"/>
    <w:rsid w:val="00980531"/>
    <w:rsid w:val="009807B5"/>
    <w:rsid w:val="00980920"/>
    <w:rsid w:val="00980D8D"/>
    <w:rsid w:val="009810FC"/>
    <w:rsid w:val="009811C5"/>
    <w:rsid w:val="009812A7"/>
    <w:rsid w:val="009815D3"/>
    <w:rsid w:val="00981A99"/>
    <w:rsid w:val="00981CBF"/>
    <w:rsid w:val="00981DC5"/>
    <w:rsid w:val="0098211A"/>
    <w:rsid w:val="0098235D"/>
    <w:rsid w:val="009823AF"/>
    <w:rsid w:val="009824F9"/>
    <w:rsid w:val="009827DC"/>
    <w:rsid w:val="00982909"/>
    <w:rsid w:val="009829D3"/>
    <w:rsid w:val="009830CF"/>
    <w:rsid w:val="0098321B"/>
    <w:rsid w:val="009833C5"/>
    <w:rsid w:val="00983716"/>
    <w:rsid w:val="009837D8"/>
    <w:rsid w:val="00983B63"/>
    <w:rsid w:val="00983BCC"/>
    <w:rsid w:val="00983F41"/>
    <w:rsid w:val="00983F97"/>
    <w:rsid w:val="009844F3"/>
    <w:rsid w:val="00984A96"/>
    <w:rsid w:val="00984FCA"/>
    <w:rsid w:val="0098504A"/>
    <w:rsid w:val="00985283"/>
    <w:rsid w:val="00985433"/>
    <w:rsid w:val="00985443"/>
    <w:rsid w:val="009859DB"/>
    <w:rsid w:val="00985BE5"/>
    <w:rsid w:val="00986410"/>
    <w:rsid w:val="00986941"/>
    <w:rsid w:val="00986D94"/>
    <w:rsid w:val="009875FA"/>
    <w:rsid w:val="0098795B"/>
    <w:rsid w:val="00987C8F"/>
    <w:rsid w:val="00987D34"/>
    <w:rsid w:val="00987E05"/>
    <w:rsid w:val="0099087C"/>
    <w:rsid w:val="00990A85"/>
    <w:rsid w:val="00990BE1"/>
    <w:rsid w:val="00991050"/>
    <w:rsid w:val="0099127D"/>
    <w:rsid w:val="00991527"/>
    <w:rsid w:val="00991B7B"/>
    <w:rsid w:val="00991E1D"/>
    <w:rsid w:val="00991F31"/>
    <w:rsid w:val="00992359"/>
    <w:rsid w:val="009924F1"/>
    <w:rsid w:val="0099250C"/>
    <w:rsid w:val="009926E9"/>
    <w:rsid w:val="00992D1C"/>
    <w:rsid w:val="00992E49"/>
    <w:rsid w:val="00992F14"/>
    <w:rsid w:val="009932D0"/>
    <w:rsid w:val="009933F0"/>
    <w:rsid w:val="00993420"/>
    <w:rsid w:val="00993537"/>
    <w:rsid w:val="009936F8"/>
    <w:rsid w:val="00993717"/>
    <w:rsid w:val="00993890"/>
    <w:rsid w:val="00993F8E"/>
    <w:rsid w:val="00994252"/>
    <w:rsid w:val="00994714"/>
    <w:rsid w:val="00994A20"/>
    <w:rsid w:val="00994DB5"/>
    <w:rsid w:val="00994E30"/>
    <w:rsid w:val="00994EB9"/>
    <w:rsid w:val="009953DB"/>
    <w:rsid w:val="00995460"/>
    <w:rsid w:val="009959E0"/>
    <w:rsid w:val="00995AB5"/>
    <w:rsid w:val="0099610A"/>
    <w:rsid w:val="00996415"/>
    <w:rsid w:val="00996483"/>
    <w:rsid w:val="009965FE"/>
    <w:rsid w:val="009969A1"/>
    <w:rsid w:val="00996AAD"/>
    <w:rsid w:val="00996B78"/>
    <w:rsid w:val="00996BA8"/>
    <w:rsid w:val="00996EE4"/>
    <w:rsid w:val="0099767F"/>
    <w:rsid w:val="00997E46"/>
    <w:rsid w:val="00997EBF"/>
    <w:rsid w:val="009A04E3"/>
    <w:rsid w:val="009A0507"/>
    <w:rsid w:val="009A08D1"/>
    <w:rsid w:val="009A0900"/>
    <w:rsid w:val="009A0B7C"/>
    <w:rsid w:val="009A1032"/>
    <w:rsid w:val="009A1354"/>
    <w:rsid w:val="009A1378"/>
    <w:rsid w:val="009A137B"/>
    <w:rsid w:val="009A16B7"/>
    <w:rsid w:val="009A16EA"/>
    <w:rsid w:val="009A175B"/>
    <w:rsid w:val="009A1B4B"/>
    <w:rsid w:val="009A1D94"/>
    <w:rsid w:val="009A1F79"/>
    <w:rsid w:val="009A24A6"/>
    <w:rsid w:val="009A24E7"/>
    <w:rsid w:val="009A2750"/>
    <w:rsid w:val="009A2CD2"/>
    <w:rsid w:val="009A31C2"/>
    <w:rsid w:val="009A33FC"/>
    <w:rsid w:val="009A3891"/>
    <w:rsid w:val="009A395C"/>
    <w:rsid w:val="009A3B34"/>
    <w:rsid w:val="009A4157"/>
    <w:rsid w:val="009A43FE"/>
    <w:rsid w:val="009A47FC"/>
    <w:rsid w:val="009A4DF7"/>
    <w:rsid w:val="009A4FDB"/>
    <w:rsid w:val="009A50C6"/>
    <w:rsid w:val="009A51F5"/>
    <w:rsid w:val="009A54D3"/>
    <w:rsid w:val="009A5AC9"/>
    <w:rsid w:val="009A5CF0"/>
    <w:rsid w:val="009A5D13"/>
    <w:rsid w:val="009A5F04"/>
    <w:rsid w:val="009A6014"/>
    <w:rsid w:val="009A6B02"/>
    <w:rsid w:val="009A6D9D"/>
    <w:rsid w:val="009A6FF2"/>
    <w:rsid w:val="009A7030"/>
    <w:rsid w:val="009A719A"/>
    <w:rsid w:val="009A71D5"/>
    <w:rsid w:val="009A7483"/>
    <w:rsid w:val="009A761E"/>
    <w:rsid w:val="009A77B6"/>
    <w:rsid w:val="009A7A0F"/>
    <w:rsid w:val="009A7DBC"/>
    <w:rsid w:val="009B0148"/>
    <w:rsid w:val="009B03F6"/>
    <w:rsid w:val="009B0A11"/>
    <w:rsid w:val="009B0A6B"/>
    <w:rsid w:val="009B0C96"/>
    <w:rsid w:val="009B0CFE"/>
    <w:rsid w:val="009B0D55"/>
    <w:rsid w:val="009B0E65"/>
    <w:rsid w:val="009B1058"/>
    <w:rsid w:val="009B1122"/>
    <w:rsid w:val="009B1656"/>
    <w:rsid w:val="009B191E"/>
    <w:rsid w:val="009B1BBA"/>
    <w:rsid w:val="009B1C84"/>
    <w:rsid w:val="009B1F3F"/>
    <w:rsid w:val="009B1F40"/>
    <w:rsid w:val="009B2605"/>
    <w:rsid w:val="009B2685"/>
    <w:rsid w:val="009B2998"/>
    <w:rsid w:val="009B301D"/>
    <w:rsid w:val="009B3046"/>
    <w:rsid w:val="009B30A6"/>
    <w:rsid w:val="009B30A7"/>
    <w:rsid w:val="009B31F5"/>
    <w:rsid w:val="009B35FF"/>
    <w:rsid w:val="009B3856"/>
    <w:rsid w:val="009B3A72"/>
    <w:rsid w:val="009B3B3D"/>
    <w:rsid w:val="009B3BBB"/>
    <w:rsid w:val="009B3DEE"/>
    <w:rsid w:val="009B3F1C"/>
    <w:rsid w:val="009B4069"/>
    <w:rsid w:val="009B4254"/>
    <w:rsid w:val="009B47CC"/>
    <w:rsid w:val="009B4B29"/>
    <w:rsid w:val="009B4B84"/>
    <w:rsid w:val="009B5378"/>
    <w:rsid w:val="009B58DB"/>
    <w:rsid w:val="009B5EE9"/>
    <w:rsid w:val="009B6105"/>
    <w:rsid w:val="009B6185"/>
    <w:rsid w:val="009B6564"/>
    <w:rsid w:val="009B672C"/>
    <w:rsid w:val="009B684F"/>
    <w:rsid w:val="009B696C"/>
    <w:rsid w:val="009B6A06"/>
    <w:rsid w:val="009B6B3A"/>
    <w:rsid w:val="009B6BCC"/>
    <w:rsid w:val="009B6BCD"/>
    <w:rsid w:val="009B6D31"/>
    <w:rsid w:val="009B72FA"/>
    <w:rsid w:val="009B756E"/>
    <w:rsid w:val="009B7C01"/>
    <w:rsid w:val="009B7FCC"/>
    <w:rsid w:val="009C0386"/>
    <w:rsid w:val="009C03AF"/>
    <w:rsid w:val="009C06BA"/>
    <w:rsid w:val="009C0785"/>
    <w:rsid w:val="009C0840"/>
    <w:rsid w:val="009C0A25"/>
    <w:rsid w:val="009C0B68"/>
    <w:rsid w:val="009C0C65"/>
    <w:rsid w:val="009C0D6E"/>
    <w:rsid w:val="009C0FCB"/>
    <w:rsid w:val="009C1375"/>
    <w:rsid w:val="009C13CE"/>
    <w:rsid w:val="009C13DD"/>
    <w:rsid w:val="009C1995"/>
    <w:rsid w:val="009C1AAC"/>
    <w:rsid w:val="009C2A82"/>
    <w:rsid w:val="009C2E9A"/>
    <w:rsid w:val="009C2EC4"/>
    <w:rsid w:val="009C3569"/>
    <w:rsid w:val="009C36F8"/>
    <w:rsid w:val="009C36F9"/>
    <w:rsid w:val="009C39B7"/>
    <w:rsid w:val="009C420C"/>
    <w:rsid w:val="009C447D"/>
    <w:rsid w:val="009C44AB"/>
    <w:rsid w:val="009C44B6"/>
    <w:rsid w:val="009C4659"/>
    <w:rsid w:val="009C4F64"/>
    <w:rsid w:val="009C5A1A"/>
    <w:rsid w:val="009C5BBE"/>
    <w:rsid w:val="009C60E0"/>
    <w:rsid w:val="009C6780"/>
    <w:rsid w:val="009C6A50"/>
    <w:rsid w:val="009C6B53"/>
    <w:rsid w:val="009C7012"/>
    <w:rsid w:val="009C759B"/>
    <w:rsid w:val="009C790D"/>
    <w:rsid w:val="009C7976"/>
    <w:rsid w:val="009C7B49"/>
    <w:rsid w:val="009C7F31"/>
    <w:rsid w:val="009D02A5"/>
    <w:rsid w:val="009D0911"/>
    <w:rsid w:val="009D0B9D"/>
    <w:rsid w:val="009D0BF2"/>
    <w:rsid w:val="009D0D8A"/>
    <w:rsid w:val="009D123D"/>
    <w:rsid w:val="009D1324"/>
    <w:rsid w:val="009D1384"/>
    <w:rsid w:val="009D13B7"/>
    <w:rsid w:val="009D14E4"/>
    <w:rsid w:val="009D1746"/>
    <w:rsid w:val="009D1FE0"/>
    <w:rsid w:val="009D2475"/>
    <w:rsid w:val="009D2A56"/>
    <w:rsid w:val="009D2BED"/>
    <w:rsid w:val="009D2D60"/>
    <w:rsid w:val="009D303B"/>
    <w:rsid w:val="009D3041"/>
    <w:rsid w:val="009D30F7"/>
    <w:rsid w:val="009D3109"/>
    <w:rsid w:val="009D323C"/>
    <w:rsid w:val="009D34D2"/>
    <w:rsid w:val="009D3A4B"/>
    <w:rsid w:val="009D3E1C"/>
    <w:rsid w:val="009D4136"/>
    <w:rsid w:val="009D48B0"/>
    <w:rsid w:val="009D48B9"/>
    <w:rsid w:val="009D4954"/>
    <w:rsid w:val="009D49BB"/>
    <w:rsid w:val="009D4DF7"/>
    <w:rsid w:val="009D4EED"/>
    <w:rsid w:val="009D5186"/>
    <w:rsid w:val="009D53B8"/>
    <w:rsid w:val="009D5892"/>
    <w:rsid w:val="009D595E"/>
    <w:rsid w:val="009D5978"/>
    <w:rsid w:val="009D59F3"/>
    <w:rsid w:val="009D6373"/>
    <w:rsid w:val="009D6BC1"/>
    <w:rsid w:val="009D6C0E"/>
    <w:rsid w:val="009D6CC9"/>
    <w:rsid w:val="009D6D1A"/>
    <w:rsid w:val="009D6F6B"/>
    <w:rsid w:val="009D7571"/>
    <w:rsid w:val="009D764F"/>
    <w:rsid w:val="009D7C81"/>
    <w:rsid w:val="009D7DDE"/>
    <w:rsid w:val="009D7FC8"/>
    <w:rsid w:val="009E01CA"/>
    <w:rsid w:val="009E020B"/>
    <w:rsid w:val="009E0236"/>
    <w:rsid w:val="009E04CB"/>
    <w:rsid w:val="009E06C7"/>
    <w:rsid w:val="009E07CD"/>
    <w:rsid w:val="009E0AE0"/>
    <w:rsid w:val="009E0B40"/>
    <w:rsid w:val="009E0B82"/>
    <w:rsid w:val="009E0C60"/>
    <w:rsid w:val="009E0DD9"/>
    <w:rsid w:val="009E0DEB"/>
    <w:rsid w:val="009E1303"/>
    <w:rsid w:val="009E13F9"/>
    <w:rsid w:val="009E1B07"/>
    <w:rsid w:val="009E1E02"/>
    <w:rsid w:val="009E1F03"/>
    <w:rsid w:val="009E22D4"/>
    <w:rsid w:val="009E260E"/>
    <w:rsid w:val="009E2B4C"/>
    <w:rsid w:val="009E35CB"/>
    <w:rsid w:val="009E3B04"/>
    <w:rsid w:val="009E4179"/>
    <w:rsid w:val="009E4638"/>
    <w:rsid w:val="009E46AC"/>
    <w:rsid w:val="009E474E"/>
    <w:rsid w:val="009E47BD"/>
    <w:rsid w:val="009E489A"/>
    <w:rsid w:val="009E4B4B"/>
    <w:rsid w:val="009E526D"/>
    <w:rsid w:val="009E6156"/>
    <w:rsid w:val="009E6700"/>
    <w:rsid w:val="009E69AE"/>
    <w:rsid w:val="009E6F3C"/>
    <w:rsid w:val="009E73F3"/>
    <w:rsid w:val="009E7452"/>
    <w:rsid w:val="009E7543"/>
    <w:rsid w:val="009E770C"/>
    <w:rsid w:val="009E79A6"/>
    <w:rsid w:val="009F00DD"/>
    <w:rsid w:val="009F0794"/>
    <w:rsid w:val="009F0941"/>
    <w:rsid w:val="009F0DB9"/>
    <w:rsid w:val="009F0E20"/>
    <w:rsid w:val="009F0ED0"/>
    <w:rsid w:val="009F1048"/>
    <w:rsid w:val="009F163E"/>
    <w:rsid w:val="009F173F"/>
    <w:rsid w:val="009F18F5"/>
    <w:rsid w:val="009F1CE8"/>
    <w:rsid w:val="009F25E9"/>
    <w:rsid w:val="009F272D"/>
    <w:rsid w:val="009F27EB"/>
    <w:rsid w:val="009F29E1"/>
    <w:rsid w:val="009F2B8C"/>
    <w:rsid w:val="009F2D6B"/>
    <w:rsid w:val="009F3451"/>
    <w:rsid w:val="009F377A"/>
    <w:rsid w:val="009F377E"/>
    <w:rsid w:val="009F37BA"/>
    <w:rsid w:val="009F3E71"/>
    <w:rsid w:val="009F410A"/>
    <w:rsid w:val="009F439A"/>
    <w:rsid w:val="009F4600"/>
    <w:rsid w:val="009F49BD"/>
    <w:rsid w:val="009F4EE9"/>
    <w:rsid w:val="009F4F57"/>
    <w:rsid w:val="009F5049"/>
    <w:rsid w:val="009F590C"/>
    <w:rsid w:val="009F5D72"/>
    <w:rsid w:val="009F5E67"/>
    <w:rsid w:val="009F5F51"/>
    <w:rsid w:val="009F5F9C"/>
    <w:rsid w:val="009F69B0"/>
    <w:rsid w:val="009F73FC"/>
    <w:rsid w:val="009F747C"/>
    <w:rsid w:val="009F75B5"/>
    <w:rsid w:val="009F7A71"/>
    <w:rsid w:val="009F7B62"/>
    <w:rsid w:val="009F7C44"/>
    <w:rsid w:val="009F7C61"/>
    <w:rsid w:val="00A00171"/>
    <w:rsid w:val="00A009BE"/>
    <w:rsid w:val="00A00DDF"/>
    <w:rsid w:val="00A00E7B"/>
    <w:rsid w:val="00A01300"/>
    <w:rsid w:val="00A01311"/>
    <w:rsid w:val="00A01F3B"/>
    <w:rsid w:val="00A0201A"/>
    <w:rsid w:val="00A0279E"/>
    <w:rsid w:val="00A02801"/>
    <w:rsid w:val="00A032A3"/>
    <w:rsid w:val="00A033A0"/>
    <w:rsid w:val="00A0370C"/>
    <w:rsid w:val="00A0374B"/>
    <w:rsid w:val="00A03905"/>
    <w:rsid w:val="00A039A8"/>
    <w:rsid w:val="00A03B04"/>
    <w:rsid w:val="00A03B44"/>
    <w:rsid w:val="00A04074"/>
    <w:rsid w:val="00A04253"/>
    <w:rsid w:val="00A04C03"/>
    <w:rsid w:val="00A05029"/>
    <w:rsid w:val="00A05267"/>
    <w:rsid w:val="00A0536A"/>
    <w:rsid w:val="00A054C2"/>
    <w:rsid w:val="00A054F5"/>
    <w:rsid w:val="00A059BE"/>
    <w:rsid w:val="00A05C11"/>
    <w:rsid w:val="00A05FB6"/>
    <w:rsid w:val="00A0620E"/>
    <w:rsid w:val="00A0623C"/>
    <w:rsid w:val="00A064CE"/>
    <w:rsid w:val="00A065B2"/>
    <w:rsid w:val="00A07298"/>
    <w:rsid w:val="00A0772B"/>
    <w:rsid w:val="00A0784C"/>
    <w:rsid w:val="00A07B70"/>
    <w:rsid w:val="00A07C8D"/>
    <w:rsid w:val="00A07F41"/>
    <w:rsid w:val="00A1022E"/>
    <w:rsid w:val="00A10975"/>
    <w:rsid w:val="00A109B1"/>
    <w:rsid w:val="00A109B4"/>
    <w:rsid w:val="00A10A31"/>
    <w:rsid w:val="00A11057"/>
    <w:rsid w:val="00A1113B"/>
    <w:rsid w:val="00A11403"/>
    <w:rsid w:val="00A1140F"/>
    <w:rsid w:val="00A117AB"/>
    <w:rsid w:val="00A11880"/>
    <w:rsid w:val="00A11CD1"/>
    <w:rsid w:val="00A12632"/>
    <w:rsid w:val="00A12691"/>
    <w:rsid w:val="00A1289F"/>
    <w:rsid w:val="00A13100"/>
    <w:rsid w:val="00A132B2"/>
    <w:rsid w:val="00A136CD"/>
    <w:rsid w:val="00A1381A"/>
    <w:rsid w:val="00A13DA3"/>
    <w:rsid w:val="00A13DF0"/>
    <w:rsid w:val="00A13F16"/>
    <w:rsid w:val="00A1409D"/>
    <w:rsid w:val="00A146E6"/>
    <w:rsid w:val="00A14F4F"/>
    <w:rsid w:val="00A15104"/>
    <w:rsid w:val="00A153A1"/>
    <w:rsid w:val="00A15802"/>
    <w:rsid w:val="00A15C74"/>
    <w:rsid w:val="00A15F9A"/>
    <w:rsid w:val="00A15FFB"/>
    <w:rsid w:val="00A1602E"/>
    <w:rsid w:val="00A164D0"/>
    <w:rsid w:val="00A1681A"/>
    <w:rsid w:val="00A1682D"/>
    <w:rsid w:val="00A16875"/>
    <w:rsid w:val="00A16A51"/>
    <w:rsid w:val="00A17152"/>
    <w:rsid w:val="00A17A98"/>
    <w:rsid w:val="00A17C1C"/>
    <w:rsid w:val="00A17EE4"/>
    <w:rsid w:val="00A202E9"/>
    <w:rsid w:val="00A20762"/>
    <w:rsid w:val="00A20987"/>
    <w:rsid w:val="00A20C8A"/>
    <w:rsid w:val="00A20F47"/>
    <w:rsid w:val="00A21383"/>
    <w:rsid w:val="00A2138A"/>
    <w:rsid w:val="00A218CA"/>
    <w:rsid w:val="00A21BD7"/>
    <w:rsid w:val="00A21F75"/>
    <w:rsid w:val="00A21FE4"/>
    <w:rsid w:val="00A21FFE"/>
    <w:rsid w:val="00A2216B"/>
    <w:rsid w:val="00A222DE"/>
    <w:rsid w:val="00A22355"/>
    <w:rsid w:val="00A22368"/>
    <w:rsid w:val="00A22439"/>
    <w:rsid w:val="00A22E29"/>
    <w:rsid w:val="00A22F44"/>
    <w:rsid w:val="00A23278"/>
    <w:rsid w:val="00A2346B"/>
    <w:rsid w:val="00A235B9"/>
    <w:rsid w:val="00A23B6E"/>
    <w:rsid w:val="00A241BE"/>
    <w:rsid w:val="00A244D2"/>
    <w:rsid w:val="00A24856"/>
    <w:rsid w:val="00A24BBB"/>
    <w:rsid w:val="00A24FB1"/>
    <w:rsid w:val="00A25039"/>
    <w:rsid w:val="00A250E2"/>
    <w:rsid w:val="00A25196"/>
    <w:rsid w:val="00A2545E"/>
    <w:rsid w:val="00A25783"/>
    <w:rsid w:val="00A25CA3"/>
    <w:rsid w:val="00A25D18"/>
    <w:rsid w:val="00A25F89"/>
    <w:rsid w:val="00A25FB0"/>
    <w:rsid w:val="00A2617A"/>
    <w:rsid w:val="00A261F5"/>
    <w:rsid w:val="00A2625C"/>
    <w:rsid w:val="00A2640F"/>
    <w:rsid w:val="00A264F3"/>
    <w:rsid w:val="00A26867"/>
    <w:rsid w:val="00A2698B"/>
    <w:rsid w:val="00A269D3"/>
    <w:rsid w:val="00A269E3"/>
    <w:rsid w:val="00A269EC"/>
    <w:rsid w:val="00A2718E"/>
    <w:rsid w:val="00A273D7"/>
    <w:rsid w:val="00A2760D"/>
    <w:rsid w:val="00A276B4"/>
    <w:rsid w:val="00A27865"/>
    <w:rsid w:val="00A278DC"/>
    <w:rsid w:val="00A2791C"/>
    <w:rsid w:val="00A27B1E"/>
    <w:rsid w:val="00A27DFA"/>
    <w:rsid w:val="00A27EDA"/>
    <w:rsid w:val="00A300D8"/>
    <w:rsid w:val="00A307C2"/>
    <w:rsid w:val="00A30976"/>
    <w:rsid w:val="00A30A54"/>
    <w:rsid w:val="00A311C8"/>
    <w:rsid w:val="00A31318"/>
    <w:rsid w:val="00A31529"/>
    <w:rsid w:val="00A317C6"/>
    <w:rsid w:val="00A31B22"/>
    <w:rsid w:val="00A31B65"/>
    <w:rsid w:val="00A31EBE"/>
    <w:rsid w:val="00A31F96"/>
    <w:rsid w:val="00A32047"/>
    <w:rsid w:val="00A3217F"/>
    <w:rsid w:val="00A325BC"/>
    <w:rsid w:val="00A328B5"/>
    <w:rsid w:val="00A32A1D"/>
    <w:rsid w:val="00A32ABE"/>
    <w:rsid w:val="00A32AC0"/>
    <w:rsid w:val="00A32C3A"/>
    <w:rsid w:val="00A32CBD"/>
    <w:rsid w:val="00A32D1C"/>
    <w:rsid w:val="00A32D89"/>
    <w:rsid w:val="00A32EC3"/>
    <w:rsid w:val="00A32F95"/>
    <w:rsid w:val="00A3302C"/>
    <w:rsid w:val="00A3337C"/>
    <w:rsid w:val="00A33493"/>
    <w:rsid w:val="00A33CE5"/>
    <w:rsid w:val="00A3403E"/>
    <w:rsid w:val="00A340E4"/>
    <w:rsid w:val="00A3465D"/>
    <w:rsid w:val="00A3480A"/>
    <w:rsid w:val="00A34A57"/>
    <w:rsid w:val="00A34B04"/>
    <w:rsid w:val="00A34C28"/>
    <w:rsid w:val="00A34EA1"/>
    <w:rsid w:val="00A34F2D"/>
    <w:rsid w:val="00A3501E"/>
    <w:rsid w:val="00A351B6"/>
    <w:rsid w:val="00A3526A"/>
    <w:rsid w:val="00A354BF"/>
    <w:rsid w:val="00A3553F"/>
    <w:rsid w:val="00A355D3"/>
    <w:rsid w:val="00A3570A"/>
    <w:rsid w:val="00A35727"/>
    <w:rsid w:val="00A35900"/>
    <w:rsid w:val="00A35989"/>
    <w:rsid w:val="00A35ACD"/>
    <w:rsid w:val="00A35C42"/>
    <w:rsid w:val="00A35D0E"/>
    <w:rsid w:val="00A35D51"/>
    <w:rsid w:val="00A35E14"/>
    <w:rsid w:val="00A3605E"/>
    <w:rsid w:val="00A363D4"/>
    <w:rsid w:val="00A36C82"/>
    <w:rsid w:val="00A36D7E"/>
    <w:rsid w:val="00A36E9E"/>
    <w:rsid w:val="00A3700A"/>
    <w:rsid w:val="00A37537"/>
    <w:rsid w:val="00A37840"/>
    <w:rsid w:val="00A37EC5"/>
    <w:rsid w:val="00A40336"/>
    <w:rsid w:val="00A40580"/>
    <w:rsid w:val="00A40866"/>
    <w:rsid w:val="00A40D02"/>
    <w:rsid w:val="00A40EB8"/>
    <w:rsid w:val="00A410C2"/>
    <w:rsid w:val="00A416FF"/>
    <w:rsid w:val="00A41742"/>
    <w:rsid w:val="00A41D63"/>
    <w:rsid w:val="00A423ED"/>
    <w:rsid w:val="00A425B2"/>
    <w:rsid w:val="00A42C68"/>
    <w:rsid w:val="00A42D2A"/>
    <w:rsid w:val="00A42E4B"/>
    <w:rsid w:val="00A42E9C"/>
    <w:rsid w:val="00A42FD5"/>
    <w:rsid w:val="00A432D4"/>
    <w:rsid w:val="00A4341F"/>
    <w:rsid w:val="00A43435"/>
    <w:rsid w:val="00A43487"/>
    <w:rsid w:val="00A4390D"/>
    <w:rsid w:val="00A4398C"/>
    <w:rsid w:val="00A43B0D"/>
    <w:rsid w:val="00A43BA2"/>
    <w:rsid w:val="00A43E83"/>
    <w:rsid w:val="00A43F83"/>
    <w:rsid w:val="00A440D2"/>
    <w:rsid w:val="00A444A8"/>
    <w:rsid w:val="00A448F7"/>
    <w:rsid w:val="00A449D2"/>
    <w:rsid w:val="00A44B9A"/>
    <w:rsid w:val="00A44C13"/>
    <w:rsid w:val="00A45107"/>
    <w:rsid w:val="00A451E5"/>
    <w:rsid w:val="00A45284"/>
    <w:rsid w:val="00A45780"/>
    <w:rsid w:val="00A45916"/>
    <w:rsid w:val="00A45A77"/>
    <w:rsid w:val="00A45EC9"/>
    <w:rsid w:val="00A466FD"/>
    <w:rsid w:val="00A46976"/>
    <w:rsid w:val="00A46C72"/>
    <w:rsid w:val="00A4731B"/>
    <w:rsid w:val="00A47565"/>
    <w:rsid w:val="00A475F3"/>
    <w:rsid w:val="00A47629"/>
    <w:rsid w:val="00A503B9"/>
    <w:rsid w:val="00A505D5"/>
    <w:rsid w:val="00A506F7"/>
    <w:rsid w:val="00A506F8"/>
    <w:rsid w:val="00A507D3"/>
    <w:rsid w:val="00A509FF"/>
    <w:rsid w:val="00A50A7F"/>
    <w:rsid w:val="00A50B4E"/>
    <w:rsid w:val="00A51508"/>
    <w:rsid w:val="00A517F4"/>
    <w:rsid w:val="00A5180A"/>
    <w:rsid w:val="00A51C6D"/>
    <w:rsid w:val="00A51C91"/>
    <w:rsid w:val="00A52479"/>
    <w:rsid w:val="00A5250E"/>
    <w:rsid w:val="00A525C5"/>
    <w:rsid w:val="00A528DC"/>
    <w:rsid w:val="00A52CCE"/>
    <w:rsid w:val="00A52CDE"/>
    <w:rsid w:val="00A52D41"/>
    <w:rsid w:val="00A52D90"/>
    <w:rsid w:val="00A52EBF"/>
    <w:rsid w:val="00A53327"/>
    <w:rsid w:val="00A53509"/>
    <w:rsid w:val="00A53EB1"/>
    <w:rsid w:val="00A54217"/>
    <w:rsid w:val="00A54244"/>
    <w:rsid w:val="00A543B5"/>
    <w:rsid w:val="00A54621"/>
    <w:rsid w:val="00A54A37"/>
    <w:rsid w:val="00A54E02"/>
    <w:rsid w:val="00A555BC"/>
    <w:rsid w:val="00A556AD"/>
    <w:rsid w:val="00A556D4"/>
    <w:rsid w:val="00A558ED"/>
    <w:rsid w:val="00A5590E"/>
    <w:rsid w:val="00A55A9C"/>
    <w:rsid w:val="00A55BA6"/>
    <w:rsid w:val="00A55DBA"/>
    <w:rsid w:val="00A5604E"/>
    <w:rsid w:val="00A565E0"/>
    <w:rsid w:val="00A5666C"/>
    <w:rsid w:val="00A57229"/>
    <w:rsid w:val="00A57AE7"/>
    <w:rsid w:val="00A57D44"/>
    <w:rsid w:val="00A57D97"/>
    <w:rsid w:val="00A57F3E"/>
    <w:rsid w:val="00A604E1"/>
    <w:rsid w:val="00A606F4"/>
    <w:rsid w:val="00A6073C"/>
    <w:rsid w:val="00A60BE9"/>
    <w:rsid w:val="00A61193"/>
    <w:rsid w:val="00A61687"/>
    <w:rsid w:val="00A61BAB"/>
    <w:rsid w:val="00A61C41"/>
    <w:rsid w:val="00A61C4E"/>
    <w:rsid w:val="00A62109"/>
    <w:rsid w:val="00A6281C"/>
    <w:rsid w:val="00A62B0F"/>
    <w:rsid w:val="00A62B80"/>
    <w:rsid w:val="00A62C01"/>
    <w:rsid w:val="00A62EED"/>
    <w:rsid w:val="00A6314F"/>
    <w:rsid w:val="00A63987"/>
    <w:rsid w:val="00A63FF0"/>
    <w:rsid w:val="00A6442A"/>
    <w:rsid w:val="00A64537"/>
    <w:rsid w:val="00A64822"/>
    <w:rsid w:val="00A648D9"/>
    <w:rsid w:val="00A649D2"/>
    <w:rsid w:val="00A64C14"/>
    <w:rsid w:val="00A64C1E"/>
    <w:rsid w:val="00A64F24"/>
    <w:rsid w:val="00A650F5"/>
    <w:rsid w:val="00A653AF"/>
    <w:rsid w:val="00A65667"/>
    <w:rsid w:val="00A658DB"/>
    <w:rsid w:val="00A65A07"/>
    <w:rsid w:val="00A65A27"/>
    <w:rsid w:val="00A65EE1"/>
    <w:rsid w:val="00A666FB"/>
    <w:rsid w:val="00A668C4"/>
    <w:rsid w:val="00A669B3"/>
    <w:rsid w:val="00A66A43"/>
    <w:rsid w:val="00A6714D"/>
    <w:rsid w:val="00A676C0"/>
    <w:rsid w:val="00A67A38"/>
    <w:rsid w:val="00A67A5E"/>
    <w:rsid w:val="00A67B51"/>
    <w:rsid w:val="00A67E9D"/>
    <w:rsid w:val="00A70CC8"/>
    <w:rsid w:val="00A71247"/>
    <w:rsid w:val="00A71251"/>
    <w:rsid w:val="00A717A0"/>
    <w:rsid w:val="00A71B3F"/>
    <w:rsid w:val="00A71CFE"/>
    <w:rsid w:val="00A71F78"/>
    <w:rsid w:val="00A726E9"/>
    <w:rsid w:val="00A7288A"/>
    <w:rsid w:val="00A72EFE"/>
    <w:rsid w:val="00A7312C"/>
    <w:rsid w:val="00A73503"/>
    <w:rsid w:val="00A73727"/>
    <w:rsid w:val="00A738CE"/>
    <w:rsid w:val="00A73B70"/>
    <w:rsid w:val="00A73D6F"/>
    <w:rsid w:val="00A742E4"/>
    <w:rsid w:val="00A74594"/>
    <w:rsid w:val="00A749A3"/>
    <w:rsid w:val="00A74BD8"/>
    <w:rsid w:val="00A752D1"/>
    <w:rsid w:val="00A7582D"/>
    <w:rsid w:val="00A75951"/>
    <w:rsid w:val="00A759F5"/>
    <w:rsid w:val="00A761FF"/>
    <w:rsid w:val="00A76568"/>
    <w:rsid w:val="00A76782"/>
    <w:rsid w:val="00A76D3F"/>
    <w:rsid w:val="00A76D90"/>
    <w:rsid w:val="00A77072"/>
    <w:rsid w:val="00A77229"/>
    <w:rsid w:val="00A77942"/>
    <w:rsid w:val="00A77C44"/>
    <w:rsid w:val="00A77CAA"/>
    <w:rsid w:val="00A77E02"/>
    <w:rsid w:val="00A77FE4"/>
    <w:rsid w:val="00A8032B"/>
    <w:rsid w:val="00A806FD"/>
    <w:rsid w:val="00A80752"/>
    <w:rsid w:val="00A80828"/>
    <w:rsid w:val="00A80A8A"/>
    <w:rsid w:val="00A80B69"/>
    <w:rsid w:val="00A80C49"/>
    <w:rsid w:val="00A80E72"/>
    <w:rsid w:val="00A810BB"/>
    <w:rsid w:val="00A82929"/>
    <w:rsid w:val="00A82935"/>
    <w:rsid w:val="00A82A73"/>
    <w:rsid w:val="00A82CF0"/>
    <w:rsid w:val="00A83188"/>
    <w:rsid w:val="00A832C4"/>
    <w:rsid w:val="00A833AF"/>
    <w:rsid w:val="00A83E51"/>
    <w:rsid w:val="00A84016"/>
    <w:rsid w:val="00A84072"/>
    <w:rsid w:val="00A845F1"/>
    <w:rsid w:val="00A84747"/>
    <w:rsid w:val="00A84A47"/>
    <w:rsid w:val="00A84D03"/>
    <w:rsid w:val="00A84D0B"/>
    <w:rsid w:val="00A84FB6"/>
    <w:rsid w:val="00A85A16"/>
    <w:rsid w:val="00A85A61"/>
    <w:rsid w:val="00A85B34"/>
    <w:rsid w:val="00A85BEF"/>
    <w:rsid w:val="00A85D15"/>
    <w:rsid w:val="00A85D59"/>
    <w:rsid w:val="00A85F87"/>
    <w:rsid w:val="00A85FE7"/>
    <w:rsid w:val="00A864F4"/>
    <w:rsid w:val="00A865B7"/>
    <w:rsid w:val="00A86622"/>
    <w:rsid w:val="00A86E54"/>
    <w:rsid w:val="00A875CD"/>
    <w:rsid w:val="00A87B0D"/>
    <w:rsid w:val="00A90469"/>
    <w:rsid w:val="00A909CF"/>
    <w:rsid w:val="00A909DD"/>
    <w:rsid w:val="00A90B60"/>
    <w:rsid w:val="00A90BC4"/>
    <w:rsid w:val="00A9110F"/>
    <w:rsid w:val="00A913DF"/>
    <w:rsid w:val="00A91773"/>
    <w:rsid w:val="00A91A94"/>
    <w:rsid w:val="00A91B45"/>
    <w:rsid w:val="00A91D08"/>
    <w:rsid w:val="00A91EC5"/>
    <w:rsid w:val="00A92249"/>
    <w:rsid w:val="00A924EB"/>
    <w:rsid w:val="00A92DBA"/>
    <w:rsid w:val="00A92FDF"/>
    <w:rsid w:val="00A931B8"/>
    <w:rsid w:val="00A938BF"/>
    <w:rsid w:val="00A93DFD"/>
    <w:rsid w:val="00A93ED7"/>
    <w:rsid w:val="00A94243"/>
    <w:rsid w:val="00A942B8"/>
    <w:rsid w:val="00A9446A"/>
    <w:rsid w:val="00A94557"/>
    <w:rsid w:val="00A94608"/>
    <w:rsid w:val="00A9468F"/>
    <w:rsid w:val="00A947BB"/>
    <w:rsid w:val="00A94EA5"/>
    <w:rsid w:val="00A94EFF"/>
    <w:rsid w:val="00A95164"/>
    <w:rsid w:val="00A9526A"/>
    <w:rsid w:val="00A952C7"/>
    <w:rsid w:val="00A9533B"/>
    <w:rsid w:val="00A95D2B"/>
    <w:rsid w:val="00A95DFA"/>
    <w:rsid w:val="00A95E54"/>
    <w:rsid w:val="00A95F19"/>
    <w:rsid w:val="00A96071"/>
    <w:rsid w:val="00A9608E"/>
    <w:rsid w:val="00A9612D"/>
    <w:rsid w:val="00A9625B"/>
    <w:rsid w:val="00A96283"/>
    <w:rsid w:val="00A964CF"/>
    <w:rsid w:val="00A9670E"/>
    <w:rsid w:val="00A96A40"/>
    <w:rsid w:val="00A97079"/>
    <w:rsid w:val="00A9721C"/>
    <w:rsid w:val="00A974DE"/>
    <w:rsid w:val="00A97569"/>
    <w:rsid w:val="00A97625"/>
    <w:rsid w:val="00A97A88"/>
    <w:rsid w:val="00AA00B2"/>
    <w:rsid w:val="00AA0459"/>
    <w:rsid w:val="00AA04F5"/>
    <w:rsid w:val="00AA0AE6"/>
    <w:rsid w:val="00AA0B3A"/>
    <w:rsid w:val="00AA0C29"/>
    <w:rsid w:val="00AA0EFB"/>
    <w:rsid w:val="00AA130D"/>
    <w:rsid w:val="00AA14E8"/>
    <w:rsid w:val="00AA1DA7"/>
    <w:rsid w:val="00AA2097"/>
    <w:rsid w:val="00AA241E"/>
    <w:rsid w:val="00AA25A2"/>
    <w:rsid w:val="00AA26E0"/>
    <w:rsid w:val="00AA2BDD"/>
    <w:rsid w:val="00AA2CF2"/>
    <w:rsid w:val="00AA2CFB"/>
    <w:rsid w:val="00AA2DD6"/>
    <w:rsid w:val="00AA3385"/>
    <w:rsid w:val="00AA3BA8"/>
    <w:rsid w:val="00AA3CCF"/>
    <w:rsid w:val="00AA3DB2"/>
    <w:rsid w:val="00AA4785"/>
    <w:rsid w:val="00AA4B17"/>
    <w:rsid w:val="00AA4CC5"/>
    <w:rsid w:val="00AA537D"/>
    <w:rsid w:val="00AA551A"/>
    <w:rsid w:val="00AA58CD"/>
    <w:rsid w:val="00AA58FA"/>
    <w:rsid w:val="00AA5996"/>
    <w:rsid w:val="00AA5B07"/>
    <w:rsid w:val="00AA5C72"/>
    <w:rsid w:val="00AA5D7A"/>
    <w:rsid w:val="00AA6B2F"/>
    <w:rsid w:val="00AA6BC7"/>
    <w:rsid w:val="00AA6EC9"/>
    <w:rsid w:val="00AA7125"/>
    <w:rsid w:val="00AA7305"/>
    <w:rsid w:val="00AA757E"/>
    <w:rsid w:val="00AA75DC"/>
    <w:rsid w:val="00AA7645"/>
    <w:rsid w:val="00AA7658"/>
    <w:rsid w:val="00AA78BF"/>
    <w:rsid w:val="00AA79C4"/>
    <w:rsid w:val="00AA7F4F"/>
    <w:rsid w:val="00AB02E6"/>
    <w:rsid w:val="00AB0BC8"/>
    <w:rsid w:val="00AB0FF7"/>
    <w:rsid w:val="00AB103F"/>
    <w:rsid w:val="00AB11CD"/>
    <w:rsid w:val="00AB1947"/>
    <w:rsid w:val="00AB1ECC"/>
    <w:rsid w:val="00AB1FEB"/>
    <w:rsid w:val="00AB2484"/>
    <w:rsid w:val="00AB27E7"/>
    <w:rsid w:val="00AB28C1"/>
    <w:rsid w:val="00AB3706"/>
    <w:rsid w:val="00AB3884"/>
    <w:rsid w:val="00AB3B45"/>
    <w:rsid w:val="00AB3C05"/>
    <w:rsid w:val="00AB3F5A"/>
    <w:rsid w:val="00AB408C"/>
    <w:rsid w:val="00AB43E2"/>
    <w:rsid w:val="00AB4459"/>
    <w:rsid w:val="00AB456A"/>
    <w:rsid w:val="00AB464C"/>
    <w:rsid w:val="00AB4678"/>
    <w:rsid w:val="00AB4BD6"/>
    <w:rsid w:val="00AB4BE4"/>
    <w:rsid w:val="00AB4CB1"/>
    <w:rsid w:val="00AB4D81"/>
    <w:rsid w:val="00AB4F38"/>
    <w:rsid w:val="00AB51E6"/>
    <w:rsid w:val="00AB5795"/>
    <w:rsid w:val="00AB580C"/>
    <w:rsid w:val="00AB5E9A"/>
    <w:rsid w:val="00AB639B"/>
    <w:rsid w:val="00AB6480"/>
    <w:rsid w:val="00AB67B3"/>
    <w:rsid w:val="00AB6ED9"/>
    <w:rsid w:val="00AB6F59"/>
    <w:rsid w:val="00AB73AA"/>
    <w:rsid w:val="00AB764B"/>
    <w:rsid w:val="00AB780D"/>
    <w:rsid w:val="00AB7AB4"/>
    <w:rsid w:val="00AC041B"/>
    <w:rsid w:val="00AC072F"/>
    <w:rsid w:val="00AC133F"/>
    <w:rsid w:val="00AC14BC"/>
    <w:rsid w:val="00AC15D0"/>
    <w:rsid w:val="00AC1638"/>
    <w:rsid w:val="00AC1B18"/>
    <w:rsid w:val="00AC1B51"/>
    <w:rsid w:val="00AC1E8D"/>
    <w:rsid w:val="00AC218E"/>
    <w:rsid w:val="00AC21E0"/>
    <w:rsid w:val="00AC243C"/>
    <w:rsid w:val="00AC2625"/>
    <w:rsid w:val="00AC278F"/>
    <w:rsid w:val="00AC27B5"/>
    <w:rsid w:val="00AC28FE"/>
    <w:rsid w:val="00AC2D68"/>
    <w:rsid w:val="00AC2E3D"/>
    <w:rsid w:val="00AC2EA0"/>
    <w:rsid w:val="00AC32C6"/>
    <w:rsid w:val="00AC374B"/>
    <w:rsid w:val="00AC396B"/>
    <w:rsid w:val="00AC3A9C"/>
    <w:rsid w:val="00AC3E99"/>
    <w:rsid w:val="00AC4367"/>
    <w:rsid w:val="00AC466B"/>
    <w:rsid w:val="00AC4984"/>
    <w:rsid w:val="00AC4A2D"/>
    <w:rsid w:val="00AC4DBF"/>
    <w:rsid w:val="00AC4F0A"/>
    <w:rsid w:val="00AC571F"/>
    <w:rsid w:val="00AC573A"/>
    <w:rsid w:val="00AC5BF8"/>
    <w:rsid w:val="00AC5D79"/>
    <w:rsid w:val="00AC5F6B"/>
    <w:rsid w:val="00AC5FDE"/>
    <w:rsid w:val="00AC601F"/>
    <w:rsid w:val="00AC6112"/>
    <w:rsid w:val="00AC6128"/>
    <w:rsid w:val="00AC61F5"/>
    <w:rsid w:val="00AC678F"/>
    <w:rsid w:val="00AC6878"/>
    <w:rsid w:val="00AC69A8"/>
    <w:rsid w:val="00AC6AC1"/>
    <w:rsid w:val="00AC6F24"/>
    <w:rsid w:val="00AC712F"/>
    <w:rsid w:val="00AC7226"/>
    <w:rsid w:val="00AC73F8"/>
    <w:rsid w:val="00AC7488"/>
    <w:rsid w:val="00AC7632"/>
    <w:rsid w:val="00AC78E3"/>
    <w:rsid w:val="00AC79C0"/>
    <w:rsid w:val="00AC7C39"/>
    <w:rsid w:val="00AD0A8D"/>
    <w:rsid w:val="00AD0B68"/>
    <w:rsid w:val="00AD0C23"/>
    <w:rsid w:val="00AD0CDA"/>
    <w:rsid w:val="00AD0D85"/>
    <w:rsid w:val="00AD0E8C"/>
    <w:rsid w:val="00AD1061"/>
    <w:rsid w:val="00AD10B2"/>
    <w:rsid w:val="00AD11DC"/>
    <w:rsid w:val="00AD121A"/>
    <w:rsid w:val="00AD153D"/>
    <w:rsid w:val="00AD17A4"/>
    <w:rsid w:val="00AD1912"/>
    <w:rsid w:val="00AD1C18"/>
    <w:rsid w:val="00AD2089"/>
    <w:rsid w:val="00AD20D6"/>
    <w:rsid w:val="00AD24D5"/>
    <w:rsid w:val="00AD25DD"/>
    <w:rsid w:val="00AD2656"/>
    <w:rsid w:val="00AD274A"/>
    <w:rsid w:val="00AD2D86"/>
    <w:rsid w:val="00AD2DBA"/>
    <w:rsid w:val="00AD2F3B"/>
    <w:rsid w:val="00AD2F6D"/>
    <w:rsid w:val="00AD30C8"/>
    <w:rsid w:val="00AD3325"/>
    <w:rsid w:val="00AD37C6"/>
    <w:rsid w:val="00AD3AC6"/>
    <w:rsid w:val="00AD402E"/>
    <w:rsid w:val="00AD40A0"/>
    <w:rsid w:val="00AD4114"/>
    <w:rsid w:val="00AD41C3"/>
    <w:rsid w:val="00AD425F"/>
    <w:rsid w:val="00AD44D9"/>
    <w:rsid w:val="00AD4711"/>
    <w:rsid w:val="00AD4D8F"/>
    <w:rsid w:val="00AD5241"/>
    <w:rsid w:val="00AD548D"/>
    <w:rsid w:val="00AD5788"/>
    <w:rsid w:val="00AD5B66"/>
    <w:rsid w:val="00AD5C31"/>
    <w:rsid w:val="00AD5C7E"/>
    <w:rsid w:val="00AD5CB2"/>
    <w:rsid w:val="00AD5E2A"/>
    <w:rsid w:val="00AD5F9C"/>
    <w:rsid w:val="00AD60FF"/>
    <w:rsid w:val="00AD61E6"/>
    <w:rsid w:val="00AD64D9"/>
    <w:rsid w:val="00AD6993"/>
    <w:rsid w:val="00AD6C15"/>
    <w:rsid w:val="00AD6C42"/>
    <w:rsid w:val="00AD6C47"/>
    <w:rsid w:val="00AD743C"/>
    <w:rsid w:val="00AD75F8"/>
    <w:rsid w:val="00AD7A20"/>
    <w:rsid w:val="00AD7D12"/>
    <w:rsid w:val="00AE0107"/>
    <w:rsid w:val="00AE01D3"/>
    <w:rsid w:val="00AE090C"/>
    <w:rsid w:val="00AE0D46"/>
    <w:rsid w:val="00AE0E37"/>
    <w:rsid w:val="00AE0E94"/>
    <w:rsid w:val="00AE127F"/>
    <w:rsid w:val="00AE1316"/>
    <w:rsid w:val="00AE1829"/>
    <w:rsid w:val="00AE1A17"/>
    <w:rsid w:val="00AE1AF6"/>
    <w:rsid w:val="00AE1D18"/>
    <w:rsid w:val="00AE1D61"/>
    <w:rsid w:val="00AE1F9F"/>
    <w:rsid w:val="00AE21C1"/>
    <w:rsid w:val="00AE24EA"/>
    <w:rsid w:val="00AE25C6"/>
    <w:rsid w:val="00AE2626"/>
    <w:rsid w:val="00AE28C8"/>
    <w:rsid w:val="00AE2C43"/>
    <w:rsid w:val="00AE2CEC"/>
    <w:rsid w:val="00AE3329"/>
    <w:rsid w:val="00AE3944"/>
    <w:rsid w:val="00AE3977"/>
    <w:rsid w:val="00AE3D34"/>
    <w:rsid w:val="00AE3E4F"/>
    <w:rsid w:val="00AE40ED"/>
    <w:rsid w:val="00AE412F"/>
    <w:rsid w:val="00AE41C7"/>
    <w:rsid w:val="00AE42DE"/>
    <w:rsid w:val="00AE4458"/>
    <w:rsid w:val="00AE449C"/>
    <w:rsid w:val="00AE4BB9"/>
    <w:rsid w:val="00AE4BD1"/>
    <w:rsid w:val="00AE4C95"/>
    <w:rsid w:val="00AE4D60"/>
    <w:rsid w:val="00AE4D63"/>
    <w:rsid w:val="00AE52D5"/>
    <w:rsid w:val="00AE5846"/>
    <w:rsid w:val="00AE597C"/>
    <w:rsid w:val="00AE5EDA"/>
    <w:rsid w:val="00AE5EF2"/>
    <w:rsid w:val="00AE5FEB"/>
    <w:rsid w:val="00AE610C"/>
    <w:rsid w:val="00AE6880"/>
    <w:rsid w:val="00AE6A1C"/>
    <w:rsid w:val="00AE6E10"/>
    <w:rsid w:val="00AE6E2F"/>
    <w:rsid w:val="00AE72CE"/>
    <w:rsid w:val="00AE74FA"/>
    <w:rsid w:val="00AE7922"/>
    <w:rsid w:val="00AE7927"/>
    <w:rsid w:val="00AE79AC"/>
    <w:rsid w:val="00AE7B06"/>
    <w:rsid w:val="00AE7BDA"/>
    <w:rsid w:val="00AE7E40"/>
    <w:rsid w:val="00AE7E96"/>
    <w:rsid w:val="00AF0718"/>
    <w:rsid w:val="00AF0993"/>
    <w:rsid w:val="00AF0ECF"/>
    <w:rsid w:val="00AF0F72"/>
    <w:rsid w:val="00AF1AE2"/>
    <w:rsid w:val="00AF223E"/>
    <w:rsid w:val="00AF2D32"/>
    <w:rsid w:val="00AF2D88"/>
    <w:rsid w:val="00AF3187"/>
    <w:rsid w:val="00AF3197"/>
    <w:rsid w:val="00AF398A"/>
    <w:rsid w:val="00AF39EF"/>
    <w:rsid w:val="00AF3B3C"/>
    <w:rsid w:val="00AF413C"/>
    <w:rsid w:val="00AF4186"/>
    <w:rsid w:val="00AF456E"/>
    <w:rsid w:val="00AF4999"/>
    <w:rsid w:val="00AF4C1F"/>
    <w:rsid w:val="00AF4E27"/>
    <w:rsid w:val="00AF4E9F"/>
    <w:rsid w:val="00AF5327"/>
    <w:rsid w:val="00AF545F"/>
    <w:rsid w:val="00AF593A"/>
    <w:rsid w:val="00AF59C3"/>
    <w:rsid w:val="00AF5ABC"/>
    <w:rsid w:val="00AF64D7"/>
    <w:rsid w:val="00AF656E"/>
    <w:rsid w:val="00AF677B"/>
    <w:rsid w:val="00AF6A86"/>
    <w:rsid w:val="00AF6A97"/>
    <w:rsid w:val="00AF6BB5"/>
    <w:rsid w:val="00AF6D7A"/>
    <w:rsid w:val="00AF7000"/>
    <w:rsid w:val="00AF7594"/>
    <w:rsid w:val="00AF786F"/>
    <w:rsid w:val="00AF7899"/>
    <w:rsid w:val="00AF7F9A"/>
    <w:rsid w:val="00B00004"/>
    <w:rsid w:val="00B0008F"/>
    <w:rsid w:val="00B0046F"/>
    <w:rsid w:val="00B004AD"/>
    <w:rsid w:val="00B00A09"/>
    <w:rsid w:val="00B00DC3"/>
    <w:rsid w:val="00B00E38"/>
    <w:rsid w:val="00B011C3"/>
    <w:rsid w:val="00B013D6"/>
    <w:rsid w:val="00B018F0"/>
    <w:rsid w:val="00B01A46"/>
    <w:rsid w:val="00B01EC0"/>
    <w:rsid w:val="00B0230E"/>
    <w:rsid w:val="00B0231A"/>
    <w:rsid w:val="00B02593"/>
    <w:rsid w:val="00B02684"/>
    <w:rsid w:val="00B028AA"/>
    <w:rsid w:val="00B0290C"/>
    <w:rsid w:val="00B029F1"/>
    <w:rsid w:val="00B02B43"/>
    <w:rsid w:val="00B02BD3"/>
    <w:rsid w:val="00B02D8F"/>
    <w:rsid w:val="00B02DD6"/>
    <w:rsid w:val="00B02E8A"/>
    <w:rsid w:val="00B02EAC"/>
    <w:rsid w:val="00B03039"/>
    <w:rsid w:val="00B03384"/>
    <w:rsid w:val="00B039D3"/>
    <w:rsid w:val="00B03DF3"/>
    <w:rsid w:val="00B0401C"/>
    <w:rsid w:val="00B0444A"/>
    <w:rsid w:val="00B0458A"/>
    <w:rsid w:val="00B047F3"/>
    <w:rsid w:val="00B048AA"/>
    <w:rsid w:val="00B04920"/>
    <w:rsid w:val="00B0574E"/>
    <w:rsid w:val="00B057E2"/>
    <w:rsid w:val="00B05952"/>
    <w:rsid w:val="00B05ADB"/>
    <w:rsid w:val="00B05E1E"/>
    <w:rsid w:val="00B06A88"/>
    <w:rsid w:val="00B06AA3"/>
    <w:rsid w:val="00B06B83"/>
    <w:rsid w:val="00B073E9"/>
    <w:rsid w:val="00B0753C"/>
    <w:rsid w:val="00B07665"/>
    <w:rsid w:val="00B0785D"/>
    <w:rsid w:val="00B078AD"/>
    <w:rsid w:val="00B10042"/>
    <w:rsid w:val="00B102CC"/>
    <w:rsid w:val="00B103E1"/>
    <w:rsid w:val="00B103EE"/>
    <w:rsid w:val="00B10823"/>
    <w:rsid w:val="00B1084D"/>
    <w:rsid w:val="00B109CF"/>
    <w:rsid w:val="00B10BE9"/>
    <w:rsid w:val="00B10E4D"/>
    <w:rsid w:val="00B11025"/>
    <w:rsid w:val="00B1144A"/>
    <w:rsid w:val="00B1184A"/>
    <w:rsid w:val="00B11F00"/>
    <w:rsid w:val="00B11FD9"/>
    <w:rsid w:val="00B12D14"/>
    <w:rsid w:val="00B13559"/>
    <w:rsid w:val="00B1355B"/>
    <w:rsid w:val="00B1362C"/>
    <w:rsid w:val="00B13814"/>
    <w:rsid w:val="00B13889"/>
    <w:rsid w:val="00B138B3"/>
    <w:rsid w:val="00B13C6C"/>
    <w:rsid w:val="00B13CCB"/>
    <w:rsid w:val="00B13F69"/>
    <w:rsid w:val="00B14456"/>
    <w:rsid w:val="00B147E4"/>
    <w:rsid w:val="00B14A04"/>
    <w:rsid w:val="00B153FB"/>
    <w:rsid w:val="00B1560C"/>
    <w:rsid w:val="00B15713"/>
    <w:rsid w:val="00B15D12"/>
    <w:rsid w:val="00B16538"/>
    <w:rsid w:val="00B1657C"/>
    <w:rsid w:val="00B16663"/>
    <w:rsid w:val="00B16858"/>
    <w:rsid w:val="00B16A76"/>
    <w:rsid w:val="00B16AC7"/>
    <w:rsid w:val="00B16AEC"/>
    <w:rsid w:val="00B16B7D"/>
    <w:rsid w:val="00B1740A"/>
    <w:rsid w:val="00B17A5A"/>
    <w:rsid w:val="00B20029"/>
    <w:rsid w:val="00B2015A"/>
    <w:rsid w:val="00B202F9"/>
    <w:rsid w:val="00B2033B"/>
    <w:rsid w:val="00B206D6"/>
    <w:rsid w:val="00B20BC9"/>
    <w:rsid w:val="00B20C5A"/>
    <w:rsid w:val="00B20ECE"/>
    <w:rsid w:val="00B215B1"/>
    <w:rsid w:val="00B21A81"/>
    <w:rsid w:val="00B21EA7"/>
    <w:rsid w:val="00B22101"/>
    <w:rsid w:val="00B225AF"/>
    <w:rsid w:val="00B2266F"/>
    <w:rsid w:val="00B22E25"/>
    <w:rsid w:val="00B2312E"/>
    <w:rsid w:val="00B231B8"/>
    <w:rsid w:val="00B231BC"/>
    <w:rsid w:val="00B2328F"/>
    <w:rsid w:val="00B23291"/>
    <w:rsid w:val="00B24135"/>
    <w:rsid w:val="00B24270"/>
    <w:rsid w:val="00B24573"/>
    <w:rsid w:val="00B24A74"/>
    <w:rsid w:val="00B25087"/>
    <w:rsid w:val="00B254BC"/>
    <w:rsid w:val="00B255D9"/>
    <w:rsid w:val="00B25A94"/>
    <w:rsid w:val="00B25CD9"/>
    <w:rsid w:val="00B26537"/>
    <w:rsid w:val="00B2717A"/>
    <w:rsid w:val="00B271FC"/>
    <w:rsid w:val="00B272DF"/>
    <w:rsid w:val="00B2741A"/>
    <w:rsid w:val="00B27486"/>
    <w:rsid w:val="00B27B04"/>
    <w:rsid w:val="00B27BD1"/>
    <w:rsid w:val="00B27CDA"/>
    <w:rsid w:val="00B27D25"/>
    <w:rsid w:val="00B27F78"/>
    <w:rsid w:val="00B27FBA"/>
    <w:rsid w:val="00B3020E"/>
    <w:rsid w:val="00B30236"/>
    <w:rsid w:val="00B30240"/>
    <w:rsid w:val="00B304E3"/>
    <w:rsid w:val="00B306B0"/>
    <w:rsid w:val="00B30732"/>
    <w:rsid w:val="00B30884"/>
    <w:rsid w:val="00B309FD"/>
    <w:rsid w:val="00B30CA4"/>
    <w:rsid w:val="00B30DE4"/>
    <w:rsid w:val="00B31065"/>
    <w:rsid w:val="00B31136"/>
    <w:rsid w:val="00B31262"/>
    <w:rsid w:val="00B31358"/>
    <w:rsid w:val="00B3137D"/>
    <w:rsid w:val="00B314A8"/>
    <w:rsid w:val="00B3153C"/>
    <w:rsid w:val="00B31811"/>
    <w:rsid w:val="00B3193E"/>
    <w:rsid w:val="00B31A96"/>
    <w:rsid w:val="00B31CBC"/>
    <w:rsid w:val="00B31CCB"/>
    <w:rsid w:val="00B31D30"/>
    <w:rsid w:val="00B3292D"/>
    <w:rsid w:val="00B33096"/>
    <w:rsid w:val="00B33238"/>
    <w:rsid w:val="00B335E2"/>
    <w:rsid w:val="00B33633"/>
    <w:rsid w:val="00B336CB"/>
    <w:rsid w:val="00B33A04"/>
    <w:rsid w:val="00B33B4C"/>
    <w:rsid w:val="00B33C64"/>
    <w:rsid w:val="00B34089"/>
    <w:rsid w:val="00B342AC"/>
    <w:rsid w:val="00B3436E"/>
    <w:rsid w:val="00B34424"/>
    <w:rsid w:val="00B34470"/>
    <w:rsid w:val="00B34521"/>
    <w:rsid w:val="00B346E5"/>
    <w:rsid w:val="00B3473F"/>
    <w:rsid w:val="00B347A3"/>
    <w:rsid w:val="00B347AD"/>
    <w:rsid w:val="00B34821"/>
    <w:rsid w:val="00B34A0B"/>
    <w:rsid w:val="00B34F05"/>
    <w:rsid w:val="00B34F7F"/>
    <w:rsid w:val="00B3502D"/>
    <w:rsid w:val="00B35228"/>
    <w:rsid w:val="00B353CB"/>
    <w:rsid w:val="00B355B0"/>
    <w:rsid w:val="00B3568D"/>
    <w:rsid w:val="00B35DC9"/>
    <w:rsid w:val="00B360F9"/>
    <w:rsid w:val="00B3620A"/>
    <w:rsid w:val="00B36262"/>
    <w:rsid w:val="00B3646F"/>
    <w:rsid w:val="00B3648C"/>
    <w:rsid w:val="00B3660C"/>
    <w:rsid w:val="00B3688D"/>
    <w:rsid w:val="00B3693A"/>
    <w:rsid w:val="00B36989"/>
    <w:rsid w:val="00B36AF8"/>
    <w:rsid w:val="00B36DFE"/>
    <w:rsid w:val="00B37155"/>
    <w:rsid w:val="00B378B7"/>
    <w:rsid w:val="00B379D4"/>
    <w:rsid w:val="00B40391"/>
    <w:rsid w:val="00B40748"/>
    <w:rsid w:val="00B40B5A"/>
    <w:rsid w:val="00B40D53"/>
    <w:rsid w:val="00B40D6C"/>
    <w:rsid w:val="00B40DC0"/>
    <w:rsid w:val="00B412ED"/>
    <w:rsid w:val="00B41318"/>
    <w:rsid w:val="00B4136B"/>
    <w:rsid w:val="00B4137A"/>
    <w:rsid w:val="00B4179D"/>
    <w:rsid w:val="00B4189F"/>
    <w:rsid w:val="00B41A20"/>
    <w:rsid w:val="00B4200D"/>
    <w:rsid w:val="00B420F3"/>
    <w:rsid w:val="00B42753"/>
    <w:rsid w:val="00B42892"/>
    <w:rsid w:val="00B4298A"/>
    <w:rsid w:val="00B42A81"/>
    <w:rsid w:val="00B42B86"/>
    <w:rsid w:val="00B4321E"/>
    <w:rsid w:val="00B433EC"/>
    <w:rsid w:val="00B4347D"/>
    <w:rsid w:val="00B437BE"/>
    <w:rsid w:val="00B439C1"/>
    <w:rsid w:val="00B43ACC"/>
    <w:rsid w:val="00B43C2F"/>
    <w:rsid w:val="00B44201"/>
    <w:rsid w:val="00B44221"/>
    <w:rsid w:val="00B444EE"/>
    <w:rsid w:val="00B445C5"/>
    <w:rsid w:val="00B446E7"/>
    <w:rsid w:val="00B44988"/>
    <w:rsid w:val="00B44BD2"/>
    <w:rsid w:val="00B44BEC"/>
    <w:rsid w:val="00B44C4B"/>
    <w:rsid w:val="00B4502A"/>
    <w:rsid w:val="00B453BA"/>
    <w:rsid w:val="00B45412"/>
    <w:rsid w:val="00B45A8F"/>
    <w:rsid w:val="00B45B40"/>
    <w:rsid w:val="00B45BE6"/>
    <w:rsid w:val="00B45F10"/>
    <w:rsid w:val="00B45F90"/>
    <w:rsid w:val="00B45FED"/>
    <w:rsid w:val="00B46728"/>
    <w:rsid w:val="00B46734"/>
    <w:rsid w:val="00B4679E"/>
    <w:rsid w:val="00B467B5"/>
    <w:rsid w:val="00B4693D"/>
    <w:rsid w:val="00B46CA2"/>
    <w:rsid w:val="00B46F57"/>
    <w:rsid w:val="00B4709C"/>
    <w:rsid w:val="00B47313"/>
    <w:rsid w:val="00B50BF6"/>
    <w:rsid w:val="00B50C50"/>
    <w:rsid w:val="00B50EF9"/>
    <w:rsid w:val="00B50F5C"/>
    <w:rsid w:val="00B511C2"/>
    <w:rsid w:val="00B513EE"/>
    <w:rsid w:val="00B51550"/>
    <w:rsid w:val="00B51553"/>
    <w:rsid w:val="00B5168A"/>
    <w:rsid w:val="00B51921"/>
    <w:rsid w:val="00B51AA9"/>
    <w:rsid w:val="00B51DBA"/>
    <w:rsid w:val="00B51E10"/>
    <w:rsid w:val="00B51F3F"/>
    <w:rsid w:val="00B51F87"/>
    <w:rsid w:val="00B52001"/>
    <w:rsid w:val="00B52153"/>
    <w:rsid w:val="00B52216"/>
    <w:rsid w:val="00B522C2"/>
    <w:rsid w:val="00B522F9"/>
    <w:rsid w:val="00B52D60"/>
    <w:rsid w:val="00B52D7B"/>
    <w:rsid w:val="00B53345"/>
    <w:rsid w:val="00B53380"/>
    <w:rsid w:val="00B53387"/>
    <w:rsid w:val="00B533B7"/>
    <w:rsid w:val="00B5348C"/>
    <w:rsid w:val="00B534D7"/>
    <w:rsid w:val="00B535F0"/>
    <w:rsid w:val="00B536AC"/>
    <w:rsid w:val="00B537DF"/>
    <w:rsid w:val="00B539A7"/>
    <w:rsid w:val="00B53D3A"/>
    <w:rsid w:val="00B53DED"/>
    <w:rsid w:val="00B5436B"/>
    <w:rsid w:val="00B54592"/>
    <w:rsid w:val="00B54760"/>
    <w:rsid w:val="00B54807"/>
    <w:rsid w:val="00B54B38"/>
    <w:rsid w:val="00B54BA2"/>
    <w:rsid w:val="00B554B9"/>
    <w:rsid w:val="00B5559F"/>
    <w:rsid w:val="00B558DD"/>
    <w:rsid w:val="00B55A22"/>
    <w:rsid w:val="00B55A41"/>
    <w:rsid w:val="00B55F9B"/>
    <w:rsid w:val="00B5601A"/>
    <w:rsid w:val="00B56300"/>
    <w:rsid w:val="00B56988"/>
    <w:rsid w:val="00B56C8B"/>
    <w:rsid w:val="00B56FD0"/>
    <w:rsid w:val="00B570D0"/>
    <w:rsid w:val="00B5715B"/>
    <w:rsid w:val="00B574B5"/>
    <w:rsid w:val="00B57560"/>
    <w:rsid w:val="00B575C1"/>
    <w:rsid w:val="00B5787F"/>
    <w:rsid w:val="00B57B61"/>
    <w:rsid w:val="00B57CEE"/>
    <w:rsid w:val="00B57D2C"/>
    <w:rsid w:val="00B602AB"/>
    <w:rsid w:val="00B60626"/>
    <w:rsid w:val="00B60722"/>
    <w:rsid w:val="00B60946"/>
    <w:rsid w:val="00B60BA8"/>
    <w:rsid w:val="00B60F06"/>
    <w:rsid w:val="00B61089"/>
    <w:rsid w:val="00B6110D"/>
    <w:rsid w:val="00B612BC"/>
    <w:rsid w:val="00B612C5"/>
    <w:rsid w:val="00B6144A"/>
    <w:rsid w:val="00B61510"/>
    <w:rsid w:val="00B61A8B"/>
    <w:rsid w:val="00B61BC9"/>
    <w:rsid w:val="00B61EA8"/>
    <w:rsid w:val="00B61F97"/>
    <w:rsid w:val="00B620E6"/>
    <w:rsid w:val="00B6223B"/>
    <w:rsid w:val="00B622E6"/>
    <w:rsid w:val="00B6253D"/>
    <w:rsid w:val="00B6276F"/>
    <w:rsid w:val="00B62BF3"/>
    <w:rsid w:val="00B62D00"/>
    <w:rsid w:val="00B630AA"/>
    <w:rsid w:val="00B630E7"/>
    <w:rsid w:val="00B63605"/>
    <w:rsid w:val="00B639BF"/>
    <w:rsid w:val="00B63AFE"/>
    <w:rsid w:val="00B64036"/>
    <w:rsid w:val="00B641D6"/>
    <w:rsid w:val="00B642FD"/>
    <w:rsid w:val="00B64C78"/>
    <w:rsid w:val="00B65120"/>
    <w:rsid w:val="00B65436"/>
    <w:rsid w:val="00B655CB"/>
    <w:rsid w:val="00B65FE2"/>
    <w:rsid w:val="00B66014"/>
    <w:rsid w:val="00B66165"/>
    <w:rsid w:val="00B66456"/>
    <w:rsid w:val="00B66D30"/>
    <w:rsid w:val="00B66E02"/>
    <w:rsid w:val="00B670FF"/>
    <w:rsid w:val="00B6732E"/>
    <w:rsid w:val="00B677DC"/>
    <w:rsid w:val="00B6783B"/>
    <w:rsid w:val="00B700ED"/>
    <w:rsid w:val="00B7033B"/>
    <w:rsid w:val="00B70519"/>
    <w:rsid w:val="00B70C1E"/>
    <w:rsid w:val="00B70F92"/>
    <w:rsid w:val="00B710CF"/>
    <w:rsid w:val="00B7154D"/>
    <w:rsid w:val="00B71911"/>
    <w:rsid w:val="00B719F0"/>
    <w:rsid w:val="00B71AA4"/>
    <w:rsid w:val="00B71BD4"/>
    <w:rsid w:val="00B72110"/>
    <w:rsid w:val="00B7227E"/>
    <w:rsid w:val="00B72688"/>
    <w:rsid w:val="00B72E69"/>
    <w:rsid w:val="00B72FE3"/>
    <w:rsid w:val="00B730E5"/>
    <w:rsid w:val="00B7355F"/>
    <w:rsid w:val="00B7459D"/>
    <w:rsid w:val="00B74609"/>
    <w:rsid w:val="00B74850"/>
    <w:rsid w:val="00B749FF"/>
    <w:rsid w:val="00B74AFF"/>
    <w:rsid w:val="00B74C4A"/>
    <w:rsid w:val="00B75093"/>
    <w:rsid w:val="00B7529A"/>
    <w:rsid w:val="00B753DB"/>
    <w:rsid w:val="00B7548B"/>
    <w:rsid w:val="00B755EE"/>
    <w:rsid w:val="00B755EF"/>
    <w:rsid w:val="00B756B0"/>
    <w:rsid w:val="00B75B90"/>
    <w:rsid w:val="00B75BA2"/>
    <w:rsid w:val="00B75CB6"/>
    <w:rsid w:val="00B75DA1"/>
    <w:rsid w:val="00B75E9D"/>
    <w:rsid w:val="00B75EF2"/>
    <w:rsid w:val="00B75FE7"/>
    <w:rsid w:val="00B7663F"/>
    <w:rsid w:val="00B768A4"/>
    <w:rsid w:val="00B76901"/>
    <w:rsid w:val="00B76991"/>
    <w:rsid w:val="00B76F02"/>
    <w:rsid w:val="00B7725C"/>
    <w:rsid w:val="00B772B5"/>
    <w:rsid w:val="00B77310"/>
    <w:rsid w:val="00B77573"/>
    <w:rsid w:val="00B776AF"/>
    <w:rsid w:val="00B77933"/>
    <w:rsid w:val="00B77BC6"/>
    <w:rsid w:val="00B77D3D"/>
    <w:rsid w:val="00B8022B"/>
    <w:rsid w:val="00B8049F"/>
    <w:rsid w:val="00B8058E"/>
    <w:rsid w:val="00B8086E"/>
    <w:rsid w:val="00B80AE6"/>
    <w:rsid w:val="00B80B07"/>
    <w:rsid w:val="00B80B9B"/>
    <w:rsid w:val="00B8160B"/>
    <w:rsid w:val="00B816FA"/>
    <w:rsid w:val="00B81C86"/>
    <w:rsid w:val="00B81D52"/>
    <w:rsid w:val="00B81EAA"/>
    <w:rsid w:val="00B81F99"/>
    <w:rsid w:val="00B821B3"/>
    <w:rsid w:val="00B82331"/>
    <w:rsid w:val="00B82719"/>
    <w:rsid w:val="00B82905"/>
    <w:rsid w:val="00B82AA7"/>
    <w:rsid w:val="00B82E3B"/>
    <w:rsid w:val="00B839AA"/>
    <w:rsid w:val="00B84612"/>
    <w:rsid w:val="00B8492E"/>
    <w:rsid w:val="00B84AE2"/>
    <w:rsid w:val="00B84DFF"/>
    <w:rsid w:val="00B85737"/>
    <w:rsid w:val="00B8586A"/>
    <w:rsid w:val="00B858EA"/>
    <w:rsid w:val="00B859A0"/>
    <w:rsid w:val="00B85AB3"/>
    <w:rsid w:val="00B85B09"/>
    <w:rsid w:val="00B85D7A"/>
    <w:rsid w:val="00B8607A"/>
    <w:rsid w:val="00B8615B"/>
    <w:rsid w:val="00B86619"/>
    <w:rsid w:val="00B86751"/>
    <w:rsid w:val="00B86B98"/>
    <w:rsid w:val="00B86BCF"/>
    <w:rsid w:val="00B86BD6"/>
    <w:rsid w:val="00B86BDC"/>
    <w:rsid w:val="00B86FF6"/>
    <w:rsid w:val="00B8706C"/>
    <w:rsid w:val="00B870EB"/>
    <w:rsid w:val="00B87294"/>
    <w:rsid w:val="00B87296"/>
    <w:rsid w:val="00B877BF"/>
    <w:rsid w:val="00B87937"/>
    <w:rsid w:val="00B87C7D"/>
    <w:rsid w:val="00B87CC8"/>
    <w:rsid w:val="00B87E99"/>
    <w:rsid w:val="00B9088B"/>
    <w:rsid w:val="00B90A20"/>
    <w:rsid w:val="00B90D23"/>
    <w:rsid w:val="00B91016"/>
    <w:rsid w:val="00B913EB"/>
    <w:rsid w:val="00B915A5"/>
    <w:rsid w:val="00B918D1"/>
    <w:rsid w:val="00B918DF"/>
    <w:rsid w:val="00B91DE8"/>
    <w:rsid w:val="00B91EDC"/>
    <w:rsid w:val="00B91F64"/>
    <w:rsid w:val="00B920F5"/>
    <w:rsid w:val="00B922A5"/>
    <w:rsid w:val="00B92321"/>
    <w:rsid w:val="00B92491"/>
    <w:rsid w:val="00B9251C"/>
    <w:rsid w:val="00B926F3"/>
    <w:rsid w:val="00B92F21"/>
    <w:rsid w:val="00B9304E"/>
    <w:rsid w:val="00B9335A"/>
    <w:rsid w:val="00B936F4"/>
    <w:rsid w:val="00B937A6"/>
    <w:rsid w:val="00B93926"/>
    <w:rsid w:val="00B93D37"/>
    <w:rsid w:val="00B93D7E"/>
    <w:rsid w:val="00B93F15"/>
    <w:rsid w:val="00B941D8"/>
    <w:rsid w:val="00B946D9"/>
    <w:rsid w:val="00B94716"/>
    <w:rsid w:val="00B949A6"/>
    <w:rsid w:val="00B94A43"/>
    <w:rsid w:val="00B94C21"/>
    <w:rsid w:val="00B94F35"/>
    <w:rsid w:val="00B95026"/>
    <w:rsid w:val="00B9504E"/>
    <w:rsid w:val="00B95054"/>
    <w:rsid w:val="00B95185"/>
    <w:rsid w:val="00B953E2"/>
    <w:rsid w:val="00B95426"/>
    <w:rsid w:val="00B95566"/>
    <w:rsid w:val="00B955A6"/>
    <w:rsid w:val="00B956A0"/>
    <w:rsid w:val="00B956E0"/>
    <w:rsid w:val="00B95992"/>
    <w:rsid w:val="00B96B34"/>
    <w:rsid w:val="00B96D54"/>
    <w:rsid w:val="00B972A6"/>
    <w:rsid w:val="00B97535"/>
    <w:rsid w:val="00B975D9"/>
    <w:rsid w:val="00B97680"/>
    <w:rsid w:val="00B97684"/>
    <w:rsid w:val="00B978F0"/>
    <w:rsid w:val="00B97D7D"/>
    <w:rsid w:val="00B97D90"/>
    <w:rsid w:val="00B97DB4"/>
    <w:rsid w:val="00BA04E1"/>
    <w:rsid w:val="00BA0848"/>
    <w:rsid w:val="00BA0A71"/>
    <w:rsid w:val="00BA0B5B"/>
    <w:rsid w:val="00BA0D6A"/>
    <w:rsid w:val="00BA0EBE"/>
    <w:rsid w:val="00BA1226"/>
    <w:rsid w:val="00BA15D0"/>
    <w:rsid w:val="00BA17B9"/>
    <w:rsid w:val="00BA188F"/>
    <w:rsid w:val="00BA1BBC"/>
    <w:rsid w:val="00BA22F6"/>
    <w:rsid w:val="00BA23EC"/>
    <w:rsid w:val="00BA240A"/>
    <w:rsid w:val="00BA2637"/>
    <w:rsid w:val="00BA2A73"/>
    <w:rsid w:val="00BA2A7B"/>
    <w:rsid w:val="00BA2C41"/>
    <w:rsid w:val="00BA2CD0"/>
    <w:rsid w:val="00BA2F13"/>
    <w:rsid w:val="00BA37FD"/>
    <w:rsid w:val="00BA3852"/>
    <w:rsid w:val="00BA3AA6"/>
    <w:rsid w:val="00BA3B78"/>
    <w:rsid w:val="00BA42FA"/>
    <w:rsid w:val="00BA442B"/>
    <w:rsid w:val="00BA4453"/>
    <w:rsid w:val="00BA47B5"/>
    <w:rsid w:val="00BA48A6"/>
    <w:rsid w:val="00BA49BE"/>
    <w:rsid w:val="00BA4BE7"/>
    <w:rsid w:val="00BA4DD8"/>
    <w:rsid w:val="00BA4FB8"/>
    <w:rsid w:val="00BA5011"/>
    <w:rsid w:val="00BA524B"/>
    <w:rsid w:val="00BA5B46"/>
    <w:rsid w:val="00BA611D"/>
    <w:rsid w:val="00BA65F5"/>
    <w:rsid w:val="00BA6684"/>
    <w:rsid w:val="00BA6698"/>
    <w:rsid w:val="00BA7287"/>
    <w:rsid w:val="00BA760D"/>
    <w:rsid w:val="00BA7AB3"/>
    <w:rsid w:val="00BA7C2B"/>
    <w:rsid w:val="00BA7C48"/>
    <w:rsid w:val="00BB0108"/>
    <w:rsid w:val="00BB057C"/>
    <w:rsid w:val="00BB0BF3"/>
    <w:rsid w:val="00BB0E38"/>
    <w:rsid w:val="00BB0EE3"/>
    <w:rsid w:val="00BB11AC"/>
    <w:rsid w:val="00BB11CA"/>
    <w:rsid w:val="00BB1444"/>
    <w:rsid w:val="00BB17AF"/>
    <w:rsid w:val="00BB1E81"/>
    <w:rsid w:val="00BB1FDA"/>
    <w:rsid w:val="00BB2025"/>
    <w:rsid w:val="00BB2120"/>
    <w:rsid w:val="00BB23D6"/>
    <w:rsid w:val="00BB248D"/>
    <w:rsid w:val="00BB248E"/>
    <w:rsid w:val="00BB2882"/>
    <w:rsid w:val="00BB2BD0"/>
    <w:rsid w:val="00BB2C07"/>
    <w:rsid w:val="00BB2C6D"/>
    <w:rsid w:val="00BB2C7D"/>
    <w:rsid w:val="00BB2EE5"/>
    <w:rsid w:val="00BB2FDD"/>
    <w:rsid w:val="00BB30ED"/>
    <w:rsid w:val="00BB3959"/>
    <w:rsid w:val="00BB3AB1"/>
    <w:rsid w:val="00BB3C7B"/>
    <w:rsid w:val="00BB3E25"/>
    <w:rsid w:val="00BB418A"/>
    <w:rsid w:val="00BB4D85"/>
    <w:rsid w:val="00BB5531"/>
    <w:rsid w:val="00BB5D7B"/>
    <w:rsid w:val="00BB5FC9"/>
    <w:rsid w:val="00BB65B0"/>
    <w:rsid w:val="00BB6712"/>
    <w:rsid w:val="00BB6F7B"/>
    <w:rsid w:val="00BB72AA"/>
    <w:rsid w:val="00BB7534"/>
    <w:rsid w:val="00BB76B0"/>
    <w:rsid w:val="00BB76C6"/>
    <w:rsid w:val="00BB76D3"/>
    <w:rsid w:val="00BB773E"/>
    <w:rsid w:val="00BB778B"/>
    <w:rsid w:val="00BB7AA2"/>
    <w:rsid w:val="00BB7FE6"/>
    <w:rsid w:val="00BC0627"/>
    <w:rsid w:val="00BC0691"/>
    <w:rsid w:val="00BC0830"/>
    <w:rsid w:val="00BC0CC1"/>
    <w:rsid w:val="00BC0E3C"/>
    <w:rsid w:val="00BC0EE8"/>
    <w:rsid w:val="00BC10CC"/>
    <w:rsid w:val="00BC1165"/>
    <w:rsid w:val="00BC2120"/>
    <w:rsid w:val="00BC2207"/>
    <w:rsid w:val="00BC27A4"/>
    <w:rsid w:val="00BC2F25"/>
    <w:rsid w:val="00BC31A2"/>
    <w:rsid w:val="00BC3204"/>
    <w:rsid w:val="00BC3581"/>
    <w:rsid w:val="00BC37F2"/>
    <w:rsid w:val="00BC3879"/>
    <w:rsid w:val="00BC3DE6"/>
    <w:rsid w:val="00BC3F3D"/>
    <w:rsid w:val="00BC3FE3"/>
    <w:rsid w:val="00BC431A"/>
    <w:rsid w:val="00BC43CD"/>
    <w:rsid w:val="00BC43FA"/>
    <w:rsid w:val="00BC4495"/>
    <w:rsid w:val="00BC46EE"/>
    <w:rsid w:val="00BC478E"/>
    <w:rsid w:val="00BC49D8"/>
    <w:rsid w:val="00BC4F28"/>
    <w:rsid w:val="00BC5057"/>
    <w:rsid w:val="00BC511B"/>
    <w:rsid w:val="00BC522F"/>
    <w:rsid w:val="00BC5453"/>
    <w:rsid w:val="00BC5530"/>
    <w:rsid w:val="00BC5982"/>
    <w:rsid w:val="00BC59FC"/>
    <w:rsid w:val="00BC5A45"/>
    <w:rsid w:val="00BC602A"/>
    <w:rsid w:val="00BC61C6"/>
    <w:rsid w:val="00BC6390"/>
    <w:rsid w:val="00BC6755"/>
    <w:rsid w:val="00BC6884"/>
    <w:rsid w:val="00BC690D"/>
    <w:rsid w:val="00BC6C6B"/>
    <w:rsid w:val="00BC6EB0"/>
    <w:rsid w:val="00BC6F73"/>
    <w:rsid w:val="00BC730C"/>
    <w:rsid w:val="00BC78DC"/>
    <w:rsid w:val="00BC7B2A"/>
    <w:rsid w:val="00BD01C8"/>
    <w:rsid w:val="00BD036A"/>
    <w:rsid w:val="00BD070A"/>
    <w:rsid w:val="00BD0BBB"/>
    <w:rsid w:val="00BD0D23"/>
    <w:rsid w:val="00BD0D25"/>
    <w:rsid w:val="00BD0D9B"/>
    <w:rsid w:val="00BD0F4E"/>
    <w:rsid w:val="00BD0F5D"/>
    <w:rsid w:val="00BD11BD"/>
    <w:rsid w:val="00BD1792"/>
    <w:rsid w:val="00BD17A7"/>
    <w:rsid w:val="00BD1ABB"/>
    <w:rsid w:val="00BD1AC5"/>
    <w:rsid w:val="00BD20A0"/>
    <w:rsid w:val="00BD23F3"/>
    <w:rsid w:val="00BD2464"/>
    <w:rsid w:val="00BD252B"/>
    <w:rsid w:val="00BD26FF"/>
    <w:rsid w:val="00BD27AA"/>
    <w:rsid w:val="00BD358D"/>
    <w:rsid w:val="00BD36B7"/>
    <w:rsid w:val="00BD379B"/>
    <w:rsid w:val="00BD38E9"/>
    <w:rsid w:val="00BD3B33"/>
    <w:rsid w:val="00BD40BF"/>
    <w:rsid w:val="00BD49D9"/>
    <w:rsid w:val="00BD4F9C"/>
    <w:rsid w:val="00BD4FE3"/>
    <w:rsid w:val="00BD544C"/>
    <w:rsid w:val="00BD56FE"/>
    <w:rsid w:val="00BD5757"/>
    <w:rsid w:val="00BD5870"/>
    <w:rsid w:val="00BD58F8"/>
    <w:rsid w:val="00BD5ACB"/>
    <w:rsid w:val="00BD61E9"/>
    <w:rsid w:val="00BD6559"/>
    <w:rsid w:val="00BD67DC"/>
    <w:rsid w:val="00BD6919"/>
    <w:rsid w:val="00BD6954"/>
    <w:rsid w:val="00BD6B52"/>
    <w:rsid w:val="00BD6C79"/>
    <w:rsid w:val="00BD6DB1"/>
    <w:rsid w:val="00BD6F0A"/>
    <w:rsid w:val="00BD7078"/>
    <w:rsid w:val="00BD70B5"/>
    <w:rsid w:val="00BD7355"/>
    <w:rsid w:val="00BD74E9"/>
    <w:rsid w:val="00BD76D0"/>
    <w:rsid w:val="00BD7A9A"/>
    <w:rsid w:val="00BD7DC5"/>
    <w:rsid w:val="00BE0273"/>
    <w:rsid w:val="00BE0290"/>
    <w:rsid w:val="00BE02C4"/>
    <w:rsid w:val="00BE03E0"/>
    <w:rsid w:val="00BE07A5"/>
    <w:rsid w:val="00BE0B2E"/>
    <w:rsid w:val="00BE0CAA"/>
    <w:rsid w:val="00BE1350"/>
    <w:rsid w:val="00BE175A"/>
    <w:rsid w:val="00BE193A"/>
    <w:rsid w:val="00BE1D07"/>
    <w:rsid w:val="00BE2224"/>
    <w:rsid w:val="00BE253A"/>
    <w:rsid w:val="00BE28DF"/>
    <w:rsid w:val="00BE300D"/>
    <w:rsid w:val="00BE326F"/>
    <w:rsid w:val="00BE3405"/>
    <w:rsid w:val="00BE3689"/>
    <w:rsid w:val="00BE385C"/>
    <w:rsid w:val="00BE3873"/>
    <w:rsid w:val="00BE38E8"/>
    <w:rsid w:val="00BE4A79"/>
    <w:rsid w:val="00BE4B88"/>
    <w:rsid w:val="00BE4FB1"/>
    <w:rsid w:val="00BE4FF9"/>
    <w:rsid w:val="00BE50CC"/>
    <w:rsid w:val="00BE520E"/>
    <w:rsid w:val="00BE5A5D"/>
    <w:rsid w:val="00BE5DD5"/>
    <w:rsid w:val="00BE5F2C"/>
    <w:rsid w:val="00BE6256"/>
    <w:rsid w:val="00BE62CB"/>
    <w:rsid w:val="00BE633B"/>
    <w:rsid w:val="00BE65FC"/>
    <w:rsid w:val="00BE695D"/>
    <w:rsid w:val="00BE6B2B"/>
    <w:rsid w:val="00BE6C02"/>
    <w:rsid w:val="00BE750D"/>
    <w:rsid w:val="00BE784D"/>
    <w:rsid w:val="00BE79F8"/>
    <w:rsid w:val="00BE7FAA"/>
    <w:rsid w:val="00BF00F1"/>
    <w:rsid w:val="00BF05CB"/>
    <w:rsid w:val="00BF08DF"/>
    <w:rsid w:val="00BF100D"/>
    <w:rsid w:val="00BF1133"/>
    <w:rsid w:val="00BF1253"/>
    <w:rsid w:val="00BF1398"/>
    <w:rsid w:val="00BF14C6"/>
    <w:rsid w:val="00BF2030"/>
    <w:rsid w:val="00BF2358"/>
    <w:rsid w:val="00BF2458"/>
    <w:rsid w:val="00BF24DF"/>
    <w:rsid w:val="00BF2905"/>
    <w:rsid w:val="00BF2B12"/>
    <w:rsid w:val="00BF2D73"/>
    <w:rsid w:val="00BF2E99"/>
    <w:rsid w:val="00BF30AE"/>
    <w:rsid w:val="00BF327A"/>
    <w:rsid w:val="00BF33E0"/>
    <w:rsid w:val="00BF36B8"/>
    <w:rsid w:val="00BF387C"/>
    <w:rsid w:val="00BF3886"/>
    <w:rsid w:val="00BF38F0"/>
    <w:rsid w:val="00BF3FC5"/>
    <w:rsid w:val="00BF401F"/>
    <w:rsid w:val="00BF42FC"/>
    <w:rsid w:val="00BF4522"/>
    <w:rsid w:val="00BF455B"/>
    <w:rsid w:val="00BF4742"/>
    <w:rsid w:val="00BF49C6"/>
    <w:rsid w:val="00BF49EA"/>
    <w:rsid w:val="00BF4A54"/>
    <w:rsid w:val="00BF4B17"/>
    <w:rsid w:val="00BF4D6F"/>
    <w:rsid w:val="00BF5192"/>
    <w:rsid w:val="00BF525C"/>
    <w:rsid w:val="00BF5358"/>
    <w:rsid w:val="00BF5398"/>
    <w:rsid w:val="00BF5C74"/>
    <w:rsid w:val="00BF6448"/>
    <w:rsid w:val="00BF6488"/>
    <w:rsid w:val="00BF6821"/>
    <w:rsid w:val="00BF6DDB"/>
    <w:rsid w:val="00BF6DEA"/>
    <w:rsid w:val="00BF6F61"/>
    <w:rsid w:val="00BF712F"/>
    <w:rsid w:val="00BF74ED"/>
    <w:rsid w:val="00C00106"/>
    <w:rsid w:val="00C004D9"/>
    <w:rsid w:val="00C005B9"/>
    <w:rsid w:val="00C0069F"/>
    <w:rsid w:val="00C00B97"/>
    <w:rsid w:val="00C00F30"/>
    <w:rsid w:val="00C010ED"/>
    <w:rsid w:val="00C0185B"/>
    <w:rsid w:val="00C01DBF"/>
    <w:rsid w:val="00C01E05"/>
    <w:rsid w:val="00C02489"/>
    <w:rsid w:val="00C02919"/>
    <w:rsid w:val="00C029F4"/>
    <w:rsid w:val="00C02ADD"/>
    <w:rsid w:val="00C02BDD"/>
    <w:rsid w:val="00C02C2B"/>
    <w:rsid w:val="00C02CF6"/>
    <w:rsid w:val="00C02F6D"/>
    <w:rsid w:val="00C03039"/>
    <w:rsid w:val="00C0306F"/>
    <w:rsid w:val="00C030FA"/>
    <w:rsid w:val="00C03478"/>
    <w:rsid w:val="00C03972"/>
    <w:rsid w:val="00C03974"/>
    <w:rsid w:val="00C03AC8"/>
    <w:rsid w:val="00C04A31"/>
    <w:rsid w:val="00C04A95"/>
    <w:rsid w:val="00C04B0B"/>
    <w:rsid w:val="00C04B78"/>
    <w:rsid w:val="00C04C23"/>
    <w:rsid w:val="00C04C30"/>
    <w:rsid w:val="00C04EF6"/>
    <w:rsid w:val="00C052EE"/>
    <w:rsid w:val="00C0595F"/>
    <w:rsid w:val="00C05AFE"/>
    <w:rsid w:val="00C05C51"/>
    <w:rsid w:val="00C05E79"/>
    <w:rsid w:val="00C06125"/>
    <w:rsid w:val="00C068D8"/>
    <w:rsid w:val="00C06A7B"/>
    <w:rsid w:val="00C06C60"/>
    <w:rsid w:val="00C06D15"/>
    <w:rsid w:val="00C06E02"/>
    <w:rsid w:val="00C06F20"/>
    <w:rsid w:val="00C06F41"/>
    <w:rsid w:val="00C074D0"/>
    <w:rsid w:val="00C07715"/>
    <w:rsid w:val="00C07CAA"/>
    <w:rsid w:val="00C07E62"/>
    <w:rsid w:val="00C07EBC"/>
    <w:rsid w:val="00C07F99"/>
    <w:rsid w:val="00C101AB"/>
    <w:rsid w:val="00C10E26"/>
    <w:rsid w:val="00C10E9A"/>
    <w:rsid w:val="00C112F2"/>
    <w:rsid w:val="00C1133A"/>
    <w:rsid w:val="00C11553"/>
    <w:rsid w:val="00C116D5"/>
    <w:rsid w:val="00C117A0"/>
    <w:rsid w:val="00C11838"/>
    <w:rsid w:val="00C12155"/>
    <w:rsid w:val="00C1218B"/>
    <w:rsid w:val="00C124C2"/>
    <w:rsid w:val="00C1279C"/>
    <w:rsid w:val="00C127CE"/>
    <w:rsid w:val="00C12E57"/>
    <w:rsid w:val="00C13580"/>
    <w:rsid w:val="00C138FF"/>
    <w:rsid w:val="00C13960"/>
    <w:rsid w:val="00C13C4D"/>
    <w:rsid w:val="00C13C95"/>
    <w:rsid w:val="00C1423F"/>
    <w:rsid w:val="00C149D6"/>
    <w:rsid w:val="00C14A1B"/>
    <w:rsid w:val="00C14BAE"/>
    <w:rsid w:val="00C14C3D"/>
    <w:rsid w:val="00C14DB5"/>
    <w:rsid w:val="00C14DDF"/>
    <w:rsid w:val="00C14EFA"/>
    <w:rsid w:val="00C1565A"/>
    <w:rsid w:val="00C156D6"/>
    <w:rsid w:val="00C1572E"/>
    <w:rsid w:val="00C15816"/>
    <w:rsid w:val="00C159CA"/>
    <w:rsid w:val="00C15B65"/>
    <w:rsid w:val="00C162C8"/>
    <w:rsid w:val="00C1650A"/>
    <w:rsid w:val="00C166D7"/>
    <w:rsid w:val="00C16757"/>
    <w:rsid w:val="00C16AA1"/>
    <w:rsid w:val="00C16B4E"/>
    <w:rsid w:val="00C16C86"/>
    <w:rsid w:val="00C16E01"/>
    <w:rsid w:val="00C16E54"/>
    <w:rsid w:val="00C16EA3"/>
    <w:rsid w:val="00C16EBB"/>
    <w:rsid w:val="00C16FF5"/>
    <w:rsid w:val="00C17575"/>
    <w:rsid w:val="00C176CA"/>
    <w:rsid w:val="00C177A3"/>
    <w:rsid w:val="00C179F9"/>
    <w:rsid w:val="00C17AFA"/>
    <w:rsid w:val="00C17B1F"/>
    <w:rsid w:val="00C17D66"/>
    <w:rsid w:val="00C200D1"/>
    <w:rsid w:val="00C201B7"/>
    <w:rsid w:val="00C201CE"/>
    <w:rsid w:val="00C202E6"/>
    <w:rsid w:val="00C20361"/>
    <w:rsid w:val="00C20434"/>
    <w:rsid w:val="00C204C7"/>
    <w:rsid w:val="00C208EE"/>
    <w:rsid w:val="00C20A61"/>
    <w:rsid w:val="00C20A7E"/>
    <w:rsid w:val="00C20BDF"/>
    <w:rsid w:val="00C20C32"/>
    <w:rsid w:val="00C20E26"/>
    <w:rsid w:val="00C210F8"/>
    <w:rsid w:val="00C2141D"/>
    <w:rsid w:val="00C2172B"/>
    <w:rsid w:val="00C2192B"/>
    <w:rsid w:val="00C21A43"/>
    <w:rsid w:val="00C21AD7"/>
    <w:rsid w:val="00C21C28"/>
    <w:rsid w:val="00C21E68"/>
    <w:rsid w:val="00C2201D"/>
    <w:rsid w:val="00C22251"/>
    <w:rsid w:val="00C22622"/>
    <w:rsid w:val="00C2266F"/>
    <w:rsid w:val="00C226F5"/>
    <w:rsid w:val="00C2277D"/>
    <w:rsid w:val="00C227BC"/>
    <w:rsid w:val="00C2282F"/>
    <w:rsid w:val="00C22838"/>
    <w:rsid w:val="00C229E3"/>
    <w:rsid w:val="00C22AAD"/>
    <w:rsid w:val="00C22BD1"/>
    <w:rsid w:val="00C22C52"/>
    <w:rsid w:val="00C22CF1"/>
    <w:rsid w:val="00C22D9E"/>
    <w:rsid w:val="00C22E75"/>
    <w:rsid w:val="00C22EAA"/>
    <w:rsid w:val="00C23099"/>
    <w:rsid w:val="00C2344C"/>
    <w:rsid w:val="00C238CE"/>
    <w:rsid w:val="00C23B12"/>
    <w:rsid w:val="00C23B2D"/>
    <w:rsid w:val="00C23D5C"/>
    <w:rsid w:val="00C242C3"/>
    <w:rsid w:val="00C24858"/>
    <w:rsid w:val="00C24889"/>
    <w:rsid w:val="00C24CC0"/>
    <w:rsid w:val="00C2509D"/>
    <w:rsid w:val="00C254DA"/>
    <w:rsid w:val="00C256CB"/>
    <w:rsid w:val="00C2587D"/>
    <w:rsid w:val="00C25889"/>
    <w:rsid w:val="00C25B9E"/>
    <w:rsid w:val="00C26510"/>
    <w:rsid w:val="00C26546"/>
    <w:rsid w:val="00C2676D"/>
    <w:rsid w:val="00C26AAF"/>
    <w:rsid w:val="00C26F59"/>
    <w:rsid w:val="00C274A8"/>
    <w:rsid w:val="00C27991"/>
    <w:rsid w:val="00C27E2C"/>
    <w:rsid w:val="00C27FE1"/>
    <w:rsid w:val="00C30215"/>
    <w:rsid w:val="00C302A2"/>
    <w:rsid w:val="00C30335"/>
    <w:rsid w:val="00C3036E"/>
    <w:rsid w:val="00C303C1"/>
    <w:rsid w:val="00C3042E"/>
    <w:rsid w:val="00C304BA"/>
    <w:rsid w:val="00C305F0"/>
    <w:rsid w:val="00C30799"/>
    <w:rsid w:val="00C3097C"/>
    <w:rsid w:val="00C30C4F"/>
    <w:rsid w:val="00C310EA"/>
    <w:rsid w:val="00C3123B"/>
    <w:rsid w:val="00C31405"/>
    <w:rsid w:val="00C3140D"/>
    <w:rsid w:val="00C319E0"/>
    <w:rsid w:val="00C31F25"/>
    <w:rsid w:val="00C321F0"/>
    <w:rsid w:val="00C3274A"/>
    <w:rsid w:val="00C328C1"/>
    <w:rsid w:val="00C328CC"/>
    <w:rsid w:val="00C32E46"/>
    <w:rsid w:val="00C32EDC"/>
    <w:rsid w:val="00C332F2"/>
    <w:rsid w:val="00C333EC"/>
    <w:rsid w:val="00C33709"/>
    <w:rsid w:val="00C33973"/>
    <w:rsid w:val="00C33BE4"/>
    <w:rsid w:val="00C33C00"/>
    <w:rsid w:val="00C340CE"/>
    <w:rsid w:val="00C34222"/>
    <w:rsid w:val="00C344EA"/>
    <w:rsid w:val="00C34692"/>
    <w:rsid w:val="00C34A4A"/>
    <w:rsid w:val="00C34F48"/>
    <w:rsid w:val="00C35412"/>
    <w:rsid w:val="00C355FB"/>
    <w:rsid w:val="00C3577C"/>
    <w:rsid w:val="00C35B1F"/>
    <w:rsid w:val="00C3648E"/>
    <w:rsid w:val="00C3672D"/>
    <w:rsid w:val="00C368FF"/>
    <w:rsid w:val="00C36A11"/>
    <w:rsid w:val="00C36C0F"/>
    <w:rsid w:val="00C36D19"/>
    <w:rsid w:val="00C37174"/>
    <w:rsid w:val="00C37859"/>
    <w:rsid w:val="00C3796B"/>
    <w:rsid w:val="00C37A57"/>
    <w:rsid w:val="00C37BE3"/>
    <w:rsid w:val="00C4080A"/>
    <w:rsid w:val="00C40955"/>
    <w:rsid w:val="00C40C68"/>
    <w:rsid w:val="00C41282"/>
    <w:rsid w:val="00C41312"/>
    <w:rsid w:val="00C41558"/>
    <w:rsid w:val="00C415A0"/>
    <w:rsid w:val="00C41860"/>
    <w:rsid w:val="00C41867"/>
    <w:rsid w:val="00C4192C"/>
    <w:rsid w:val="00C419D2"/>
    <w:rsid w:val="00C41A57"/>
    <w:rsid w:val="00C41C0A"/>
    <w:rsid w:val="00C41C4A"/>
    <w:rsid w:val="00C4261F"/>
    <w:rsid w:val="00C4283C"/>
    <w:rsid w:val="00C42917"/>
    <w:rsid w:val="00C429DB"/>
    <w:rsid w:val="00C42C5E"/>
    <w:rsid w:val="00C42E6F"/>
    <w:rsid w:val="00C42EFA"/>
    <w:rsid w:val="00C43381"/>
    <w:rsid w:val="00C43628"/>
    <w:rsid w:val="00C438D7"/>
    <w:rsid w:val="00C43ABB"/>
    <w:rsid w:val="00C43AE9"/>
    <w:rsid w:val="00C43B87"/>
    <w:rsid w:val="00C44225"/>
    <w:rsid w:val="00C44483"/>
    <w:rsid w:val="00C44C86"/>
    <w:rsid w:val="00C450AD"/>
    <w:rsid w:val="00C45255"/>
    <w:rsid w:val="00C4526A"/>
    <w:rsid w:val="00C4541D"/>
    <w:rsid w:val="00C45591"/>
    <w:rsid w:val="00C456D0"/>
    <w:rsid w:val="00C459E9"/>
    <w:rsid w:val="00C45DC1"/>
    <w:rsid w:val="00C45EC4"/>
    <w:rsid w:val="00C466D3"/>
    <w:rsid w:val="00C469D6"/>
    <w:rsid w:val="00C477F6"/>
    <w:rsid w:val="00C47E90"/>
    <w:rsid w:val="00C50103"/>
    <w:rsid w:val="00C506CF"/>
    <w:rsid w:val="00C50927"/>
    <w:rsid w:val="00C50C10"/>
    <w:rsid w:val="00C50CA6"/>
    <w:rsid w:val="00C510BA"/>
    <w:rsid w:val="00C5183C"/>
    <w:rsid w:val="00C51E88"/>
    <w:rsid w:val="00C521D5"/>
    <w:rsid w:val="00C526E4"/>
    <w:rsid w:val="00C526F0"/>
    <w:rsid w:val="00C5287D"/>
    <w:rsid w:val="00C529BF"/>
    <w:rsid w:val="00C52AC5"/>
    <w:rsid w:val="00C52F10"/>
    <w:rsid w:val="00C530FB"/>
    <w:rsid w:val="00C53130"/>
    <w:rsid w:val="00C5355B"/>
    <w:rsid w:val="00C537D4"/>
    <w:rsid w:val="00C53A6A"/>
    <w:rsid w:val="00C53B2A"/>
    <w:rsid w:val="00C53B89"/>
    <w:rsid w:val="00C53CB9"/>
    <w:rsid w:val="00C53DBA"/>
    <w:rsid w:val="00C545D9"/>
    <w:rsid w:val="00C5465F"/>
    <w:rsid w:val="00C54836"/>
    <w:rsid w:val="00C54D4B"/>
    <w:rsid w:val="00C54D88"/>
    <w:rsid w:val="00C55049"/>
    <w:rsid w:val="00C55573"/>
    <w:rsid w:val="00C55744"/>
    <w:rsid w:val="00C55E38"/>
    <w:rsid w:val="00C560FD"/>
    <w:rsid w:val="00C56569"/>
    <w:rsid w:val="00C56671"/>
    <w:rsid w:val="00C56F5A"/>
    <w:rsid w:val="00C56F8A"/>
    <w:rsid w:val="00C5732A"/>
    <w:rsid w:val="00C573F9"/>
    <w:rsid w:val="00C574D4"/>
    <w:rsid w:val="00C57547"/>
    <w:rsid w:val="00C579E9"/>
    <w:rsid w:val="00C57C85"/>
    <w:rsid w:val="00C60093"/>
    <w:rsid w:val="00C602DE"/>
    <w:rsid w:val="00C60648"/>
    <w:rsid w:val="00C6086B"/>
    <w:rsid w:val="00C60973"/>
    <w:rsid w:val="00C60A6F"/>
    <w:rsid w:val="00C60BA8"/>
    <w:rsid w:val="00C60DEB"/>
    <w:rsid w:val="00C61121"/>
    <w:rsid w:val="00C612FE"/>
    <w:rsid w:val="00C6130C"/>
    <w:rsid w:val="00C61991"/>
    <w:rsid w:val="00C61B2C"/>
    <w:rsid w:val="00C61D31"/>
    <w:rsid w:val="00C61FF2"/>
    <w:rsid w:val="00C62392"/>
    <w:rsid w:val="00C626FF"/>
    <w:rsid w:val="00C62751"/>
    <w:rsid w:val="00C62A1E"/>
    <w:rsid w:val="00C62C33"/>
    <w:rsid w:val="00C630DF"/>
    <w:rsid w:val="00C63362"/>
    <w:rsid w:val="00C63B92"/>
    <w:rsid w:val="00C63C61"/>
    <w:rsid w:val="00C63DB0"/>
    <w:rsid w:val="00C6427D"/>
    <w:rsid w:val="00C64A8E"/>
    <w:rsid w:val="00C64AB2"/>
    <w:rsid w:val="00C64AC0"/>
    <w:rsid w:val="00C64E2F"/>
    <w:rsid w:val="00C656AB"/>
    <w:rsid w:val="00C65FE0"/>
    <w:rsid w:val="00C6600D"/>
    <w:rsid w:val="00C666A9"/>
    <w:rsid w:val="00C669E3"/>
    <w:rsid w:val="00C66C91"/>
    <w:rsid w:val="00C66F14"/>
    <w:rsid w:val="00C66F1A"/>
    <w:rsid w:val="00C67073"/>
    <w:rsid w:val="00C674FB"/>
    <w:rsid w:val="00C67CC2"/>
    <w:rsid w:val="00C67CDE"/>
    <w:rsid w:val="00C67E6D"/>
    <w:rsid w:val="00C67F10"/>
    <w:rsid w:val="00C700FC"/>
    <w:rsid w:val="00C701A5"/>
    <w:rsid w:val="00C70215"/>
    <w:rsid w:val="00C7031D"/>
    <w:rsid w:val="00C70832"/>
    <w:rsid w:val="00C70844"/>
    <w:rsid w:val="00C70A44"/>
    <w:rsid w:val="00C71071"/>
    <w:rsid w:val="00C71441"/>
    <w:rsid w:val="00C714EE"/>
    <w:rsid w:val="00C7156B"/>
    <w:rsid w:val="00C715B6"/>
    <w:rsid w:val="00C716F2"/>
    <w:rsid w:val="00C71A73"/>
    <w:rsid w:val="00C720C4"/>
    <w:rsid w:val="00C7264E"/>
    <w:rsid w:val="00C72A68"/>
    <w:rsid w:val="00C72D10"/>
    <w:rsid w:val="00C734DC"/>
    <w:rsid w:val="00C735A9"/>
    <w:rsid w:val="00C738CF"/>
    <w:rsid w:val="00C73950"/>
    <w:rsid w:val="00C74ACA"/>
    <w:rsid w:val="00C74F12"/>
    <w:rsid w:val="00C750CB"/>
    <w:rsid w:val="00C75297"/>
    <w:rsid w:val="00C753ED"/>
    <w:rsid w:val="00C75917"/>
    <w:rsid w:val="00C75A30"/>
    <w:rsid w:val="00C75AEA"/>
    <w:rsid w:val="00C75B07"/>
    <w:rsid w:val="00C75B39"/>
    <w:rsid w:val="00C75D9D"/>
    <w:rsid w:val="00C75E9C"/>
    <w:rsid w:val="00C75EF5"/>
    <w:rsid w:val="00C760FC"/>
    <w:rsid w:val="00C7663C"/>
    <w:rsid w:val="00C76C3C"/>
    <w:rsid w:val="00C77472"/>
    <w:rsid w:val="00C77548"/>
    <w:rsid w:val="00C7789C"/>
    <w:rsid w:val="00C779DD"/>
    <w:rsid w:val="00C77F71"/>
    <w:rsid w:val="00C80053"/>
    <w:rsid w:val="00C80318"/>
    <w:rsid w:val="00C803FD"/>
    <w:rsid w:val="00C80442"/>
    <w:rsid w:val="00C804E5"/>
    <w:rsid w:val="00C8052E"/>
    <w:rsid w:val="00C80BA4"/>
    <w:rsid w:val="00C80D77"/>
    <w:rsid w:val="00C81146"/>
    <w:rsid w:val="00C81307"/>
    <w:rsid w:val="00C81492"/>
    <w:rsid w:val="00C81B41"/>
    <w:rsid w:val="00C81C6B"/>
    <w:rsid w:val="00C81E0B"/>
    <w:rsid w:val="00C81F80"/>
    <w:rsid w:val="00C8204E"/>
    <w:rsid w:val="00C82338"/>
    <w:rsid w:val="00C823D3"/>
    <w:rsid w:val="00C824D7"/>
    <w:rsid w:val="00C8256B"/>
    <w:rsid w:val="00C82A73"/>
    <w:rsid w:val="00C82C4D"/>
    <w:rsid w:val="00C82DB0"/>
    <w:rsid w:val="00C831C3"/>
    <w:rsid w:val="00C837EF"/>
    <w:rsid w:val="00C83898"/>
    <w:rsid w:val="00C83D0A"/>
    <w:rsid w:val="00C83DD2"/>
    <w:rsid w:val="00C83E3B"/>
    <w:rsid w:val="00C84004"/>
    <w:rsid w:val="00C8443A"/>
    <w:rsid w:val="00C845A0"/>
    <w:rsid w:val="00C84635"/>
    <w:rsid w:val="00C84900"/>
    <w:rsid w:val="00C84D43"/>
    <w:rsid w:val="00C851D5"/>
    <w:rsid w:val="00C8554B"/>
    <w:rsid w:val="00C8567C"/>
    <w:rsid w:val="00C85693"/>
    <w:rsid w:val="00C85770"/>
    <w:rsid w:val="00C85DC6"/>
    <w:rsid w:val="00C862DE"/>
    <w:rsid w:val="00C8636A"/>
    <w:rsid w:val="00C869AE"/>
    <w:rsid w:val="00C86CAB"/>
    <w:rsid w:val="00C871AE"/>
    <w:rsid w:val="00C87C20"/>
    <w:rsid w:val="00C87D0B"/>
    <w:rsid w:val="00C87E17"/>
    <w:rsid w:val="00C87F02"/>
    <w:rsid w:val="00C90BD4"/>
    <w:rsid w:val="00C90EBA"/>
    <w:rsid w:val="00C9158B"/>
    <w:rsid w:val="00C91BAF"/>
    <w:rsid w:val="00C91EB9"/>
    <w:rsid w:val="00C925E2"/>
    <w:rsid w:val="00C92982"/>
    <w:rsid w:val="00C92F40"/>
    <w:rsid w:val="00C9361A"/>
    <w:rsid w:val="00C93A7C"/>
    <w:rsid w:val="00C93AB3"/>
    <w:rsid w:val="00C93D84"/>
    <w:rsid w:val="00C941B3"/>
    <w:rsid w:val="00C942EB"/>
    <w:rsid w:val="00C94303"/>
    <w:rsid w:val="00C94625"/>
    <w:rsid w:val="00C94736"/>
    <w:rsid w:val="00C94AA0"/>
    <w:rsid w:val="00C94B2A"/>
    <w:rsid w:val="00C94CC1"/>
    <w:rsid w:val="00C9581B"/>
    <w:rsid w:val="00C961D4"/>
    <w:rsid w:val="00C96322"/>
    <w:rsid w:val="00C96501"/>
    <w:rsid w:val="00C9654B"/>
    <w:rsid w:val="00C966A5"/>
    <w:rsid w:val="00C9690E"/>
    <w:rsid w:val="00C971CB"/>
    <w:rsid w:val="00C97503"/>
    <w:rsid w:val="00C9761C"/>
    <w:rsid w:val="00C97748"/>
    <w:rsid w:val="00C97902"/>
    <w:rsid w:val="00C97BC1"/>
    <w:rsid w:val="00CA008A"/>
    <w:rsid w:val="00CA00A9"/>
    <w:rsid w:val="00CA01EE"/>
    <w:rsid w:val="00CA051C"/>
    <w:rsid w:val="00CA05FB"/>
    <w:rsid w:val="00CA0966"/>
    <w:rsid w:val="00CA0B55"/>
    <w:rsid w:val="00CA104F"/>
    <w:rsid w:val="00CA148F"/>
    <w:rsid w:val="00CA15F3"/>
    <w:rsid w:val="00CA1857"/>
    <w:rsid w:val="00CA1A46"/>
    <w:rsid w:val="00CA1A52"/>
    <w:rsid w:val="00CA1DAE"/>
    <w:rsid w:val="00CA1DCE"/>
    <w:rsid w:val="00CA22C7"/>
    <w:rsid w:val="00CA2746"/>
    <w:rsid w:val="00CA2911"/>
    <w:rsid w:val="00CA3181"/>
    <w:rsid w:val="00CA326D"/>
    <w:rsid w:val="00CA40A3"/>
    <w:rsid w:val="00CA40FB"/>
    <w:rsid w:val="00CA423B"/>
    <w:rsid w:val="00CA448C"/>
    <w:rsid w:val="00CA453F"/>
    <w:rsid w:val="00CA4563"/>
    <w:rsid w:val="00CA4886"/>
    <w:rsid w:val="00CA4BF4"/>
    <w:rsid w:val="00CA4C2D"/>
    <w:rsid w:val="00CA4E65"/>
    <w:rsid w:val="00CA517A"/>
    <w:rsid w:val="00CA52BD"/>
    <w:rsid w:val="00CA52F2"/>
    <w:rsid w:val="00CA5380"/>
    <w:rsid w:val="00CA54C2"/>
    <w:rsid w:val="00CA55FC"/>
    <w:rsid w:val="00CA57C4"/>
    <w:rsid w:val="00CA5953"/>
    <w:rsid w:val="00CA5A06"/>
    <w:rsid w:val="00CA5F00"/>
    <w:rsid w:val="00CA62F6"/>
    <w:rsid w:val="00CA6548"/>
    <w:rsid w:val="00CA684F"/>
    <w:rsid w:val="00CA69B4"/>
    <w:rsid w:val="00CA6D3C"/>
    <w:rsid w:val="00CA70F0"/>
    <w:rsid w:val="00CA748A"/>
    <w:rsid w:val="00CA7611"/>
    <w:rsid w:val="00CA7A0F"/>
    <w:rsid w:val="00CA7CB1"/>
    <w:rsid w:val="00CA7E37"/>
    <w:rsid w:val="00CA7F43"/>
    <w:rsid w:val="00CB0202"/>
    <w:rsid w:val="00CB02D5"/>
    <w:rsid w:val="00CB0685"/>
    <w:rsid w:val="00CB06D1"/>
    <w:rsid w:val="00CB095B"/>
    <w:rsid w:val="00CB09B9"/>
    <w:rsid w:val="00CB144C"/>
    <w:rsid w:val="00CB18FF"/>
    <w:rsid w:val="00CB1CBC"/>
    <w:rsid w:val="00CB20E7"/>
    <w:rsid w:val="00CB2295"/>
    <w:rsid w:val="00CB27BE"/>
    <w:rsid w:val="00CB2933"/>
    <w:rsid w:val="00CB29A4"/>
    <w:rsid w:val="00CB2C16"/>
    <w:rsid w:val="00CB3515"/>
    <w:rsid w:val="00CB3863"/>
    <w:rsid w:val="00CB4B92"/>
    <w:rsid w:val="00CB502C"/>
    <w:rsid w:val="00CB5083"/>
    <w:rsid w:val="00CB543B"/>
    <w:rsid w:val="00CB54B2"/>
    <w:rsid w:val="00CB5CB2"/>
    <w:rsid w:val="00CB5CDF"/>
    <w:rsid w:val="00CB625C"/>
    <w:rsid w:val="00CB6716"/>
    <w:rsid w:val="00CB6871"/>
    <w:rsid w:val="00CB68F2"/>
    <w:rsid w:val="00CB6B56"/>
    <w:rsid w:val="00CB6BCF"/>
    <w:rsid w:val="00CB6D13"/>
    <w:rsid w:val="00CB6D94"/>
    <w:rsid w:val="00CB7117"/>
    <w:rsid w:val="00CB71EA"/>
    <w:rsid w:val="00CB7365"/>
    <w:rsid w:val="00CB77E5"/>
    <w:rsid w:val="00CB7DFC"/>
    <w:rsid w:val="00CC0C8A"/>
    <w:rsid w:val="00CC0CEA"/>
    <w:rsid w:val="00CC1532"/>
    <w:rsid w:val="00CC1539"/>
    <w:rsid w:val="00CC163D"/>
    <w:rsid w:val="00CC1A77"/>
    <w:rsid w:val="00CC1B7D"/>
    <w:rsid w:val="00CC1C7D"/>
    <w:rsid w:val="00CC2066"/>
    <w:rsid w:val="00CC208D"/>
    <w:rsid w:val="00CC21F1"/>
    <w:rsid w:val="00CC240C"/>
    <w:rsid w:val="00CC3035"/>
    <w:rsid w:val="00CC32D8"/>
    <w:rsid w:val="00CC347A"/>
    <w:rsid w:val="00CC35FA"/>
    <w:rsid w:val="00CC4442"/>
    <w:rsid w:val="00CC4549"/>
    <w:rsid w:val="00CC45CA"/>
    <w:rsid w:val="00CC4B0E"/>
    <w:rsid w:val="00CC4D70"/>
    <w:rsid w:val="00CC4E45"/>
    <w:rsid w:val="00CC4F0D"/>
    <w:rsid w:val="00CC5105"/>
    <w:rsid w:val="00CC55D8"/>
    <w:rsid w:val="00CC5613"/>
    <w:rsid w:val="00CC56BC"/>
    <w:rsid w:val="00CC56EF"/>
    <w:rsid w:val="00CC56F5"/>
    <w:rsid w:val="00CC591E"/>
    <w:rsid w:val="00CC5E3B"/>
    <w:rsid w:val="00CC6052"/>
    <w:rsid w:val="00CC630F"/>
    <w:rsid w:val="00CC6733"/>
    <w:rsid w:val="00CC6896"/>
    <w:rsid w:val="00CC68AD"/>
    <w:rsid w:val="00CC69B5"/>
    <w:rsid w:val="00CC6A4D"/>
    <w:rsid w:val="00CC73AF"/>
    <w:rsid w:val="00CC75A0"/>
    <w:rsid w:val="00CC7734"/>
    <w:rsid w:val="00CC7EA1"/>
    <w:rsid w:val="00CD0315"/>
    <w:rsid w:val="00CD079C"/>
    <w:rsid w:val="00CD0D9A"/>
    <w:rsid w:val="00CD0F93"/>
    <w:rsid w:val="00CD1A4E"/>
    <w:rsid w:val="00CD1A50"/>
    <w:rsid w:val="00CD1E99"/>
    <w:rsid w:val="00CD2767"/>
    <w:rsid w:val="00CD2B1B"/>
    <w:rsid w:val="00CD2BBE"/>
    <w:rsid w:val="00CD2DA3"/>
    <w:rsid w:val="00CD321A"/>
    <w:rsid w:val="00CD3265"/>
    <w:rsid w:val="00CD34EF"/>
    <w:rsid w:val="00CD39A2"/>
    <w:rsid w:val="00CD3B99"/>
    <w:rsid w:val="00CD3E1A"/>
    <w:rsid w:val="00CD4009"/>
    <w:rsid w:val="00CD40B1"/>
    <w:rsid w:val="00CD4147"/>
    <w:rsid w:val="00CD41D6"/>
    <w:rsid w:val="00CD441A"/>
    <w:rsid w:val="00CD460B"/>
    <w:rsid w:val="00CD496B"/>
    <w:rsid w:val="00CD4EB0"/>
    <w:rsid w:val="00CD50A5"/>
    <w:rsid w:val="00CD50DE"/>
    <w:rsid w:val="00CD5375"/>
    <w:rsid w:val="00CD582C"/>
    <w:rsid w:val="00CD5A01"/>
    <w:rsid w:val="00CD5BCE"/>
    <w:rsid w:val="00CD5D7E"/>
    <w:rsid w:val="00CD5DFD"/>
    <w:rsid w:val="00CD6202"/>
    <w:rsid w:val="00CD6225"/>
    <w:rsid w:val="00CD6242"/>
    <w:rsid w:val="00CD6420"/>
    <w:rsid w:val="00CD651C"/>
    <w:rsid w:val="00CD6B1B"/>
    <w:rsid w:val="00CD7158"/>
    <w:rsid w:val="00CD7602"/>
    <w:rsid w:val="00CD771E"/>
    <w:rsid w:val="00CD7732"/>
    <w:rsid w:val="00CD7C39"/>
    <w:rsid w:val="00CD7C96"/>
    <w:rsid w:val="00CE03B4"/>
    <w:rsid w:val="00CE0718"/>
    <w:rsid w:val="00CE08E8"/>
    <w:rsid w:val="00CE0B76"/>
    <w:rsid w:val="00CE0E83"/>
    <w:rsid w:val="00CE0F16"/>
    <w:rsid w:val="00CE14D9"/>
    <w:rsid w:val="00CE1587"/>
    <w:rsid w:val="00CE1766"/>
    <w:rsid w:val="00CE17C0"/>
    <w:rsid w:val="00CE1A55"/>
    <w:rsid w:val="00CE1C68"/>
    <w:rsid w:val="00CE1CB5"/>
    <w:rsid w:val="00CE1EAF"/>
    <w:rsid w:val="00CE21D4"/>
    <w:rsid w:val="00CE23F0"/>
    <w:rsid w:val="00CE25FD"/>
    <w:rsid w:val="00CE281E"/>
    <w:rsid w:val="00CE2B44"/>
    <w:rsid w:val="00CE2F2D"/>
    <w:rsid w:val="00CE36C6"/>
    <w:rsid w:val="00CE390F"/>
    <w:rsid w:val="00CE3DEE"/>
    <w:rsid w:val="00CE3ED8"/>
    <w:rsid w:val="00CE3FFE"/>
    <w:rsid w:val="00CE40E7"/>
    <w:rsid w:val="00CE412B"/>
    <w:rsid w:val="00CE41F0"/>
    <w:rsid w:val="00CE42FD"/>
    <w:rsid w:val="00CE437C"/>
    <w:rsid w:val="00CE45CA"/>
    <w:rsid w:val="00CE47DF"/>
    <w:rsid w:val="00CE48DE"/>
    <w:rsid w:val="00CE4A05"/>
    <w:rsid w:val="00CE4C1B"/>
    <w:rsid w:val="00CE4EF2"/>
    <w:rsid w:val="00CE50B5"/>
    <w:rsid w:val="00CE515C"/>
    <w:rsid w:val="00CE5427"/>
    <w:rsid w:val="00CE57F5"/>
    <w:rsid w:val="00CE594F"/>
    <w:rsid w:val="00CE5BEC"/>
    <w:rsid w:val="00CE5BFB"/>
    <w:rsid w:val="00CE5F5B"/>
    <w:rsid w:val="00CE6152"/>
    <w:rsid w:val="00CE63C1"/>
    <w:rsid w:val="00CE6420"/>
    <w:rsid w:val="00CE65B0"/>
    <w:rsid w:val="00CE6A2A"/>
    <w:rsid w:val="00CE6A58"/>
    <w:rsid w:val="00CE6AC5"/>
    <w:rsid w:val="00CE6CB7"/>
    <w:rsid w:val="00CE73F1"/>
    <w:rsid w:val="00CE7449"/>
    <w:rsid w:val="00CE7600"/>
    <w:rsid w:val="00CE7789"/>
    <w:rsid w:val="00CE7CAE"/>
    <w:rsid w:val="00CE7E41"/>
    <w:rsid w:val="00CF08D6"/>
    <w:rsid w:val="00CF0AAA"/>
    <w:rsid w:val="00CF0C7D"/>
    <w:rsid w:val="00CF0E93"/>
    <w:rsid w:val="00CF0EF9"/>
    <w:rsid w:val="00CF10DA"/>
    <w:rsid w:val="00CF1143"/>
    <w:rsid w:val="00CF1187"/>
    <w:rsid w:val="00CF119A"/>
    <w:rsid w:val="00CF128C"/>
    <w:rsid w:val="00CF1E40"/>
    <w:rsid w:val="00CF1F45"/>
    <w:rsid w:val="00CF2297"/>
    <w:rsid w:val="00CF26D6"/>
    <w:rsid w:val="00CF27CC"/>
    <w:rsid w:val="00CF2C67"/>
    <w:rsid w:val="00CF2E18"/>
    <w:rsid w:val="00CF316B"/>
    <w:rsid w:val="00CF360A"/>
    <w:rsid w:val="00CF37DA"/>
    <w:rsid w:val="00CF3AFB"/>
    <w:rsid w:val="00CF3C08"/>
    <w:rsid w:val="00CF3E80"/>
    <w:rsid w:val="00CF42CA"/>
    <w:rsid w:val="00CF42CE"/>
    <w:rsid w:val="00CF4499"/>
    <w:rsid w:val="00CF4677"/>
    <w:rsid w:val="00CF4866"/>
    <w:rsid w:val="00CF486C"/>
    <w:rsid w:val="00CF4888"/>
    <w:rsid w:val="00CF4CDE"/>
    <w:rsid w:val="00CF536A"/>
    <w:rsid w:val="00CF56DE"/>
    <w:rsid w:val="00CF574B"/>
    <w:rsid w:val="00CF57B0"/>
    <w:rsid w:val="00CF588F"/>
    <w:rsid w:val="00CF5C9B"/>
    <w:rsid w:val="00CF5DCB"/>
    <w:rsid w:val="00CF5E65"/>
    <w:rsid w:val="00CF688B"/>
    <w:rsid w:val="00CF690A"/>
    <w:rsid w:val="00CF6D87"/>
    <w:rsid w:val="00CF6EA2"/>
    <w:rsid w:val="00CF6FA2"/>
    <w:rsid w:val="00CF7A05"/>
    <w:rsid w:val="00D00111"/>
    <w:rsid w:val="00D00450"/>
    <w:rsid w:val="00D0055D"/>
    <w:rsid w:val="00D005C9"/>
    <w:rsid w:val="00D00821"/>
    <w:rsid w:val="00D009AB"/>
    <w:rsid w:val="00D009EA"/>
    <w:rsid w:val="00D009ED"/>
    <w:rsid w:val="00D00A8D"/>
    <w:rsid w:val="00D00FC0"/>
    <w:rsid w:val="00D0147B"/>
    <w:rsid w:val="00D01669"/>
    <w:rsid w:val="00D018FD"/>
    <w:rsid w:val="00D01B4E"/>
    <w:rsid w:val="00D01C7A"/>
    <w:rsid w:val="00D02067"/>
    <w:rsid w:val="00D02102"/>
    <w:rsid w:val="00D02133"/>
    <w:rsid w:val="00D0214C"/>
    <w:rsid w:val="00D02549"/>
    <w:rsid w:val="00D02A2D"/>
    <w:rsid w:val="00D03140"/>
    <w:rsid w:val="00D03223"/>
    <w:rsid w:val="00D0355A"/>
    <w:rsid w:val="00D037CD"/>
    <w:rsid w:val="00D03961"/>
    <w:rsid w:val="00D03A32"/>
    <w:rsid w:val="00D03CE9"/>
    <w:rsid w:val="00D04337"/>
    <w:rsid w:val="00D049C9"/>
    <w:rsid w:val="00D04A3E"/>
    <w:rsid w:val="00D04C1C"/>
    <w:rsid w:val="00D04D0A"/>
    <w:rsid w:val="00D04D8B"/>
    <w:rsid w:val="00D05154"/>
    <w:rsid w:val="00D0519F"/>
    <w:rsid w:val="00D052D3"/>
    <w:rsid w:val="00D05766"/>
    <w:rsid w:val="00D05B08"/>
    <w:rsid w:val="00D05B33"/>
    <w:rsid w:val="00D05EFF"/>
    <w:rsid w:val="00D05FC3"/>
    <w:rsid w:val="00D060BE"/>
    <w:rsid w:val="00D0632C"/>
    <w:rsid w:val="00D06419"/>
    <w:rsid w:val="00D069C6"/>
    <w:rsid w:val="00D06F31"/>
    <w:rsid w:val="00D0701D"/>
    <w:rsid w:val="00D072DC"/>
    <w:rsid w:val="00D07435"/>
    <w:rsid w:val="00D0744D"/>
    <w:rsid w:val="00D07712"/>
    <w:rsid w:val="00D07806"/>
    <w:rsid w:val="00D078B4"/>
    <w:rsid w:val="00D079BF"/>
    <w:rsid w:val="00D079CE"/>
    <w:rsid w:val="00D079F3"/>
    <w:rsid w:val="00D100BB"/>
    <w:rsid w:val="00D103D6"/>
    <w:rsid w:val="00D1075A"/>
    <w:rsid w:val="00D107CB"/>
    <w:rsid w:val="00D108A4"/>
    <w:rsid w:val="00D10A72"/>
    <w:rsid w:val="00D10D17"/>
    <w:rsid w:val="00D111E0"/>
    <w:rsid w:val="00D11240"/>
    <w:rsid w:val="00D11245"/>
    <w:rsid w:val="00D112A5"/>
    <w:rsid w:val="00D114A7"/>
    <w:rsid w:val="00D116CE"/>
    <w:rsid w:val="00D11AEF"/>
    <w:rsid w:val="00D11F79"/>
    <w:rsid w:val="00D1286F"/>
    <w:rsid w:val="00D12A8B"/>
    <w:rsid w:val="00D12DF4"/>
    <w:rsid w:val="00D130A4"/>
    <w:rsid w:val="00D13242"/>
    <w:rsid w:val="00D1337B"/>
    <w:rsid w:val="00D139F2"/>
    <w:rsid w:val="00D13E76"/>
    <w:rsid w:val="00D1405E"/>
    <w:rsid w:val="00D14522"/>
    <w:rsid w:val="00D14810"/>
    <w:rsid w:val="00D14920"/>
    <w:rsid w:val="00D14AD8"/>
    <w:rsid w:val="00D14D06"/>
    <w:rsid w:val="00D150CC"/>
    <w:rsid w:val="00D1560A"/>
    <w:rsid w:val="00D157FD"/>
    <w:rsid w:val="00D158F3"/>
    <w:rsid w:val="00D15AD6"/>
    <w:rsid w:val="00D165F5"/>
    <w:rsid w:val="00D16719"/>
    <w:rsid w:val="00D167AC"/>
    <w:rsid w:val="00D16E18"/>
    <w:rsid w:val="00D170E9"/>
    <w:rsid w:val="00D17336"/>
    <w:rsid w:val="00D17685"/>
    <w:rsid w:val="00D177E4"/>
    <w:rsid w:val="00D17860"/>
    <w:rsid w:val="00D17908"/>
    <w:rsid w:val="00D17D39"/>
    <w:rsid w:val="00D17E4E"/>
    <w:rsid w:val="00D20096"/>
    <w:rsid w:val="00D20545"/>
    <w:rsid w:val="00D205F9"/>
    <w:rsid w:val="00D20BAA"/>
    <w:rsid w:val="00D20BF5"/>
    <w:rsid w:val="00D2168D"/>
    <w:rsid w:val="00D21922"/>
    <w:rsid w:val="00D21E81"/>
    <w:rsid w:val="00D22317"/>
    <w:rsid w:val="00D22D39"/>
    <w:rsid w:val="00D22E37"/>
    <w:rsid w:val="00D230E4"/>
    <w:rsid w:val="00D23469"/>
    <w:rsid w:val="00D23611"/>
    <w:rsid w:val="00D23725"/>
    <w:rsid w:val="00D23743"/>
    <w:rsid w:val="00D2374F"/>
    <w:rsid w:val="00D2375B"/>
    <w:rsid w:val="00D23973"/>
    <w:rsid w:val="00D239A2"/>
    <w:rsid w:val="00D23C0E"/>
    <w:rsid w:val="00D23E3F"/>
    <w:rsid w:val="00D2409C"/>
    <w:rsid w:val="00D24C4D"/>
    <w:rsid w:val="00D24C94"/>
    <w:rsid w:val="00D24CF7"/>
    <w:rsid w:val="00D254C2"/>
    <w:rsid w:val="00D259B6"/>
    <w:rsid w:val="00D259F5"/>
    <w:rsid w:val="00D25E91"/>
    <w:rsid w:val="00D25F93"/>
    <w:rsid w:val="00D26155"/>
    <w:rsid w:val="00D266FD"/>
    <w:rsid w:val="00D268C3"/>
    <w:rsid w:val="00D26AA4"/>
    <w:rsid w:val="00D26CC3"/>
    <w:rsid w:val="00D26E1B"/>
    <w:rsid w:val="00D272A5"/>
    <w:rsid w:val="00D2736F"/>
    <w:rsid w:val="00D275A2"/>
    <w:rsid w:val="00D275B0"/>
    <w:rsid w:val="00D2760F"/>
    <w:rsid w:val="00D276A7"/>
    <w:rsid w:val="00D278DB"/>
    <w:rsid w:val="00D27A4E"/>
    <w:rsid w:val="00D27AC6"/>
    <w:rsid w:val="00D27B99"/>
    <w:rsid w:val="00D27BD0"/>
    <w:rsid w:val="00D27CB3"/>
    <w:rsid w:val="00D303CD"/>
    <w:rsid w:val="00D30996"/>
    <w:rsid w:val="00D30A0C"/>
    <w:rsid w:val="00D30BB1"/>
    <w:rsid w:val="00D30D23"/>
    <w:rsid w:val="00D30F02"/>
    <w:rsid w:val="00D317C0"/>
    <w:rsid w:val="00D31A36"/>
    <w:rsid w:val="00D31E3C"/>
    <w:rsid w:val="00D31F09"/>
    <w:rsid w:val="00D320D8"/>
    <w:rsid w:val="00D32133"/>
    <w:rsid w:val="00D3215A"/>
    <w:rsid w:val="00D3246C"/>
    <w:rsid w:val="00D32667"/>
    <w:rsid w:val="00D32842"/>
    <w:rsid w:val="00D328C9"/>
    <w:rsid w:val="00D32FE1"/>
    <w:rsid w:val="00D3304E"/>
    <w:rsid w:val="00D33053"/>
    <w:rsid w:val="00D332B7"/>
    <w:rsid w:val="00D33509"/>
    <w:rsid w:val="00D33586"/>
    <w:rsid w:val="00D3377A"/>
    <w:rsid w:val="00D3394B"/>
    <w:rsid w:val="00D33AE2"/>
    <w:rsid w:val="00D33CEC"/>
    <w:rsid w:val="00D33EF8"/>
    <w:rsid w:val="00D34435"/>
    <w:rsid w:val="00D344AA"/>
    <w:rsid w:val="00D34601"/>
    <w:rsid w:val="00D34791"/>
    <w:rsid w:val="00D34A3C"/>
    <w:rsid w:val="00D34E77"/>
    <w:rsid w:val="00D34F04"/>
    <w:rsid w:val="00D35237"/>
    <w:rsid w:val="00D352CD"/>
    <w:rsid w:val="00D354FC"/>
    <w:rsid w:val="00D35709"/>
    <w:rsid w:val="00D35860"/>
    <w:rsid w:val="00D35BD3"/>
    <w:rsid w:val="00D35EA5"/>
    <w:rsid w:val="00D35EF6"/>
    <w:rsid w:val="00D35F36"/>
    <w:rsid w:val="00D3604F"/>
    <w:rsid w:val="00D3699C"/>
    <w:rsid w:val="00D36D14"/>
    <w:rsid w:val="00D36E99"/>
    <w:rsid w:val="00D374F7"/>
    <w:rsid w:val="00D3754F"/>
    <w:rsid w:val="00D37BF6"/>
    <w:rsid w:val="00D37E34"/>
    <w:rsid w:val="00D400B2"/>
    <w:rsid w:val="00D400E5"/>
    <w:rsid w:val="00D40508"/>
    <w:rsid w:val="00D406B8"/>
    <w:rsid w:val="00D408FF"/>
    <w:rsid w:val="00D40A88"/>
    <w:rsid w:val="00D40AF6"/>
    <w:rsid w:val="00D40C9A"/>
    <w:rsid w:val="00D40DBD"/>
    <w:rsid w:val="00D40FA6"/>
    <w:rsid w:val="00D4117B"/>
    <w:rsid w:val="00D413B4"/>
    <w:rsid w:val="00D4149D"/>
    <w:rsid w:val="00D41555"/>
    <w:rsid w:val="00D41794"/>
    <w:rsid w:val="00D41978"/>
    <w:rsid w:val="00D41BF3"/>
    <w:rsid w:val="00D41C7E"/>
    <w:rsid w:val="00D41F60"/>
    <w:rsid w:val="00D42087"/>
    <w:rsid w:val="00D427DE"/>
    <w:rsid w:val="00D4287F"/>
    <w:rsid w:val="00D429BF"/>
    <w:rsid w:val="00D42AAD"/>
    <w:rsid w:val="00D42D0F"/>
    <w:rsid w:val="00D42D65"/>
    <w:rsid w:val="00D42FAF"/>
    <w:rsid w:val="00D430E1"/>
    <w:rsid w:val="00D43976"/>
    <w:rsid w:val="00D43A93"/>
    <w:rsid w:val="00D43ACF"/>
    <w:rsid w:val="00D43AE7"/>
    <w:rsid w:val="00D43FAE"/>
    <w:rsid w:val="00D440D4"/>
    <w:rsid w:val="00D441E0"/>
    <w:rsid w:val="00D44274"/>
    <w:rsid w:val="00D4447E"/>
    <w:rsid w:val="00D44720"/>
    <w:rsid w:val="00D44B53"/>
    <w:rsid w:val="00D44FB7"/>
    <w:rsid w:val="00D450D7"/>
    <w:rsid w:val="00D4522F"/>
    <w:rsid w:val="00D453BE"/>
    <w:rsid w:val="00D4562B"/>
    <w:rsid w:val="00D45640"/>
    <w:rsid w:val="00D45792"/>
    <w:rsid w:val="00D45B26"/>
    <w:rsid w:val="00D45B86"/>
    <w:rsid w:val="00D45B89"/>
    <w:rsid w:val="00D45FD0"/>
    <w:rsid w:val="00D46249"/>
    <w:rsid w:val="00D46499"/>
    <w:rsid w:val="00D46675"/>
    <w:rsid w:val="00D469B4"/>
    <w:rsid w:val="00D46B20"/>
    <w:rsid w:val="00D46BCF"/>
    <w:rsid w:val="00D46C70"/>
    <w:rsid w:val="00D47001"/>
    <w:rsid w:val="00D471A9"/>
    <w:rsid w:val="00D471E5"/>
    <w:rsid w:val="00D4782E"/>
    <w:rsid w:val="00D47966"/>
    <w:rsid w:val="00D47CA6"/>
    <w:rsid w:val="00D47E57"/>
    <w:rsid w:val="00D47FB7"/>
    <w:rsid w:val="00D50226"/>
    <w:rsid w:val="00D50968"/>
    <w:rsid w:val="00D50FB5"/>
    <w:rsid w:val="00D51075"/>
    <w:rsid w:val="00D5156A"/>
    <w:rsid w:val="00D516FF"/>
    <w:rsid w:val="00D51872"/>
    <w:rsid w:val="00D51A17"/>
    <w:rsid w:val="00D51A44"/>
    <w:rsid w:val="00D51EF8"/>
    <w:rsid w:val="00D51FA2"/>
    <w:rsid w:val="00D522D3"/>
    <w:rsid w:val="00D5236E"/>
    <w:rsid w:val="00D523C2"/>
    <w:rsid w:val="00D52476"/>
    <w:rsid w:val="00D5267A"/>
    <w:rsid w:val="00D52A3A"/>
    <w:rsid w:val="00D52C18"/>
    <w:rsid w:val="00D52D1D"/>
    <w:rsid w:val="00D532DA"/>
    <w:rsid w:val="00D53346"/>
    <w:rsid w:val="00D53387"/>
    <w:rsid w:val="00D5358D"/>
    <w:rsid w:val="00D53752"/>
    <w:rsid w:val="00D5396D"/>
    <w:rsid w:val="00D53ADE"/>
    <w:rsid w:val="00D53CF3"/>
    <w:rsid w:val="00D5468A"/>
    <w:rsid w:val="00D5487F"/>
    <w:rsid w:val="00D5490E"/>
    <w:rsid w:val="00D54C16"/>
    <w:rsid w:val="00D54D6B"/>
    <w:rsid w:val="00D5515D"/>
    <w:rsid w:val="00D552B9"/>
    <w:rsid w:val="00D553B9"/>
    <w:rsid w:val="00D5544C"/>
    <w:rsid w:val="00D554E1"/>
    <w:rsid w:val="00D554E4"/>
    <w:rsid w:val="00D55935"/>
    <w:rsid w:val="00D55956"/>
    <w:rsid w:val="00D55E1F"/>
    <w:rsid w:val="00D56526"/>
    <w:rsid w:val="00D56C1B"/>
    <w:rsid w:val="00D56EBC"/>
    <w:rsid w:val="00D57390"/>
    <w:rsid w:val="00D577CD"/>
    <w:rsid w:val="00D579FB"/>
    <w:rsid w:val="00D57CD2"/>
    <w:rsid w:val="00D57DC2"/>
    <w:rsid w:val="00D60355"/>
    <w:rsid w:val="00D606C0"/>
    <w:rsid w:val="00D60DBD"/>
    <w:rsid w:val="00D60F3C"/>
    <w:rsid w:val="00D610C9"/>
    <w:rsid w:val="00D61162"/>
    <w:rsid w:val="00D6188F"/>
    <w:rsid w:val="00D62016"/>
    <w:rsid w:val="00D621A6"/>
    <w:rsid w:val="00D621F6"/>
    <w:rsid w:val="00D6263C"/>
    <w:rsid w:val="00D62830"/>
    <w:rsid w:val="00D62AEB"/>
    <w:rsid w:val="00D62B2F"/>
    <w:rsid w:val="00D63DB9"/>
    <w:rsid w:val="00D64202"/>
    <w:rsid w:val="00D6422E"/>
    <w:rsid w:val="00D64424"/>
    <w:rsid w:val="00D64502"/>
    <w:rsid w:val="00D6499F"/>
    <w:rsid w:val="00D64A43"/>
    <w:rsid w:val="00D64CF9"/>
    <w:rsid w:val="00D64F6C"/>
    <w:rsid w:val="00D65300"/>
    <w:rsid w:val="00D6531E"/>
    <w:rsid w:val="00D6534D"/>
    <w:rsid w:val="00D65405"/>
    <w:rsid w:val="00D65B8D"/>
    <w:rsid w:val="00D65CBE"/>
    <w:rsid w:val="00D65CF2"/>
    <w:rsid w:val="00D6615E"/>
    <w:rsid w:val="00D6651B"/>
    <w:rsid w:val="00D665CB"/>
    <w:rsid w:val="00D66A4D"/>
    <w:rsid w:val="00D66CEB"/>
    <w:rsid w:val="00D66DAA"/>
    <w:rsid w:val="00D671EA"/>
    <w:rsid w:val="00D676AD"/>
    <w:rsid w:val="00D67956"/>
    <w:rsid w:val="00D70087"/>
    <w:rsid w:val="00D70099"/>
    <w:rsid w:val="00D70960"/>
    <w:rsid w:val="00D70C45"/>
    <w:rsid w:val="00D70C94"/>
    <w:rsid w:val="00D70F9A"/>
    <w:rsid w:val="00D710BF"/>
    <w:rsid w:val="00D71192"/>
    <w:rsid w:val="00D712E7"/>
    <w:rsid w:val="00D71408"/>
    <w:rsid w:val="00D71505"/>
    <w:rsid w:val="00D716FD"/>
    <w:rsid w:val="00D71A44"/>
    <w:rsid w:val="00D71AE4"/>
    <w:rsid w:val="00D71C95"/>
    <w:rsid w:val="00D71E13"/>
    <w:rsid w:val="00D71ED6"/>
    <w:rsid w:val="00D72056"/>
    <w:rsid w:val="00D72154"/>
    <w:rsid w:val="00D722B1"/>
    <w:rsid w:val="00D7269B"/>
    <w:rsid w:val="00D72B49"/>
    <w:rsid w:val="00D72B87"/>
    <w:rsid w:val="00D72BC9"/>
    <w:rsid w:val="00D72F05"/>
    <w:rsid w:val="00D730BD"/>
    <w:rsid w:val="00D73119"/>
    <w:rsid w:val="00D73578"/>
    <w:rsid w:val="00D735AE"/>
    <w:rsid w:val="00D73F99"/>
    <w:rsid w:val="00D74464"/>
    <w:rsid w:val="00D744A7"/>
    <w:rsid w:val="00D748DE"/>
    <w:rsid w:val="00D749B0"/>
    <w:rsid w:val="00D74BE7"/>
    <w:rsid w:val="00D74C45"/>
    <w:rsid w:val="00D74CEC"/>
    <w:rsid w:val="00D74D94"/>
    <w:rsid w:val="00D753F2"/>
    <w:rsid w:val="00D754D2"/>
    <w:rsid w:val="00D756FC"/>
    <w:rsid w:val="00D7583F"/>
    <w:rsid w:val="00D7598D"/>
    <w:rsid w:val="00D75F85"/>
    <w:rsid w:val="00D75FD4"/>
    <w:rsid w:val="00D7621D"/>
    <w:rsid w:val="00D76487"/>
    <w:rsid w:val="00D76657"/>
    <w:rsid w:val="00D7700D"/>
    <w:rsid w:val="00D777A9"/>
    <w:rsid w:val="00D77871"/>
    <w:rsid w:val="00D77993"/>
    <w:rsid w:val="00D77B4C"/>
    <w:rsid w:val="00D77DBE"/>
    <w:rsid w:val="00D77DFC"/>
    <w:rsid w:val="00D77EAE"/>
    <w:rsid w:val="00D800FA"/>
    <w:rsid w:val="00D803F0"/>
    <w:rsid w:val="00D80622"/>
    <w:rsid w:val="00D80663"/>
    <w:rsid w:val="00D806A5"/>
    <w:rsid w:val="00D80986"/>
    <w:rsid w:val="00D80FBB"/>
    <w:rsid w:val="00D812AB"/>
    <w:rsid w:val="00D816E0"/>
    <w:rsid w:val="00D81791"/>
    <w:rsid w:val="00D819E1"/>
    <w:rsid w:val="00D81A3B"/>
    <w:rsid w:val="00D81AFB"/>
    <w:rsid w:val="00D81B28"/>
    <w:rsid w:val="00D81C1B"/>
    <w:rsid w:val="00D81C66"/>
    <w:rsid w:val="00D81CD4"/>
    <w:rsid w:val="00D8207D"/>
    <w:rsid w:val="00D82825"/>
    <w:rsid w:val="00D82DE0"/>
    <w:rsid w:val="00D82E59"/>
    <w:rsid w:val="00D838FD"/>
    <w:rsid w:val="00D8398B"/>
    <w:rsid w:val="00D83A3F"/>
    <w:rsid w:val="00D83A66"/>
    <w:rsid w:val="00D83B93"/>
    <w:rsid w:val="00D83E10"/>
    <w:rsid w:val="00D83F2C"/>
    <w:rsid w:val="00D83FC2"/>
    <w:rsid w:val="00D84092"/>
    <w:rsid w:val="00D844A4"/>
    <w:rsid w:val="00D84864"/>
    <w:rsid w:val="00D848AF"/>
    <w:rsid w:val="00D848DD"/>
    <w:rsid w:val="00D84A42"/>
    <w:rsid w:val="00D85101"/>
    <w:rsid w:val="00D851C4"/>
    <w:rsid w:val="00D854C1"/>
    <w:rsid w:val="00D85A3A"/>
    <w:rsid w:val="00D85D1F"/>
    <w:rsid w:val="00D85EF0"/>
    <w:rsid w:val="00D86125"/>
    <w:rsid w:val="00D86275"/>
    <w:rsid w:val="00D8642D"/>
    <w:rsid w:val="00D86520"/>
    <w:rsid w:val="00D86D19"/>
    <w:rsid w:val="00D86FBD"/>
    <w:rsid w:val="00D8707B"/>
    <w:rsid w:val="00D871BF"/>
    <w:rsid w:val="00D873B2"/>
    <w:rsid w:val="00D8775E"/>
    <w:rsid w:val="00D877A3"/>
    <w:rsid w:val="00D879B0"/>
    <w:rsid w:val="00D87ACC"/>
    <w:rsid w:val="00D87B3F"/>
    <w:rsid w:val="00D87F37"/>
    <w:rsid w:val="00D87F77"/>
    <w:rsid w:val="00D87FA7"/>
    <w:rsid w:val="00D9030C"/>
    <w:rsid w:val="00D90506"/>
    <w:rsid w:val="00D90581"/>
    <w:rsid w:val="00D906A1"/>
    <w:rsid w:val="00D911CE"/>
    <w:rsid w:val="00D91404"/>
    <w:rsid w:val="00D916A5"/>
    <w:rsid w:val="00D9177C"/>
    <w:rsid w:val="00D9178A"/>
    <w:rsid w:val="00D918EE"/>
    <w:rsid w:val="00D91A16"/>
    <w:rsid w:val="00D91AC2"/>
    <w:rsid w:val="00D91C23"/>
    <w:rsid w:val="00D91D80"/>
    <w:rsid w:val="00D91F34"/>
    <w:rsid w:val="00D91FC7"/>
    <w:rsid w:val="00D92091"/>
    <w:rsid w:val="00D9253C"/>
    <w:rsid w:val="00D925A9"/>
    <w:rsid w:val="00D925CC"/>
    <w:rsid w:val="00D9260A"/>
    <w:rsid w:val="00D92B7F"/>
    <w:rsid w:val="00D92DD2"/>
    <w:rsid w:val="00D9311A"/>
    <w:rsid w:val="00D93529"/>
    <w:rsid w:val="00D93861"/>
    <w:rsid w:val="00D93D5C"/>
    <w:rsid w:val="00D93DF4"/>
    <w:rsid w:val="00D93E36"/>
    <w:rsid w:val="00D940F8"/>
    <w:rsid w:val="00D94517"/>
    <w:rsid w:val="00D94737"/>
    <w:rsid w:val="00D948A6"/>
    <w:rsid w:val="00D949A3"/>
    <w:rsid w:val="00D94CAD"/>
    <w:rsid w:val="00D94E7A"/>
    <w:rsid w:val="00D94FAF"/>
    <w:rsid w:val="00D950C5"/>
    <w:rsid w:val="00D956A1"/>
    <w:rsid w:val="00D956E9"/>
    <w:rsid w:val="00D9573C"/>
    <w:rsid w:val="00D9582A"/>
    <w:rsid w:val="00D95A98"/>
    <w:rsid w:val="00D95A9C"/>
    <w:rsid w:val="00D95BE4"/>
    <w:rsid w:val="00D95E4D"/>
    <w:rsid w:val="00D965FB"/>
    <w:rsid w:val="00D96957"/>
    <w:rsid w:val="00D96F33"/>
    <w:rsid w:val="00D96FFE"/>
    <w:rsid w:val="00D97A10"/>
    <w:rsid w:val="00D97E39"/>
    <w:rsid w:val="00D97E4D"/>
    <w:rsid w:val="00DA0D26"/>
    <w:rsid w:val="00DA1218"/>
    <w:rsid w:val="00DA1B9B"/>
    <w:rsid w:val="00DA1C72"/>
    <w:rsid w:val="00DA1FA6"/>
    <w:rsid w:val="00DA1FCA"/>
    <w:rsid w:val="00DA21C3"/>
    <w:rsid w:val="00DA2535"/>
    <w:rsid w:val="00DA2773"/>
    <w:rsid w:val="00DA29EB"/>
    <w:rsid w:val="00DA2BDA"/>
    <w:rsid w:val="00DA3098"/>
    <w:rsid w:val="00DA36FE"/>
    <w:rsid w:val="00DA39BF"/>
    <w:rsid w:val="00DA3AB9"/>
    <w:rsid w:val="00DA3C2A"/>
    <w:rsid w:val="00DA3D1C"/>
    <w:rsid w:val="00DA3D6A"/>
    <w:rsid w:val="00DA3DD4"/>
    <w:rsid w:val="00DA40F7"/>
    <w:rsid w:val="00DA42CA"/>
    <w:rsid w:val="00DA48EA"/>
    <w:rsid w:val="00DA4A1D"/>
    <w:rsid w:val="00DA4A5E"/>
    <w:rsid w:val="00DA4B95"/>
    <w:rsid w:val="00DA4BC5"/>
    <w:rsid w:val="00DA4CE0"/>
    <w:rsid w:val="00DA4F01"/>
    <w:rsid w:val="00DA4FA1"/>
    <w:rsid w:val="00DA54DF"/>
    <w:rsid w:val="00DA5AA3"/>
    <w:rsid w:val="00DA5E4C"/>
    <w:rsid w:val="00DA5F8E"/>
    <w:rsid w:val="00DA603E"/>
    <w:rsid w:val="00DA60F5"/>
    <w:rsid w:val="00DA6256"/>
    <w:rsid w:val="00DA63DE"/>
    <w:rsid w:val="00DA6509"/>
    <w:rsid w:val="00DA6723"/>
    <w:rsid w:val="00DA7197"/>
    <w:rsid w:val="00DA727B"/>
    <w:rsid w:val="00DA7313"/>
    <w:rsid w:val="00DA7402"/>
    <w:rsid w:val="00DA74DE"/>
    <w:rsid w:val="00DA757A"/>
    <w:rsid w:val="00DA776B"/>
    <w:rsid w:val="00DA7BDD"/>
    <w:rsid w:val="00DA7DD8"/>
    <w:rsid w:val="00DB031F"/>
    <w:rsid w:val="00DB05B9"/>
    <w:rsid w:val="00DB05E3"/>
    <w:rsid w:val="00DB0657"/>
    <w:rsid w:val="00DB0936"/>
    <w:rsid w:val="00DB14D1"/>
    <w:rsid w:val="00DB1554"/>
    <w:rsid w:val="00DB169F"/>
    <w:rsid w:val="00DB199C"/>
    <w:rsid w:val="00DB2024"/>
    <w:rsid w:val="00DB2535"/>
    <w:rsid w:val="00DB2800"/>
    <w:rsid w:val="00DB2C0A"/>
    <w:rsid w:val="00DB2D13"/>
    <w:rsid w:val="00DB2EBC"/>
    <w:rsid w:val="00DB30E5"/>
    <w:rsid w:val="00DB37C4"/>
    <w:rsid w:val="00DB3FF2"/>
    <w:rsid w:val="00DB416B"/>
    <w:rsid w:val="00DB4193"/>
    <w:rsid w:val="00DB4477"/>
    <w:rsid w:val="00DB4667"/>
    <w:rsid w:val="00DB495E"/>
    <w:rsid w:val="00DB4A17"/>
    <w:rsid w:val="00DB5804"/>
    <w:rsid w:val="00DB5ADD"/>
    <w:rsid w:val="00DB5B53"/>
    <w:rsid w:val="00DB6106"/>
    <w:rsid w:val="00DB61B6"/>
    <w:rsid w:val="00DB6281"/>
    <w:rsid w:val="00DB63B8"/>
    <w:rsid w:val="00DB63BC"/>
    <w:rsid w:val="00DB650C"/>
    <w:rsid w:val="00DB6A08"/>
    <w:rsid w:val="00DB6B6B"/>
    <w:rsid w:val="00DB6F64"/>
    <w:rsid w:val="00DB71C7"/>
    <w:rsid w:val="00DB75EB"/>
    <w:rsid w:val="00DB779B"/>
    <w:rsid w:val="00DB79E1"/>
    <w:rsid w:val="00DB7EB6"/>
    <w:rsid w:val="00DC021E"/>
    <w:rsid w:val="00DC04F0"/>
    <w:rsid w:val="00DC058A"/>
    <w:rsid w:val="00DC0805"/>
    <w:rsid w:val="00DC0A46"/>
    <w:rsid w:val="00DC1183"/>
    <w:rsid w:val="00DC158B"/>
    <w:rsid w:val="00DC1785"/>
    <w:rsid w:val="00DC1A7A"/>
    <w:rsid w:val="00DC1C0A"/>
    <w:rsid w:val="00DC264F"/>
    <w:rsid w:val="00DC2820"/>
    <w:rsid w:val="00DC28EE"/>
    <w:rsid w:val="00DC290D"/>
    <w:rsid w:val="00DC2F3A"/>
    <w:rsid w:val="00DC3125"/>
    <w:rsid w:val="00DC36AE"/>
    <w:rsid w:val="00DC36B0"/>
    <w:rsid w:val="00DC37EF"/>
    <w:rsid w:val="00DC39E5"/>
    <w:rsid w:val="00DC3E2A"/>
    <w:rsid w:val="00DC3E9D"/>
    <w:rsid w:val="00DC4395"/>
    <w:rsid w:val="00DC44BE"/>
    <w:rsid w:val="00DC4622"/>
    <w:rsid w:val="00DC472B"/>
    <w:rsid w:val="00DC4850"/>
    <w:rsid w:val="00DC4BED"/>
    <w:rsid w:val="00DC4CBE"/>
    <w:rsid w:val="00DC4CF6"/>
    <w:rsid w:val="00DC51D7"/>
    <w:rsid w:val="00DC565F"/>
    <w:rsid w:val="00DC5768"/>
    <w:rsid w:val="00DC5B5F"/>
    <w:rsid w:val="00DC5C22"/>
    <w:rsid w:val="00DC5D96"/>
    <w:rsid w:val="00DC5DE6"/>
    <w:rsid w:val="00DC61E3"/>
    <w:rsid w:val="00DC6211"/>
    <w:rsid w:val="00DC6701"/>
    <w:rsid w:val="00DC6847"/>
    <w:rsid w:val="00DC6A72"/>
    <w:rsid w:val="00DC6D96"/>
    <w:rsid w:val="00DC6E66"/>
    <w:rsid w:val="00DC708D"/>
    <w:rsid w:val="00DC76D3"/>
    <w:rsid w:val="00DC77FD"/>
    <w:rsid w:val="00DC7BD7"/>
    <w:rsid w:val="00DD0482"/>
    <w:rsid w:val="00DD0575"/>
    <w:rsid w:val="00DD0653"/>
    <w:rsid w:val="00DD075E"/>
    <w:rsid w:val="00DD0799"/>
    <w:rsid w:val="00DD0BDA"/>
    <w:rsid w:val="00DD0D01"/>
    <w:rsid w:val="00DD0F5B"/>
    <w:rsid w:val="00DD1067"/>
    <w:rsid w:val="00DD1098"/>
    <w:rsid w:val="00DD13D0"/>
    <w:rsid w:val="00DD14D6"/>
    <w:rsid w:val="00DD17A0"/>
    <w:rsid w:val="00DD1B15"/>
    <w:rsid w:val="00DD1CCC"/>
    <w:rsid w:val="00DD1FAB"/>
    <w:rsid w:val="00DD227D"/>
    <w:rsid w:val="00DD245E"/>
    <w:rsid w:val="00DD2AFC"/>
    <w:rsid w:val="00DD2BA4"/>
    <w:rsid w:val="00DD2CFF"/>
    <w:rsid w:val="00DD3430"/>
    <w:rsid w:val="00DD3614"/>
    <w:rsid w:val="00DD39F5"/>
    <w:rsid w:val="00DD3EB0"/>
    <w:rsid w:val="00DD3F1B"/>
    <w:rsid w:val="00DD4560"/>
    <w:rsid w:val="00DD4BC2"/>
    <w:rsid w:val="00DD5043"/>
    <w:rsid w:val="00DD51D5"/>
    <w:rsid w:val="00DD51F0"/>
    <w:rsid w:val="00DD535D"/>
    <w:rsid w:val="00DD55D0"/>
    <w:rsid w:val="00DD57F7"/>
    <w:rsid w:val="00DD5BA7"/>
    <w:rsid w:val="00DD5E47"/>
    <w:rsid w:val="00DD5E93"/>
    <w:rsid w:val="00DD6671"/>
    <w:rsid w:val="00DD6BBC"/>
    <w:rsid w:val="00DD6EFC"/>
    <w:rsid w:val="00DD707F"/>
    <w:rsid w:val="00DD739D"/>
    <w:rsid w:val="00DD75DD"/>
    <w:rsid w:val="00DD7828"/>
    <w:rsid w:val="00DD7899"/>
    <w:rsid w:val="00DD7B3A"/>
    <w:rsid w:val="00DD7F9B"/>
    <w:rsid w:val="00DE0489"/>
    <w:rsid w:val="00DE061B"/>
    <w:rsid w:val="00DE064E"/>
    <w:rsid w:val="00DE076D"/>
    <w:rsid w:val="00DE0809"/>
    <w:rsid w:val="00DE0AE1"/>
    <w:rsid w:val="00DE0E6A"/>
    <w:rsid w:val="00DE1096"/>
    <w:rsid w:val="00DE1207"/>
    <w:rsid w:val="00DE1F84"/>
    <w:rsid w:val="00DE2243"/>
    <w:rsid w:val="00DE2476"/>
    <w:rsid w:val="00DE249B"/>
    <w:rsid w:val="00DE24D7"/>
    <w:rsid w:val="00DE2D4D"/>
    <w:rsid w:val="00DE2D79"/>
    <w:rsid w:val="00DE2DD8"/>
    <w:rsid w:val="00DE304A"/>
    <w:rsid w:val="00DE33BC"/>
    <w:rsid w:val="00DE34E8"/>
    <w:rsid w:val="00DE354F"/>
    <w:rsid w:val="00DE35CE"/>
    <w:rsid w:val="00DE3705"/>
    <w:rsid w:val="00DE3916"/>
    <w:rsid w:val="00DE3BBE"/>
    <w:rsid w:val="00DE3EAF"/>
    <w:rsid w:val="00DE4342"/>
    <w:rsid w:val="00DE4AF0"/>
    <w:rsid w:val="00DE5484"/>
    <w:rsid w:val="00DE55DD"/>
    <w:rsid w:val="00DE5636"/>
    <w:rsid w:val="00DE5883"/>
    <w:rsid w:val="00DE5B9B"/>
    <w:rsid w:val="00DE5C14"/>
    <w:rsid w:val="00DE5D5A"/>
    <w:rsid w:val="00DE5F9E"/>
    <w:rsid w:val="00DE631A"/>
    <w:rsid w:val="00DE6603"/>
    <w:rsid w:val="00DE6A95"/>
    <w:rsid w:val="00DE6C93"/>
    <w:rsid w:val="00DE6D95"/>
    <w:rsid w:val="00DE6E6F"/>
    <w:rsid w:val="00DE6F8F"/>
    <w:rsid w:val="00DE73EF"/>
    <w:rsid w:val="00DE753D"/>
    <w:rsid w:val="00DE7F0F"/>
    <w:rsid w:val="00DF000E"/>
    <w:rsid w:val="00DF0234"/>
    <w:rsid w:val="00DF063B"/>
    <w:rsid w:val="00DF0E65"/>
    <w:rsid w:val="00DF10C3"/>
    <w:rsid w:val="00DF1617"/>
    <w:rsid w:val="00DF18F5"/>
    <w:rsid w:val="00DF1A65"/>
    <w:rsid w:val="00DF1CF4"/>
    <w:rsid w:val="00DF2457"/>
    <w:rsid w:val="00DF24FD"/>
    <w:rsid w:val="00DF25CF"/>
    <w:rsid w:val="00DF26F3"/>
    <w:rsid w:val="00DF2743"/>
    <w:rsid w:val="00DF2B09"/>
    <w:rsid w:val="00DF2B45"/>
    <w:rsid w:val="00DF2C86"/>
    <w:rsid w:val="00DF35F4"/>
    <w:rsid w:val="00DF36BC"/>
    <w:rsid w:val="00DF37B9"/>
    <w:rsid w:val="00DF3947"/>
    <w:rsid w:val="00DF39B1"/>
    <w:rsid w:val="00DF3D76"/>
    <w:rsid w:val="00DF44EB"/>
    <w:rsid w:val="00DF4AEB"/>
    <w:rsid w:val="00DF4D61"/>
    <w:rsid w:val="00DF4EEA"/>
    <w:rsid w:val="00DF512C"/>
    <w:rsid w:val="00DF526C"/>
    <w:rsid w:val="00DF5402"/>
    <w:rsid w:val="00DF544D"/>
    <w:rsid w:val="00DF5BE5"/>
    <w:rsid w:val="00DF6000"/>
    <w:rsid w:val="00DF6113"/>
    <w:rsid w:val="00DF6376"/>
    <w:rsid w:val="00DF65B9"/>
    <w:rsid w:val="00DF661C"/>
    <w:rsid w:val="00DF6682"/>
    <w:rsid w:val="00DF68C0"/>
    <w:rsid w:val="00DF69D7"/>
    <w:rsid w:val="00DF6A9A"/>
    <w:rsid w:val="00DF6B1C"/>
    <w:rsid w:val="00DF6DEF"/>
    <w:rsid w:val="00DF6E68"/>
    <w:rsid w:val="00DF6FCE"/>
    <w:rsid w:val="00DF7270"/>
    <w:rsid w:val="00DF7426"/>
    <w:rsid w:val="00DF7635"/>
    <w:rsid w:val="00DF77D3"/>
    <w:rsid w:val="00DF795A"/>
    <w:rsid w:val="00DF7C1A"/>
    <w:rsid w:val="00DF7E8D"/>
    <w:rsid w:val="00E00131"/>
    <w:rsid w:val="00E00A25"/>
    <w:rsid w:val="00E00F71"/>
    <w:rsid w:val="00E01129"/>
    <w:rsid w:val="00E01268"/>
    <w:rsid w:val="00E012EA"/>
    <w:rsid w:val="00E012FD"/>
    <w:rsid w:val="00E0154A"/>
    <w:rsid w:val="00E0185F"/>
    <w:rsid w:val="00E0187F"/>
    <w:rsid w:val="00E018B2"/>
    <w:rsid w:val="00E01F43"/>
    <w:rsid w:val="00E02253"/>
    <w:rsid w:val="00E0277E"/>
    <w:rsid w:val="00E034B6"/>
    <w:rsid w:val="00E03544"/>
    <w:rsid w:val="00E0375C"/>
    <w:rsid w:val="00E03B63"/>
    <w:rsid w:val="00E04155"/>
    <w:rsid w:val="00E041F4"/>
    <w:rsid w:val="00E042D2"/>
    <w:rsid w:val="00E04874"/>
    <w:rsid w:val="00E048C6"/>
    <w:rsid w:val="00E048F1"/>
    <w:rsid w:val="00E04996"/>
    <w:rsid w:val="00E04A4B"/>
    <w:rsid w:val="00E04BFE"/>
    <w:rsid w:val="00E04C6E"/>
    <w:rsid w:val="00E04CAA"/>
    <w:rsid w:val="00E04D5E"/>
    <w:rsid w:val="00E04E53"/>
    <w:rsid w:val="00E04F20"/>
    <w:rsid w:val="00E05241"/>
    <w:rsid w:val="00E0577F"/>
    <w:rsid w:val="00E0633D"/>
    <w:rsid w:val="00E06586"/>
    <w:rsid w:val="00E06597"/>
    <w:rsid w:val="00E067EE"/>
    <w:rsid w:val="00E06DD6"/>
    <w:rsid w:val="00E06E5E"/>
    <w:rsid w:val="00E0723F"/>
    <w:rsid w:val="00E07242"/>
    <w:rsid w:val="00E0731F"/>
    <w:rsid w:val="00E073CA"/>
    <w:rsid w:val="00E07404"/>
    <w:rsid w:val="00E07751"/>
    <w:rsid w:val="00E07EEC"/>
    <w:rsid w:val="00E10310"/>
    <w:rsid w:val="00E103E7"/>
    <w:rsid w:val="00E107A5"/>
    <w:rsid w:val="00E10808"/>
    <w:rsid w:val="00E1086B"/>
    <w:rsid w:val="00E10B6D"/>
    <w:rsid w:val="00E10CAD"/>
    <w:rsid w:val="00E10D16"/>
    <w:rsid w:val="00E10D1C"/>
    <w:rsid w:val="00E11071"/>
    <w:rsid w:val="00E1136B"/>
    <w:rsid w:val="00E113C3"/>
    <w:rsid w:val="00E113E9"/>
    <w:rsid w:val="00E114DC"/>
    <w:rsid w:val="00E11A70"/>
    <w:rsid w:val="00E11CAD"/>
    <w:rsid w:val="00E11CCF"/>
    <w:rsid w:val="00E11E13"/>
    <w:rsid w:val="00E1204A"/>
    <w:rsid w:val="00E12239"/>
    <w:rsid w:val="00E1236A"/>
    <w:rsid w:val="00E1254F"/>
    <w:rsid w:val="00E12560"/>
    <w:rsid w:val="00E12AF7"/>
    <w:rsid w:val="00E12C19"/>
    <w:rsid w:val="00E12DDD"/>
    <w:rsid w:val="00E12EDC"/>
    <w:rsid w:val="00E131A9"/>
    <w:rsid w:val="00E131B2"/>
    <w:rsid w:val="00E13243"/>
    <w:rsid w:val="00E13491"/>
    <w:rsid w:val="00E135ED"/>
    <w:rsid w:val="00E13C6F"/>
    <w:rsid w:val="00E13E00"/>
    <w:rsid w:val="00E13E90"/>
    <w:rsid w:val="00E142CF"/>
    <w:rsid w:val="00E14316"/>
    <w:rsid w:val="00E14679"/>
    <w:rsid w:val="00E14813"/>
    <w:rsid w:val="00E14873"/>
    <w:rsid w:val="00E14F88"/>
    <w:rsid w:val="00E150DE"/>
    <w:rsid w:val="00E15587"/>
    <w:rsid w:val="00E157DD"/>
    <w:rsid w:val="00E15B13"/>
    <w:rsid w:val="00E15B66"/>
    <w:rsid w:val="00E15EB9"/>
    <w:rsid w:val="00E16031"/>
    <w:rsid w:val="00E16041"/>
    <w:rsid w:val="00E162F8"/>
    <w:rsid w:val="00E16776"/>
    <w:rsid w:val="00E168D1"/>
    <w:rsid w:val="00E16953"/>
    <w:rsid w:val="00E17614"/>
    <w:rsid w:val="00E177B5"/>
    <w:rsid w:val="00E17819"/>
    <w:rsid w:val="00E17E84"/>
    <w:rsid w:val="00E17FC1"/>
    <w:rsid w:val="00E20168"/>
    <w:rsid w:val="00E20678"/>
    <w:rsid w:val="00E2095E"/>
    <w:rsid w:val="00E20BB1"/>
    <w:rsid w:val="00E21738"/>
    <w:rsid w:val="00E21F66"/>
    <w:rsid w:val="00E22338"/>
    <w:rsid w:val="00E22445"/>
    <w:rsid w:val="00E225F8"/>
    <w:rsid w:val="00E2266B"/>
    <w:rsid w:val="00E226B2"/>
    <w:rsid w:val="00E22D66"/>
    <w:rsid w:val="00E23243"/>
    <w:rsid w:val="00E232B6"/>
    <w:rsid w:val="00E2370A"/>
    <w:rsid w:val="00E23C38"/>
    <w:rsid w:val="00E23D32"/>
    <w:rsid w:val="00E23FDD"/>
    <w:rsid w:val="00E24493"/>
    <w:rsid w:val="00E244B7"/>
    <w:rsid w:val="00E2452A"/>
    <w:rsid w:val="00E24B05"/>
    <w:rsid w:val="00E24E92"/>
    <w:rsid w:val="00E250EA"/>
    <w:rsid w:val="00E2553E"/>
    <w:rsid w:val="00E25777"/>
    <w:rsid w:val="00E257BC"/>
    <w:rsid w:val="00E2590B"/>
    <w:rsid w:val="00E25A52"/>
    <w:rsid w:val="00E25B3D"/>
    <w:rsid w:val="00E25C26"/>
    <w:rsid w:val="00E25C2D"/>
    <w:rsid w:val="00E2630F"/>
    <w:rsid w:val="00E26748"/>
    <w:rsid w:val="00E26813"/>
    <w:rsid w:val="00E268BD"/>
    <w:rsid w:val="00E26C7B"/>
    <w:rsid w:val="00E26D8C"/>
    <w:rsid w:val="00E270DE"/>
    <w:rsid w:val="00E27124"/>
    <w:rsid w:val="00E273EC"/>
    <w:rsid w:val="00E27476"/>
    <w:rsid w:val="00E27BF9"/>
    <w:rsid w:val="00E27C48"/>
    <w:rsid w:val="00E27CF1"/>
    <w:rsid w:val="00E27D14"/>
    <w:rsid w:val="00E3064B"/>
    <w:rsid w:val="00E30C7D"/>
    <w:rsid w:val="00E30F9B"/>
    <w:rsid w:val="00E30FF5"/>
    <w:rsid w:val="00E3110D"/>
    <w:rsid w:val="00E311D4"/>
    <w:rsid w:val="00E31230"/>
    <w:rsid w:val="00E31335"/>
    <w:rsid w:val="00E31949"/>
    <w:rsid w:val="00E31B19"/>
    <w:rsid w:val="00E31D51"/>
    <w:rsid w:val="00E31F40"/>
    <w:rsid w:val="00E325B7"/>
    <w:rsid w:val="00E32648"/>
    <w:rsid w:val="00E32A87"/>
    <w:rsid w:val="00E32D6A"/>
    <w:rsid w:val="00E33CF1"/>
    <w:rsid w:val="00E33E5A"/>
    <w:rsid w:val="00E33EA9"/>
    <w:rsid w:val="00E33FE1"/>
    <w:rsid w:val="00E34554"/>
    <w:rsid w:val="00E345E7"/>
    <w:rsid w:val="00E34839"/>
    <w:rsid w:val="00E34B2D"/>
    <w:rsid w:val="00E34EA0"/>
    <w:rsid w:val="00E35476"/>
    <w:rsid w:val="00E35482"/>
    <w:rsid w:val="00E355B6"/>
    <w:rsid w:val="00E356DE"/>
    <w:rsid w:val="00E35753"/>
    <w:rsid w:val="00E35BA7"/>
    <w:rsid w:val="00E35DB5"/>
    <w:rsid w:val="00E35FDF"/>
    <w:rsid w:val="00E3638C"/>
    <w:rsid w:val="00E365C9"/>
    <w:rsid w:val="00E36931"/>
    <w:rsid w:val="00E36BC6"/>
    <w:rsid w:val="00E3718F"/>
    <w:rsid w:val="00E371A9"/>
    <w:rsid w:val="00E374D5"/>
    <w:rsid w:val="00E37622"/>
    <w:rsid w:val="00E3776C"/>
    <w:rsid w:val="00E377F1"/>
    <w:rsid w:val="00E3790F"/>
    <w:rsid w:val="00E37D19"/>
    <w:rsid w:val="00E40152"/>
    <w:rsid w:val="00E401F6"/>
    <w:rsid w:val="00E40732"/>
    <w:rsid w:val="00E40783"/>
    <w:rsid w:val="00E41034"/>
    <w:rsid w:val="00E4133C"/>
    <w:rsid w:val="00E41340"/>
    <w:rsid w:val="00E4149B"/>
    <w:rsid w:val="00E418E4"/>
    <w:rsid w:val="00E4196A"/>
    <w:rsid w:val="00E41BDA"/>
    <w:rsid w:val="00E41CCB"/>
    <w:rsid w:val="00E42679"/>
    <w:rsid w:val="00E427AB"/>
    <w:rsid w:val="00E429BD"/>
    <w:rsid w:val="00E42B33"/>
    <w:rsid w:val="00E42DC9"/>
    <w:rsid w:val="00E42E82"/>
    <w:rsid w:val="00E431F0"/>
    <w:rsid w:val="00E43855"/>
    <w:rsid w:val="00E439A8"/>
    <w:rsid w:val="00E43BA1"/>
    <w:rsid w:val="00E43CDD"/>
    <w:rsid w:val="00E43CF1"/>
    <w:rsid w:val="00E43D24"/>
    <w:rsid w:val="00E445FE"/>
    <w:rsid w:val="00E44733"/>
    <w:rsid w:val="00E447E9"/>
    <w:rsid w:val="00E448FC"/>
    <w:rsid w:val="00E44902"/>
    <w:rsid w:val="00E44986"/>
    <w:rsid w:val="00E449BB"/>
    <w:rsid w:val="00E44A23"/>
    <w:rsid w:val="00E44C2A"/>
    <w:rsid w:val="00E44EA2"/>
    <w:rsid w:val="00E45314"/>
    <w:rsid w:val="00E4538D"/>
    <w:rsid w:val="00E45399"/>
    <w:rsid w:val="00E45694"/>
    <w:rsid w:val="00E45893"/>
    <w:rsid w:val="00E458A4"/>
    <w:rsid w:val="00E45F81"/>
    <w:rsid w:val="00E460C2"/>
    <w:rsid w:val="00E46429"/>
    <w:rsid w:val="00E4675F"/>
    <w:rsid w:val="00E46D6C"/>
    <w:rsid w:val="00E46E44"/>
    <w:rsid w:val="00E4711B"/>
    <w:rsid w:val="00E47435"/>
    <w:rsid w:val="00E47458"/>
    <w:rsid w:val="00E47495"/>
    <w:rsid w:val="00E47684"/>
    <w:rsid w:val="00E47AB0"/>
    <w:rsid w:val="00E47C6E"/>
    <w:rsid w:val="00E47CBF"/>
    <w:rsid w:val="00E47EB4"/>
    <w:rsid w:val="00E505CE"/>
    <w:rsid w:val="00E50667"/>
    <w:rsid w:val="00E50862"/>
    <w:rsid w:val="00E50941"/>
    <w:rsid w:val="00E50DD0"/>
    <w:rsid w:val="00E511D2"/>
    <w:rsid w:val="00E512C4"/>
    <w:rsid w:val="00E513BB"/>
    <w:rsid w:val="00E51435"/>
    <w:rsid w:val="00E51718"/>
    <w:rsid w:val="00E51CAF"/>
    <w:rsid w:val="00E51E72"/>
    <w:rsid w:val="00E51E79"/>
    <w:rsid w:val="00E51EF8"/>
    <w:rsid w:val="00E51FA9"/>
    <w:rsid w:val="00E51FCC"/>
    <w:rsid w:val="00E522F3"/>
    <w:rsid w:val="00E5255B"/>
    <w:rsid w:val="00E52612"/>
    <w:rsid w:val="00E527FF"/>
    <w:rsid w:val="00E52CD2"/>
    <w:rsid w:val="00E532A4"/>
    <w:rsid w:val="00E533FB"/>
    <w:rsid w:val="00E535B3"/>
    <w:rsid w:val="00E5365D"/>
    <w:rsid w:val="00E53706"/>
    <w:rsid w:val="00E53A30"/>
    <w:rsid w:val="00E53AEC"/>
    <w:rsid w:val="00E53B5B"/>
    <w:rsid w:val="00E53ECE"/>
    <w:rsid w:val="00E5413B"/>
    <w:rsid w:val="00E544F2"/>
    <w:rsid w:val="00E544FC"/>
    <w:rsid w:val="00E54534"/>
    <w:rsid w:val="00E547A7"/>
    <w:rsid w:val="00E54A34"/>
    <w:rsid w:val="00E54B97"/>
    <w:rsid w:val="00E54C5D"/>
    <w:rsid w:val="00E551C0"/>
    <w:rsid w:val="00E55228"/>
    <w:rsid w:val="00E55AF9"/>
    <w:rsid w:val="00E563FF"/>
    <w:rsid w:val="00E5644A"/>
    <w:rsid w:val="00E5676D"/>
    <w:rsid w:val="00E56D93"/>
    <w:rsid w:val="00E570AD"/>
    <w:rsid w:val="00E570BD"/>
    <w:rsid w:val="00E571FF"/>
    <w:rsid w:val="00E573D9"/>
    <w:rsid w:val="00E57758"/>
    <w:rsid w:val="00E57A99"/>
    <w:rsid w:val="00E57AB4"/>
    <w:rsid w:val="00E57B9C"/>
    <w:rsid w:val="00E57C4A"/>
    <w:rsid w:val="00E57D54"/>
    <w:rsid w:val="00E57F3D"/>
    <w:rsid w:val="00E60221"/>
    <w:rsid w:val="00E6031D"/>
    <w:rsid w:val="00E60658"/>
    <w:rsid w:val="00E60DE2"/>
    <w:rsid w:val="00E60E71"/>
    <w:rsid w:val="00E60F19"/>
    <w:rsid w:val="00E60F7E"/>
    <w:rsid w:val="00E60FFA"/>
    <w:rsid w:val="00E612EE"/>
    <w:rsid w:val="00E6132A"/>
    <w:rsid w:val="00E61BA1"/>
    <w:rsid w:val="00E61D00"/>
    <w:rsid w:val="00E61E47"/>
    <w:rsid w:val="00E61E4D"/>
    <w:rsid w:val="00E62063"/>
    <w:rsid w:val="00E62121"/>
    <w:rsid w:val="00E62131"/>
    <w:rsid w:val="00E621C9"/>
    <w:rsid w:val="00E623CA"/>
    <w:rsid w:val="00E6247A"/>
    <w:rsid w:val="00E6259A"/>
    <w:rsid w:val="00E625C7"/>
    <w:rsid w:val="00E62BE9"/>
    <w:rsid w:val="00E62BFB"/>
    <w:rsid w:val="00E62CC1"/>
    <w:rsid w:val="00E62E49"/>
    <w:rsid w:val="00E62EDF"/>
    <w:rsid w:val="00E62FC5"/>
    <w:rsid w:val="00E63147"/>
    <w:rsid w:val="00E631B9"/>
    <w:rsid w:val="00E63307"/>
    <w:rsid w:val="00E63338"/>
    <w:rsid w:val="00E635B2"/>
    <w:rsid w:val="00E6383A"/>
    <w:rsid w:val="00E638AC"/>
    <w:rsid w:val="00E63A64"/>
    <w:rsid w:val="00E63B2C"/>
    <w:rsid w:val="00E63F09"/>
    <w:rsid w:val="00E64388"/>
    <w:rsid w:val="00E645D9"/>
    <w:rsid w:val="00E64C92"/>
    <w:rsid w:val="00E65960"/>
    <w:rsid w:val="00E65A28"/>
    <w:rsid w:val="00E65C69"/>
    <w:rsid w:val="00E662D0"/>
    <w:rsid w:val="00E664FD"/>
    <w:rsid w:val="00E66A0B"/>
    <w:rsid w:val="00E66A75"/>
    <w:rsid w:val="00E66F3E"/>
    <w:rsid w:val="00E66FB2"/>
    <w:rsid w:val="00E67122"/>
    <w:rsid w:val="00E677B1"/>
    <w:rsid w:val="00E6781A"/>
    <w:rsid w:val="00E67966"/>
    <w:rsid w:val="00E6798A"/>
    <w:rsid w:val="00E679A0"/>
    <w:rsid w:val="00E67F81"/>
    <w:rsid w:val="00E700AE"/>
    <w:rsid w:val="00E701DB"/>
    <w:rsid w:val="00E702C2"/>
    <w:rsid w:val="00E704FB"/>
    <w:rsid w:val="00E70768"/>
    <w:rsid w:val="00E7078F"/>
    <w:rsid w:val="00E70C04"/>
    <w:rsid w:val="00E71117"/>
    <w:rsid w:val="00E712A0"/>
    <w:rsid w:val="00E712F4"/>
    <w:rsid w:val="00E71490"/>
    <w:rsid w:val="00E7162B"/>
    <w:rsid w:val="00E71995"/>
    <w:rsid w:val="00E71CA9"/>
    <w:rsid w:val="00E721A9"/>
    <w:rsid w:val="00E722A7"/>
    <w:rsid w:val="00E72566"/>
    <w:rsid w:val="00E72736"/>
    <w:rsid w:val="00E72EAA"/>
    <w:rsid w:val="00E7300D"/>
    <w:rsid w:val="00E73053"/>
    <w:rsid w:val="00E73A30"/>
    <w:rsid w:val="00E73DEE"/>
    <w:rsid w:val="00E741D3"/>
    <w:rsid w:val="00E741E9"/>
    <w:rsid w:val="00E746D2"/>
    <w:rsid w:val="00E74900"/>
    <w:rsid w:val="00E74969"/>
    <w:rsid w:val="00E74A03"/>
    <w:rsid w:val="00E74A42"/>
    <w:rsid w:val="00E74B0A"/>
    <w:rsid w:val="00E74CA4"/>
    <w:rsid w:val="00E74CFB"/>
    <w:rsid w:val="00E74D06"/>
    <w:rsid w:val="00E74E6E"/>
    <w:rsid w:val="00E74EE9"/>
    <w:rsid w:val="00E74F0D"/>
    <w:rsid w:val="00E75190"/>
    <w:rsid w:val="00E751B7"/>
    <w:rsid w:val="00E751E2"/>
    <w:rsid w:val="00E75474"/>
    <w:rsid w:val="00E757E1"/>
    <w:rsid w:val="00E7580B"/>
    <w:rsid w:val="00E75964"/>
    <w:rsid w:val="00E75AA7"/>
    <w:rsid w:val="00E75E04"/>
    <w:rsid w:val="00E76045"/>
    <w:rsid w:val="00E76A36"/>
    <w:rsid w:val="00E76BFE"/>
    <w:rsid w:val="00E76CFA"/>
    <w:rsid w:val="00E77031"/>
    <w:rsid w:val="00E771F4"/>
    <w:rsid w:val="00E772E3"/>
    <w:rsid w:val="00E779A1"/>
    <w:rsid w:val="00E77AF1"/>
    <w:rsid w:val="00E8003C"/>
    <w:rsid w:val="00E8015E"/>
    <w:rsid w:val="00E801A4"/>
    <w:rsid w:val="00E805F7"/>
    <w:rsid w:val="00E80953"/>
    <w:rsid w:val="00E80BB1"/>
    <w:rsid w:val="00E8102F"/>
    <w:rsid w:val="00E810D6"/>
    <w:rsid w:val="00E8124F"/>
    <w:rsid w:val="00E81778"/>
    <w:rsid w:val="00E819AD"/>
    <w:rsid w:val="00E81A22"/>
    <w:rsid w:val="00E81B69"/>
    <w:rsid w:val="00E81F1C"/>
    <w:rsid w:val="00E8211B"/>
    <w:rsid w:val="00E82237"/>
    <w:rsid w:val="00E82299"/>
    <w:rsid w:val="00E826B0"/>
    <w:rsid w:val="00E828AA"/>
    <w:rsid w:val="00E82C59"/>
    <w:rsid w:val="00E82DE8"/>
    <w:rsid w:val="00E82F0C"/>
    <w:rsid w:val="00E837C5"/>
    <w:rsid w:val="00E837D2"/>
    <w:rsid w:val="00E83BD5"/>
    <w:rsid w:val="00E83DE5"/>
    <w:rsid w:val="00E840C2"/>
    <w:rsid w:val="00E84458"/>
    <w:rsid w:val="00E847D8"/>
    <w:rsid w:val="00E84EC8"/>
    <w:rsid w:val="00E850AB"/>
    <w:rsid w:val="00E85185"/>
    <w:rsid w:val="00E851E0"/>
    <w:rsid w:val="00E85497"/>
    <w:rsid w:val="00E85B32"/>
    <w:rsid w:val="00E85BF1"/>
    <w:rsid w:val="00E85C43"/>
    <w:rsid w:val="00E85F10"/>
    <w:rsid w:val="00E8607A"/>
    <w:rsid w:val="00E863D5"/>
    <w:rsid w:val="00E865F6"/>
    <w:rsid w:val="00E876FC"/>
    <w:rsid w:val="00E87A81"/>
    <w:rsid w:val="00E87DF6"/>
    <w:rsid w:val="00E901A3"/>
    <w:rsid w:val="00E902C2"/>
    <w:rsid w:val="00E908F1"/>
    <w:rsid w:val="00E90B8D"/>
    <w:rsid w:val="00E90E85"/>
    <w:rsid w:val="00E91A29"/>
    <w:rsid w:val="00E91ACE"/>
    <w:rsid w:val="00E91D3C"/>
    <w:rsid w:val="00E92153"/>
    <w:rsid w:val="00E923B4"/>
    <w:rsid w:val="00E9250D"/>
    <w:rsid w:val="00E92D2B"/>
    <w:rsid w:val="00E93073"/>
    <w:rsid w:val="00E93183"/>
    <w:rsid w:val="00E93444"/>
    <w:rsid w:val="00E93470"/>
    <w:rsid w:val="00E9376A"/>
    <w:rsid w:val="00E937F4"/>
    <w:rsid w:val="00E93F17"/>
    <w:rsid w:val="00E93F90"/>
    <w:rsid w:val="00E942B2"/>
    <w:rsid w:val="00E9464F"/>
    <w:rsid w:val="00E94768"/>
    <w:rsid w:val="00E949E2"/>
    <w:rsid w:val="00E94B19"/>
    <w:rsid w:val="00E94B3B"/>
    <w:rsid w:val="00E94BB3"/>
    <w:rsid w:val="00E95265"/>
    <w:rsid w:val="00E95677"/>
    <w:rsid w:val="00E9570F"/>
    <w:rsid w:val="00E95ACD"/>
    <w:rsid w:val="00E95DC3"/>
    <w:rsid w:val="00E9642D"/>
    <w:rsid w:val="00E965A1"/>
    <w:rsid w:val="00E967D6"/>
    <w:rsid w:val="00E96925"/>
    <w:rsid w:val="00E96D42"/>
    <w:rsid w:val="00E96F08"/>
    <w:rsid w:val="00E971B9"/>
    <w:rsid w:val="00E971F0"/>
    <w:rsid w:val="00E97B01"/>
    <w:rsid w:val="00E97BEA"/>
    <w:rsid w:val="00E97D3F"/>
    <w:rsid w:val="00EA01EE"/>
    <w:rsid w:val="00EA070E"/>
    <w:rsid w:val="00EA0D74"/>
    <w:rsid w:val="00EA1573"/>
    <w:rsid w:val="00EA161E"/>
    <w:rsid w:val="00EA164A"/>
    <w:rsid w:val="00EA1850"/>
    <w:rsid w:val="00EA1A52"/>
    <w:rsid w:val="00EA1BA1"/>
    <w:rsid w:val="00EA251D"/>
    <w:rsid w:val="00EA2541"/>
    <w:rsid w:val="00EA2BDB"/>
    <w:rsid w:val="00EA2D5A"/>
    <w:rsid w:val="00EA2D77"/>
    <w:rsid w:val="00EA38D5"/>
    <w:rsid w:val="00EA3A53"/>
    <w:rsid w:val="00EA3CFC"/>
    <w:rsid w:val="00EA3E39"/>
    <w:rsid w:val="00EA3EA0"/>
    <w:rsid w:val="00EA46D7"/>
    <w:rsid w:val="00EA4BEA"/>
    <w:rsid w:val="00EA4C08"/>
    <w:rsid w:val="00EA4C62"/>
    <w:rsid w:val="00EA4CE2"/>
    <w:rsid w:val="00EA4D84"/>
    <w:rsid w:val="00EA4E4F"/>
    <w:rsid w:val="00EA5122"/>
    <w:rsid w:val="00EA5134"/>
    <w:rsid w:val="00EA515C"/>
    <w:rsid w:val="00EA5364"/>
    <w:rsid w:val="00EA5381"/>
    <w:rsid w:val="00EA5384"/>
    <w:rsid w:val="00EA5563"/>
    <w:rsid w:val="00EA5568"/>
    <w:rsid w:val="00EA5B6E"/>
    <w:rsid w:val="00EA5BC7"/>
    <w:rsid w:val="00EA5BC9"/>
    <w:rsid w:val="00EA5ECE"/>
    <w:rsid w:val="00EA6B5A"/>
    <w:rsid w:val="00EA6C16"/>
    <w:rsid w:val="00EA6F44"/>
    <w:rsid w:val="00EA7101"/>
    <w:rsid w:val="00EA711C"/>
    <w:rsid w:val="00EA78CF"/>
    <w:rsid w:val="00EA7BCD"/>
    <w:rsid w:val="00EA7C4E"/>
    <w:rsid w:val="00EA7CBA"/>
    <w:rsid w:val="00EB05EE"/>
    <w:rsid w:val="00EB0878"/>
    <w:rsid w:val="00EB0A7F"/>
    <w:rsid w:val="00EB0B11"/>
    <w:rsid w:val="00EB162F"/>
    <w:rsid w:val="00EB1947"/>
    <w:rsid w:val="00EB1C3C"/>
    <w:rsid w:val="00EB1E54"/>
    <w:rsid w:val="00EB207A"/>
    <w:rsid w:val="00EB26FA"/>
    <w:rsid w:val="00EB2A79"/>
    <w:rsid w:val="00EB2B78"/>
    <w:rsid w:val="00EB2DC4"/>
    <w:rsid w:val="00EB36F7"/>
    <w:rsid w:val="00EB385C"/>
    <w:rsid w:val="00EB3AC4"/>
    <w:rsid w:val="00EB3DC5"/>
    <w:rsid w:val="00EB3F3E"/>
    <w:rsid w:val="00EB42DE"/>
    <w:rsid w:val="00EB45A6"/>
    <w:rsid w:val="00EB46E4"/>
    <w:rsid w:val="00EB4B93"/>
    <w:rsid w:val="00EB4FB8"/>
    <w:rsid w:val="00EB532B"/>
    <w:rsid w:val="00EB58F5"/>
    <w:rsid w:val="00EB593A"/>
    <w:rsid w:val="00EB5966"/>
    <w:rsid w:val="00EB5B23"/>
    <w:rsid w:val="00EB5C36"/>
    <w:rsid w:val="00EB5DFC"/>
    <w:rsid w:val="00EB5E3B"/>
    <w:rsid w:val="00EB60BC"/>
    <w:rsid w:val="00EB644A"/>
    <w:rsid w:val="00EB65CC"/>
    <w:rsid w:val="00EB69E7"/>
    <w:rsid w:val="00EB6A53"/>
    <w:rsid w:val="00EB6E0B"/>
    <w:rsid w:val="00EB6E92"/>
    <w:rsid w:val="00EB746F"/>
    <w:rsid w:val="00EB7735"/>
    <w:rsid w:val="00EB78D2"/>
    <w:rsid w:val="00EB7970"/>
    <w:rsid w:val="00EB7C07"/>
    <w:rsid w:val="00EB7D70"/>
    <w:rsid w:val="00EB7DE3"/>
    <w:rsid w:val="00EC041C"/>
    <w:rsid w:val="00EC0580"/>
    <w:rsid w:val="00EC09E3"/>
    <w:rsid w:val="00EC0A24"/>
    <w:rsid w:val="00EC1207"/>
    <w:rsid w:val="00EC145D"/>
    <w:rsid w:val="00EC15FF"/>
    <w:rsid w:val="00EC17BF"/>
    <w:rsid w:val="00EC1DD8"/>
    <w:rsid w:val="00EC2561"/>
    <w:rsid w:val="00EC2787"/>
    <w:rsid w:val="00EC2ECA"/>
    <w:rsid w:val="00EC3457"/>
    <w:rsid w:val="00EC361E"/>
    <w:rsid w:val="00EC3932"/>
    <w:rsid w:val="00EC393D"/>
    <w:rsid w:val="00EC3A33"/>
    <w:rsid w:val="00EC402D"/>
    <w:rsid w:val="00EC4103"/>
    <w:rsid w:val="00EC451E"/>
    <w:rsid w:val="00EC49AE"/>
    <w:rsid w:val="00EC4EEB"/>
    <w:rsid w:val="00EC5032"/>
    <w:rsid w:val="00EC50A1"/>
    <w:rsid w:val="00EC5278"/>
    <w:rsid w:val="00EC5609"/>
    <w:rsid w:val="00EC57B9"/>
    <w:rsid w:val="00EC5821"/>
    <w:rsid w:val="00EC5B2A"/>
    <w:rsid w:val="00EC5CD6"/>
    <w:rsid w:val="00EC5DBB"/>
    <w:rsid w:val="00EC5ECC"/>
    <w:rsid w:val="00EC6105"/>
    <w:rsid w:val="00EC627B"/>
    <w:rsid w:val="00EC62DB"/>
    <w:rsid w:val="00EC64DE"/>
    <w:rsid w:val="00EC654F"/>
    <w:rsid w:val="00EC67F9"/>
    <w:rsid w:val="00EC6DFA"/>
    <w:rsid w:val="00EC71F8"/>
    <w:rsid w:val="00EC7592"/>
    <w:rsid w:val="00EC76CA"/>
    <w:rsid w:val="00EC79DB"/>
    <w:rsid w:val="00EC7C4C"/>
    <w:rsid w:val="00EC7FF9"/>
    <w:rsid w:val="00ED0000"/>
    <w:rsid w:val="00ED0351"/>
    <w:rsid w:val="00ED06EE"/>
    <w:rsid w:val="00ED077F"/>
    <w:rsid w:val="00ED09F2"/>
    <w:rsid w:val="00ED1043"/>
    <w:rsid w:val="00ED1194"/>
    <w:rsid w:val="00ED17DE"/>
    <w:rsid w:val="00ED1B1B"/>
    <w:rsid w:val="00ED21DE"/>
    <w:rsid w:val="00ED266A"/>
    <w:rsid w:val="00ED271E"/>
    <w:rsid w:val="00ED2AA7"/>
    <w:rsid w:val="00ED2AE3"/>
    <w:rsid w:val="00ED2E28"/>
    <w:rsid w:val="00ED2EEB"/>
    <w:rsid w:val="00ED2F46"/>
    <w:rsid w:val="00ED30D5"/>
    <w:rsid w:val="00ED3340"/>
    <w:rsid w:val="00ED335E"/>
    <w:rsid w:val="00ED37E7"/>
    <w:rsid w:val="00ED3880"/>
    <w:rsid w:val="00ED3A2B"/>
    <w:rsid w:val="00ED3A41"/>
    <w:rsid w:val="00ED3B07"/>
    <w:rsid w:val="00ED3DC5"/>
    <w:rsid w:val="00ED43AD"/>
    <w:rsid w:val="00ED4554"/>
    <w:rsid w:val="00ED4A5D"/>
    <w:rsid w:val="00ED4D35"/>
    <w:rsid w:val="00ED4F57"/>
    <w:rsid w:val="00ED5070"/>
    <w:rsid w:val="00ED52A9"/>
    <w:rsid w:val="00ED54A6"/>
    <w:rsid w:val="00ED58AC"/>
    <w:rsid w:val="00ED5AE6"/>
    <w:rsid w:val="00ED5CA7"/>
    <w:rsid w:val="00ED5CAF"/>
    <w:rsid w:val="00ED5DF1"/>
    <w:rsid w:val="00ED5FA2"/>
    <w:rsid w:val="00ED6098"/>
    <w:rsid w:val="00ED672E"/>
    <w:rsid w:val="00ED68CE"/>
    <w:rsid w:val="00ED6AC1"/>
    <w:rsid w:val="00ED6BC7"/>
    <w:rsid w:val="00ED6D15"/>
    <w:rsid w:val="00ED6D6D"/>
    <w:rsid w:val="00ED6DBA"/>
    <w:rsid w:val="00ED6EA6"/>
    <w:rsid w:val="00ED715F"/>
    <w:rsid w:val="00ED749E"/>
    <w:rsid w:val="00ED798F"/>
    <w:rsid w:val="00EE00E3"/>
    <w:rsid w:val="00EE00FF"/>
    <w:rsid w:val="00EE038F"/>
    <w:rsid w:val="00EE039C"/>
    <w:rsid w:val="00EE03E2"/>
    <w:rsid w:val="00EE06D5"/>
    <w:rsid w:val="00EE0716"/>
    <w:rsid w:val="00EE0928"/>
    <w:rsid w:val="00EE0A11"/>
    <w:rsid w:val="00EE0BD5"/>
    <w:rsid w:val="00EE0E88"/>
    <w:rsid w:val="00EE11B2"/>
    <w:rsid w:val="00EE11F8"/>
    <w:rsid w:val="00EE17E6"/>
    <w:rsid w:val="00EE1A6F"/>
    <w:rsid w:val="00EE1C3B"/>
    <w:rsid w:val="00EE1D5B"/>
    <w:rsid w:val="00EE1DA7"/>
    <w:rsid w:val="00EE2321"/>
    <w:rsid w:val="00EE2664"/>
    <w:rsid w:val="00EE26AC"/>
    <w:rsid w:val="00EE291F"/>
    <w:rsid w:val="00EE2934"/>
    <w:rsid w:val="00EE2ED5"/>
    <w:rsid w:val="00EE33EF"/>
    <w:rsid w:val="00EE344D"/>
    <w:rsid w:val="00EE34FA"/>
    <w:rsid w:val="00EE39C1"/>
    <w:rsid w:val="00EE3B5F"/>
    <w:rsid w:val="00EE3FB4"/>
    <w:rsid w:val="00EE4069"/>
    <w:rsid w:val="00EE42A3"/>
    <w:rsid w:val="00EE4697"/>
    <w:rsid w:val="00EE488A"/>
    <w:rsid w:val="00EE4C13"/>
    <w:rsid w:val="00EE5355"/>
    <w:rsid w:val="00EE5373"/>
    <w:rsid w:val="00EE555B"/>
    <w:rsid w:val="00EE5F16"/>
    <w:rsid w:val="00EE5FFF"/>
    <w:rsid w:val="00EE6168"/>
    <w:rsid w:val="00EE620B"/>
    <w:rsid w:val="00EE63A1"/>
    <w:rsid w:val="00EE654B"/>
    <w:rsid w:val="00EE65A1"/>
    <w:rsid w:val="00EE67EB"/>
    <w:rsid w:val="00EE6B17"/>
    <w:rsid w:val="00EE6D5D"/>
    <w:rsid w:val="00EE7058"/>
    <w:rsid w:val="00EE730C"/>
    <w:rsid w:val="00EE7360"/>
    <w:rsid w:val="00EE75BE"/>
    <w:rsid w:val="00EE767C"/>
    <w:rsid w:val="00EE7934"/>
    <w:rsid w:val="00EE7B68"/>
    <w:rsid w:val="00EE7EDB"/>
    <w:rsid w:val="00EF0106"/>
    <w:rsid w:val="00EF01C5"/>
    <w:rsid w:val="00EF0214"/>
    <w:rsid w:val="00EF0301"/>
    <w:rsid w:val="00EF0A28"/>
    <w:rsid w:val="00EF1111"/>
    <w:rsid w:val="00EF126B"/>
    <w:rsid w:val="00EF12F1"/>
    <w:rsid w:val="00EF16C5"/>
    <w:rsid w:val="00EF16D6"/>
    <w:rsid w:val="00EF18DC"/>
    <w:rsid w:val="00EF195D"/>
    <w:rsid w:val="00EF19B3"/>
    <w:rsid w:val="00EF1DE0"/>
    <w:rsid w:val="00EF1FB8"/>
    <w:rsid w:val="00EF211F"/>
    <w:rsid w:val="00EF21C4"/>
    <w:rsid w:val="00EF24C4"/>
    <w:rsid w:val="00EF25C6"/>
    <w:rsid w:val="00EF26AD"/>
    <w:rsid w:val="00EF280F"/>
    <w:rsid w:val="00EF33E2"/>
    <w:rsid w:val="00EF3832"/>
    <w:rsid w:val="00EF393E"/>
    <w:rsid w:val="00EF3CC5"/>
    <w:rsid w:val="00EF3EFC"/>
    <w:rsid w:val="00EF41FD"/>
    <w:rsid w:val="00EF4372"/>
    <w:rsid w:val="00EF477A"/>
    <w:rsid w:val="00EF47EC"/>
    <w:rsid w:val="00EF4AD1"/>
    <w:rsid w:val="00EF4B74"/>
    <w:rsid w:val="00EF4C35"/>
    <w:rsid w:val="00EF4D8B"/>
    <w:rsid w:val="00EF5401"/>
    <w:rsid w:val="00EF5A2D"/>
    <w:rsid w:val="00EF5BFA"/>
    <w:rsid w:val="00EF5D2A"/>
    <w:rsid w:val="00EF5F64"/>
    <w:rsid w:val="00EF6081"/>
    <w:rsid w:val="00EF63AB"/>
    <w:rsid w:val="00EF63B8"/>
    <w:rsid w:val="00EF64BF"/>
    <w:rsid w:val="00EF6518"/>
    <w:rsid w:val="00EF6A68"/>
    <w:rsid w:val="00EF6E59"/>
    <w:rsid w:val="00EF70C4"/>
    <w:rsid w:val="00EF74F2"/>
    <w:rsid w:val="00EF7588"/>
    <w:rsid w:val="00EF7FE7"/>
    <w:rsid w:val="00F001D7"/>
    <w:rsid w:val="00F0057A"/>
    <w:rsid w:val="00F00679"/>
    <w:rsid w:val="00F00885"/>
    <w:rsid w:val="00F00B6A"/>
    <w:rsid w:val="00F00C37"/>
    <w:rsid w:val="00F00C4E"/>
    <w:rsid w:val="00F00FC0"/>
    <w:rsid w:val="00F01467"/>
    <w:rsid w:val="00F01519"/>
    <w:rsid w:val="00F015EB"/>
    <w:rsid w:val="00F0164A"/>
    <w:rsid w:val="00F01827"/>
    <w:rsid w:val="00F01A3D"/>
    <w:rsid w:val="00F01B20"/>
    <w:rsid w:val="00F01EC1"/>
    <w:rsid w:val="00F023D8"/>
    <w:rsid w:val="00F02532"/>
    <w:rsid w:val="00F026DE"/>
    <w:rsid w:val="00F026F8"/>
    <w:rsid w:val="00F02ED4"/>
    <w:rsid w:val="00F030CB"/>
    <w:rsid w:val="00F0329C"/>
    <w:rsid w:val="00F033FF"/>
    <w:rsid w:val="00F0348C"/>
    <w:rsid w:val="00F03B2B"/>
    <w:rsid w:val="00F03F7F"/>
    <w:rsid w:val="00F0409C"/>
    <w:rsid w:val="00F04298"/>
    <w:rsid w:val="00F044C1"/>
    <w:rsid w:val="00F04982"/>
    <w:rsid w:val="00F0500C"/>
    <w:rsid w:val="00F050FB"/>
    <w:rsid w:val="00F056C6"/>
    <w:rsid w:val="00F05A02"/>
    <w:rsid w:val="00F05A29"/>
    <w:rsid w:val="00F05B27"/>
    <w:rsid w:val="00F061A6"/>
    <w:rsid w:val="00F0624D"/>
    <w:rsid w:val="00F067EC"/>
    <w:rsid w:val="00F06CBF"/>
    <w:rsid w:val="00F06E0C"/>
    <w:rsid w:val="00F07082"/>
    <w:rsid w:val="00F0748D"/>
    <w:rsid w:val="00F07553"/>
    <w:rsid w:val="00F07680"/>
    <w:rsid w:val="00F07687"/>
    <w:rsid w:val="00F0780F"/>
    <w:rsid w:val="00F079CC"/>
    <w:rsid w:val="00F10076"/>
    <w:rsid w:val="00F10078"/>
    <w:rsid w:val="00F10265"/>
    <w:rsid w:val="00F1045C"/>
    <w:rsid w:val="00F10871"/>
    <w:rsid w:val="00F108D3"/>
    <w:rsid w:val="00F10EE0"/>
    <w:rsid w:val="00F10EE5"/>
    <w:rsid w:val="00F10F89"/>
    <w:rsid w:val="00F11491"/>
    <w:rsid w:val="00F114AD"/>
    <w:rsid w:val="00F11937"/>
    <w:rsid w:val="00F11982"/>
    <w:rsid w:val="00F12181"/>
    <w:rsid w:val="00F1229F"/>
    <w:rsid w:val="00F1276E"/>
    <w:rsid w:val="00F12DBB"/>
    <w:rsid w:val="00F12F14"/>
    <w:rsid w:val="00F132E2"/>
    <w:rsid w:val="00F137E8"/>
    <w:rsid w:val="00F13988"/>
    <w:rsid w:val="00F13AB1"/>
    <w:rsid w:val="00F13EF6"/>
    <w:rsid w:val="00F13FA0"/>
    <w:rsid w:val="00F141E9"/>
    <w:rsid w:val="00F146AF"/>
    <w:rsid w:val="00F14781"/>
    <w:rsid w:val="00F14864"/>
    <w:rsid w:val="00F14BC7"/>
    <w:rsid w:val="00F14C65"/>
    <w:rsid w:val="00F14FB5"/>
    <w:rsid w:val="00F15101"/>
    <w:rsid w:val="00F155EC"/>
    <w:rsid w:val="00F1566C"/>
    <w:rsid w:val="00F156B7"/>
    <w:rsid w:val="00F15857"/>
    <w:rsid w:val="00F1598A"/>
    <w:rsid w:val="00F15B74"/>
    <w:rsid w:val="00F16179"/>
    <w:rsid w:val="00F169E2"/>
    <w:rsid w:val="00F16B71"/>
    <w:rsid w:val="00F170A5"/>
    <w:rsid w:val="00F170D1"/>
    <w:rsid w:val="00F1775B"/>
    <w:rsid w:val="00F17852"/>
    <w:rsid w:val="00F17A87"/>
    <w:rsid w:val="00F17A88"/>
    <w:rsid w:val="00F17CDB"/>
    <w:rsid w:val="00F17FE7"/>
    <w:rsid w:val="00F20159"/>
    <w:rsid w:val="00F2029C"/>
    <w:rsid w:val="00F20843"/>
    <w:rsid w:val="00F20CBC"/>
    <w:rsid w:val="00F21CC2"/>
    <w:rsid w:val="00F21CDF"/>
    <w:rsid w:val="00F21DE7"/>
    <w:rsid w:val="00F2217E"/>
    <w:rsid w:val="00F2250A"/>
    <w:rsid w:val="00F2298E"/>
    <w:rsid w:val="00F22EF7"/>
    <w:rsid w:val="00F2309B"/>
    <w:rsid w:val="00F23366"/>
    <w:rsid w:val="00F23B12"/>
    <w:rsid w:val="00F23ED0"/>
    <w:rsid w:val="00F242FF"/>
    <w:rsid w:val="00F24751"/>
    <w:rsid w:val="00F24B62"/>
    <w:rsid w:val="00F24D46"/>
    <w:rsid w:val="00F24E07"/>
    <w:rsid w:val="00F251D3"/>
    <w:rsid w:val="00F2529E"/>
    <w:rsid w:val="00F25397"/>
    <w:rsid w:val="00F2555E"/>
    <w:rsid w:val="00F256D1"/>
    <w:rsid w:val="00F25EEB"/>
    <w:rsid w:val="00F25F72"/>
    <w:rsid w:val="00F25FC4"/>
    <w:rsid w:val="00F26EDD"/>
    <w:rsid w:val="00F2720D"/>
    <w:rsid w:val="00F27719"/>
    <w:rsid w:val="00F27AF1"/>
    <w:rsid w:val="00F27D4E"/>
    <w:rsid w:val="00F27D9A"/>
    <w:rsid w:val="00F27F76"/>
    <w:rsid w:val="00F30312"/>
    <w:rsid w:val="00F303AF"/>
    <w:rsid w:val="00F304B2"/>
    <w:rsid w:val="00F30ADD"/>
    <w:rsid w:val="00F30B0F"/>
    <w:rsid w:val="00F30B3D"/>
    <w:rsid w:val="00F30B4D"/>
    <w:rsid w:val="00F30D0C"/>
    <w:rsid w:val="00F30E4F"/>
    <w:rsid w:val="00F312EE"/>
    <w:rsid w:val="00F313B1"/>
    <w:rsid w:val="00F313C1"/>
    <w:rsid w:val="00F31666"/>
    <w:rsid w:val="00F320E9"/>
    <w:rsid w:val="00F32559"/>
    <w:rsid w:val="00F329D8"/>
    <w:rsid w:val="00F32A47"/>
    <w:rsid w:val="00F32BCF"/>
    <w:rsid w:val="00F3300E"/>
    <w:rsid w:val="00F3324F"/>
    <w:rsid w:val="00F33612"/>
    <w:rsid w:val="00F33948"/>
    <w:rsid w:val="00F33D61"/>
    <w:rsid w:val="00F33D7E"/>
    <w:rsid w:val="00F34874"/>
    <w:rsid w:val="00F348BC"/>
    <w:rsid w:val="00F34B3E"/>
    <w:rsid w:val="00F34C9C"/>
    <w:rsid w:val="00F34DDA"/>
    <w:rsid w:val="00F34EF3"/>
    <w:rsid w:val="00F3521E"/>
    <w:rsid w:val="00F35286"/>
    <w:rsid w:val="00F353AF"/>
    <w:rsid w:val="00F355E8"/>
    <w:rsid w:val="00F35768"/>
    <w:rsid w:val="00F358C9"/>
    <w:rsid w:val="00F358DA"/>
    <w:rsid w:val="00F35933"/>
    <w:rsid w:val="00F359E5"/>
    <w:rsid w:val="00F3663F"/>
    <w:rsid w:val="00F3667E"/>
    <w:rsid w:val="00F366B2"/>
    <w:rsid w:val="00F366D1"/>
    <w:rsid w:val="00F368BF"/>
    <w:rsid w:val="00F36CCC"/>
    <w:rsid w:val="00F36D0F"/>
    <w:rsid w:val="00F37766"/>
    <w:rsid w:val="00F37A57"/>
    <w:rsid w:val="00F37B3A"/>
    <w:rsid w:val="00F37BEA"/>
    <w:rsid w:val="00F37CCE"/>
    <w:rsid w:val="00F37E2B"/>
    <w:rsid w:val="00F37FB7"/>
    <w:rsid w:val="00F40038"/>
    <w:rsid w:val="00F40283"/>
    <w:rsid w:val="00F402C5"/>
    <w:rsid w:val="00F403AE"/>
    <w:rsid w:val="00F40477"/>
    <w:rsid w:val="00F40C4C"/>
    <w:rsid w:val="00F40C72"/>
    <w:rsid w:val="00F40D23"/>
    <w:rsid w:val="00F4129C"/>
    <w:rsid w:val="00F4170B"/>
    <w:rsid w:val="00F4188F"/>
    <w:rsid w:val="00F419E1"/>
    <w:rsid w:val="00F41E13"/>
    <w:rsid w:val="00F425EF"/>
    <w:rsid w:val="00F42E9C"/>
    <w:rsid w:val="00F43290"/>
    <w:rsid w:val="00F43694"/>
    <w:rsid w:val="00F43B76"/>
    <w:rsid w:val="00F43F4F"/>
    <w:rsid w:val="00F43F90"/>
    <w:rsid w:val="00F4441C"/>
    <w:rsid w:val="00F444E8"/>
    <w:rsid w:val="00F44502"/>
    <w:rsid w:val="00F44612"/>
    <w:rsid w:val="00F447DF"/>
    <w:rsid w:val="00F44C4B"/>
    <w:rsid w:val="00F44D3E"/>
    <w:rsid w:val="00F45AE7"/>
    <w:rsid w:val="00F45BA7"/>
    <w:rsid w:val="00F468F2"/>
    <w:rsid w:val="00F46AE4"/>
    <w:rsid w:val="00F46DF0"/>
    <w:rsid w:val="00F46EB2"/>
    <w:rsid w:val="00F46F43"/>
    <w:rsid w:val="00F4709D"/>
    <w:rsid w:val="00F47507"/>
    <w:rsid w:val="00F47583"/>
    <w:rsid w:val="00F47876"/>
    <w:rsid w:val="00F47F91"/>
    <w:rsid w:val="00F500C6"/>
    <w:rsid w:val="00F50522"/>
    <w:rsid w:val="00F50532"/>
    <w:rsid w:val="00F506E3"/>
    <w:rsid w:val="00F50AB9"/>
    <w:rsid w:val="00F50B1E"/>
    <w:rsid w:val="00F50B36"/>
    <w:rsid w:val="00F50D56"/>
    <w:rsid w:val="00F50E52"/>
    <w:rsid w:val="00F511AA"/>
    <w:rsid w:val="00F5132D"/>
    <w:rsid w:val="00F51660"/>
    <w:rsid w:val="00F5178E"/>
    <w:rsid w:val="00F517F9"/>
    <w:rsid w:val="00F518B3"/>
    <w:rsid w:val="00F51FC9"/>
    <w:rsid w:val="00F5206C"/>
    <w:rsid w:val="00F520EA"/>
    <w:rsid w:val="00F524ED"/>
    <w:rsid w:val="00F526A0"/>
    <w:rsid w:val="00F52793"/>
    <w:rsid w:val="00F527E9"/>
    <w:rsid w:val="00F53263"/>
    <w:rsid w:val="00F539CB"/>
    <w:rsid w:val="00F53D90"/>
    <w:rsid w:val="00F53E4B"/>
    <w:rsid w:val="00F54334"/>
    <w:rsid w:val="00F5469D"/>
    <w:rsid w:val="00F5477C"/>
    <w:rsid w:val="00F54859"/>
    <w:rsid w:val="00F54C9F"/>
    <w:rsid w:val="00F54D39"/>
    <w:rsid w:val="00F54E4D"/>
    <w:rsid w:val="00F54F54"/>
    <w:rsid w:val="00F54F9E"/>
    <w:rsid w:val="00F5537D"/>
    <w:rsid w:val="00F559CC"/>
    <w:rsid w:val="00F559E6"/>
    <w:rsid w:val="00F55C62"/>
    <w:rsid w:val="00F56449"/>
    <w:rsid w:val="00F5649A"/>
    <w:rsid w:val="00F56666"/>
    <w:rsid w:val="00F56AD4"/>
    <w:rsid w:val="00F56B54"/>
    <w:rsid w:val="00F56D71"/>
    <w:rsid w:val="00F57A62"/>
    <w:rsid w:val="00F60058"/>
    <w:rsid w:val="00F60328"/>
    <w:rsid w:val="00F6049E"/>
    <w:rsid w:val="00F605CC"/>
    <w:rsid w:val="00F60760"/>
    <w:rsid w:val="00F609E8"/>
    <w:rsid w:val="00F60AF5"/>
    <w:rsid w:val="00F60C8D"/>
    <w:rsid w:val="00F60F79"/>
    <w:rsid w:val="00F613B0"/>
    <w:rsid w:val="00F61915"/>
    <w:rsid w:val="00F61B2C"/>
    <w:rsid w:val="00F61D54"/>
    <w:rsid w:val="00F61D82"/>
    <w:rsid w:val="00F61E07"/>
    <w:rsid w:val="00F622C2"/>
    <w:rsid w:val="00F6249D"/>
    <w:rsid w:val="00F624E1"/>
    <w:rsid w:val="00F62A73"/>
    <w:rsid w:val="00F62B0E"/>
    <w:rsid w:val="00F632D9"/>
    <w:rsid w:val="00F6341B"/>
    <w:rsid w:val="00F63BC3"/>
    <w:rsid w:val="00F63BEF"/>
    <w:rsid w:val="00F63C72"/>
    <w:rsid w:val="00F6405B"/>
    <w:rsid w:val="00F641D8"/>
    <w:rsid w:val="00F64731"/>
    <w:rsid w:val="00F649E6"/>
    <w:rsid w:val="00F64CEA"/>
    <w:rsid w:val="00F65183"/>
    <w:rsid w:val="00F6518D"/>
    <w:rsid w:val="00F65458"/>
    <w:rsid w:val="00F6551F"/>
    <w:rsid w:val="00F659DB"/>
    <w:rsid w:val="00F659E5"/>
    <w:rsid w:val="00F65A1B"/>
    <w:rsid w:val="00F65B7A"/>
    <w:rsid w:val="00F65BD5"/>
    <w:rsid w:val="00F65D02"/>
    <w:rsid w:val="00F65DDA"/>
    <w:rsid w:val="00F65DF5"/>
    <w:rsid w:val="00F6636C"/>
    <w:rsid w:val="00F663EF"/>
    <w:rsid w:val="00F66556"/>
    <w:rsid w:val="00F66BEB"/>
    <w:rsid w:val="00F66C34"/>
    <w:rsid w:val="00F66C85"/>
    <w:rsid w:val="00F66FC5"/>
    <w:rsid w:val="00F67AB7"/>
    <w:rsid w:val="00F700E8"/>
    <w:rsid w:val="00F70316"/>
    <w:rsid w:val="00F70436"/>
    <w:rsid w:val="00F70491"/>
    <w:rsid w:val="00F705A7"/>
    <w:rsid w:val="00F70BCA"/>
    <w:rsid w:val="00F70DA9"/>
    <w:rsid w:val="00F70F5E"/>
    <w:rsid w:val="00F7146D"/>
    <w:rsid w:val="00F714ED"/>
    <w:rsid w:val="00F7150B"/>
    <w:rsid w:val="00F715A0"/>
    <w:rsid w:val="00F71657"/>
    <w:rsid w:val="00F717C2"/>
    <w:rsid w:val="00F71ABE"/>
    <w:rsid w:val="00F725B6"/>
    <w:rsid w:val="00F725C6"/>
    <w:rsid w:val="00F72650"/>
    <w:rsid w:val="00F730AB"/>
    <w:rsid w:val="00F731AD"/>
    <w:rsid w:val="00F732D8"/>
    <w:rsid w:val="00F735D4"/>
    <w:rsid w:val="00F73914"/>
    <w:rsid w:val="00F7394B"/>
    <w:rsid w:val="00F73A26"/>
    <w:rsid w:val="00F73C4A"/>
    <w:rsid w:val="00F73D79"/>
    <w:rsid w:val="00F73DAD"/>
    <w:rsid w:val="00F73DB1"/>
    <w:rsid w:val="00F74055"/>
    <w:rsid w:val="00F7429E"/>
    <w:rsid w:val="00F745CE"/>
    <w:rsid w:val="00F74663"/>
    <w:rsid w:val="00F7481B"/>
    <w:rsid w:val="00F74E2A"/>
    <w:rsid w:val="00F74FD7"/>
    <w:rsid w:val="00F75178"/>
    <w:rsid w:val="00F75949"/>
    <w:rsid w:val="00F75B9B"/>
    <w:rsid w:val="00F75F48"/>
    <w:rsid w:val="00F764C9"/>
    <w:rsid w:val="00F764E1"/>
    <w:rsid w:val="00F764EF"/>
    <w:rsid w:val="00F765FF"/>
    <w:rsid w:val="00F76780"/>
    <w:rsid w:val="00F7695E"/>
    <w:rsid w:val="00F76C7C"/>
    <w:rsid w:val="00F76D2D"/>
    <w:rsid w:val="00F76D81"/>
    <w:rsid w:val="00F76E9D"/>
    <w:rsid w:val="00F775AE"/>
    <w:rsid w:val="00F77704"/>
    <w:rsid w:val="00F77D07"/>
    <w:rsid w:val="00F77D35"/>
    <w:rsid w:val="00F802AC"/>
    <w:rsid w:val="00F80376"/>
    <w:rsid w:val="00F80411"/>
    <w:rsid w:val="00F80644"/>
    <w:rsid w:val="00F806FB"/>
    <w:rsid w:val="00F8095A"/>
    <w:rsid w:val="00F80EB3"/>
    <w:rsid w:val="00F80F2D"/>
    <w:rsid w:val="00F811AB"/>
    <w:rsid w:val="00F81AB4"/>
    <w:rsid w:val="00F81B00"/>
    <w:rsid w:val="00F81BDB"/>
    <w:rsid w:val="00F81CE5"/>
    <w:rsid w:val="00F81EDD"/>
    <w:rsid w:val="00F82466"/>
    <w:rsid w:val="00F8294A"/>
    <w:rsid w:val="00F8299B"/>
    <w:rsid w:val="00F829E9"/>
    <w:rsid w:val="00F829FA"/>
    <w:rsid w:val="00F82A41"/>
    <w:rsid w:val="00F82D07"/>
    <w:rsid w:val="00F82D24"/>
    <w:rsid w:val="00F82D38"/>
    <w:rsid w:val="00F82DA3"/>
    <w:rsid w:val="00F831E2"/>
    <w:rsid w:val="00F8334F"/>
    <w:rsid w:val="00F8341C"/>
    <w:rsid w:val="00F834E8"/>
    <w:rsid w:val="00F83617"/>
    <w:rsid w:val="00F8387D"/>
    <w:rsid w:val="00F8426B"/>
    <w:rsid w:val="00F8433A"/>
    <w:rsid w:val="00F84625"/>
    <w:rsid w:val="00F84808"/>
    <w:rsid w:val="00F852C5"/>
    <w:rsid w:val="00F854A4"/>
    <w:rsid w:val="00F8590A"/>
    <w:rsid w:val="00F85DC1"/>
    <w:rsid w:val="00F863C9"/>
    <w:rsid w:val="00F86444"/>
    <w:rsid w:val="00F86486"/>
    <w:rsid w:val="00F8676E"/>
    <w:rsid w:val="00F86D16"/>
    <w:rsid w:val="00F86DA8"/>
    <w:rsid w:val="00F86EF7"/>
    <w:rsid w:val="00F87084"/>
    <w:rsid w:val="00F8746F"/>
    <w:rsid w:val="00F875BB"/>
    <w:rsid w:val="00F8796E"/>
    <w:rsid w:val="00F87C17"/>
    <w:rsid w:val="00F87C24"/>
    <w:rsid w:val="00F87CD0"/>
    <w:rsid w:val="00F87CDB"/>
    <w:rsid w:val="00F87CFF"/>
    <w:rsid w:val="00F900E5"/>
    <w:rsid w:val="00F90637"/>
    <w:rsid w:val="00F908E1"/>
    <w:rsid w:val="00F90BA9"/>
    <w:rsid w:val="00F90E17"/>
    <w:rsid w:val="00F90E3F"/>
    <w:rsid w:val="00F911F3"/>
    <w:rsid w:val="00F91529"/>
    <w:rsid w:val="00F9164F"/>
    <w:rsid w:val="00F918A2"/>
    <w:rsid w:val="00F91931"/>
    <w:rsid w:val="00F91BCB"/>
    <w:rsid w:val="00F91DB1"/>
    <w:rsid w:val="00F9232E"/>
    <w:rsid w:val="00F92355"/>
    <w:rsid w:val="00F92373"/>
    <w:rsid w:val="00F924E2"/>
    <w:rsid w:val="00F92839"/>
    <w:rsid w:val="00F92C53"/>
    <w:rsid w:val="00F92DE1"/>
    <w:rsid w:val="00F92FFA"/>
    <w:rsid w:val="00F940C7"/>
    <w:rsid w:val="00F9425C"/>
    <w:rsid w:val="00F9480D"/>
    <w:rsid w:val="00F9494E"/>
    <w:rsid w:val="00F94C1A"/>
    <w:rsid w:val="00F94E63"/>
    <w:rsid w:val="00F950CC"/>
    <w:rsid w:val="00F95100"/>
    <w:rsid w:val="00F95229"/>
    <w:rsid w:val="00F957C4"/>
    <w:rsid w:val="00F959FE"/>
    <w:rsid w:val="00F95AA3"/>
    <w:rsid w:val="00F95CEF"/>
    <w:rsid w:val="00F95D24"/>
    <w:rsid w:val="00F95D66"/>
    <w:rsid w:val="00F95DD3"/>
    <w:rsid w:val="00F95EBF"/>
    <w:rsid w:val="00F96343"/>
    <w:rsid w:val="00F969C1"/>
    <w:rsid w:val="00F969C9"/>
    <w:rsid w:val="00F97165"/>
    <w:rsid w:val="00F97227"/>
    <w:rsid w:val="00F974CD"/>
    <w:rsid w:val="00F976A2"/>
    <w:rsid w:val="00F97786"/>
    <w:rsid w:val="00F979B4"/>
    <w:rsid w:val="00F97E84"/>
    <w:rsid w:val="00F97F39"/>
    <w:rsid w:val="00FA0005"/>
    <w:rsid w:val="00FA00C3"/>
    <w:rsid w:val="00FA0310"/>
    <w:rsid w:val="00FA0A98"/>
    <w:rsid w:val="00FA1351"/>
    <w:rsid w:val="00FA1475"/>
    <w:rsid w:val="00FA1490"/>
    <w:rsid w:val="00FA15EB"/>
    <w:rsid w:val="00FA1CBE"/>
    <w:rsid w:val="00FA1D78"/>
    <w:rsid w:val="00FA1DC1"/>
    <w:rsid w:val="00FA1F4A"/>
    <w:rsid w:val="00FA1F6D"/>
    <w:rsid w:val="00FA2367"/>
    <w:rsid w:val="00FA2B56"/>
    <w:rsid w:val="00FA33AB"/>
    <w:rsid w:val="00FA3682"/>
    <w:rsid w:val="00FA387D"/>
    <w:rsid w:val="00FA39D7"/>
    <w:rsid w:val="00FA3C00"/>
    <w:rsid w:val="00FA3F4D"/>
    <w:rsid w:val="00FA3F5B"/>
    <w:rsid w:val="00FA3FA1"/>
    <w:rsid w:val="00FA439D"/>
    <w:rsid w:val="00FA4C32"/>
    <w:rsid w:val="00FA4F31"/>
    <w:rsid w:val="00FA5144"/>
    <w:rsid w:val="00FA54DB"/>
    <w:rsid w:val="00FA558F"/>
    <w:rsid w:val="00FA58EE"/>
    <w:rsid w:val="00FA5A1E"/>
    <w:rsid w:val="00FA5B61"/>
    <w:rsid w:val="00FA5CE6"/>
    <w:rsid w:val="00FA5EF2"/>
    <w:rsid w:val="00FA601B"/>
    <w:rsid w:val="00FA609E"/>
    <w:rsid w:val="00FA60FD"/>
    <w:rsid w:val="00FA62DA"/>
    <w:rsid w:val="00FA636A"/>
    <w:rsid w:val="00FA6412"/>
    <w:rsid w:val="00FA6593"/>
    <w:rsid w:val="00FA6EA7"/>
    <w:rsid w:val="00FA7762"/>
    <w:rsid w:val="00FA7AE6"/>
    <w:rsid w:val="00FB0539"/>
    <w:rsid w:val="00FB061F"/>
    <w:rsid w:val="00FB0BC2"/>
    <w:rsid w:val="00FB0BF4"/>
    <w:rsid w:val="00FB0C99"/>
    <w:rsid w:val="00FB0E9D"/>
    <w:rsid w:val="00FB1655"/>
    <w:rsid w:val="00FB17C9"/>
    <w:rsid w:val="00FB181D"/>
    <w:rsid w:val="00FB1B35"/>
    <w:rsid w:val="00FB1B7D"/>
    <w:rsid w:val="00FB1BFE"/>
    <w:rsid w:val="00FB1ED9"/>
    <w:rsid w:val="00FB1EFE"/>
    <w:rsid w:val="00FB2193"/>
    <w:rsid w:val="00FB26D9"/>
    <w:rsid w:val="00FB2DDE"/>
    <w:rsid w:val="00FB303C"/>
    <w:rsid w:val="00FB32AA"/>
    <w:rsid w:val="00FB3334"/>
    <w:rsid w:val="00FB3558"/>
    <w:rsid w:val="00FB3595"/>
    <w:rsid w:val="00FB3A8A"/>
    <w:rsid w:val="00FB40F4"/>
    <w:rsid w:val="00FB424D"/>
    <w:rsid w:val="00FB4AB6"/>
    <w:rsid w:val="00FB4B54"/>
    <w:rsid w:val="00FB4D89"/>
    <w:rsid w:val="00FB4D96"/>
    <w:rsid w:val="00FB4E28"/>
    <w:rsid w:val="00FB4E5E"/>
    <w:rsid w:val="00FB4F14"/>
    <w:rsid w:val="00FB4F9C"/>
    <w:rsid w:val="00FB5226"/>
    <w:rsid w:val="00FB52CB"/>
    <w:rsid w:val="00FB54B2"/>
    <w:rsid w:val="00FB54EB"/>
    <w:rsid w:val="00FB5934"/>
    <w:rsid w:val="00FB6486"/>
    <w:rsid w:val="00FB6637"/>
    <w:rsid w:val="00FB6768"/>
    <w:rsid w:val="00FB6D95"/>
    <w:rsid w:val="00FB7012"/>
    <w:rsid w:val="00FB780E"/>
    <w:rsid w:val="00FB78D8"/>
    <w:rsid w:val="00FB7A48"/>
    <w:rsid w:val="00FB7A4B"/>
    <w:rsid w:val="00FB7E59"/>
    <w:rsid w:val="00FB7F5A"/>
    <w:rsid w:val="00FB7FB9"/>
    <w:rsid w:val="00FC00E3"/>
    <w:rsid w:val="00FC0560"/>
    <w:rsid w:val="00FC1495"/>
    <w:rsid w:val="00FC14BB"/>
    <w:rsid w:val="00FC1661"/>
    <w:rsid w:val="00FC16AF"/>
    <w:rsid w:val="00FC1ABF"/>
    <w:rsid w:val="00FC1D36"/>
    <w:rsid w:val="00FC22EA"/>
    <w:rsid w:val="00FC2859"/>
    <w:rsid w:val="00FC2898"/>
    <w:rsid w:val="00FC2BC3"/>
    <w:rsid w:val="00FC3406"/>
    <w:rsid w:val="00FC3927"/>
    <w:rsid w:val="00FC3B23"/>
    <w:rsid w:val="00FC3D3C"/>
    <w:rsid w:val="00FC401D"/>
    <w:rsid w:val="00FC47A3"/>
    <w:rsid w:val="00FC47BD"/>
    <w:rsid w:val="00FC48FD"/>
    <w:rsid w:val="00FC4A40"/>
    <w:rsid w:val="00FC5095"/>
    <w:rsid w:val="00FC552B"/>
    <w:rsid w:val="00FC5539"/>
    <w:rsid w:val="00FC59E3"/>
    <w:rsid w:val="00FC641F"/>
    <w:rsid w:val="00FC6478"/>
    <w:rsid w:val="00FC6A3C"/>
    <w:rsid w:val="00FC729E"/>
    <w:rsid w:val="00FC74C1"/>
    <w:rsid w:val="00FC77D8"/>
    <w:rsid w:val="00FC7D64"/>
    <w:rsid w:val="00FD0112"/>
    <w:rsid w:val="00FD02EF"/>
    <w:rsid w:val="00FD0907"/>
    <w:rsid w:val="00FD0B5B"/>
    <w:rsid w:val="00FD0C83"/>
    <w:rsid w:val="00FD0CBE"/>
    <w:rsid w:val="00FD11EE"/>
    <w:rsid w:val="00FD174F"/>
    <w:rsid w:val="00FD1A35"/>
    <w:rsid w:val="00FD1ACD"/>
    <w:rsid w:val="00FD1E09"/>
    <w:rsid w:val="00FD228B"/>
    <w:rsid w:val="00FD26E2"/>
    <w:rsid w:val="00FD2746"/>
    <w:rsid w:val="00FD2C64"/>
    <w:rsid w:val="00FD2EBD"/>
    <w:rsid w:val="00FD2F04"/>
    <w:rsid w:val="00FD32EC"/>
    <w:rsid w:val="00FD36AE"/>
    <w:rsid w:val="00FD3C2B"/>
    <w:rsid w:val="00FD3F4A"/>
    <w:rsid w:val="00FD4110"/>
    <w:rsid w:val="00FD4221"/>
    <w:rsid w:val="00FD485D"/>
    <w:rsid w:val="00FD4925"/>
    <w:rsid w:val="00FD4CE4"/>
    <w:rsid w:val="00FD4EF7"/>
    <w:rsid w:val="00FD4FB6"/>
    <w:rsid w:val="00FD5156"/>
    <w:rsid w:val="00FD54A4"/>
    <w:rsid w:val="00FD589A"/>
    <w:rsid w:val="00FD5994"/>
    <w:rsid w:val="00FD6365"/>
    <w:rsid w:val="00FD6531"/>
    <w:rsid w:val="00FD65D8"/>
    <w:rsid w:val="00FD6978"/>
    <w:rsid w:val="00FD6AE0"/>
    <w:rsid w:val="00FD6B5D"/>
    <w:rsid w:val="00FD6DAD"/>
    <w:rsid w:val="00FD7185"/>
    <w:rsid w:val="00FD7656"/>
    <w:rsid w:val="00FD79A5"/>
    <w:rsid w:val="00FD79D8"/>
    <w:rsid w:val="00FD7A31"/>
    <w:rsid w:val="00FE03BF"/>
    <w:rsid w:val="00FE0600"/>
    <w:rsid w:val="00FE06DD"/>
    <w:rsid w:val="00FE0C91"/>
    <w:rsid w:val="00FE0E03"/>
    <w:rsid w:val="00FE0FE2"/>
    <w:rsid w:val="00FE11A9"/>
    <w:rsid w:val="00FE1340"/>
    <w:rsid w:val="00FE15BB"/>
    <w:rsid w:val="00FE19A1"/>
    <w:rsid w:val="00FE1AE4"/>
    <w:rsid w:val="00FE1CE9"/>
    <w:rsid w:val="00FE1E65"/>
    <w:rsid w:val="00FE1E89"/>
    <w:rsid w:val="00FE1EAE"/>
    <w:rsid w:val="00FE216A"/>
    <w:rsid w:val="00FE21D0"/>
    <w:rsid w:val="00FE21F5"/>
    <w:rsid w:val="00FE2303"/>
    <w:rsid w:val="00FE23A2"/>
    <w:rsid w:val="00FE27C9"/>
    <w:rsid w:val="00FE2A7D"/>
    <w:rsid w:val="00FE31D3"/>
    <w:rsid w:val="00FE34B6"/>
    <w:rsid w:val="00FE361B"/>
    <w:rsid w:val="00FE3890"/>
    <w:rsid w:val="00FE395D"/>
    <w:rsid w:val="00FE433E"/>
    <w:rsid w:val="00FE47CE"/>
    <w:rsid w:val="00FE47FD"/>
    <w:rsid w:val="00FE4813"/>
    <w:rsid w:val="00FE48BE"/>
    <w:rsid w:val="00FE4968"/>
    <w:rsid w:val="00FE4F27"/>
    <w:rsid w:val="00FE53E6"/>
    <w:rsid w:val="00FE54A4"/>
    <w:rsid w:val="00FE567C"/>
    <w:rsid w:val="00FE5889"/>
    <w:rsid w:val="00FE5DAA"/>
    <w:rsid w:val="00FE5DEC"/>
    <w:rsid w:val="00FE5FF6"/>
    <w:rsid w:val="00FE635F"/>
    <w:rsid w:val="00FE6969"/>
    <w:rsid w:val="00FE6B70"/>
    <w:rsid w:val="00FE6C06"/>
    <w:rsid w:val="00FE740B"/>
    <w:rsid w:val="00FE7606"/>
    <w:rsid w:val="00FE761D"/>
    <w:rsid w:val="00FE77FA"/>
    <w:rsid w:val="00FE7888"/>
    <w:rsid w:val="00FE7A08"/>
    <w:rsid w:val="00FE7E32"/>
    <w:rsid w:val="00FF004F"/>
    <w:rsid w:val="00FF02DB"/>
    <w:rsid w:val="00FF0543"/>
    <w:rsid w:val="00FF05F3"/>
    <w:rsid w:val="00FF0688"/>
    <w:rsid w:val="00FF086F"/>
    <w:rsid w:val="00FF0FD4"/>
    <w:rsid w:val="00FF139D"/>
    <w:rsid w:val="00FF14F0"/>
    <w:rsid w:val="00FF17A4"/>
    <w:rsid w:val="00FF1D59"/>
    <w:rsid w:val="00FF1F01"/>
    <w:rsid w:val="00FF2029"/>
    <w:rsid w:val="00FF206A"/>
    <w:rsid w:val="00FF20F2"/>
    <w:rsid w:val="00FF2503"/>
    <w:rsid w:val="00FF2610"/>
    <w:rsid w:val="00FF281B"/>
    <w:rsid w:val="00FF2A7E"/>
    <w:rsid w:val="00FF2D1E"/>
    <w:rsid w:val="00FF2DEF"/>
    <w:rsid w:val="00FF2F70"/>
    <w:rsid w:val="00FF2FF2"/>
    <w:rsid w:val="00FF33A4"/>
    <w:rsid w:val="00FF3C70"/>
    <w:rsid w:val="00FF4AD9"/>
    <w:rsid w:val="00FF5202"/>
    <w:rsid w:val="00FF5551"/>
    <w:rsid w:val="00FF5594"/>
    <w:rsid w:val="00FF559E"/>
    <w:rsid w:val="00FF57A6"/>
    <w:rsid w:val="00FF57C0"/>
    <w:rsid w:val="00FF584F"/>
    <w:rsid w:val="00FF5D2D"/>
    <w:rsid w:val="00FF5D75"/>
    <w:rsid w:val="00FF5E49"/>
    <w:rsid w:val="00FF5F17"/>
    <w:rsid w:val="00FF66E9"/>
    <w:rsid w:val="00FF6762"/>
    <w:rsid w:val="00FF67B4"/>
    <w:rsid w:val="00FF69F1"/>
    <w:rsid w:val="00FF6B34"/>
    <w:rsid w:val="00FF6C13"/>
    <w:rsid w:val="00FF710C"/>
    <w:rsid w:val="00FF73FD"/>
    <w:rsid w:val="00FF751F"/>
    <w:rsid w:val="00FF77BB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48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72C48"/>
    <w:pPr>
      <w:jc w:val="center"/>
    </w:pPr>
    <w:rPr>
      <w:sz w:val="36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2C48"/>
    <w:rPr>
      <w:rFonts w:eastAsia="Times New Roman" w:cs="Times New Roman"/>
      <w:color w:val="auto"/>
      <w:sz w:val="20"/>
      <w:szCs w:val="20"/>
      <w:lang w:val="uk-UA" w:eastAsia="ru-RU"/>
    </w:rPr>
  </w:style>
  <w:style w:type="character" w:customStyle="1" w:styleId="FontStyle6">
    <w:name w:val="Font Style6"/>
    <w:uiPriority w:val="99"/>
    <w:rsid w:val="00272C48"/>
    <w:rPr>
      <w:rFonts w:ascii="Arial" w:hAnsi="Arial"/>
      <w:sz w:val="28"/>
    </w:rPr>
  </w:style>
  <w:style w:type="paragraph" w:customStyle="1" w:styleId="ParagraphStyle">
    <w:name w:val="Paragraph Style"/>
    <w:uiPriority w:val="99"/>
    <w:rsid w:val="00272C48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72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C48"/>
    <w:rPr>
      <w:rFonts w:ascii="Tahoma" w:hAnsi="Tahoma" w:cs="Tahoma"/>
      <w:color w:val="auto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96AAD"/>
    <w:pPr>
      <w:ind w:firstLine="990"/>
    </w:pPr>
    <w:rPr>
      <w:sz w:val="28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96AAD"/>
    <w:rPr>
      <w:rFonts w:eastAsia="Times New Roman" w:cs="Times New Roman"/>
      <w:color w:val="auto"/>
      <w:sz w:val="24"/>
      <w:szCs w:val="24"/>
      <w:lang w:val="uk-UA" w:eastAsia="ru-RU"/>
    </w:rPr>
  </w:style>
  <w:style w:type="character" w:customStyle="1" w:styleId="FontStyle7">
    <w:name w:val="Font Style7"/>
    <w:uiPriority w:val="99"/>
    <w:rsid w:val="00996AAD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512</Words>
  <Characters>2925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23</cp:revision>
  <cp:lastPrinted>2018-08-06T11:44:00Z</cp:lastPrinted>
  <dcterms:created xsi:type="dcterms:W3CDTF">2018-08-06T06:46:00Z</dcterms:created>
  <dcterms:modified xsi:type="dcterms:W3CDTF">2018-09-26T11:20:00Z</dcterms:modified>
</cp:coreProperties>
</file>