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B7" w:rsidRPr="00044327" w:rsidRDefault="003A7DB7" w:rsidP="00191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5B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7.75pt;visibility:visible">
            <v:imagedata r:id="rId5" o:title=""/>
          </v:shape>
        </w:pict>
      </w:r>
    </w:p>
    <w:p w:rsidR="003A7DB7" w:rsidRPr="00044327" w:rsidRDefault="003A7DB7" w:rsidP="001919F7">
      <w:pPr>
        <w:pStyle w:val="Title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 xml:space="preserve">У К Р А Ї Н А </w:t>
      </w:r>
    </w:p>
    <w:p w:rsidR="003A7DB7" w:rsidRPr="00044327" w:rsidRDefault="003A7DB7" w:rsidP="001919F7">
      <w:pPr>
        <w:pStyle w:val="Title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>Кам'янсько-Дніпровська міська рада</w:t>
      </w:r>
    </w:p>
    <w:p w:rsidR="003A7DB7" w:rsidRPr="00044327" w:rsidRDefault="003A7DB7" w:rsidP="00191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27">
        <w:rPr>
          <w:rFonts w:ascii="Times New Roman" w:hAnsi="Times New Roman" w:cs="Times New Roman"/>
          <w:b/>
          <w:sz w:val="28"/>
          <w:szCs w:val="28"/>
        </w:rPr>
        <w:t xml:space="preserve">Кам’янсько-Дніпровського району </w:t>
      </w:r>
    </w:p>
    <w:p w:rsidR="003A7DB7" w:rsidRPr="00044327" w:rsidRDefault="003A7DB7" w:rsidP="00191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27">
        <w:rPr>
          <w:rFonts w:ascii="Times New Roman" w:hAnsi="Times New Roman" w:cs="Times New Roman"/>
          <w:b/>
          <w:sz w:val="28"/>
          <w:szCs w:val="28"/>
        </w:rPr>
        <w:t>Запорізької області</w:t>
      </w:r>
    </w:p>
    <w:p w:rsidR="003A7DB7" w:rsidRPr="00044327" w:rsidRDefault="003A7DB7" w:rsidP="00191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Шістнадцята</w:t>
      </w:r>
      <w:r w:rsidRPr="00044327">
        <w:rPr>
          <w:rFonts w:ascii="Times New Roman" w:hAnsi="Times New Roman" w:cs="Times New Roman"/>
          <w:b/>
          <w:sz w:val="28"/>
          <w:szCs w:val="28"/>
        </w:rPr>
        <w:t xml:space="preserve"> сесія восьмого скликання</w:t>
      </w:r>
    </w:p>
    <w:p w:rsidR="003A7DB7" w:rsidRPr="00044327" w:rsidRDefault="003A7DB7" w:rsidP="0019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DB7" w:rsidRPr="00044327" w:rsidRDefault="003A7DB7" w:rsidP="00191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27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3A7DB7" w:rsidRPr="00044327" w:rsidRDefault="003A7DB7" w:rsidP="0019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DB7" w:rsidRPr="00526607" w:rsidRDefault="003A7DB7" w:rsidP="001919F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06  липня  2018</w:t>
      </w:r>
      <w:r w:rsidRPr="00044327">
        <w:rPr>
          <w:rFonts w:ascii="Times New Roman" w:hAnsi="Times New Roman" w:cs="Times New Roman"/>
          <w:sz w:val="28"/>
          <w:szCs w:val="28"/>
        </w:rPr>
        <w:t xml:space="preserve">  року          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327">
        <w:rPr>
          <w:rFonts w:ascii="Times New Roman" w:hAnsi="Times New Roman" w:cs="Times New Roman"/>
          <w:sz w:val="28"/>
          <w:szCs w:val="28"/>
        </w:rPr>
        <w:t xml:space="preserve">Кам’янка-Дніпровська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4327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3A7DB7" w:rsidRDefault="003A7DB7" w:rsidP="001919F7">
      <w:pPr>
        <w:rPr>
          <w:rFonts w:ascii="Times New Roman" w:hAnsi="Times New Roman" w:cs="Times New Roman"/>
          <w:sz w:val="28"/>
          <w:szCs w:val="28"/>
        </w:rPr>
      </w:pPr>
    </w:p>
    <w:p w:rsidR="003A7DB7" w:rsidRPr="00B25772" w:rsidRDefault="003A7DB7" w:rsidP="009D669C">
      <w:pPr>
        <w:pStyle w:val="BodyTextIndent2"/>
        <w:ind w:firstLine="0"/>
        <w:jc w:val="both"/>
        <w:rPr>
          <w:szCs w:val="28"/>
          <w:lang w:val="ru-RU"/>
        </w:rPr>
      </w:pPr>
      <w:r>
        <w:t xml:space="preserve">Про затвердження структури та штатного розпису на 2018 рік комунального підприємства </w:t>
      </w:r>
      <w:r w:rsidRPr="00B25772">
        <w:rPr>
          <w:lang w:val="ru-RU"/>
        </w:rPr>
        <w:t>“</w:t>
      </w:r>
      <w:r>
        <w:t>АГРОЗНАМ</w:t>
      </w:r>
      <w:r w:rsidRPr="00B25772">
        <w:rPr>
          <w:lang w:val="ru-RU"/>
        </w:rPr>
        <w:t>’</w:t>
      </w:r>
      <w:r>
        <w:t>ЯНКА</w:t>
      </w:r>
      <w:r w:rsidRPr="00B25772">
        <w:rPr>
          <w:lang w:val="ru-RU"/>
        </w:rPr>
        <w:t xml:space="preserve">” </w:t>
      </w:r>
      <w:r>
        <w:t>Кам’янсько-Дніпровської міської ради у новій редакції</w:t>
      </w:r>
    </w:p>
    <w:p w:rsidR="003A7DB7" w:rsidRPr="005F4EA2" w:rsidRDefault="003A7DB7" w:rsidP="009D669C">
      <w:pPr>
        <w:tabs>
          <w:tab w:val="left" w:pos="3165"/>
        </w:tabs>
      </w:pPr>
    </w:p>
    <w:p w:rsidR="003A7DB7" w:rsidRPr="00044327" w:rsidRDefault="003A7DB7" w:rsidP="001919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7DB7" w:rsidRPr="001137FB" w:rsidRDefault="003A7DB7" w:rsidP="00253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37FB">
        <w:rPr>
          <w:rFonts w:ascii="Times New Roman" w:hAnsi="Times New Roman" w:cs="Times New Roman"/>
          <w:sz w:val="28"/>
          <w:szCs w:val="28"/>
        </w:rPr>
        <w:t>Керуюч</w:t>
      </w:r>
      <w:r>
        <w:rPr>
          <w:rFonts w:ascii="Times New Roman" w:hAnsi="Times New Roman" w:cs="Times New Roman"/>
          <w:sz w:val="28"/>
          <w:szCs w:val="28"/>
        </w:rPr>
        <w:t xml:space="preserve">ись  Законом України </w:t>
      </w:r>
      <w:r w:rsidRPr="001A61B9">
        <w:rPr>
          <w:rFonts w:ascii="Times New Roman" w:hAnsi="Times New Roman" w:cs="Times New Roman"/>
          <w:sz w:val="28"/>
          <w:szCs w:val="28"/>
        </w:rPr>
        <w:t>“</w:t>
      </w:r>
      <w:r w:rsidRPr="001137FB">
        <w:rPr>
          <w:rFonts w:ascii="Times New Roman" w:hAnsi="Times New Roman" w:cs="Times New Roman"/>
          <w:sz w:val="28"/>
          <w:szCs w:val="28"/>
        </w:rPr>
        <w:t>Про міс</w:t>
      </w:r>
      <w:r>
        <w:rPr>
          <w:rFonts w:ascii="Times New Roman" w:hAnsi="Times New Roman" w:cs="Times New Roman"/>
          <w:sz w:val="28"/>
          <w:szCs w:val="28"/>
        </w:rPr>
        <w:t>цеве самоврядування в Україні</w:t>
      </w:r>
      <w:r w:rsidRPr="001A61B9">
        <w:rPr>
          <w:rFonts w:ascii="Times New Roman" w:hAnsi="Times New Roman" w:cs="Times New Roman"/>
          <w:sz w:val="28"/>
          <w:szCs w:val="28"/>
        </w:rPr>
        <w:t>”</w:t>
      </w:r>
      <w:r w:rsidRPr="001137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Законом України «Про Державний бюджет України на 2018 рік», відповідно до Статуту комунального підприємства </w:t>
      </w:r>
      <w:r w:rsidRPr="001137F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АГРОЗНАМ’ЯНКА</w:t>
      </w:r>
      <w:r w:rsidRPr="001137F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Кам</w:t>
      </w:r>
      <w:r w:rsidRPr="001137F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янсько-Дніпровської міської ради т</w:t>
      </w:r>
      <w:r w:rsidRPr="00253284">
        <w:rPr>
          <w:rFonts w:ascii="Times New Roman" w:hAnsi="Times New Roman" w:cs="Times New Roman"/>
          <w:sz w:val="28"/>
          <w:szCs w:val="28"/>
        </w:rPr>
        <w:t>а Довідника</w:t>
      </w:r>
      <w:r>
        <w:rPr>
          <w:rFonts w:ascii="Times New Roman" w:hAnsi="Times New Roman" w:cs="Times New Roman"/>
          <w:sz w:val="28"/>
          <w:szCs w:val="28"/>
        </w:rPr>
        <w:t xml:space="preserve"> кваліфікаційних характеристик </w:t>
      </w:r>
      <w:r w:rsidRPr="00253284">
        <w:rPr>
          <w:rFonts w:ascii="Times New Roman" w:hAnsi="Times New Roman" w:cs="Times New Roman"/>
          <w:sz w:val="28"/>
          <w:szCs w:val="28"/>
        </w:rPr>
        <w:t>професій працівників</w:t>
      </w:r>
      <w:r>
        <w:rPr>
          <w:rFonts w:ascii="Times New Roman" w:hAnsi="Times New Roman" w:cs="Times New Roman"/>
          <w:sz w:val="28"/>
          <w:szCs w:val="28"/>
        </w:rPr>
        <w:t xml:space="preserve">, затвердженого Наказом Міністерства праці та соціальної політики України від 29.12.2004 року № 336, </w:t>
      </w:r>
      <w:r w:rsidRPr="001137FB">
        <w:rPr>
          <w:rFonts w:ascii="Times New Roman" w:hAnsi="Times New Roman" w:cs="Times New Roman"/>
          <w:sz w:val="28"/>
          <w:szCs w:val="28"/>
        </w:rPr>
        <w:t>з метою</w:t>
      </w:r>
      <w:r w:rsidRPr="009D6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охорони матеріальних цінностей, рухомого майна, що перебувають на балансі комунального підприємства «АГРОЗНАМ’ЯНКА», а також нерухомого майна, яке перебуває у господарському віданні комунального підприємства, та з метою впорядкування заробітної плати за рахунок економії фонду оплати праці, необхідно ввести в дільницю благоустрою три структурні одиниці: три охорон</w:t>
      </w:r>
      <w:r w:rsidRPr="00526607">
        <w:rPr>
          <w:rFonts w:ascii="Times New Roman" w:hAnsi="Times New Roman" w:cs="Times New Roman"/>
          <w:sz w:val="28"/>
          <w:szCs w:val="28"/>
        </w:rPr>
        <w:t>ника</w:t>
      </w:r>
      <w:r>
        <w:rPr>
          <w:rFonts w:ascii="Times New Roman" w:hAnsi="Times New Roman" w:cs="Times New Roman"/>
          <w:sz w:val="28"/>
          <w:szCs w:val="28"/>
        </w:rPr>
        <w:t xml:space="preserve"> з посадовим окладом 1841 грн та доплатою до мінімальної заробітної плати у розмірі 1882 грн за місяць, розглянувши лист-клопотання директора комунального підприємства </w:t>
      </w:r>
      <w:r w:rsidRPr="001137F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АГРОЗНАМ’ЯНКА</w:t>
      </w:r>
      <w:r w:rsidRPr="001137F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Кам’янсько-Дніпровської міської ради Баса А.Г. від 05.07.2018 року вх. № 2558</w:t>
      </w:r>
      <w:r w:rsidRPr="0026307B">
        <w:rPr>
          <w:rFonts w:ascii="Times New Roman" w:hAnsi="Times New Roman" w:cs="Times New Roman"/>
          <w:sz w:val="28"/>
          <w:szCs w:val="28"/>
        </w:rPr>
        <w:t>/02-01-21, враховуючи висновок постійної</w:t>
      </w:r>
      <w:r w:rsidRPr="00813B2A">
        <w:rPr>
          <w:rFonts w:ascii="Times New Roman" w:hAnsi="Times New Roman" w:cs="Times New Roman"/>
          <w:sz w:val="28"/>
          <w:szCs w:val="28"/>
        </w:rPr>
        <w:t xml:space="preserve"> комісії з питань комунальної власності, житлово-комунального господарства та благоустрою території міста,</w:t>
      </w:r>
      <w:r w:rsidRPr="00113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7FB">
        <w:rPr>
          <w:rFonts w:ascii="Times New Roman" w:hAnsi="Times New Roman" w:cs="Times New Roman"/>
          <w:sz w:val="28"/>
          <w:szCs w:val="28"/>
        </w:rPr>
        <w:t xml:space="preserve">міська рада </w:t>
      </w:r>
    </w:p>
    <w:p w:rsidR="003A7DB7" w:rsidRPr="00044327" w:rsidRDefault="003A7DB7" w:rsidP="001919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7DB7" w:rsidRPr="00044327" w:rsidRDefault="003A7DB7" w:rsidP="00191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ВИРІШИЛА</w:t>
      </w:r>
      <w:r w:rsidRPr="00044327">
        <w:rPr>
          <w:rFonts w:ascii="Times New Roman" w:hAnsi="Times New Roman" w:cs="Times New Roman"/>
          <w:sz w:val="28"/>
          <w:szCs w:val="28"/>
        </w:rPr>
        <w:t>:</w:t>
      </w:r>
    </w:p>
    <w:p w:rsidR="003A7DB7" w:rsidRPr="00044327" w:rsidRDefault="003A7DB7" w:rsidP="00191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DB7" w:rsidRPr="008A20FF" w:rsidRDefault="003A7DB7" w:rsidP="008A20FF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структуру та штатний розпис на 2018 рік комунального підприємства </w:t>
      </w:r>
      <w:r w:rsidRPr="001137F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АГРОЗНАМ’ЯНКА</w:t>
      </w:r>
      <w:r w:rsidRPr="001137F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Кам’янсько-Дніпровської міської ради у новій редакції, який додається та ввести його в дію з 20 липня</w:t>
      </w:r>
      <w:r w:rsidRPr="0026307B">
        <w:rPr>
          <w:rFonts w:ascii="Times New Roman" w:hAnsi="Times New Roman" w:cs="Times New Roman"/>
          <w:sz w:val="28"/>
          <w:szCs w:val="28"/>
        </w:rPr>
        <w:t xml:space="preserve"> 2018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DB7" w:rsidRDefault="003A7DB7" w:rsidP="007F7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Рішення Кам’янсько-Дніпровської міської ради від 13.06.2018 року           № 10 «Про внесення змін до структури та штатного розкладу комунального підприємства «АГРОЗНАМ’ЯНКА» Кам’янсько-Дніпровської міської ради» вважати таким, що втратило чинність.</w:t>
      </w:r>
    </w:p>
    <w:p w:rsidR="003A7DB7" w:rsidRPr="00803B4E" w:rsidRDefault="003A7DB7" w:rsidP="00191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F17761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</w:rPr>
        <w:t xml:space="preserve"> постійну </w:t>
      </w:r>
      <w:r w:rsidRPr="00F17761">
        <w:rPr>
          <w:rFonts w:ascii="Times New Roman" w:hAnsi="Times New Roman" w:cs="Times New Roman"/>
          <w:sz w:val="28"/>
          <w:szCs w:val="28"/>
        </w:rPr>
        <w:t>комісію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B4E">
        <w:rPr>
          <w:rFonts w:ascii="Times New Roman" w:hAnsi="Times New Roman" w:cs="Times New Roman"/>
          <w:sz w:val="28"/>
          <w:szCs w:val="28"/>
        </w:rPr>
        <w:t>з питань комунальної власності, житлово-комунального господарства та благоустрою території міста.</w:t>
      </w:r>
    </w:p>
    <w:p w:rsidR="003A7DB7" w:rsidRDefault="003A7DB7" w:rsidP="001919F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6629"/>
        <w:gridCol w:w="3260"/>
      </w:tblGrid>
      <w:tr w:rsidR="003A7DB7" w:rsidRPr="00770CE2" w:rsidTr="007F78A0">
        <w:tc>
          <w:tcPr>
            <w:tcW w:w="6629" w:type="dxa"/>
          </w:tcPr>
          <w:p w:rsidR="003A7DB7" w:rsidRDefault="003A7DB7" w:rsidP="007F7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DB7" w:rsidRPr="00770CE2" w:rsidRDefault="003A7DB7" w:rsidP="007F7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E2">
              <w:rPr>
                <w:rFonts w:ascii="Times New Roman" w:hAnsi="Times New Roman" w:cs="Times New Roman"/>
                <w:sz w:val="28"/>
                <w:szCs w:val="28"/>
              </w:rPr>
              <w:t xml:space="preserve">Міський голова                             </w:t>
            </w:r>
          </w:p>
        </w:tc>
        <w:tc>
          <w:tcPr>
            <w:tcW w:w="3260" w:type="dxa"/>
          </w:tcPr>
          <w:p w:rsidR="003A7DB7" w:rsidRDefault="003A7DB7" w:rsidP="008D5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DB7" w:rsidRPr="00770CE2" w:rsidRDefault="003A7DB7" w:rsidP="008D5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E2">
              <w:rPr>
                <w:rFonts w:ascii="Times New Roman" w:hAnsi="Times New Roman" w:cs="Times New Roman"/>
                <w:sz w:val="28"/>
                <w:szCs w:val="28"/>
              </w:rPr>
              <w:t>В.В. Антоненко</w:t>
            </w:r>
          </w:p>
        </w:tc>
      </w:tr>
    </w:tbl>
    <w:p w:rsidR="003A7DB7" w:rsidRDefault="003A7DB7" w:rsidP="008D5D3B">
      <w:pPr>
        <w:rPr>
          <w:rFonts w:ascii="Times New Roman" w:hAnsi="Times New Roman" w:cs="Times New Roman"/>
          <w:sz w:val="28"/>
          <w:szCs w:val="28"/>
        </w:rPr>
      </w:pPr>
    </w:p>
    <w:p w:rsidR="003A7DB7" w:rsidRDefault="003A7DB7">
      <w:pPr>
        <w:rPr>
          <w:lang w:val="ru-RU"/>
        </w:rPr>
      </w:pPr>
    </w:p>
    <w:p w:rsidR="003A7DB7" w:rsidRDefault="003A7DB7">
      <w:pPr>
        <w:rPr>
          <w:lang w:val="ru-RU"/>
        </w:rPr>
      </w:pPr>
    </w:p>
    <w:p w:rsidR="003A7DB7" w:rsidRDefault="003A7DB7">
      <w:pPr>
        <w:rPr>
          <w:lang w:val="ru-RU"/>
        </w:rPr>
      </w:pPr>
    </w:p>
    <w:p w:rsidR="003A7DB7" w:rsidRDefault="003A7DB7">
      <w:pPr>
        <w:rPr>
          <w:lang w:val="ru-RU"/>
        </w:rPr>
      </w:pPr>
    </w:p>
    <w:p w:rsidR="003A7DB7" w:rsidRDefault="003A7DB7">
      <w:pPr>
        <w:rPr>
          <w:lang w:val="ru-RU"/>
        </w:rPr>
      </w:pPr>
    </w:p>
    <w:p w:rsidR="003A7DB7" w:rsidRDefault="003A7DB7">
      <w:pPr>
        <w:rPr>
          <w:lang w:val="ru-RU"/>
        </w:rPr>
      </w:pPr>
    </w:p>
    <w:p w:rsidR="003A7DB7" w:rsidRDefault="003A7DB7">
      <w:pPr>
        <w:rPr>
          <w:lang w:val="ru-RU"/>
        </w:rPr>
      </w:pPr>
    </w:p>
    <w:p w:rsidR="003A7DB7" w:rsidRDefault="003A7DB7">
      <w:pPr>
        <w:rPr>
          <w:lang w:val="ru-RU"/>
        </w:rPr>
      </w:pPr>
    </w:p>
    <w:p w:rsidR="003A7DB7" w:rsidRDefault="003A7DB7">
      <w:pPr>
        <w:rPr>
          <w:lang w:val="ru-RU"/>
        </w:rPr>
      </w:pPr>
    </w:p>
    <w:p w:rsidR="003A7DB7" w:rsidRDefault="003A7DB7">
      <w:pPr>
        <w:rPr>
          <w:lang w:val="ru-RU"/>
        </w:rPr>
      </w:pPr>
    </w:p>
    <w:p w:rsidR="003A7DB7" w:rsidRDefault="003A7DB7">
      <w:pPr>
        <w:rPr>
          <w:lang w:val="ru-RU"/>
        </w:rPr>
      </w:pPr>
    </w:p>
    <w:p w:rsidR="003A7DB7" w:rsidRDefault="003A7DB7">
      <w:pPr>
        <w:rPr>
          <w:lang w:val="ru-RU"/>
        </w:rPr>
      </w:pPr>
    </w:p>
    <w:p w:rsidR="003A7DB7" w:rsidRDefault="003A7DB7">
      <w:pPr>
        <w:rPr>
          <w:lang w:val="ru-RU"/>
        </w:rPr>
      </w:pPr>
    </w:p>
    <w:p w:rsidR="003A7DB7" w:rsidRPr="00426C15" w:rsidRDefault="003A7DB7">
      <w:pPr>
        <w:rPr>
          <w:lang w:val="ru-RU"/>
        </w:rPr>
      </w:pPr>
    </w:p>
    <w:p w:rsidR="003A7DB7" w:rsidRDefault="003A7DB7"/>
    <w:p w:rsidR="003A7DB7" w:rsidRDefault="003A7DB7"/>
    <w:p w:rsidR="003A7DB7" w:rsidRDefault="003A7DB7"/>
    <w:p w:rsidR="003A7DB7" w:rsidRDefault="003A7DB7"/>
    <w:p w:rsidR="003A7DB7" w:rsidRDefault="003A7DB7"/>
    <w:p w:rsidR="003A7DB7" w:rsidRDefault="003A7DB7"/>
    <w:p w:rsidR="003A7DB7" w:rsidRDefault="003A7DB7"/>
    <w:p w:rsidR="003A7DB7" w:rsidRDefault="003A7DB7"/>
    <w:p w:rsidR="003A7DB7" w:rsidRDefault="003A7DB7"/>
    <w:p w:rsidR="003A7DB7" w:rsidRDefault="003A7DB7"/>
    <w:p w:rsidR="003A7DB7" w:rsidRDefault="003A7DB7"/>
    <w:p w:rsidR="003A7DB7" w:rsidRDefault="003A7DB7"/>
    <w:p w:rsidR="003A7DB7" w:rsidRDefault="003A7DB7"/>
    <w:p w:rsidR="003A7DB7" w:rsidRDefault="003A7DB7"/>
    <w:p w:rsidR="003A7DB7" w:rsidRDefault="003A7DB7"/>
    <w:tbl>
      <w:tblPr>
        <w:tblW w:w="0" w:type="auto"/>
        <w:tblInd w:w="-318" w:type="dxa"/>
        <w:tblLook w:val="00A0"/>
      </w:tblPr>
      <w:tblGrid>
        <w:gridCol w:w="5388"/>
        <w:gridCol w:w="4501"/>
      </w:tblGrid>
      <w:tr w:rsidR="003A7DB7" w:rsidRPr="006F066E" w:rsidTr="008E35B9">
        <w:tc>
          <w:tcPr>
            <w:tcW w:w="5388" w:type="dxa"/>
          </w:tcPr>
          <w:p w:rsidR="003A7DB7" w:rsidRPr="008E35B9" w:rsidRDefault="003A7DB7" w:rsidP="00861F7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8E35B9">
              <w:rPr>
                <w:rFonts w:ascii="Times New Roman" w:hAnsi="Times New Roman" w:cs="Times New Roman"/>
                <w:bCs/>
                <w:lang w:eastAsia="ru-RU"/>
              </w:rPr>
              <w:t>«ЗАТВЕРДЖЕНО»</w:t>
            </w:r>
          </w:p>
          <w:p w:rsidR="003A7DB7" w:rsidRPr="008E35B9" w:rsidRDefault="003A7DB7" w:rsidP="00861F7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8E35B9">
              <w:rPr>
                <w:rFonts w:ascii="Times New Roman" w:hAnsi="Times New Roman" w:cs="Times New Roman"/>
                <w:bCs/>
                <w:lang w:eastAsia="ru-RU"/>
              </w:rPr>
              <w:t>Міський голова</w:t>
            </w:r>
          </w:p>
          <w:p w:rsidR="003A7DB7" w:rsidRPr="008E35B9" w:rsidRDefault="003A7DB7" w:rsidP="00861F7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8E35B9">
              <w:rPr>
                <w:rFonts w:ascii="Times New Roman" w:hAnsi="Times New Roman" w:cs="Times New Roman"/>
                <w:bCs/>
                <w:lang w:eastAsia="ru-RU"/>
              </w:rPr>
              <w:t>______________ В.В. Антоненко</w:t>
            </w:r>
          </w:p>
          <w:p w:rsidR="003A7DB7" w:rsidRPr="008E35B9" w:rsidRDefault="003A7DB7" w:rsidP="00861F7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3A7DB7" w:rsidRPr="008E35B9" w:rsidRDefault="003A7DB7" w:rsidP="00861F7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501" w:type="dxa"/>
          </w:tcPr>
          <w:p w:rsidR="003A7DB7" w:rsidRPr="008E35B9" w:rsidRDefault="003A7DB7" w:rsidP="00861F7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8E35B9">
              <w:rPr>
                <w:rFonts w:ascii="Times New Roman" w:hAnsi="Times New Roman" w:cs="Times New Roman"/>
                <w:bCs/>
                <w:lang w:eastAsia="ru-RU"/>
              </w:rPr>
              <w:t>«ЗАТВЕРДЖЕНО»</w:t>
            </w:r>
          </w:p>
          <w:p w:rsidR="003A7DB7" w:rsidRPr="008E35B9" w:rsidRDefault="003A7DB7" w:rsidP="00861F7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8E35B9">
              <w:rPr>
                <w:rFonts w:ascii="Times New Roman" w:hAnsi="Times New Roman" w:cs="Times New Roman"/>
                <w:bCs/>
                <w:lang w:eastAsia="ru-RU"/>
              </w:rPr>
              <w:t xml:space="preserve">штат в кількості  </w:t>
            </w:r>
            <w:r w:rsidRPr="008E35B9">
              <w:rPr>
                <w:rFonts w:ascii="Times New Roman" w:hAnsi="Times New Roman" w:cs="Times New Roman"/>
                <w:bCs/>
                <w:u w:val="single"/>
                <w:lang w:eastAsia="ru-RU"/>
              </w:rPr>
              <w:t>25,5</w:t>
            </w:r>
            <w:r w:rsidRPr="008E35B9">
              <w:rPr>
                <w:rFonts w:ascii="Times New Roman" w:hAnsi="Times New Roman" w:cs="Times New Roman"/>
                <w:bCs/>
                <w:lang w:eastAsia="ru-RU"/>
              </w:rPr>
              <w:t xml:space="preserve">  штатних одиниць з</w:t>
            </w:r>
            <w:r w:rsidRPr="008E35B9">
              <w:rPr>
                <w:rFonts w:ascii="Times New Roman" w:hAnsi="Times New Roman" w:cs="Times New Roman"/>
                <w:lang w:eastAsia="ru-RU"/>
              </w:rPr>
              <w:t xml:space="preserve"> місячним </w:t>
            </w:r>
            <w:r w:rsidRPr="008E35B9">
              <w:rPr>
                <w:rFonts w:ascii="Times New Roman" w:hAnsi="Times New Roman" w:cs="Times New Roman"/>
                <w:bCs/>
                <w:lang w:eastAsia="ru-RU"/>
              </w:rPr>
              <w:t xml:space="preserve">фондом заробітної плати   </w:t>
            </w:r>
            <w:r w:rsidRPr="008E35B9">
              <w:rPr>
                <w:rFonts w:ascii="Times New Roman" w:hAnsi="Times New Roman" w:cs="Times New Roman"/>
                <w:bCs/>
                <w:u w:val="single"/>
                <w:lang w:eastAsia="ru-RU"/>
              </w:rPr>
              <w:t>102325,00</w:t>
            </w:r>
            <w:r w:rsidRPr="008E35B9">
              <w:rPr>
                <w:rFonts w:ascii="Times New Roman" w:hAnsi="Times New Roman" w:cs="Times New Roman"/>
                <w:bCs/>
                <w:lang w:eastAsia="ru-RU"/>
              </w:rPr>
              <w:t xml:space="preserve">  гривень</w:t>
            </w:r>
          </w:p>
          <w:p w:rsidR="003A7DB7" w:rsidRPr="008E35B9" w:rsidRDefault="003A7DB7" w:rsidP="00861F7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3A7DB7" w:rsidRPr="008E35B9" w:rsidRDefault="003A7DB7" w:rsidP="00861F7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8E35B9">
              <w:rPr>
                <w:rFonts w:ascii="Times New Roman" w:hAnsi="Times New Roman" w:cs="Times New Roman"/>
                <w:bCs/>
                <w:lang w:eastAsia="ru-RU"/>
              </w:rPr>
              <w:t xml:space="preserve">Директор КП «АГРОЗНАМ'ЯНКА» </w:t>
            </w:r>
          </w:p>
          <w:p w:rsidR="003A7DB7" w:rsidRPr="008E35B9" w:rsidRDefault="003A7DB7" w:rsidP="00861F7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8E35B9">
              <w:rPr>
                <w:rFonts w:ascii="Times New Roman" w:hAnsi="Times New Roman" w:cs="Times New Roman"/>
                <w:bCs/>
                <w:lang w:eastAsia="ru-RU"/>
              </w:rPr>
              <w:t>___________________А.Г. Бас</w:t>
            </w:r>
          </w:p>
        </w:tc>
      </w:tr>
    </w:tbl>
    <w:p w:rsidR="003A7DB7" w:rsidRPr="006F066E" w:rsidRDefault="003A7DB7" w:rsidP="0052170D">
      <w:pPr>
        <w:jc w:val="center"/>
        <w:rPr>
          <w:rFonts w:ascii="Times New Roman" w:hAnsi="Times New Roman" w:cs="Times New Roman"/>
          <w:bCs/>
          <w:lang w:eastAsia="ru-RU"/>
        </w:rPr>
      </w:pPr>
    </w:p>
    <w:p w:rsidR="003A7DB7" w:rsidRPr="006F066E" w:rsidRDefault="003A7DB7" w:rsidP="0052170D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6F066E">
        <w:rPr>
          <w:rFonts w:ascii="Times New Roman" w:hAnsi="Times New Roman" w:cs="Times New Roman"/>
          <w:b/>
          <w:bCs/>
          <w:lang w:eastAsia="ru-RU"/>
        </w:rPr>
        <w:t>ШТАТНИЙ   РОЗПИС</w:t>
      </w:r>
    </w:p>
    <w:p w:rsidR="003A7DB7" w:rsidRPr="006F066E" w:rsidRDefault="003A7DB7" w:rsidP="0052170D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6F066E">
        <w:rPr>
          <w:rFonts w:ascii="Times New Roman" w:hAnsi="Times New Roman" w:cs="Times New Roman"/>
          <w:b/>
          <w:bCs/>
          <w:lang w:eastAsia="ru-RU"/>
        </w:rPr>
        <w:t>на 2018 рік</w:t>
      </w:r>
      <w:bookmarkStart w:id="0" w:name="_GoBack"/>
      <w:bookmarkEnd w:id="0"/>
    </w:p>
    <w:p w:rsidR="003A7DB7" w:rsidRPr="006F066E" w:rsidRDefault="003A7DB7" w:rsidP="0052170D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6F066E">
        <w:rPr>
          <w:rFonts w:ascii="Times New Roman" w:hAnsi="Times New Roman" w:cs="Times New Roman"/>
          <w:b/>
          <w:bCs/>
          <w:lang w:eastAsia="ru-RU"/>
        </w:rPr>
        <w:t>(</w:t>
      </w:r>
      <w:r>
        <w:rPr>
          <w:rFonts w:ascii="Times New Roman" w:hAnsi="Times New Roman" w:cs="Times New Roman"/>
          <w:b/>
          <w:bCs/>
          <w:lang w:eastAsia="ru-RU"/>
        </w:rPr>
        <w:t>нова редакція</w:t>
      </w:r>
      <w:r w:rsidRPr="006F066E">
        <w:rPr>
          <w:rFonts w:ascii="Times New Roman" w:hAnsi="Times New Roman" w:cs="Times New Roman"/>
          <w:b/>
          <w:bCs/>
          <w:lang w:eastAsia="ru-RU"/>
        </w:rPr>
        <w:t>)</w:t>
      </w:r>
    </w:p>
    <w:p w:rsidR="003A7DB7" w:rsidRPr="00A90F24" w:rsidRDefault="003A7DB7" w:rsidP="0052170D">
      <w:pPr>
        <w:jc w:val="center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>вводиться в дію з 20.07.2018 р.</w:t>
      </w:r>
    </w:p>
    <w:tbl>
      <w:tblPr>
        <w:tblpPr w:leftFromText="180" w:rightFromText="180" w:vertAnchor="text" w:horzAnchor="margin" w:tblpX="-459" w:tblpY="41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3246"/>
        <w:gridCol w:w="773"/>
        <w:gridCol w:w="1391"/>
        <w:gridCol w:w="1391"/>
        <w:gridCol w:w="1389"/>
        <w:gridCol w:w="1080"/>
      </w:tblGrid>
      <w:tr w:rsidR="003A7DB7" w:rsidRPr="006F066E" w:rsidTr="00861F77">
        <w:tc>
          <w:tcPr>
            <w:tcW w:w="296" w:type="pct"/>
            <w:vAlign w:val="center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з/п</w:t>
            </w:r>
          </w:p>
        </w:tc>
        <w:tc>
          <w:tcPr>
            <w:tcW w:w="1647" w:type="pct"/>
            <w:vAlign w:val="center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Посада, професія</w:t>
            </w:r>
          </w:p>
        </w:tc>
        <w:tc>
          <w:tcPr>
            <w:tcW w:w="392" w:type="pct"/>
            <w:vAlign w:val="center"/>
          </w:tcPr>
          <w:p w:rsidR="003A7DB7" w:rsidRPr="006F066E" w:rsidRDefault="003A7DB7" w:rsidP="00861F77">
            <w:pPr>
              <w:ind w:left="-85" w:right="-1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Кіль-кість</w:t>
            </w:r>
          </w:p>
        </w:tc>
        <w:tc>
          <w:tcPr>
            <w:tcW w:w="706" w:type="pct"/>
            <w:vAlign w:val="center"/>
          </w:tcPr>
          <w:p w:rsidR="003A7DB7" w:rsidRPr="006F066E" w:rsidRDefault="003A7DB7" w:rsidP="00861F77">
            <w:pPr>
              <w:ind w:left="-103" w:right="-11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Посадовий оклад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ind w:left="-110" w:right="-11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Доплата до мінім. з/плати</w:t>
            </w:r>
          </w:p>
        </w:tc>
        <w:tc>
          <w:tcPr>
            <w:tcW w:w="705" w:type="pct"/>
            <w:vAlign w:val="center"/>
          </w:tcPr>
          <w:p w:rsidR="003A7DB7" w:rsidRPr="006F066E" w:rsidRDefault="003A7DB7" w:rsidP="00861F77">
            <w:pPr>
              <w:ind w:left="-101" w:right="-10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ФОП місячний, грн.</w:t>
            </w:r>
          </w:p>
        </w:tc>
        <w:tc>
          <w:tcPr>
            <w:tcW w:w="548" w:type="pct"/>
          </w:tcPr>
          <w:p w:rsidR="003A7DB7" w:rsidRPr="006F066E" w:rsidRDefault="003A7DB7" w:rsidP="00861F77">
            <w:pPr>
              <w:ind w:left="-108" w:right="-10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Приміт-ки</w:t>
            </w:r>
          </w:p>
        </w:tc>
      </w:tr>
      <w:tr w:rsidR="003A7DB7" w:rsidRPr="006F066E" w:rsidTr="00861F77">
        <w:tc>
          <w:tcPr>
            <w:tcW w:w="296" w:type="pct"/>
            <w:tcBorders>
              <w:right w:val="nil"/>
            </w:tcBorders>
          </w:tcPr>
          <w:p w:rsidR="003A7DB7" w:rsidRPr="006F066E" w:rsidRDefault="003A7DB7" w:rsidP="00861F7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7" w:type="pct"/>
            <w:tcBorders>
              <w:left w:val="nil"/>
              <w:right w:val="nil"/>
            </w:tcBorders>
          </w:tcPr>
          <w:p w:rsidR="003A7DB7" w:rsidRPr="006F066E" w:rsidRDefault="003A7DB7" w:rsidP="00861F77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F066E">
              <w:rPr>
                <w:rFonts w:ascii="Times New Roman" w:hAnsi="Times New Roman" w:cs="Times New Roman"/>
                <w:b/>
                <w:bCs/>
                <w:lang w:eastAsia="ru-RU"/>
              </w:rPr>
              <w:t>1. АУП</w:t>
            </w:r>
          </w:p>
        </w:tc>
        <w:tc>
          <w:tcPr>
            <w:tcW w:w="392" w:type="pct"/>
            <w:tcBorders>
              <w:left w:val="nil"/>
              <w:right w:val="nil"/>
            </w:tcBorders>
          </w:tcPr>
          <w:p w:rsidR="003A7DB7" w:rsidRPr="006F066E" w:rsidRDefault="003A7DB7" w:rsidP="00861F7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6" w:type="pct"/>
            <w:tcBorders>
              <w:left w:val="nil"/>
              <w:right w:val="nil"/>
            </w:tcBorders>
          </w:tcPr>
          <w:p w:rsidR="003A7DB7" w:rsidRPr="006F066E" w:rsidRDefault="003A7DB7" w:rsidP="00861F7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6" w:type="pct"/>
            <w:tcBorders>
              <w:left w:val="nil"/>
              <w:right w:val="nil"/>
            </w:tcBorders>
          </w:tcPr>
          <w:p w:rsidR="003A7DB7" w:rsidRPr="006F066E" w:rsidRDefault="003A7DB7" w:rsidP="00861F7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5" w:type="pct"/>
            <w:tcBorders>
              <w:left w:val="nil"/>
              <w:right w:val="nil"/>
            </w:tcBorders>
          </w:tcPr>
          <w:p w:rsidR="003A7DB7" w:rsidRPr="006F066E" w:rsidRDefault="003A7DB7" w:rsidP="00861F7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left w:val="nil"/>
              <w:right w:val="nil"/>
            </w:tcBorders>
          </w:tcPr>
          <w:p w:rsidR="003A7DB7" w:rsidRPr="006F066E" w:rsidRDefault="003A7DB7" w:rsidP="00861F7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A7DB7" w:rsidRPr="006F066E" w:rsidTr="00861F77">
        <w:trPr>
          <w:trHeight w:val="278"/>
        </w:trPr>
        <w:tc>
          <w:tcPr>
            <w:tcW w:w="296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647" w:type="pct"/>
          </w:tcPr>
          <w:p w:rsidR="003A7DB7" w:rsidRPr="006F066E" w:rsidRDefault="003A7DB7" w:rsidP="00861F77">
            <w:pPr>
              <w:keepNext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392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7364</w:t>
            </w:r>
            <w:r w:rsidRPr="006F066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5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7364</w:t>
            </w:r>
            <w:r w:rsidRPr="006F066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48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A7DB7" w:rsidRPr="006F066E" w:rsidTr="00861F77">
        <w:tc>
          <w:tcPr>
            <w:tcW w:w="296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47" w:type="pct"/>
          </w:tcPr>
          <w:p w:rsidR="003A7DB7" w:rsidRPr="006F066E" w:rsidRDefault="003A7DB7" w:rsidP="00861F77">
            <w:pPr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Головний бухгалтер</w:t>
            </w:r>
          </w:p>
        </w:tc>
        <w:tc>
          <w:tcPr>
            <w:tcW w:w="392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5891</w:t>
            </w:r>
            <w:r w:rsidRPr="006F066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5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5891</w:t>
            </w:r>
            <w:r w:rsidRPr="006F066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48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A7DB7" w:rsidRPr="006F066E" w:rsidTr="00861F77">
        <w:tc>
          <w:tcPr>
            <w:tcW w:w="296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647" w:type="pct"/>
          </w:tcPr>
          <w:p w:rsidR="003A7DB7" w:rsidRPr="006F066E" w:rsidRDefault="003A7DB7" w:rsidP="00861F77">
            <w:pPr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Економіст</w:t>
            </w:r>
          </w:p>
        </w:tc>
        <w:tc>
          <w:tcPr>
            <w:tcW w:w="392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5302</w:t>
            </w:r>
            <w:r w:rsidRPr="006F066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5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5302</w:t>
            </w:r>
            <w:r w:rsidRPr="006F066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48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A7DB7" w:rsidRPr="006F066E" w:rsidTr="00861F77">
        <w:tc>
          <w:tcPr>
            <w:tcW w:w="296" w:type="pct"/>
            <w:tcBorders>
              <w:bottom w:val="nil"/>
              <w:right w:val="nil"/>
            </w:tcBorders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7" w:type="pct"/>
            <w:vMerge w:val="restart"/>
            <w:tcBorders>
              <w:left w:val="nil"/>
              <w:right w:val="nil"/>
            </w:tcBorders>
          </w:tcPr>
          <w:p w:rsidR="003A7DB7" w:rsidRPr="006F066E" w:rsidRDefault="003A7DB7" w:rsidP="00861F77">
            <w:pPr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b/>
                <w:bCs/>
                <w:lang w:eastAsia="ru-RU"/>
              </w:rPr>
              <w:t>2. Дільниця благоустрою</w:t>
            </w:r>
          </w:p>
        </w:tc>
        <w:tc>
          <w:tcPr>
            <w:tcW w:w="392" w:type="pct"/>
            <w:tcBorders>
              <w:left w:val="nil"/>
              <w:bottom w:val="nil"/>
              <w:right w:val="nil"/>
            </w:tcBorders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6" w:type="pct"/>
            <w:tcBorders>
              <w:left w:val="nil"/>
              <w:bottom w:val="nil"/>
              <w:right w:val="nil"/>
            </w:tcBorders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6" w:type="pct"/>
            <w:tcBorders>
              <w:left w:val="nil"/>
              <w:bottom w:val="nil"/>
              <w:right w:val="nil"/>
            </w:tcBorders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5" w:type="pct"/>
            <w:tcBorders>
              <w:left w:val="nil"/>
              <w:bottom w:val="nil"/>
              <w:right w:val="nil"/>
            </w:tcBorders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left w:val="nil"/>
              <w:bottom w:val="nil"/>
              <w:right w:val="nil"/>
            </w:tcBorders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A7DB7" w:rsidRPr="006F066E" w:rsidTr="00861F77">
        <w:tc>
          <w:tcPr>
            <w:tcW w:w="296" w:type="pct"/>
            <w:tcBorders>
              <w:top w:val="nil"/>
              <w:right w:val="nil"/>
            </w:tcBorders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7" w:type="pct"/>
            <w:vMerge/>
            <w:tcBorders>
              <w:left w:val="nil"/>
              <w:right w:val="nil"/>
            </w:tcBorders>
          </w:tcPr>
          <w:p w:rsidR="003A7DB7" w:rsidRPr="006F066E" w:rsidRDefault="003A7DB7" w:rsidP="00861F77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right w:val="nil"/>
            </w:tcBorders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right w:val="nil"/>
            </w:tcBorders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right w:val="nil"/>
            </w:tcBorders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right w:val="nil"/>
            </w:tcBorders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right w:val="nil"/>
            </w:tcBorders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3A7DB7" w:rsidRPr="006F066E" w:rsidTr="00861F77">
        <w:tc>
          <w:tcPr>
            <w:tcW w:w="296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647" w:type="pct"/>
          </w:tcPr>
          <w:p w:rsidR="003A7DB7" w:rsidRPr="006F066E" w:rsidRDefault="003A7DB7" w:rsidP="00861F77">
            <w:pPr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 xml:space="preserve">Майстер </w:t>
            </w:r>
            <w:r>
              <w:rPr>
                <w:rFonts w:ascii="Times New Roman" w:hAnsi="Times New Roman" w:cs="Times New Roman"/>
                <w:lang w:eastAsia="ru-RU"/>
              </w:rPr>
              <w:t xml:space="preserve">з </w:t>
            </w:r>
            <w:r w:rsidRPr="006F066E">
              <w:rPr>
                <w:rFonts w:ascii="Times New Roman" w:hAnsi="Times New Roman" w:cs="Times New Roman"/>
                <w:lang w:eastAsia="ru-RU"/>
              </w:rPr>
              <w:t xml:space="preserve">благоустрою </w:t>
            </w:r>
          </w:p>
        </w:tc>
        <w:tc>
          <w:tcPr>
            <w:tcW w:w="392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2209,00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1514,00</w:t>
            </w:r>
          </w:p>
        </w:tc>
        <w:tc>
          <w:tcPr>
            <w:tcW w:w="705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 w:rsidRPr="006F066E">
              <w:rPr>
                <w:rFonts w:ascii="Times New Roman" w:hAnsi="Times New Roman" w:cs="Times New Roman"/>
              </w:rPr>
              <w:t>3723,00</w:t>
            </w:r>
          </w:p>
        </w:tc>
        <w:tc>
          <w:tcPr>
            <w:tcW w:w="548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A7DB7" w:rsidRPr="006F066E" w:rsidTr="00861F77">
        <w:tc>
          <w:tcPr>
            <w:tcW w:w="296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647" w:type="pct"/>
          </w:tcPr>
          <w:p w:rsidR="003A7DB7" w:rsidRPr="006F066E" w:rsidRDefault="003A7DB7" w:rsidP="00861F77">
            <w:pPr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Інспектор благоустрою</w:t>
            </w:r>
          </w:p>
        </w:tc>
        <w:tc>
          <w:tcPr>
            <w:tcW w:w="392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2209,00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1514,00</w:t>
            </w:r>
          </w:p>
        </w:tc>
        <w:tc>
          <w:tcPr>
            <w:tcW w:w="705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 w:rsidRPr="006F066E">
              <w:rPr>
                <w:rFonts w:ascii="Times New Roman" w:hAnsi="Times New Roman" w:cs="Times New Roman"/>
              </w:rPr>
              <w:t>3723,00</w:t>
            </w:r>
          </w:p>
        </w:tc>
        <w:tc>
          <w:tcPr>
            <w:tcW w:w="548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A7DB7" w:rsidRPr="006F066E" w:rsidTr="00861F77">
        <w:tc>
          <w:tcPr>
            <w:tcW w:w="296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647" w:type="pct"/>
          </w:tcPr>
          <w:p w:rsidR="003A7DB7" w:rsidRPr="006F066E" w:rsidRDefault="003A7DB7" w:rsidP="00861F77">
            <w:pPr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Диспетчер</w:t>
            </w:r>
          </w:p>
        </w:tc>
        <w:tc>
          <w:tcPr>
            <w:tcW w:w="392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2209,00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1514,00</w:t>
            </w:r>
          </w:p>
        </w:tc>
        <w:tc>
          <w:tcPr>
            <w:tcW w:w="705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 w:rsidRPr="006F066E">
              <w:rPr>
                <w:rFonts w:ascii="Times New Roman" w:hAnsi="Times New Roman" w:cs="Times New Roman"/>
              </w:rPr>
              <w:t>3723,00</w:t>
            </w:r>
          </w:p>
        </w:tc>
        <w:tc>
          <w:tcPr>
            <w:tcW w:w="548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A7DB7" w:rsidRPr="006F066E" w:rsidTr="00861F77">
        <w:tc>
          <w:tcPr>
            <w:tcW w:w="296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647" w:type="pct"/>
          </w:tcPr>
          <w:p w:rsidR="003A7DB7" w:rsidRPr="006F066E" w:rsidRDefault="003A7DB7" w:rsidP="00861F77">
            <w:pPr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Робітник благоустрою</w:t>
            </w:r>
          </w:p>
        </w:tc>
        <w:tc>
          <w:tcPr>
            <w:tcW w:w="392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2209,00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1514,00</w:t>
            </w:r>
          </w:p>
        </w:tc>
        <w:tc>
          <w:tcPr>
            <w:tcW w:w="705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 w:rsidRPr="006F066E">
              <w:rPr>
                <w:rFonts w:ascii="Times New Roman" w:hAnsi="Times New Roman" w:cs="Times New Roman"/>
              </w:rPr>
              <w:t>11169,00</w:t>
            </w:r>
          </w:p>
        </w:tc>
        <w:tc>
          <w:tcPr>
            <w:tcW w:w="548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A7DB7" w:rsidRPr="006F066E" w:rsidTr="00861F77">
        <w:tc>
          <w:tcPr>
            <w:tcW w:w="296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647" w:type="pct"/>
          </w:tcPr>
          <w:p w:rsidR="003A7DB7" w:rsidRPr="006F066E" w:rsidRDefault="003A7DB7" w:rsidP="00861F77">
            <w:pPr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Робітник з озеленення</w:t>
            </w:r>
          </w:p>
        </w:tc>
        <w:tc>
          <w:tcPr>
            <w:tcW w:w="392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2209,00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1514,00</w:t>
            </w:r>
          </w:p>
        </w:tc>
        <w:tc>
          <w:tcPr>
            <w:tcW w:w="705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 w:rsidRPr="006F066E">
              <w:rPr>
                <w:rFonts w:ascii="Times New Roman" w:hAnsi="Times New Roman" w:cs="Times New Roman"/>
              </w:rPr>
              <w:t>11169,00</w:t>
            </w:r>
          </w:p>
        </w:tc>
        <w:tc>
          <w:tcPr>
            <w:tcW w:w="548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A7DB7" w:rsidRPr="006F066E" w:rsidTr="00861F77">
        <w:tc>
          <w:tcPr>
            <w:tcW w:w="296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647" w:type="pct"/>
          </w:tcPr>
          <w:p w:rsidR="003A7DB7" w:rsidRPr="006F066E" w:rsidRDefault="003A7DB7" w:rsidP="00861F77">
            <w:pPr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Робітник  парку</w:t>
            </w:r>
          </w:p>
        </w:tc>
        <w:tc>
          <w:tcPr>
            <w:tcW w:w="392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2209,00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1514,00</w:t>
            </w:r>
          </w:p>
        </w:tc>
        <w:tc>
          <w:tcPr>
            <w:tcW w:w="705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 w:rsidRPr="006F066E">
              <w:rPr>
                <w:rFonts w:ascii="Times New Roman" w:hAnsi="Times New Roman" w:cs="Times New Roman"/>
              </w:rPr>
              <w:t>7446,00</w:t>
            </w:r>
          </w:p>
        </w:tc>
        <w:tc>
          <w:tcPr>
            <w:tcW w:w="548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A7DB7" w:rsidRPr="006F066E" w:rsidTr="00861F77">
        <w:tc>
          <w:tcPr>
            <w:tcW w:w="296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47" w:type="pct"/>
          </w:tcPr>
          <w:p w:rsidR="003A7DB7" w:rsidRPr="006F066E" w:rsidRDefault="003A7DB7" w:rsidP="00861F77">
            <w:pPr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Робітник  пляжу</w:t>
            </w:r>
          </w:p>
        </w:tc>
        <w:tc>
          <w:tcPr>
            <w:tcW w:w="392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2209,00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1514,00</w:t>
            </w:r>
          </w:p>
        </w:tc>
        <w:tc>
          <w:tcPr>
            <w:tcW w:w="705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 w:rsidRPr="006F066E">
              <w:rPr>
                <w:rFonts w:ascii="Times New Roman" w:hAnsi="Times New Roman" w:cs="Times New Roman"/>
              </w:rPr>
              <w:t>1862,00</w:t>
            </w:r>
          </w:p>
        </w:tc>
        <w:tc>
          <w:tcPr>
            <w:tcW w:w="548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A7DB7" w:rsidRPr="006F066E" w:rsidTr="00861F77">
        <w:tc>
          <w:tcPr>
            <w:tcW w:w="296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647" w:type="pct"/>
          </w:tcPr>
          <w:p w:rsidR="003A7DB7" w:rsidRPr="006F066E" w:rsidRDefault="003A7DB7" w:rsidP="00861F77">
            <w:pPr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Тракторист</w:t>
            </w:r>
          </w:p>
        </w:tc>
        <w:tc>
          <w:tcPr>
            <w:tcW w:w="392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2209,00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1514,00</w:t>
            </w:r>
          </w:p>
        </w:tc>
        <w:tc>
          <w:tcPr>
            <w:tcW w:w="705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 w:rsidRPr="006F066E">
              <w:rPr>
                <w:rFonts w:ascii="Times New Roman" w:hAnsi="Times New Roman" w:cs="Times New Roman"/>
              </w:rPr>
              <w:t>3723,00</w:t>
            </w:r>
          </w:p>
        </w:tc>
        <w:tc>
          <w:tcPr>
            <w:tcW w:w="548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A7DB7" w:rsidRPr="006F066E" w:rsidTr="00861F77">
        <w:tc>
          <w:tcPr>
            <w:tcW w:w="296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47" w:type="pct"/>
          </w:tcPr>
          <w:p w:rsidR="003A7DB7" w:rsidRPr="006F066E" w:rsidRDefault="003A7DB7" w:rsidP="00861F77">
            <w:pPr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Вантажник</w:t>
            </w:r>
          </w:p>
        </w:tc>
        <w:tc>
          <w:tcPr>
            <w:tcW w:w="392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2209,00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1514,00</w:t>
            </w:r>
          </w:p>
        </w:tc>
        <w:tc>
          <w:tcPr>
            <w:tcW w:w="705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 w:rsidRPr="006F066E">
              <w:rPr>
                <w:rFonts w:ascii="Times New Roman" w:hAnsi="Times New Roman" w:cs="Times New Roman"/>
              </w:rPr>
              <w:t>3723,00</w:t>
            </w:r>
          </w:p>
        </w:tc>
        <w:tc>
          <w:tcPr>
            <w:tcW w:w="548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A7DB7" w:rsidRPr="006F066E" w:rsidTr="00861F77">
        <w:tc>
          <w:tcPr>
            <w:tcW w:w="296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47" w:type="pct"/>
          </w:tcPr>
          <w:p w:rsidR="003A7DB7" w:rsidRPr="006F066E" w:rsidRDefault="003A7DB7" w:rsidP="00861F77">
            <w:pPr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Електромонтажник</w:t>
            </w:r>
          </w:p>
        </w:tc>
        <w:tc>
          <w:tcPr>
            <w:tcW w:w="392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2209,00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1514,00</w:t>
            </w:r>
          </w:p>
        </w:tc>
        <w:tc>
          <w:tcPr>
            <w:tcW w:w="705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 w:rsidRPr="006F066E">
              <w:rPr>
                <w:rFonts w:ascii="Times New Roman" w:hAnsi="Times New Roman" w:cs="Times New Roman"/>
              </w:rPr>
              <w:t>7446,00</w:t>
            </w:r>
          </w:p>
        </w:tc>
        <w:tc>
          <w:tcPr>
            <w:tcW w:w="548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A7DB7" w:rsidRPr="006F066E" w:rsidTr="00861F77">
        <w:tc>
          <w:tcPr>
            <w:tcW w:w="296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47" w:type="pct"/>
          </w:tcPr>
          <w:p w:rsidR="003A7DB7" w:rsidRPr="006F066E" w:rsidRDefault="003A7DB7" w:rsidP="00861F77">
            <w:pPr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Водій автотранспорту</w:t>
            </w:r>
          </w:p>
        </w:tc>
        <w:tc>
          <w:tcPr>
            <w:tcW w:w="392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2209,00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1514,00</w:t>
            </w:r>
          </w:p>
        </w:tc>
        <w:tc>
          <w:tcPr>
            <w:tcW w:w="705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 w:rsidRPr="006F066E">
              <w:rPr>
                <w:rFonts w:ascii="Times New Roman" w:hAnsi="Times New Roman" w:cs="Times New Roman"/>
              </w:rPr>
              <w:t>3723,00</w:t>
            </w:r>
          </w:p>
        </w:tc>
        <w:tc>
          <w:tcPr>
            <w:tcW w:w="548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A7DB7" w:rsidRPr="006F066E" w:rsidTr="00861F77">
        <w:tc>
          <w:tcPr>
            <w:tcW w:w="296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647" w:type="pct"/>
          </w:tcPr>
          <w:p w:rsidR="003A7DB7" w:rsidRPr="006F066E" w:rsidRDefault="003A7DB7" w:rsidP="00861F77">
            <w:pPr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 xml:space="preserve">Доглядач кладовища </w:t>
            </w:r>
          </w:p>
        </w:tc>
        <w:tc>
          <w:tcPr>
            <w:tcW w:w="392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66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2209,00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1514,00</w:t>
            </w:r>
          </w:p>
        </w:tc>
        <w:tc>
          <w:tcPr>
            <w:tcW w:w="705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 w:rsidRPr="006F066E">
              <w:rPr>
                <w:rFonts w:ascii="Times New Roman" w:hAnsi="Times New Roman" w:cs="Times New Roman"/>
              </w:rPr>
              <w:t>11169,00</w:t>
            </w:r>
          </w:p>
        </w:tc>
        <w:tc>
          <w:tcPr>
            <w:tcW w:w="548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A7DB7" w:rsidRPr="006F066E" w:rsidTr="00861F77">
        <w:tc>
          <w:tcPr>
            <w:tcW w:w="296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647" w:type="pct"/>
          </w:tcPr>
          <w:p w:rsidR="003A7DB7" w:rsidRPr="006F066E" w:rsidRDefault="003A7DB7" w:rsidP="00861F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Охоронник</w:t>
            </w:r>
          </w:p>
        </w:tc>
        <w:tc>
          <w:tcPr>
            <w:tcW w:w="392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1841,00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1882,00</w:t>
            </w:r>
          </w:p>
        </w:tc>
        <w:tc>
          <w:tcPr>
            <w:tcW w:w="705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11169,00</w:t>
            </w:r>
          </w:p>
        </w:tc>
        <w:tc>
          <w:tcPr>
            <w:tcW w:w="548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20.07.</w:t>
            </w:r>
          </w:p>
        </w:tc>
      </w:tr>
      <w:tr w:rsidR="003A7DB7" w:rsidRPr="006F066E" w:rsidTr="00861F77">
        <w:tc>
          <w:tcPr>
            <w:tcW w:w="296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7" w:type="pct"/>
          </w:tcPr>
          <w:p w:rsidR="003A7DB7" w:rsidRPr="006F066E" w:rsidRDefault="003A7DB7" w:rsidP="00861F77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F066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Всього </w:t>
            </w:r>
          </w:p>
        </w:tc>
        <w:tc>
          <w:tcPr>
            <w:tcW w:w="392" w:type="pct"/>
          </w:tcPr>
          <w:p w:rsidR="003A7DB7" w:rsidRPr="006F066E" w:rsidRDefault="003A7DB7" w:rsidP="00861F7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F066E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  <w:r w:rsidRPr="006F066E">
              <w:rPr>
                <w:rFonts w:ascii="Times New Roman" w:hAnsi="Times New Roman" w:cs="Times New Roman"/>
                <w:b/>
                <w:bCs/>
                <w:lang w:eastAsia="ru-RU"/>
              </w:rPr>
              <w:t>,5</w:t>
            </w: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6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5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102325</w:t>
            </w:r>
            <w:r w:rsidRPr="006F066E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548" w:type="pct"/>
          </w:tcPr>
          <w:p w:rsidR="003A7DB7" w:rsidRPr="006F066E" w:rsidRDefault="003A7DB7" w:rsidP="00861F7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A7DB7" w:rsidRPr="006F066E" w:rsidRDefault="003A7DB7" w:rsidP="0052170D">
      <w:pPr>
        <w:jc w:val="both"/>
      </w:pPr>
    </w:p>
    <w:p w:rsidR="003A7DB7" w:rsidRPr="006F066E" w:rsidRDefault="003A7DB7" w:rsidP="0052170D">
      <w:pPr>
        <w:jc w:val="both"/>
      </w:pPr>
    </w:p>
    <w:p w:rsidR="003A7DB7" w:rsidRPr="007B72AC" w:rsidRDefault="003A7DB7" w:rsidP="0052170D">
      <w:pPr>
        <w:jc w:val="both"/>
      </w:pPr>
    </w:p>
    <w:p w:rsidR="003A7DB7" w:rsidRDefault="003A7DB7"/>
    <w:sectPr w:rsidR="003A7DB7" w:rsidSect="00AF7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C3687"/>
    <w:multiLevelType w:val="hybridMultilevel"/>
    <w:tmpl w:val="AFD8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9F7"/>
    <w:rsid w:val="000000C2"/>
    <w:rsid w:val="00000142"/>
    <w:rsid w:val="000004D2"/>
    <w:rsid w:val="00000628"/>
    <w:rsid w:val="00000894"/>
    <w:rsid w:val="00000BF1"/>
    <w:rsid w:val="00000E3D"/>
    <w:rsid w:val="0000172B"/>
    <w:rsid w:val="00002103"/>
    <w:rsid w:val="000021EC"/>
    <w:rsid w:val="000025B8"/>
    <w:rsid w:val="00002774"/>
    <w:rsid w:val="000027D0"/>
    <w:rsid w:val="0000298F"/>
    <w:rsid w:val="00002A01"/>
    <w:rsid w:val="00002C18"/>
    <w:rsid w:val="00002F45"/>
    <w:rsid w:val="0000326C"/>
    <w:rsid w:val="000037F2"/>
    <w:rsid w:val="00003CAA"/>
    <w:rsid w:val="00003F99"/>
    <w:rsid w:val="00004E43"/>
    <w:rsid w:val="0000583E"/>
    <w:rsid w:val="000059A6"/>
    <w:rsid w:val="00005AF2"/>
    <w:rsid w:val="00005D51"/>
    <w:rsid w:val="0000628D"/>
    <w:rsid w:val="00006372"/>
    <w:rsid w:val="00006580"/>
    <w:rsid w:val="00006D0A"/>
    <w:rsid w:val="00007288"/>
    <w:rsid w:val="00007532"/>
    <w:rsid w:val="0000755A"/>
    <w:rsid w:val="00007B3D"/>
    <w:rsid w:val="00007E33"/>
    <w:rsid w:val="000100E7"/>
    <w:rsid w:val="0001071B"/>
    <w:rsid w:val="00011116"/>
    <w:rsid w:val="00011BEA"/>
    <w:rsid w:val="00011D92"/>
    <w:rsid w:val="00012006"/>
    <w:rsid w:val="0001200A"/>
    <w:rsid w:val="0001215C"/>
    <w:rsid w:val="00012648"/>
    <w:rsid w:val="000129E1"/>
    <w:rsid w:val="00012C54"/>
    <w:rsid w:val="00012E36"/>
    <w:rsid w:val="00013172"/>
    <w:rsid w:val="00013447"/>
    <w:rsid w:val="00013463"/>
    <w:rsid w:val="000135D2"/>
    <w:rsid w:val="00013A3B"/>
    <w:rsid w:val="00013CCB"/>
    <w:rsid w:val="00014827"/>
    <w:rsid w:val="00014FED"/>
    <w:rsid w:val="0001511D"/>
    <w:rsid w:val="0001525F"/>
    <w:rsid w:val="000158FD"/>
    <w:rsid w:val="0001594F"/>
    <w:rsid w:val="000159AB"/>
    <w:rsid w:val="00016544"/>
    <w:rsid w:val="000175F5"/>
    <w:rsid w:val="000177A2"/>
    <w:rsid w:val="00017940"/>
    <w:rsid w:val="00017B00"/>
    <w:rsid w:val="00020305"/>
    <w:rsid w:val="00020AEC"/>
    <w:rsid w:val="00020D05"/>
    <w:rsid w:val="00021085"/>
    <w:rsid w:val="00021086"/>
    <w:rsid w:val="00021257"/>
    <w:rsid w:val="00021985"/>
    <w:rsid w:val="00021AF1"/>
    <w:rsid w:val="00021DAD"/>
    <w:rsid w:val="0002205E"/>
    <w:rsid w:val="00022355"/>
    <w:rsid w:val="0002237C"/>
    <w:rsid w:val="000224B0"/>
    <w:rsid w:val="000225C7"/>
    <w:rsid w:val="0002271E"/>
    <w:rsid w:val="0002293F"/>
    <w:rsid w:val="00022BD4"/>
    <w:rsid w:val="0002337B"/>
    <w:rsid w:val="0002358E"/>
    <w:rsid w:val="000237DF"/>
    <w:rsid w:val="00023B8F"/>
    <w:rsid w:val="00023BA2"/>
    <w:rsid w:val="00023BAF"/>
    <w:rsid w:val="00023BF3"/>
    <w:rsid w:val="00023F37"/>
    <w:rsid w:val="00024BC9"/>
    <w:rsid w:val="00024E97"/>
    <w:rsid w:val="00025087"/>
    <w:rsid w:val="0002557F"/>
    <w:rsid w:val="00025A22"/>
    <w:rsid w:val="00025CCE"/>
    <w:rsid w:val="00025FA3"/>
    <w:rsid w:val="000262ED"/>
    <w:rsid w:val="000265A0"/>
    <w:rsid w:val="0002695D"/>
    <w:rsid w:val="00026B17"/>
    <w:rsid w:val="00026E3E"/>
    <w:rsid w:val="0002708D"/>
    <w:rsid w:val="0002720D"/>
    <w:rsid w:val="000275A3"/>
    <w:rsid w:val="00027AF6"/>
    <w:rsid w:val="000301DE"/>
    <w:rsid w:val="00030445"/>
    <w:rsid w:val="00030F51"/>
    <w:rsid w:val="00031F30"/>
    <w:rsid w:val="0003218D"/>
    <w:rsid w:val="00032D87"/>
    <w:rsid w:val="00032E8F"/>
    <w:rsid w:val="00032EF5"/>
    <w:rsid w:val="0003302E"/>
    <w:rsid w:val="00033393"/>
    <w:rsid w:val="000333A1"/>
    <w:rsid w:val="000339DE"/>
    <w:rsid w:val="00033B5C"/>
    <w:rsid w:val="000343FA"/>
    <w:rsid w:val="00034510"/>
    <w:rsid w:val="0003468B"/>
    <w:rsid w:val="00034A04"/>
    <w:rsid w:val="00034A31"/>
    <w:rsid w:val="00034C7C"/>
    <w:rsid w:val="00034F41"/>
    <w:rsid w:val="0003538E"/>
    <w:rsid w:val="00035457"/>
    <w:rsid w:val="00035528"/>
    <w:rsid w:val="000358E5"/>
    <w:rsid w:val="00035CBC"/>
    <w:rsid w:val="00036DC4"/>
    <w:rsid w:val="00037132"/>
    <w:rsid w:val="000373D9"/>
    <w:rsid w:val="00037495"/>
    <w:rsid w:val="000375D3"/>
    <w:rsid w:val="00037730"/>
    <w:rsid w:val="00037FE3"/>
    <w:rsid w:val="0004000A"/>
    <w:rsid w:val="00040522"/>
    <w:rsid w:val="00040C3A"/>
    <w:rsid w:val="000410E0"/>
    <w:rsid w:val="00041109"/>
    <w:rsid w:val="0004121C"/>
    <w:rsid w:val="000413A6"/>
    <w:rsid w:val="00041459"/>
    <w:rsid w:val="00042C11"/>
    <w:rsid w:val="00042E98"/>
    <w:rsid w:val="00043080"/>
    <w:rsid w:val="00043325"/>
    <w:rsid w:val="000433AF"/>
    <w:rsid w:val="00043EB5"/>
    <w:rsid w:val="00044005"/>
    <w:rsid w:val="0004420D"/>
    <w:rsid w:val="00044327"/>
    <w:rsid w:val="000445EA"/>
    <w:rsid w:val="00044B19"/>
    <w:rsid w:val="00044CBF"/>
    <w:rsid w:val="00045144"/>
    <w:rsid w:val="00045D14"/>
    <w:rsid w:val="00046094"/>
    <w:rsid w:val="0004661D"/>
    <w:rsid w:val="0004665E"/>
    <w:rsid w:val="000467EA"/>
    <w:rsid w:val="00046AA5"/>
    <w:rsid w:val="00046D41"/>
    <w:rsid w:val="00046D50"/>
    <w:rsid w:val="00046E39"/>
    <w:rsid w:val="000475D3"/>
    <w:rsid w:val="0004767A"/>
    <w:rsid w:val="00047BBB"/>
    <w:rsid w:val="00047E54"/>
    <w:rsid w:val="00050B1F"/>
    <w:rsid w:val="00050F0A"/>
    <w:rsid w:val="00051140"/>
    <w:rsid w:val="000512BB"/>
    <w:rsid w:val="0005156C"/>
    <w:rsid w:val="00051590"/>
    <w:rsid w:val="00051918"/>
    <w:rsid w:val="00051B29"/>
    <w:rsid w:val="00051E7D"/>
    <w:rsid w:val="00051EB4"/>
    <w:rsid w:val="0005207D"/>
    <w:rsid w:val="0005218D"/>
    <w:rsid w:val="000521A0"/>
    <w:rsid w:val="0005220F"/>
    <w:rsid w:val="000529BB"/>
    <w:rsid w:val="00053054"/>
    <w:rsid w:val="00053283"/>
    <w:rsid w:val="0005379D"/>
    <w:rsid w:val="000539D7"/>
    <w:rsid w:val="00054194"/>
    <w:rsid w:val="000542B3"/>
    <w:rsid w:val="00054897"/>
    <w:rsid w:val="0005497E"/>
    <w:rsid w:val="00054E99"/>
    <w:rsid w:val="0005504F"/>
    <w:rsid w:val="00055455"/>
    <w:rsid w:val="000557EC"/>
    <w:rsid w:val="000558A9"/>
    <w:rsid w:val="00055F63"/>
    <w:rsid w:val="00056061"/>
    <w:rsid w:val="00056213"/>
    <w:rsid w:val="0005662A"/>
    <w:rsid w:val="00056904"/>
    <w:rsid w:val="0005694E"/>
    <w:rsid w:val="00056951"/>
    <w:rsid w:val="00056AB0"/>
    <w:rsid w:val="00056C09"/>
    <w:rsid w:val="000571E4"/>
    <w:rsid w:val="00057653"/>
    <w:rsid w:val="00060039"/>
    <w:rsid w:val="00060B29"/>
    <w:rsid w:val="00060C0D"/>
    <w:rsid w:val="00060C3F"/>
    <w:rsid w:val="0006138D"/>
    <w:rsid w:val="00061617"/>
    <w:rsid w:val="0006199E"/>
    <w:rsid w:val="00061D6D"/>
    <w:rsid w:val="00061DF1"/>
    <w:rsid w:val="00062B1A"/>
    <w:rsid w:val="00062FF7"/>
    <w:rsid w:val="000638D5"/>
    <w:rsid w:val="00063AC2"/>
    <w:rsid w:val="00063F87"/>
    <w:rsid w:val="00064A62"/>
    <w:rsid w:val="0006516A"/>
    <w:rsid w:val="000651E3"/>
    <w:rsid w:val="00065767"/>
    <w:rsid w:val="00065913"/>
    <w:rsid w:val="00066636"/>
    <w:rsid w:val="0006672B"/>
    <w:rsid w:val="00066BC0"/>
    <w:rsid w:val="000673C1"/>
    <w:rsid w:val="0006752D"/>
    <w:rsid w:val="000675E3"/>
    <w:rsid w:val="00067A14"/>
    <w:rsid w:val="00067B84"/>
    <w:rsid w:val="00067E24"/>
    <w:rsid w:val="00070574"/>
    <w:rsid w:val="00071718"/>
    <w:rsid w:val="00071840"/>
    <w:rsid w:val="00071D6E"/>
    <w:rsid w:val="00072008"/>
    <w:rsid w:val="00072139"/>
    <w:rsid w:val="0007217E"/>
    <w:rsid w:val="0007240E"/>
    <w:rsid w:val="00072707"/>
    <w:rsid w:val="000728D5"/>
    <w:rsid w:val="00072A91"/>
    <w:rsid w:val="00072B2B"/>
    <w:rsid w:val="00072D55"/>
    <w:rsid w:val="000731FC"/>
    <w:rsid w:val="00073566"/>
    <w:rsid w:val="0007367F"/>
    <w:rsid w:val="000739E3"/>
    <w:rsid w:val="00073AB3"/>
    <w:rsid w:val="00073E35"/>
    <w:rsid w:val="00073F03"/>
    <w:rsid w:val="00074821"/>
    <w:rsid w:val="00074923"/>
    <w:rsid w:val="00074B50"/>
    <w:rsid w:val="00074BBA"/>
    <w:rsid w:val="00074F61"/>
    <w:rsid w:val="00074F65"/>
    <w:rsid w:val="000752B6"/>
    <w:rsid w:val="00075414"/>
    <w:rsid w:val="000756FF"/>
    <w:rsid w:val="000759F7"/>
    <w:rsid w:val="00075A42"/>
    <w:rsid w:val="00075B16"/>
    <w:rsid w:val="000761FD"/>
    <w:rsid w:val="0007759A"/>
    <w:rsid w:val="00077871"/>
    <w:rsid w:val="00077D77"/>
    <w:rsid w:val="00080193"/>
    <w:rsid w:val="00080C72"/>
    <w:rsid w:val="00080D24"/>
    <w:rsid w:val="00080FFE"/>
    <w:rsid w:val="000810F0"/>
    <w:rsid w:val="000811FF"/>
    <w:rsid w:val="00081512"/>
    <w:rsid w:val="0008153F"/>
    <w:rsid w:val="0008155E"/>
    <w:rsid w:val="00081757"/>
    <w:rsid w:val="00081F61"/>
    <w:rsid w:val="00082059"/>
    <w:rsid w:val="000824C4"/>
    <w:rsid w:val="000835EE"/>
    <w:rsid w:val="000842EB"/>
    <w:rsid w:val="00084812"/>
    <w:rsid w:val="00084B0F"/>
    <w:rsid w:val="00084C7C"/>
    <w:rsid w:val="00084D1E"/>
    <w:rsid w:val="000850B0"/>
    <w:rsid w:val="00085235"/>
    <w:rsid w:val="0008534D"/>
    <w:rsid w:val="000853F5"/>
    <w:rsid w:val="000855CE"/>
    <w:rsid w:val="000859C5"/>
    <w:rsid w:val="00085AC7"/>
    <w:rsid w:val="00085B27"/>
    <w:rsid w:val="00085B97"/>
    <w:rsid w:val="00085FF1"/>
    <w:rsid w:val="00086D1D"/>
    <w:rsid w:val="000874B9"/>
    <w:rsid w:val="00087856"/>
    <w:rsid w:val="00087DBC"/>
    <w:rsid w:val="00087EEB"/>
    <w:rsid w:val="000904DF"/>
    <w:rsid w:val="0009059C"/>
    <w:rsid w:val="00090640"/>
    <w:rsid w:val="00090857"/>
    <w:rsid w:val="000909E0"/>
    <w:rsid w:val="00090A04"/>
    <w:rsid w:val="00092260"/>
    <w:rsid w:val="0009265E"/>
    <w:rsid w:val="000926F4"/>
    <w:rsid w:val="00092799"/>
    <w:rsid w:val="00092D15"/>
    <w:rsid w:val="00093247"/>
    <w:rsid w:val="00094170"/>
    <w:rsid w:val="00094712"/>
    <w:rsid w:val="00094CFB"/>
    <w:rsid w:val="00094F92"/>
    <w:rsid w:val="00095498"/>
    <w:rsid w:val="00095757"/>
    <w:rsid w:val="00095B13"/>
    <w:rsid w:val="00095D96"/>
    <w:rsid w:val="00096830"/>
    <w:rsid w:val="0009687C"/>
    <w:rsid w:val="00096B76"/>
    <w:rsid w:val="00096BA7"/>
    <w:rsid w:val="00097070"/>
    <w:rsid w:val="00097752"/>
    <w:rsid w:val="0009795F"/>
    <w:rsid w:val="00097ABB"/>
    <w:rsid w:val="00097D0D"/>
    <w:rsid w:val="00097E66"/>
    <w:rsid w:val="000A028C"/>
    <w:rsid w:val="000A06DA"/>
    <w:rsid w:val="000A075F"/>
    <w:rsid w:val="000A0AFC"/>
    <w:rsid w:val="000A0E98"/>
    <w:rsid w:val="000A119A"/>
    <w:rsid w:val="000A1B62"/>
    <w:rsid w:val="000A1B93"/>
    <w:rsid w:val="000A1C50"/>
    <w:rsid w:val="000A2557"/>
    <w:rsid w:val="000A25D4"/>
    <w:rsid w:val="000A29AE"/>
    <w:rsid w:val="000A2E00"/>
    <w:rsid w:val="000A2FD4"/>
    <w:rsid w:val="000A32CE"/>
    <w:rsid w:val="000A34C8"/>
    <w:rsid w:val="000A35B8"/>
    <w:rsid w:val="000A3785"/>
    <w:rsid w:val="000A3879"/>
    <w:rsid w:val="000A3972"/>
    <w:rsid w:val="000A3A0C"/>
    <w:rsid w:val="000A3A12"/>
    <w:rsid w:val="000A3EEA"/>
    <w:rsid w:val="000A491F"/>
    <w:rsid w:val="000A4978"/>
    <w:rsid w:val="000A4AD1"/>
    <w:rsid w:val="000A53C0"/>
    <w:rsid w:val="000A5637"/>
    <w:rsid w:val="000A57F6"/>
    <w:rsid w:val="000A58AC"/>
    <w:rsid w:val="000A58AF"/>
    <w:rsid w:val="000A58CC"/>
    <w:rsid w:val="000A58FD"/>
    <w:rsid w:val="000A59C5"/>
    <w:rsid w:val="000A5B11"/>
    <w:rsid w:val="000A5B44"/>
    <w:rsid w:val="000A644F"/>
    <w:rsid w:val="000A6492"/>
    <w:rsid w:val="000A6766"/>
    <w:rsid w:val="000A6868"/>
    <w:rsid w:val="000A6C55"/>
    <w:rsid w:val="000A6D08"/>
    <w:rsid w:val="000A6E35"/>
    <w:rsid w:val="000A721B"/>
    <w:rsid w:val="000A739D"/>
    <w:rsid w:val="000A7889"/>
    <w:rsid w:val="000A79E9"/>
    <w:rsid w:val="000A7E71"/>
    <w:rsid w:val="000B0121"/>
    <w:rsid w:val="000B071E"/>
    <w:rsid w:val="000B0900"/>
    <w:rsid w:val="000B0C5C"/>
    <w:rsid w:val="000B0C7C"/>
    <w:rsid w:val="000B0DFD"/>
    <w:rsid w:val="000B1273"/>
    <w:rsid w:val="000B129E"/>
    <w:rsid w:val="000B1862"/>
    <w:rsid w:val="000B202F"/>
    <w:rsid w:val="000B2552"/>
    <w:rsid w:val="000B2722"/>
    <w:rsid w:val="000B29E6"/>
    <w:rsid w:val="000B2A69"/>
    <w:rsid w:val="000B2AC6"/>
    <w:rsid w:val="000B2D30"/>
    <w:rsid w:val="000B2EAB"/>
    <w:rsid w:val="000B35B6"/>
    <w:rsid w:val="000B3A63"/>
    <w:rsid w:val="000B3DBC"/>
    <w:rsid w:val="000B3F3E"/>
    <w:rsid w:val="000B400A"/>
    <w:rsid w:val="000B462C"/>
    <w:rsid w:val="000B473C"/>
    <w:rsid w:val="000B4799"/>
    <w:rsid w:val="000B482E"/>
    <w:rsid w:val="000B4FEE"/>
    <w:rsid w:val="000B5688"/>
    <w:rsid w:val="000B5EC1"/>
    <w:rsid w:val="000B68AF"/>
    <w:rsid w:val="000B69B9"/>
    <w:rsid w:val="000B6A4D"/>
    <w:rsid w:val="000B6AAE"/>
    <w:rsid w:val="000B7898"/>
    <w:rsid w:val="000B7CA2"/>
    <w:rsid w:val="000B7DB3"/>
    <w:rsid w:val="000B7EA8"/>
    <w:rsid w:val="000C02B0"/>
    <w:rsid w:val="000C02CB"/>
    <w:rsid w:val="000C0432"/>
    <w:rsid w:val="000C06E1"/>
    <w:rsid w:val="000C0EBD"/>
    <w:rsid w:val="000C1120"/>
    <w:rsid w:val="000C125C"/>
    <w:rsid w:val="000C13CA"/>
    <w:rsid w:val="000C16CE"/>
    <w:rsid w:val="000C1711"/>
    <w:rsid w:val="000C1720"/>
    <w:rsid w:val="000C1816"/>
    <w:rsid w:val="000C18B9"/>
    <w:rsid w:val="000C1D56"/>
    <w:rsid w:val="000C1E1A"/>
    <w:rsid w:val="000C1FDB"/>
    <w:rsid w:val="000C24B0"/>
    <w:rsid w:val="000C2587"/>
    <w:rsid w:val="000C28B5"/>
    <w:rsid w:val="000C2C03"/>
    <w:rsid w:val="000C2E7A"/>
    <w:rsid w:val="000C3385"/>
    <w:rsid w:val="000C3827"/>
    <w:rsid w:val="000C3926"/>
    <w:rsid w:val="000C39AE"/>
    <w:rsid w:val="000C3A3F"/>
    <w:rsid w:val="000C3C42"/>
    <w:rsid w:val="000C4082"/>
    <w:rsid w:val="000C41F4"/>
    <w:rsid w:val="000C4604"/>
    <w:rsid w:val="000C4A98"/>
    <w:rsid w:val="000C4C97"/>
    <w:rsid w:val="000C4D69"/>
    <w:rsid w:val="000C5895"/>
    <w:rsid w:val="000C5DAF"/>
    <w:rsid w:val="000C5E98"/>
    <w:rsid w:val="000C5EB6"/>
    <w:rsid w:val="000C5F30"/>
    <w:rsid w:val="000C66E7"/>
    <w:rsid w:val="000C69DE"/>
    <w:rsid w:val="000C6F9D"/>
    <w:rsid w:val="000C766B"/>
    <w:rsid w:val="000C7881"/>
    <w:rsid w:val="000C7ACC"/>
    <w:rsid w:val="000C7C78"/>
    <w:rsid w:val="000C7F36"/>
    <w:rsid w:val="000D0240"/>
    <w:rsid w:val="000D02B0"/>
    <w:rsid w:val="000D06C4"/>
    <w:rsid w:val="000D07EF"/>
    <w:rsid w:val="000D094C"/>
    <w:rsid w:val="000D09F2"/>
    <w:rsid w:val="000D121E"/>
    <w:rsid w:val="000D1B01"/>
    <w:rsid w:val="000D1C6F"/>
    <w:rsid w:val="000D1CEB"/>
    <w:rsid w:val="000D1EBE"/>
    <w:rsid w:val="000D2110"/>
    <w:rsid w:val="000D253B"/>
    <w:rsid w:val="000D28F2"/>
    <w:rsid w:val="000D30E5"/>
    <w:rsid w:val="000D3260"/>
    <w:rsid w:val="000D3594"/>
    <w:rsid w:val="000D3D3E"/>
    <w:rsid w:val="000D4006"/>
    <w:rsid w:val="000D42A9"/>
    <w:rsid w:val="000D4DBF"/>
    <w:rsid w:val="000D4ECF"/>
    <w:rsid w:val="000D5003"/>
    <w:rsid w:val="000D50E9"/>
    <w:rsid w:val="000D57C4"/>
    <w:rsid w:val="000D5F8B"/>
    <w:rsid w:val="000D5FD8"/>
    <w:rsid w:val="000D6036"/>
    <w:rsid w:val="000D6138"/>
    <w:rsid w:val="000D697E"/>
    <w:rsid w:val="000D6CE4"/>
    <w:rsid w:val="000D6FED"/>
    <w:rsid w:val="000D776B"/>
    <w:rsid w:val="000D7B4F"/>
    <w:rsid w:val="000E0099"/>
    <w:rsid w:val="000E00BC"/>
    <w:rsid w:val="000E0218"/>
    <w:rsid w:val="000E09CB"/>
    <w:rsid w:val="000E0A27"/>
    <w:rsid w:val="000E0A2F"/>
    <w:rsid w:val="000E0A5C"/>
    <w:rsid w:val="000E0E82"/>
    <w:rsid w:val="000E1022"/>
    <w:rsid w:val="000E11AE"/>
    <w:rsid w:val="000E1374"/>
    <w:rsid w:val="000E167C"/>
    <w:rsid w:val="000E1C13"/>
    <w:rsid w:val="000E2FA7"/>
    <w:rsid w:val="000E314A"/>
    <w:rsid w:val="000E38F5"/>
    <w:rsid w:val="000E3974"/>
    <w:rsid w:val="000E3D18"/>
    <w:rsid w:val="000E3D41"/>
    <w:rsid w:val="000E3DDE"/>
    <w:rsid w:val="000E435A"/>
    <w:rsid w:val="000E43BC"/>
    <w:rsid w:val="000E44D9"/>
    <w:rsid w:val="000E4804"/>
    <w:rsid w:val="000E52FD"/>
    <w:rsid w:val="000E5D04"/>
    <w:rsid w:val="000E5F5A"/>
    <w:rsid w:val="000E602B"/>
    <w:rsid w:val="000E6155"/>
    <w:rsid w:val="000E6AC1"/>
    <w:rsid w:val="000E6BDA"/>
    <w:rsid w:val="000E6F75"/>
    <w:rsid w:val="000E71D6"/>
    <w:rsid w:val="000E7320"/>
    <w:rsid w:val="000E7391"/>
    <w:rsid w:val="000E73B3"/>
    <w:rsid w:val="000F0131"/>
    <w:rsid w:val="000F01A3"/>
    <w:rsid w:val="000F0328"/>
    <w:rsid w:val="000F05B1"/>
    <w:rsid w:val="000F0AA9"/>
    <w:rsid w:val="000F0C77"/>
    <w:rsid w:val="000F0D07"/>
    <w:rsid w:val="000F0FCB"/>
    <w:rsid w:val="000F103D"/>
    <w:rsid w:val="000F10BC"/>
    <w:rsid w:val="000F1170"/>
    <w:rsid w:val="000F1313"/>
    <w:rsid w:val="000F1456"/>
    <w:rsid w:val="000F17E6"/>
    <w:rsid w:val="000F190B"/>
    <w:rsid w:val="000F278E"/>
    <w:rsid w:val="000F2A84"/>
    <w:rsid w:val="000F2E4C"/>
    <w:rsid w:val="000F30A4"/>
    <w:rsid w:val="000F35AA"/>
    <w:rsid w:val="000F407D"/>
    <w:rsid w:val="000F40D2"/>
    <w:rsid w:val="000F4363"/>
    <w:rsid w:val="000F469D"/>
    <w:rsid w:val="000F47E9"/>
    <w:rsid w:val="000F483C"/>
    <w:rsid w:val="000F4F2C"/>
    <w:rsid w:val="000F5475"/>
    <w:rsid w:val="000F5B3C"/>
    <w:rsid w:val="000F60B7"/>
    <w:rsid w:val="000F6488"/>
    <w:rsid w:val="000F6944"/>
    <w:rsid w:val="000F6977"/>
    <w:rsid w:val="000F6D45"/>
    <w:rsid w:val="000F6DFE"/>
    <w:rsid w:val="000F7942"/>
    <w:rsid w:val="000F7C7E"/>
    <w:rsid w:val="000F7F32"/>
    <w:rsid w:val="000F7FE3"/>
    <w:rsid w:val="00100121"/>
    <w:rsid w:val="001001AD"/>
    <w:rsid w:val="00100640"/>
    <w:rsid w:val="0010156A"/>
    <w:rsid w:val="00101D61"/>
    <w:rsid w:val="00101EA0"/>
    <w:rsid w:val="00101F68"/>
    <w:rsid w:val="00101FC6"/>
    <w:rsid w:val="00102BF8"/>
    <w:rsid w:val="00103090"/>
    <w:rsid w:val="0010313A"/>
    <w:rsid w:val="00103617"/>
    <w:rsid w:val="0010391A"/>
    <w:rsid w:val="00103A3C"/>
    <w:rsid w:val="00103D7D"/>
    <w:rsid w:val="001042F6"/>
    <w:rsid w:val="0010484E"/>
    <w:rsid w:val="00104A23"/>
    <w:rsid w:val="00104C6D"/>
    <w:rsid w:val="00105A58"/>
    <w:rsid w:val="00106594"/>
    <w:rsid w:val="001066E5"/>
    <w:rsid w:val="00106722"/>
    <w:rsid w:val="0010683A"/>
    <w:rsid w:val="00107295"/>
    <w:rsid w:val="001073AD"/>
    <w:rsid w:val="00107569"/>
    <w:rsid w:val="00107B38"/>
    <w:rsid w:val="00107DC4"/>
    <w:rsid w:val="001101DA"/>
    <w:rsid w:val="001102BB"/>
    <w:rsid w:val="00110386"/>
    <w:rsid w:val="0011089F"/>
    <w:rsid w:val="00110C22"/>
    <w:rsid w:val="00110F2E"/>
    <w:rsid w:val="00111432"/>
    <w:rsid w:val="0011178C"/>
    <w:rsid w:val="00111E7E"/>
    <w:rsid w:val="00112104"/>
    <w:rsid w:val="001121CE"/>
    <w:rsid w:val="00112754"/>
    <w:rsid w:val="001128D4"/>
    <w:rsid w:val="00112ADD"/>
    <w:rsid w:val="00112C80"/>
    <w:rsid w:val="00113321"/>
    <w:rsid w:val="0011341C"/>
    <w:rsid w:val="00113485"/>
    <w:rsid w:val="001137FB"/>
    <w:rsid w:val="00113B48"/>
    <w:rsid w:val="00113CC5"/>
    <w:rsid w:val="00113E6F"/>
    <w:rsid w:val="0011460B"/>
    <w:rsid w:val="00114690"/>
    <w:rsid w:val="001148E3"/>
    <w:rsid w:val="001151CB"/>
    <w:rsid w:val="001151DF"/>
    <w:rsid w:val="0011529A"/>
    <w:rsid w:val="00115391"/>
    <w:rsid w:val="00115E31"/>
    <w:rsid w:val="00116190"/>
    <w:rsid w:val="00116733"/>
    <w:rsid w:val="001168C9"/>
    <w:rsid w:val="00116B1E"/>
    <w:rsid w:val="0011726E"/>
    <w:rsid w:val="001179A1"/>
    <w:rsid w:val="00117BED"/>
    <w:rsid w:val="001200E0"/>
    <w:rsid w:val="00121433"/>
    <w:rsid w:val="00121975"/>
    <w:rsid w:val="00121D35"/>
    <w:rsid w:val="00121E9D"/>
    <w:rsid w:val="0012204B"/>
    <w:rsid w:val="001226C2"/>
    <w:rsid w:val="00122C10"/>
    <w:rsid w:val="00122F30"/>
    <w:rsid w:val="0012303F"/>
    <w:rsid w:val="00123780"/>
    <w:rsid w:val="001238AF"/>
    <w:rsid w:val="00123BF4"/>
    <w:rsid w:val="001246EC"/>
    <w:rsid w:val="001248CF"/>
    <w:rsid w:val="00124D25"/>
    <w:rsid w:val="00125073"/>
    <w:rsid w:val="001254D4"/>
    <w:rsid w:val="0012558F"/>
    <w:rsid w:val="00126E37"/>
    <w:rsid w:val="00126F90"/>
    <w:rsid w:val="00127834"/>
    <w:rsid w:val="00130BEA"/>
    <w:rsid w:val="00130DAF"/>
    <w:rsid w:val="00130F01"/>
    <w:rsid w:val="00130F3A"/>
    <w:rsid w:val="0013114E"/>
    <w:rsid w:val="00131189"/>
    <w:rsid w:val="00131A88"/>
    <w:rsid w:val="00131C9D"/>
    <w:rsid w:val="00131D8B"/>
    <w:rsid w:val="00131EED"/>
    <w:rsid w:val="001323F4"/>
    <w:rsid w:val="001327FC"/>
    <w:rsid w:val="00132F18"/>
    <w:rsid w:val="00132F69"/>
    <w:rsid w:val="00133053"/>
    <w:rsid w:val="0013312F"/>
    <w:rsid w:val="00133736"/>
    <w:rsid w:val="00133934"/>
    <w:rsid w:val="00133A2B"/>
    <w:rsid w:val="00134372"/>
    <w:rsid w:val="0013467B"/>
    <w:rsid w:val="00134A57"/>
    <w:rsid w:val="00134CED"/>
    <w:rsid w:val="00134EFC"/>
    <w:rsid w:val="001353F4"/>
    <w:rsid w:val="00135BAF"/>
    <w:rsid w:val="00135C46"/>
    <w:rsid w:val="00136025"/>
    <w:rsid w:val="001362C4"/>
    <w:rsid w:val="00136598"/>
    <w:rsid w:val="001368FA"/>
    <w:rsid w:val="00136960"/>
    <w:rsid w:val="00136E9E"/>
    <w:rsid w:val="001374E1"/>
    <w:rsid w:val="001378F9"/>
    <w:rsid w:val="00140057"/>
    <w:rsid w:val="0014044D"/>
    <w:rsid w:val="001404A1"/>
    <w:rsid w:val="001407E1"/>
    <w:rsid w:val="00140CC5"/>
    <w:rsid w:val="00141206"/>
    <w:rsid w:val="00141365"/>
    <w:rsid w:val="0014159B"/>
    <w:rsid w:val="001417E0"/>
    <w:rsid w:val="00141A80"/>
    <w:rsid w:val="00141D5E"/>
    <w:rsid w:val="001424BD"/>
    <w:rsid w:val="00142C09"/>
    <w:rsid w:val="00143432"/>
    <w:rsid w:val="001436E7"/>
    <w:rsid w:val="00143C59"/>
    <w:rsid w:val="00144069"/>
    <w:rsid w:val="001440AE"/>
    <w:rsid w:val="001450AA"/>
    <w:rsid w:val="001453D1"/>
    <w:rsid w:val="0014566D"/>
    <w:rsid w:val="00145D5D"/>
    <w:rsid w:val="00146687"/>
    <w:rsid w:val="00146B22"/>
    <w:rsid w:val="00146DA8"/>
    <w:rsid w:val="00146DE4"/>
    <w:rsid w:val="0014707E"/>
    <w:rsid w:val="0014784D"/>
    <w:rsid w:val="0015039C"/>
    <w:rsid w:val="001506D9"/>
    <w:rsid w:val="00150A60"/>
    <w:rsid w:val="00150F6D"/>
    <w:rsid w:val="00151178"/>
    <w:rsid w:val="00151841"/>
    <w:rsid w:val="00151CDA"/>
    <w:rsid w:val="00151DEE"/>
    <w:rsid w:val="00151F33"/>
    <w:rsid w:val="0015224D"/>
    <w:rsid w:val="001533D8"/>
    <w:rsid w:val="00153649"/>
    <w:rsid w:val="00153741"/>
    <w:rsid w:val="001539B5"/>
    <w:rsid w:val="00153D79"/>
    <w:rsid w:val="00153F88"/>
    <w:rsid w:val="00154325"/>
    <w:rsid w:val="001543A1"/>
    <w:rsid w:val="001544A1"/>
    <w:rsid w:val="001548ED"/>
    <w:rsid w:val="00154E76"/>
    <w:rsid w:val="00155016"/>
    <w:rsid w:val="00155093"/>
    <w:rsid w:val="001554CF"/>
    <w:rsid w:val="001555C8"/>
    <w:rsid w:val="00155C25"/>
    <w:rsid w:val="00155E9A"/>
    <w:rsid w:val="0015714D"/>
    <w:rsid w:val="00157203"/>
    <w:rsid w:val="00157817"/>
    <w:rsid w:val="001579EE"/>
    <w:rsid w:val="00157B58"/>
    <w:rsid w:val="00157EA7"/>
    <w:rsid w:val="001604FE"/>
    <w:rsid w:val="00161038"/>
    <w:rsid w:val="00161099"/>
    <w:rsid w:val="001610BA"/>
    <w:rsid w:val="00161229"/>
    <w:rsid w:val="001612BE"/>
    <w:rsid w:val="0016137C"/>
    <w:rsid w:val="001616DB"/>
    <w:rsid w:val="00161C8A"/>
    <w:rsid w:val="00161E09"/>
    <w:rsid w:val="001621D2"/>
    <w:rsid w:val="00162328"/>
    <w:rsid w:val="001624CD"/>
    <w:rsid w:val="001628BD"/>
    <w:rsid w:val="00163021"/>
    <w:rsid w:val="0016317F"/>
    <w:rsid w:val="001631AA"/>
    <w:rsid w:val="001631CE"/>
    <w:rsid w:val="0016345B"/>
    <w:rsid w:val="00163500"/>
    <w:rsid w:val="00163617"/>
    <w:rsid w:val="001637A1"/>
    <w:rsid w:val="00163AFF"/>
    <w:rsid w:val="00164538"/>
    <w:rsid w:val="00164CF1"/>
    <w:rsid w:val="00164FB7"/>
    <w:rsid w:val="00165555"/>
    <w:rsid w:val="00165B35"/>
    <w:rsid w:val="0016613E"/>
    <w:rsid w:val="001662D0"/>
    <w:rsid w:val="001669EA"/>
    <w:rsid w:val="00166CB2"/>
    <w:rsid w:val="00166DD7"/>
    <w:rsid w:val="00167656"/>
    <w:rsid w:val="00167E0D"/>
    <w:rsid w:val="00167F18"/>
    <w:rsid w:val="00167F5E"/>
    <w:rsid w:val="001704EF"/>
    <w:rsid w:val="00170D4C"/>
    <w:rsid w:val="00170E1E"/>
    <w:rsid w:val="001711FF"/>
    <w:rsid w:val="001712E6"/>
    <w:rsid w:val="00171482"/>
    <w:rsid w:val="001714C5"/>
    <w:rsid w:val="001716FD"/>
    <w:rsid w:val="00171832"/>
    <w:rsid w:val="00171B8C"/>
    <w:rsid w:val="00171CEF"/>
    <w:rsid w:val="001724CC"/>
    <w:rsid w:val="0017250D"/>
    <w:rsid w:val="00172C21"/>
    <w:rsid w:val="00172C2C"/>
    <w:rsid w:val="00172F51"/>
    <w:rsid w:val="0017319A"/>
    <w:rsid w:val="001739C7"/>
    <w:rsid w:val="00173B40"/>
    <w:rsid w:val="001742F5"/>
    <w:rsid w:val="0017438C"/>
    <w:rsid w:val="00174702"/>
    <w:rsid w:val="001747C8"/>
    <w:rsid w:val="00174B21"/>
    <w:rsid w:val="00174DEC"/>
    <w:rsid w:val="0017506D"/>
    <w:rsid w:val="00175AF3"/>
    <w:rsid w:val="00175EAF"/>
    <w:rsid w:val="001762B6"/>
    <w:rsid w:val="00176535"/>
    <w:rsid w:val="001766AC"/>
    <w:rsid w:val="00176BCB"/>
    <w:rsid w:val="00176C17"/>
    <w:rsid w:val="00177099"/>
    <w:rsid w:val="0017712E"/>
    <w:rsid w:val="00177315"/>
    <w:rsid w:val="00177411"/>
    <w:rsid w:val="0017755B"/>
    <w:rsid w:val="00177919"/>
    <w:rsid w:val="0018020A"/>
    <w:rsid w:val="0018023F"/>
    <w:rsid w:val="0018095C"/>
    <w:rsid w:val="00180F02"/>
    <w:rsid w:val="001811EE"/>
    <w:rsid w:val="001815E8"/>
    <w:rsid w:val="001816DA"/>
    <w:rsid w:val="00181FA9"/>
    <w:rsid w:val="00181FFD"/>
    <w:rsid w:val="0018267E"/>
    <w:rsid w:val="00182955"/>
    <w:rsid w:val="00182E43"/>
    <w:rsid w:val="00183581"/>
    <w:rsid w:val="00183EF4"/>
    <w:rsid w:val="00184280"/>
    <w:rsid w:val="001843F2"/>
    <w:rsid w:val="00184526"/>
    <w:rsid w:val="001845C1"/>
    <w:rsid w:val="00185124"/>
    <w:rsid w:val="00185689"/>
    <w:rsid w:val="001856A2"/>
    <w:rsid w:val="001858C0"/>
    <w:rsid w:val="00185AD0"/>
    <w:rsid w:val="00186153"/>
    <w:rsid w:val="001864F4"/>
    <w:rsid w:val="00186984"/>
    <w:rsid w:val="00186D4E"/>
    <w:rsid w:val="0018750F"/>
    <w:rsid w:val="001877CD"/>
    <w:rsid w:val="00187E69"/>
    <w:rsid w:val="0019047F"/>
    <w:rsid w:val="00190732"/>
    <w:rsid w:val="00190A5E"/>
    <w:rsid w:val="00190B49"/>
    <w:rsid w:val="00190F6C"/>
    <w:rsid w:val="00191020"/>
    <w:rsid w:val="001911B8"/>
    <w:rsid w:val="00191241"/>
    <w:rsid w:val="001912C5"/>
    <w:rsid w:val="0019154B"/>
    <w:rsid w:val="001915B5"/>
    <w:rsid w:val="001915D3"/>
    <w:rsid w:val="0019182A"/>
    <w:rsid w:val="001919F7"/>
    <w:rsid w:val="00191C7A"/>
    <w:rsid w:val="0019203B"/>
    <w:rsid w:val="001924AF"/>
    <w:rsid w:val="00192571"/>
    <w:rsid w:val="00192E45"/>
    <w:rsid w:val="00193366"/>
    <w:rsid w:val="001933DD"/>
    <w:rsid w:val="00193E06"/>
    <w:rsid w:val="00193E8F"/>
    <w:rsid w:val="001942E1"/>
    <w:rsid w:val="00194316"/>
    <w:rsid w:val="00194BC3"/>
    <w:rsid w:val="00194C0E"/>
    <w:rsid w:val="00194D9E"/>
    <w:rsid w:val="00194DEB"/>
    <w:rsid w:val="00194DF1"/>
    <w:rsid w:val="0019501D"/>
    <w:rsid w:val="0019545C"/>
    <w:rsid w:val="00195461"/>
    <w:rsid w:val="0019556A"/>
    <w:rsid w:val="00196574"/>
    <w:rsid w:val="00196FCD"/>
    <w:rsid w:val="00197070"/>
    <w:rsid w:val="001971FF"/>
    <w:rsid w:val="001974B7"/>
    <w:rsid w:val="00197666"/>
    <w:rsid w:val="00197693"/>
    <w:rsid w:val="0019770B"/>
    <w:rsid w:val="00197976"/>
    <w:rsid w:val="00197CE2"/>
    <w:rsid w:val="00197FCF"/>
    <w:rsid w:val="001A00E2"/>
    <w:rsid w:val="001A047B"/>
    <w:rsid w:val="001A0897"/>
    <w:rsid w:val="001A0A35"/>
    <w:rsid w:val="001A0C8A"/>
    <w:rsid w:val="001A0D0A"/>
    <w:rsid w:val="001A0EC3"/>
    <w:rsid w:val="001A173D"/>
    <w:rsid w:val="001A215E"/>
    <w:rsid w:val="001A2174"/>
    <w:rsid w:val="001A24C4"/>
    <w:rsid w:val="001A282B"/>
    <w:rsid w:val="001A2906"/>
    <w:rsid w:val="001A30C2"/>
    <w:rsid w:val="001A34E4"/>
    <w:rsid w:val="001A352C"/>
    <w:rsid w:val="001A353F"/>
    <w:rsid w:val="001A4993"/>
    <w:rsid w:val="001A4E6F"/>
    <w:rsid w:val="001A4F3D"/>
    <w:rsid w:val="001A5332"/>
    <w:rsid w:val="001A5378"/>
    <w:rsid w:val="001A550E"/>
    <w:rsid w:val="001A5A50"/>
    <w:rsid w:val="001A5EAF"/>
    <w:rsid w:val="001A61B9"/>
    <w:rsid w:val="001A627A"/>
    <w:rsid w:val="001A6672"/>
    <w:rsid w:val="001A6688"/>
    <w:rsid w:val="001A66A6"/>
    <w:rsid w:val="001A6CDF"/>
    <w:rsid w:val="001A73F0"/>
    <w:rsid w:val="001A7F70"/>
    <w:rsid w:val="001B074C"/>
    <w:rsid w:val="001B08C9"/>
    <w:rsid w:val="001B0E7B"/>
    <w:rsid w:val="001B16FB"/>
    <w:rsid w:val="001B1795"/>
    <w:rsid w:val="001B19D2"/>
    <w:rsid w:val="001B1B0C"/>
    <w:rsid w:val="001B255C"/>
    <w:rsid w:val="001B26D1"/>
    <w:rsid w:val="001B28A2"/>
    <w:rsid w:val="001B2A8C"/>
    <w:rsid w:val="001B30B2"/>
    <w:rsid w:val="001B3665"/>
    <w:rsid w:val="001B37A1"/>
    <w:rsid w:val="001B3974"/>
    <w:rsid w:val="001B3A8F"/>
    <w:rsid w:val="001B3F29"/>
    <w:rsid w:val="001B42F1"/>
    <w:rsid w:val="001B440A"/>
    <w:rsid w:val="001B4503"/>
    <w:rsid w:val="001B4689"/>
    <w:rsid w:val="001B4AC5"/>
    <w:rsid w:val="001B4BBD"/>
    <w:rsid w:val="001B51B7"/>
    <w:rsid w:val="001B537E"/>
    <w:rsid w:val="001B579A"/>
    <w:rsid w:val="001B5CD7"/>
    <w:rsid w:val="001B6528"/>
    <w:rsid w:val="001B6D5B"/>
    <w:rsid w:val="001B719F"/>
    <w:rsid w:val="001B7374"/>
    <w:rsid w:val="001B76A2"/>
    <w:rsid w:val="001B7A60"/>
    <w:rsid w:val="001C009F"/>
    <w:rsid w:val="001C076A"/>
    <w:rsid w:val="001C0B45"/>
    <w:rsid w:val="001C0C58"/>
    <w:rsid w:val="001C0CBB"/>
    <w:rsid w:val="001C0E80"/>
    <w:rsid w:val="001C1540"/>
    <w:rsid w:val="001C161E"/>
    <w:rsid w:val="001C1AAC"/>
    <w:rsid w:val="001C1E30"/>
    <w:rsid w:val="001C1E81"/>
    <w:rsid w:val="001C1EA7"/>
    <w:rsid w:val="001C1FD2"/>
    <w:rsid w:val="001C2D74"/>
    <w:rsid w:val="001C2EF4"/>
    <w:rsid w:val="001C300B"/>
    <w:rsid w:val="001C30E0"/>
    <w:rsid w:val="001C31E9"/>
    <w:rsid w:val="001C38E8"/>
    <w:rsid w:val="001C3B32"/>
    <w:rsid w:val="001C40D6"/>
    <w:rsid w:val="001C4401"/>
    <w:rsid w:val="001C4468"/>
    <w:rsid w:val="001C44DF"/>
    <w:rsid w:val="001C469B"/>
    <w:rsid w:val="001C49F7"/>
    <w:rsid w:val="001C4A47"/>
    <w:rsid w:val="001C4C61"/>
    <w:rsid w:val="001C4F2A"/>
    <w:rsid w:val="001C59BF"/>
    <w:rsid w:val="001C5DC0"/>
    <w:rsid w:val="001C69EC"/>
    <w:rsid w:val="001C6BF5"/>
    <w:rsid w:val="001C7B60"/>
    <w:rsid w:val="001D07E8"/>
    <w:rsid w:val="001D09B2"/>
    <w:rsid w:val="001D0CA6"/>
    <w:rsid w:val="001D19CF"/>
    <w:rsid w:val="001D1ACD"/>
    <w:rsid w:val="001D1D84"/>
    <w:rsid w:val="001D24A8"/>
    <w:rsid w:val="001D2D63"/>
    <w:rsid w:val="001D2FF5"/>
    <w:rsid w:val="001D34FE"/>
    <w:rsid w:val="001D369B"/>
    <w:rsid w:val="001D3D99"/>
    <w:rsid w:val="001D3DEE"/>
    <w:rsid w:val="001D4650"/>
    <w:rsid w:val="001D4723"/>
    <w:rsid w:val="001D4C30"/>
    <w:rsid w:val="001D4D83"/>
    <w:rsid w:val="001D4D85"/>
    <w:rsid w:val="001D4E2F"/>
    <w:rsid w:val="001D4F8D"/>
    <w:rsid w:val="001D5001"/>
    <w:rsid w:val="001D50D8"/>
    <w:rsid w:val="001D5C0F"/>
    <w:rsid w:val="001D63BB"/>
    <w:rsid w:val="001D66A2"/>
    <w:rsid w:val="001D6C85"/>
    <w:rsid w:val="001D6E00"/>
    <w:rsid w:val="001D6FB7"/>
    <w:rsid w:val="001D7045"/>
    <w:rsid w:val="001D70BB"/>
    <w:rsid w:val="001D7231"/>
    <w:rsid w:val="001D7992"/>
    <w:rsid w:val="001D7A36"/>
    <w:rsid w:val="001D7CD4"/>
    <w:rsid w:val="001D7D74"/>
    <w:rsid w:val="001D7E5D"/>
    <w:rsid w:val="001E0921"/>
    <w:rsid w:val="001E093E"/>
    <w:rsid w:val="001E1187"/>
    <w:rsid w:val="001E1249"/>
    <w:rsid w:val="001E134D"/>
    <w:rsid w:val="001E1929"/>
    <w:rsid w:val="001E1930"/>
    <w:rsid w:val="001E194A"/>
    <w:rsid w:val="001E1FE0"/>
    <w:rsid w:val="001E206C"/>
    <w:rsid w:val="001E219E"/>
    <w:rsid w:val="001E2F17"/>
    <w:rsid w:val="001E31D2"/>
    <w:rsid w:val="001E34AD"/>
    <w:rsid w:val="001E3699"/>
    <w:rsid w:val="001E3AA5"/>
    <w:rsid w:val="001E3C4D"/>
    <w:rsid w:val="001E4574"/>
    <w:rsid w:val="001E45B2"/>
    <w:rsid w:val="001E484A"/>
    <w:rsid w:val="001E51E8"/>
    <w:rsid w:val="001E51FE"/>
    <w:rsid w:val="001E57AA"/>
    <w:rsid w:val="001E5F5F"/>
    <w:rsid w:val="001E677B"/>
    <w:rsid w:val="001E7176"/>
    <w:rsid w:val="001E7349"/>
    <w:rsid w:val="001E747D"/>
    <w:rsid w:val="001E771D"/>
    <w:rsid w:val="001E7B8E"/>
    <w:rsid w:val="001E7BC2"/>
    <w:rsid w:val="001E7CB7"/>
    <w:rsid w:val="001F052E"/>
    <w:rsid w:val="001F0559"/>
    <w:rsid w:val="001F074E"/>
    <w:rsid w:val="001F09F2"/>
    <w:rsid w:val="001F11E1"/>
    <w:rsid w:val="001F135E"/>
    <w:rsid w:val="001F15C5"/>
    <w:rsid w:val="001F1D74"/>
    <w:rsid w:val="001F2583"/>
    <w:rsid w:val="001F2D91"/>
    <w:rsid w:val="001F37D0"/>
    <w:rsid w:val="001F37DE"/>
    <w:rsid w:val="001F3B2F"/>
    <w:rsid w:val="001F3D58"/>
    <w:rsid w:val="001F3DB8"/>
    <w:rsid w:val="001F3FA3"/>
    <w:rsid w:val="001F45A9"/>
    <w:rsid w:val="001F4701"/>
    <w:rsid w:val="001F4BDD"/>
    <w:rsid w:val="001F5203"/>
    <w:rsid w:val="001F5525"/>
    <w:rsid w:val="001F593C"/>
    <w:rsid w:val="001F64D0"/>
    <w:rsid w:val="001F668B"/>
    <w:rsid w:val="001F673C"/>
    <w:rsid w:val="001F67C7"/>
    <w:rsid w:val="001F6AED"/>
    <w:rsid w:val="001F71B5"/>
    <w:rsid w:val="001F78AB"/>
    <w:rsid w:val="0020004B"/>
    <w:rsid w:val="002001A8"/>
    <w:rsid w:val="002004DB"/>
    <w:rsid w:val="00200C06"/>
    <w:rsid w:val="00200D73"/>
    <w:rsid w:val="00201239"/>
    <w:rsid w:val="00201405"/>
    <w:rsid w:val="00201F33"/>
    <w:rsid w:val="00202177"/>
    <w:rsid w:val="00202847"/>
    <w:rsid w:val="00202A39"/>
    <w:rsid w:val="00202DEF"/>
    <w:rsid w:val="002030D4"/>
    <w:rsid w:val="002031DB"/>
    <w:rsid w:val="002034B2"/>
    <w:rsid w:val="0020383E"/>
    <w:rsid w:val="00203B02"/>
    <w:rsid w:val="002044C5"/>
    <w:rsid w:val="002044CB"/>
    <w:rsid w:val="0020456F"/>
    <w:rsid w:val="00205099"/>
    <w:rsid w:val="00205241"/>
    <w:rsid w:val="00205B6B"/>
    <w:rsid w:val="00205DFF"/>
    <w:rsid w:val="00205F77"/>
    <w:rsid w:val="00205FBC"/>
    <w:rsid w:val="0020612D"/>
    <w:rsid w:val="00206310"/>
    <w:rsid w:val="0020683A"/>
    <w:rsid w:val="0020689C"/>
    <w:rsid w:val="00206AAB"/>
    <w:rsid w:val="00206C3A"/>
    <w:rsid w:val="00206F06"/>
    <w:rsid w:val="002070EA"/>
    <w:rsid w:val="0020716B"/>
    <w:rsid w:val="00207204"/>
    <w:rsid w:val="00207491"/>
    <w:rsid w:val="0020780A"/>
    <w:rsid w:val="002078F0"/>
    <w:rsid w:val="0020799E"/>
    <w:rsid w:val="002079F4"/>
    <w:rsid w:val="00207C7B"/>
    <w:rsid w:val="00207F87"/>
    <w:rsid w:val="00210203"/>
    <w:rsid w:val="00210533"/>
    <w:rsid w:val="002108A1"/>
    <w:rsid w:val="00210AA0"/>
    <w:rsid w:val="00210F1C"/>
    <w:rsid w:val="0021119A"/>
    <w:rsid w:val="00211336"/>
    <w:rsid w:val="0021218D"/>
    <w:rsid w:val="0021220A"/>
    <w:rsid w:val="00212227"/>
    <w:rsid w:val="00212B22"/>
    <w:rsid w:val="00212C39"/>
    <w:rsid w:val="00212E44"/>
    <w:rsid w:val="00212E61"/>
    <w:rsid w:val="00213003"/>
    <w:rsid w:val="00213010"/>
    <w:rsid w:val="00213210"/>
    <w:rsid w:val="00213E21"/>
    <w:rsid w:val="00214CF0"/>
    <w:rsid w:val="00214F73"/>
    <w:rsid w:val="00214FCB"/>
    <w:rsid w:val="0021507E"/>
    <w:rsid w:val="002159CA"/>
    <w:rsid w:val="00215C59"/>
    <w:rsid w:val="00215E21"/>
    <w:rsid w:val="00215EE0"/>
    <w:rsid w:val="002160A5"/>
    <w:rsid w:val="002161F1"/>
    <w:rsid w:val="0021653D"/>
    <w:rsid w:val="00216661"/>
    <w:rsid w:val="00216752"/>
    <w:rsid w:val="00216C5C"/>
    <w:rsid w:val="002174A9"/>
    <w:rsid w:val="00217AAB"/>
    <w:rsid w:val="002200F3"/>
    <w:rsid w:val="00220168"/>
    <w:rsid w:val="00220288"/>
    <w:rsid w:val="0022041F"/>
    <w:rsid w:val="00221028"/>
    <w:rsid w:val="002211B1"/>
    <w:rsid w:val="002213BD"/>
    <w:rsid w:val="0022170F"/>
    <w:rsid w:val="00221F27"/>
    <w:rsid w:val="00222188"/>
    <w:rsid w:val="00222320"/>
    <w:rsid w:val="00222869"/>
    <w:rsid w:val="00222A0B"/>
    <w:rsid w:val="0022303D"/>
    <w:rsid w:val="0022305C"/>
    <w:rsid w:val="00223157"/>
    <w:rsid w:val="00223204"/>
    <w:rsid w:val="0022385A"/>
    <w:rsid w:val="0022386B"/>
    <w:rsid w:val="00223C3B"/>
    <w:rsid w:val="00223C69"/>
    <w:rsid w:val="00224295"/>
    <w:rsid w:val="0022445E"/>
    <w:rsid w:val="00224699"/>
    <w:rsid w:val="002246D1"/>
    <w:rsid w:val="002247B0"/>
    <w:rsid w:val="002247E6"/>
    <w:rsid w:val="0022492B"/>
    <w:rsid w:val="00224B21"/>
    <w:rsid w:val="00225207"/>
    <w:rsid w:val="0022533C"/>
    <w:rsid w:val="00226BAE"/>
    <w:rsid w:val="00227089"/>
    <w:rsid w:val="0023002A"/>
    <w:rsid w:val="00230774"/>
    <w:rsid w:val="002307D8"/>
    <w:rsid w:val="00230CCB"/>
    <w:rsid w:val="00231141"/>
    <w:rsid w:val="00231BE7"/>
    <w:rsid w:val="0023213E"/>
    <w:rsid w:val="00232D0D"/>
    <w:rsid w:val="002330B3"/>
    <w:rsid w:val="00233380"/>
    <w:rsid w:val="00233602"/>
    <w:rsid w:val="00233966"/>
    <w:rsid w:val="00234101"/>
    <w:rsid w:val="002345CD"/>
    <w:rsid w:val="00234867"/>
    <w:rsid w:val="0023489A"/>
    <w:rsid w:val="0023489D"/>
    <w:rsid w:val="00234AF6"/>
    <w:rsid w:val="002351FE"/>
    <w:rsid w:val="0023568B"/>
    <w:rsid w:val="002357DE"/>
    <w:rsid w:val="00235A2F"/>
    <w:rsid w:val="00235B1B"/>
    <w:rsid w:val="00235B6F"/>
    <w:rsid w:val="00235C7E"/>
    <w:rsid w:val="00235C80"/>
    <w:rsid w:val="00235D4A"/>
    <w:rsid w:val="00235D71"/>
    <w:rsid w:val="00236570"/>
    <w:rsid w:val="002365DC"/>
    <w:rsid w:val="00236831"/>
    <w:rsid w:val="00236DF2"/>
    <w:rsid w:val="002373AD"/>
    <w:rsid w:val="002373F2"/>
    <w:rsid w:val="00237475"/>
    <w:rsid w:val="00237C0C"/>
    <w:rsid w:val="00237D2D"/>
    <w:rsid w:val="00237F00"/>
    <w:rsid w:val="0024028C"/>
    <w:rsid w:val="0024039E"/>
    <w:rsid w:val="002405B7"/>
    <w:rsid w:val="0024061D"/>
    <w:rsid w:val="00240EA0"/>
    <w:rsid w:val="00241000"/>
    <w:rsid w:val="002413B6"/>
    <w:rsid w:val="00241A26"/>
    <w:rsid w:val="002421E9"/>
    <w:rsid w:val="002425B9"/>
    <w:rsid w:val="00242956"/>
    <w:rsid w:val="00242A71"/>
    <w:rsid w:val="00242CA2"/>
    <w:rsid w:val="00242CB5"/>
    <w:rsid w:val="00242D2A"/>
    <w:rsid w:val="00243005"/>
    <w:rsid w:val="00243277"/>
    <w:rsid w:val="002432EA"/>
    <w:rsid w:val="002434FA"/>
    <w:rsid w:val="00243CEA"/>
    <w:rsid w:val="00244184"/>
    <w:rsid w:val="00244498"/>
    <w:rsid w:val="002447B3"/>
    <w:rsid w:val="00244803"/>
    <w:rsid w:val="00244E77"/>
    <w:rsid w:val="00244F82"/>
    <w:rsid w:val="002453F3"/>
    <w:rsid w:val="002456E3"/>
    <w:rsid w:val="00246254"/>
    <w:rsid w:val="00246256"/>
    <w:rsid w:val="00246330"/>
    <w:rsid w:val="00246A84"/>
    <w:rsid w:val="00246D94"/>
    <w:rsid w:val="0024718F"/>
    <w:rsid w:val="002471E7"/>
    <w:rsid w:val="00247441"/>
    <w:rsid w:val="00247FE5"/>
    <w:rsid w:val="002501F3"/>
    <w:rsid w:val="00250599"/>
    <w:rsid w:val="00250C02"/>
    <w:rsid w:val="002513B5"/>
    <w:rsid w:val="00251781"/>
    <w:rsid w:val="002518A2"/>
    <w:rsid w:val="00251F50"/>
    <w:rsid w:val="0025221E"/>
    <w:rsid w:val="00252E84"/>
    <w:rsid w:val="00253284"/>
    <w:rsid w:val="0025364E"/>
    <w:rsid w:val="0025398F"/>
    <w:rsid w:val="00253F76"/>
    <w:rsid w:val="002541C6"/>
    <w:rsid w:val="00254221"/>
    <w:rsid w:val="00254794"/>
    <w:rsid w:val="00254C71"/>
    <w:rsid w:val="00254D1B"/>
    <w:rsid w:val="00254EBA"/>
    <w:rsid w:val="00255842"/>
    <w:rsid w:val="00255FFE"/>
    <w:rsid w:val="00256073"/>
    <w:rsid w:val="002560C4"/>
    <w:rsid w:val="0025627A"/>
    <w:rsid w:val="00256551"/>
    <w:rsid w:val="0025697F"/>
    <w:rsid w:val="00256C26"/>
    <w:rsid w:val="00256C8F"/>
    <w:rsid w:val="00256CBA"/>
    <w:rsid w:val="0025725E"/>
    <w:rsid w:val="002577FF"/>
    <w:rsid w:val="00257B7B"/>
    <w:rsid w:val="00257F6B"/>
    <w:rsid w:val="0026117F"/>
    <w:rsid w:val="00261BAA"/>
    <w:rsid w:val="00261E8F"/>
    <w:rsid w:val="00261F92"/>
    <w:rsid w:val="00262AD2"/>
    <w:rsid w:val="00262EF5"/>
    <w:rsid w:val="0026307B"/>
    <w:rsid w:val="002634BA"/>
    <w:rsid w:val="00263662"/>
    <w:rsid w:val="00263945"/>
    <w:rsid w:val="0026416A"/>
    <w:rsid w:val="0026446C"/>
    <w:rsid w:val="00265161"/>
    <w:rsid w:val="002667A1"/>
    <w:rsid w:val="00266E2E"/>
    <w:rsid w:val="00266F67"/>
    <w:rsid w:val="00267D57"/>
    <w:rsid w:val="00270818"/>
    <w:rsid w:val="00270AAF"/>
    <w:rsid w:val="002711C2"/>
    <w:rsid w:val="002715C6"/>
    <w:rsid w:val="002716BE"/>
    <w:rsid w:val="00271742"/>
    <w:rsid w:val="00272F21"/>
    <w:rsid w:val="002732FE"/>
    <w:rsid w:val="00273429"/>
    <w:rsid w:val="00273995"/>
    <w:rsid w:val="00274283"/>
    <w:rsid w:val="0027451C"/>
    <w:rsid w:val="00274613"/>
    <w:rsid w:val="00274637"/>
    <w:rsid w:val="00274876"/>
    <w:rsid w:val="00274BC8"/>
    <w:rsid w:val="00274CD9"/>
    <w:rsid w:val="00274FB7"/>
    <w:rsid w:val="002753B8"/>
    <w:rsid w:val="002755BE"/>
    <w:rsid w:val="00276064"/>
    <w:rsid w:val="00276B97"/>
    <w:rsid w:val="002774BB"/>
    <w:rsid w:val="0027760C"/>
    <w:rsid w:val="00277773"/>
    <w:rsid w:val="0027781B"/>
    <w:rsid w:val="00277A93"/>
    <w:rsid w:val="0028001B"/>
    <w:rsid w:val="002801E2"/>
    <w:rsid w:val="0028033F"/>
    <w:rsid w:val="0028063D"/>
    <w:rsid w:val="002806E5"/>
    <w:rsid w:val="00280A76"/>
    <w:rsid w:val="00280C2D"/>
    <w:rsid w:val="002817BD"/>
    <w:rsid w:val="00281904"/>
    <w:rsid w:val="00281ED5"/>
    <w:rsid w:val="00282732"/>
    <w:rsid w:val="00282A22"/>
    <w:rsid w:val="00282CAE"/>
    <w:rsid w:val="00282FEB"/>
    <w:rsid w:val="002831BE"/>
    <w:rsid w:val="002834B7"/>
    <w:rsid w:val="0028364A"/>
    <w:rsid w:val="00283A1B"/>
    <w:rsid w:val="002841E7"/>
    <w:rsid w:val="00285736"/>
    <w:rsid w:val="002859B7"/>
    <w:rsid w:val="00285C7B"/>
    <w:rsid w:val="002860DE"/>
    <w:rsid w:val="002861D7"/>
    <w:rsid w:val="00286827"/>
    <w:rsid w:val="00286D28"/>
    <w:rsid w:val="002870CC"/>
    <w:rsid w:val="002873F4"/>
    <w:rsid w:val="00287790"/>
    <w:rsid w:val="00290007"/>
    <w:rsid w:val="00290047"/>
    <w:rsid w:val="002900DB"/>
    <w:rsid w:val="0029011B"/>
    <w:rsid w:val="002902B9"/>
    <w:rsid w:val="0029064F"/>
    <w:rsid w:val="00290653"/>
    <w:rsid w:val="00290AB6"/>
    <w:rsid w:val="00290CED"/>
    <w:rsid w:val="00290F71"/>
    <w:rsid w:val="00291203"/>
    <w:rsid w:val="00291685"/>
    <w:rsid w:val="00292287"/>
    <w:rsid w:val="002922C2"/>
    <w:rsid w:val="002927A7"/>
    <w:rsid w:val="0029288C"/>
    <w:rsid w:val="00292B24"/>
    <w:rsid w:val="0029390F"/>
    <w:rsid w:val="00293C28"/>
    <w:rsid w:val="00293D36"/>
    <w:rsid w:val="00293EA7"/>
    <w:rsid w:val="00293FF2"/>
    <w:rsid w:val="00294670"/>
    <w:rsid w:val="002946DD"/>
    <w:rsid w:val="00294BE0"/>
    <w:rsid w:val="0029527A"/>
    <w:rsid w:val="0029531E"/>
    <w:rsid w:val="002957B1"/>
    <w:rsid w:val="00295A8E"/>
    <w:rsid w:val="00295DDB"/>
    <w:rsid w:val="00295E2F"/>
    <w:rsid w:val="00295FFF"/>
    <w:rsid w:val="00296357"/>
    <w:rsid w:val="0029649D"/>
    <w:rsid w:val="002969B0"/>
    <w:rsid w:val="00296CA0"/>
    <w:rsid w:val="00297133"/>
    <w:rsid w:val="00297418"/>
    <w:rsid w:val="002975E4"/>
    <w:rsid w:val="0029779A"/>
    <w:rsid w:val="00297C7B"/>
    <w:rsid w:val="002A0077"/>
    <w:rsid w:val="002A03BD"/>
    <w:rsid w:val="002A10BE"/>
    <w:rsid w:val="002A1E7A"/>
    <w:rsid w:val="002A1FC7"/>
    <w:rsid w:val="002A2073"/>
    <w:rsid w:val="002A23B6"/>
    <w:rsid w:val="002A2817"/>
    <w:rsid w:val="002A313E"/>
    <w:rsid w:val="002A3CA9"/>
    <w:rsid w:val="002A3ED3"/>
    <w:rsid w:val="002A3EE9"/>
    <w:rsid w:val="002A4103"/>
    <w:rsid w:val="002A42FA"/>
    <w:rsid w:val="002A449D"/>
    <w:rsid w:val="002A49D6"/>
    <w:rsid w:val="002A4B6D"/>
    <w:rsid w:val="002A4D77"/>
    <w:rsid w:val="002A4FE9"/>
    <w:rsid w:val="002A5022"/>
    <w:rsid w:val="002A51BA"/>
    <w:rsid w:val="002A5A3D"/>
    <w:rsid w:val="002A5AC4"/>
    <w:rsid w:val="002A6BF8"/>
    <w:rsid w:val="002A706A"/>
    <w:rsid w:val="002A744E"/>
    <w:rsid w:val="002B0358"/>
    <w:rsid w:val="002B0618"/>
    <w:rsid w:val="002B092D"/>
    <w:rsid w:val="002B0B52"/>
    <w:rsid w:val="002B0E1A"/>
    <w:rsid w:val="002B1096"/>
    <w:rsid w:val="002B1395"/>
    <w:rsid w:val="002B1709"/>
    <w:rsid w:val="002B1892"/>
    <w:rsid w:val="002B192D"/>
    <w:rsid w:val="002B1987"/>
    <w:rsid w:val="002B1A1D"/>
    <w:rsid w:val="002B1A82"/>
    <w:rsid w:val="002B20E2"/>
    <w:rsid w:val="002B21C9"/>
    <w:rsid w:val="002B2780"/>
    <w:rsid w:val="002B29CB"/>
    <w:rsid w:val="002B29D9"/>
    <w:rsid w:val="002B29FA"/>
    <w:rsid w:val="002B2C11"/>
    <w:rsid w:val="002B2EE7"/>
    <w:rsid w:val="002B3248"/>
    <w:rsid w:val="002B3416"/>
    <w:rsid w:val="002B37DC"/>
    <w:rsid w:val="002B3BB4"/>
    <w:rsid w:val="002B4098"/>
    <w:rsid w:val="002B40A3"/>
    <w:rsid w:val="002B45D4"/>
    <w:rsid w:val="002B4628"/>
    <w:rsid w:val="002B4C63"/>
    <w:rsid w:val="002B52AF"/>
    <w:rsid w:val="002B5571"/>
    <w:rsid w:val="002B5585"/>
    <w:rsid w:val="002B56B0"/>
    <w:rsid w:val="002B5C40"/>
    <w:rsid w:val="002B5EEA"/>
    <w:rsid w:val="002B5F19"/>
    <w:rsid w:val="002B60BE"/>
    <w:rsid w:val="002B679A"/>
    <w:rsid w:val="002B684C"/>
    <w:rsid w:val="002B74F8"/>
    <w:rsid w:val="002B768E"/>
    <w:rsid w:val="002B7A8D"/>
    <w:rsid w:val="002B7DE9"/>
    <w:rsid w:val="002C009D"/>
    <w:rsid w:val="002C0293"/>
    <w:rsid w:val="002C0571"/>
    <w:rsid w:val="002C06C1"/>
    <w:rsid w:val="002C0776"/>
    <w:rsid w:val="002C0DB2"/>
    <w:rsid w:val="002C0DF8"/>
    <w:rsid w:val="002C10F4"/>
    <w:rsid w:val="002C1108"/>
    <w:rsid w:val="002C1383"/>
    <w:rsid w:val="002C1548"/>
    <w:rsid w:val="002C17C8"/>
    <w:rsid w:val="002C1B82"/>
    <w:rsid w:val="002C1FE3"/>
    <w:rsid w:val="002C24FF"/>
    <w:rsid w:val="002C25BF"/>
    <w:rsid w:val="002C25C5"/>
    <w:rsid w:val="002C2973"/>
    <w:rsid w:val="002C351D"/>
    <w:rsid w:val="002C4237"/>
    <w:rsid w:val="002C4662"/>
    <w:rsid w:val="002C4E8F"/>
    <w:rsid w:val="002C532B"/>
    <w:rsid w:val="002C53EB"/>
    <w:rsid w:val="002C57ED"/>
    <w:rsid w:val="002C58B1"/>
    <w:rsid w:val="002C63CD"/>
    <w:rsid w:val="002C6FD9"/>
    <w:rsid w:val="002C6FE5"/>
    <w:rsid w:val="002C7657"/>
    <w:rsid w:val="002C776C"/>
    <w:rsid w:val="002C7D0E"/>
    <w:rsid w:val="002C7ECA"/>
    <w:rsid w:val="002D029D"/>
    <w:rsid w:val="002D0315"/>
    <w:rsid w:val="002D0CB2"/>
    <w:rsid w:val="002D0D8B"/>
    <w:rsid w:val="002D11EB"/>
    <w:rsid w:val="002D125B"/>
    <w:rsid w:val="002D1A94"/>
    <w:rsid w:val="002D1ACB"/>
    <w:rsid w:val="002D1DCD"/>
    <w:rsid w:val="002D1DE1"/>
    <w:rsid w:val="002D2196"/>
    <w:rsid w:val="002D27EF"/>
    <w:rsid w:val="002D29D1"/>
    <w:rsid w:val="002D2AA8"/>
    <w:rsid w:val="002D334C"/>
    <w:rsid w:val="002D3B2D"/>
    <w:rsid w:val="002D4398"/>
    <w:rsid w:val="002D4422"/>
    <w:rsid w:val="002D4519"/>
    <w:rsid w:val="002D4651"/>
    <w:rsid w:val="002D4A19"/>
    <w:rsid w:val="002D4C15"/>
    <w:rsid w:val="002D4C49"/>
    <w:rsid w:val="002D4F94"/>
    <w:rsid w:val="002D51EE"/>
    <w:rsid w:val="002D522C"/>
    <w:rsid w:val="002D572A"/>
    <w:rsid w:val="002D57BD"/>
    <w:rsid w:val="002D580C"/>
    <w:rsid w:val="002D581F"/>
    <w:rsid w:val="002D58AD"/>
    <w:rsid w:val="002D59D4"/>
    <w:rsid w:val="002D5D5D"/>
    <w:rsid w:val="002D6241"/>
    <w:rsid w:val="002D6277"/>
    <w:rsid w:val="002D63E7"/>
    <w:rsid w:val="002D69AC"/>
    <w:rsid w:val="002D6D3D"/>
    <w:rsid w:val="002D70EA"/>
    <w:rsid w:val="002D73FD"/>
    <w:rsid w:val="002D76C7"/>
    <w:rsid w:val="002D7D4D"/>
    <w:rsid w:val="002D7D54"/>
    <w:rsid w:val="002E02E4"/>
    <w:rsid w:val="002E05A5"/>
    <w:rsid w:val="002E0C30"/>
    <w:rsid w:val="002E0CE2"/>
    <w:rsid w:val="002E1AC5"/>
    <w:rsid w:val="002E2094"/>
    <w:rsid w:val="002E2282"/>
    <w:rsid w:val="002E22E1"/>
    <w:rsid w:val="002E22E2"/>
    <w:rsid w:val="002E31D3"/>
    <w:rsid w:val="002E3960"/>
    <w:rsid w:val="002E4313"/>
    <w:rsid w:val="002E43CB"/>
    <w:rsid w:val="002E47CE"/>
    <w:rsid w:val="002E4B72"/>
    <w:rsid w:val="002E50B5"/>
    <w:rsid w:val="002E50E6"/>
    <w:rsid w:val="002E5A19"/>
    <w:rsid w:val="002E5B8D"/>
    <w:rsid w:val="002E5C6B"/>
    <w:rsid w:val="002E60DE"/>
    <w:rsid w:val="002E683B"/>
    <w:rsid w:val="002E68D6"/>
    <w:rsid w:val="002E6F1E"/>
    <w:rsid w:val="002E6F21"/>
    <w:rsid w:val="002E72ED"/>
    <w:rsid w:val="002E7644"/>
    <w:rsid w:val="002E7B4D"/>
    <w:rsid w:val="002E7BE4"/>
    <w:rsid w:val="002E7C02"/>
    <w:rsid w:val="002E7F71"/>
    <w:rsid w:val="002F08D9"/>
    <w:rsid w:val="002F0A14"/>
    <w:rsid w:val="002F0B1D"/>
    <w:rsid w:val="002F0D61"/>
    <w:rsid w:val="002F0DCD"/>
    <w:rsid w:val="002F1221"/>
    <w:rsid w:val="002F12BA"/>
    <w:rsid w:val="002F12D9"/>
    <w:rsid w:val="002F15CA"/>
    <w:rsid w:val="002F1841"/>
    <w:rsid w:val="002F1927"/>
    <w:rsid w:val="002F1DCD"/>
    <w:rsid w:val="002F23A3"/>
    <w:rsid w:val="002F2663"/>
    <w:rsid w:val="002F29BF"/>
    <w:rsid w:val="002F2A0A"/>
    <w:rsid w:val="002F3529"/>
    <w:rsid w:val="002F3593"/>
    <w:rsid w:val="002F365A"/>
    <w:rsid w:val="002F3964"/>
    <w:rsid w:val="002F3F95"/>
    <w:rsid w:val="002F421B"/>
    <w:rsid w:val="002F4B76"/>
    <w:rsid w:val="002F4E89"/>
    <w:rsid w:val="002F5080"/>
    <w:rsid w:val="002F5DA2"/>
    <w:rsid w:val="002F5E17"/>
    <w:rsid w:val="002F6086"/>
    <w:rsid w:val="002F628A"/>
    <w:rsid w:val="002F640F"/>
    <w:rsid w:val="002F664C"/>
    <w:rsid w:val="002F6C8A"/>
    <w:rsid w:val="002F6D93"/>
    <w:rsid w:val="002F6ED5"/>
    <w:rsid w:val="002F70FA"/>
    <w:rsid w:val="002F712C"/>
    <w:rsid w:val="002F76AE"/>
    <w:rsid w:val="002F7D9F"/>
    <w:rsid w:val="00300013"/>
    <w:rsid w:val="0030029A"/>
    <w:rsid w:val="0030065C"/>
    <w:rsid w:val="00300796"/>
    <w:rsid w:val="003009FF"/>
    <w:rsid w:val="00300D1D"/>
    <w:rsid w:val="00300E65"/>
    <w:rsid w:val="0030140D"/>
    <w:rsid w:val="003016A3"/>
    <w:rsid w:val="00301F64"/>
    <w:rsid w:val="00302A66"/>
    <w:rsid w:val="00302B11"/>
    <w:rsid w:val="00302C36"/>
    <w:rsid w:val="00302C5D"/>
    <w:rsid w:val="00302C92"/>
    <w:rsid w:val="0030391D"/>
    <w:rsid w:val="00303A17"/>
    <w:rsid w:val="00303A9E"/>
    <w:rsid w:val="00304213"/>
    <w:rsid w:val="00304494"/>
    <w:rsid w:val="003045D0"/>
    <w:rsid w:val="00304801"/>
    <w:rsid w:val="0030492C"/>
    <w:rsid w:val="00305043"/>
    <w:rsid w:val="00305178"/>
    <w:rsid w:val="0030520E"/>
    <w:rsid w:val="0030531F"/>
    <w:rsid w:val="00305390"/>
    <w:rsid w:val="003054F0"/>
    <w:rsid w:val="00305624"/>
    <w:rsid w:val="00305B70"/>
    <w:rsid w:val="00305B75"/>
    <w:rsid w:val="0030615B"/>
    <w:rsid w:val="00306562"/>
    <w:rsid w:val="003065CD"/>
    <w:rsid w:val="0030684C"/>
    <w:rsid w:val="00306927"/>
    <w:rsid w:val="00306955"/>
    <w:rsid w:val="00306EEA"/>
    <w:rsid w:val="00306F20"/>
    <w:rsid w:val="00307029"/>
    <w:rsid w:val="003076D6"/>
    <w:rsid w:val="00310A8C"/>
    <w:rsid w:val="00310FA7"/>
    <w:rsid w:val="0031167E"/>
    <w:rsid w:val="00311AE0"/>
    <w:rsid w:val="00311DC2"/>
    <w:rsid w:val="00312412"/>
    <w:rsid w:val="003124E4"/>
    <w:rsid w:val="003126B8"/>
    <w:rsid w:val="00312DAB"/>
    <w:rsid w:val="00313097"/>
    <w:rsid w:val="00313382"/>
    <w:rsid w:val="003136A0"/>
    <w:rsid w:val="003137F9"/>
    <w:rsid w:val="00313BAC"/>
    <w:rsid w:val="00313ED1"/>
    <w:rsid w:val="00314449"/>
    <w:rsid w:val="00314C18"/>
    <w:rsid w:val="00314DA9"/>
    <w:rsid w:val="0031560B"/>
    <w:rsid w:val="00315C8F"/>
    <w:rsid w:val="00315DFD"/>
    <w:rsid w:val="00316173"/>
    <w:rsid w:val="003161A0"/>
    <w:rsid w:val="00316579"/>
    <w:rsid w:val="003165E3"/>
    <w:rsid w:val="0031684E"/>
    <w:rsid w:val="00316A56"/>
    <w:rsid w:val="00316AAD"/>
    <w:rsid w:val="00316BAC"/>
    <w:rsid w:val="00317525"/>
    <w:rsid w:val="0031797B"/>
    <w:rsid w:val="00317AB2"/>
    <w:rsid w:val="00317B96"/>
    <w:rsid w:val="003200A0"/>
    <w:rsid w:val="003201CF"/>
    <w:rsid w:val="003208B0"/>
    <w:rsid w:val="0032103C"/>
    <w:rsid w:val="0032123E"/>
    <w:rsid w:val="00321286"/>
    <w:rsid w:val="003215B7"/>
    <w:rsid w:val="0032186D"/>
    <w:rsid w:val="00321A79"/>
    <w:rsid w:val="00321D05"/>
    <w:rsid w:val="00321EF3"/>
    <w:rsid w:val="0032211E"/>
    <w:rsid w:val="00322168"/>
    <w:rsid w:val="003226E1"/>
    <w:rsid w:val="0032273C"/>
    <w:rsid w:val="003228EA"/>
    <w:rsid w:val="003229CC"/>
    <w:rsid w:val="00322B97"/>
    <w:rsid w:val="00322CF5"/>
    <w:rsid w:val="00322CFD"/>
    <w:rsid w:val="00322FD6"/>
    <w:rsid w:val="00323007"/>
    <w:rsid w:val="0032314A"/>
    <w:rsid w:val="00323457"/>
    <w:rsid w:val="003234EB"/>
    <w:rsid w:val="0032393C"/>
    <w:rsid w:val="00324064"/>
    <w:rsid w:val="0032416D"/>
    <w:rsid w:val="00324184"/>
    <w:rsid w:val="00324CDC"/>
    <w:rsid w:val="0032534C"/>
    <w:rsid w:val="0032541B"/>
    <w:rsid w:val="0032569B"/>
    <w:rsid w:val="0032572C"/>
    <w:rsid w:val="0032578F"/>
    <w:rsid w:val="00325AE9"/>
    <w:rsid w:val="00326332"/>
    <w:rsid w:val="00326DAA"/>
    <w:rsid w:val="00326DF6"/>
    <w:rsid w:val="00327796"/>
    <w:rsid w:val="00327BA5"/>
    <w:rsid w:val="00327DEA"/>
    <w:rsid w:val="00327E8D"/>
    <w:rsid w:val="00330702"/>
    <w:rsid w:val="003308D7"/>
    <w:rsid w:val="00330FB0"/>
    <w:rsid w:val="0033119E"/>
    <w:rsid w:val="00331216"/>
    <w:rsid w:val="00331371"/>
    <w:rsid w:val="003314DA"/>
    <w:rsid w:val="0033214E"/>
    <w:rsid w:val="0033221E"/>
    <w:rsid w:val="00332572"/>
    <w:rsid w:val="00332593"/>
    <w:rsid w:val="00332908"/>
    <w:rsid w:val="00332C68"/>
    <w:rsid w:val="00332CFB"/>
    <w:rsid w:val="00332FBE"/>
    <w:rsid w:val="003330C0"/>
    <w:rsid w:val="0033366E"/>
    <w:rsid w:val="00333FFA"/>
    <w:rsid w:val="00334117"/>
    <w:rsid w:val="00334607"/>
    <w:rsid w:val="003347A6"/>
    <w:rsid w:val="00334B43"/>
    <w:rsid w:val="00334BC3"/>
    <w:rsid w:val="00334D42"/>
    <w:rsid w:val="003353CC"/>
    <w:rsid w:val="003355AA"/>
    <w:rsid w:val="00335A9F"/>
    <w:rsid w:val="00335D37"/>
    <w:rsid w:val="003361CC"/>
    <w:rsid w:val="00336703"/>
    <w:rsid w:val="00336A1A"/>
    <w:rsid w:val="00336DE3"/>
    <w:rsid w:val="00337201"/>
    <w:rsid w:val="003373BB"/>
    <w:rsid w:val="00337733"/>
    <w:rsid w:val="00337A64"/>
    <w:rsid w:val="00337BCD"/>
    <w:rsid w:val="00340158"/>
    <w:rsid w:val="003401A9"/>
    <w:rsid w:val="00340906"/>
    <w:rsid w:val="00340956"/>
    <w:rsid w:val="00340A0E"/>
    <w:rsid w:val="00340AEE"/>
    <w:rsid w:val="0034107D"/>
    <w:rsid w:val="00341EC3"/>
    <w:rsid w:val="00341ED6"/>
    <w:rsid w:val="00342286"/>
    <w:rsid w:val="0034297E"/>
    <w:rsid w:val="003429B0"/>
    <w:rsid w:val="003429CA"/>
    <w:rsid w:val="003429ED"/>
    <w:rsid w:val="00342E1E"/>
    <w:rsid w:val="003434CF"/>
    <w:rsid w:val="00343B89"/>
    <w:rsid w:val="00343DC4"/>
    <w:rsid w:val="00344156"/>
    <w:rsid w:val="003443C2"/>
    <w:rsid w:val="00344A18"/>
    <w:rsid w:val="00344A58"/>
    <w:rsid w:val="00344F1C"/>
    <w:rsid w:val="003453E8"/>
    <w:rsid w:val="0034541D"/>
    <w:rsid w:val="0034586B"/>
    <w:rsid w:val="0034589A"/>
    <w:rsid w:val="0034650E"/>
    <w:rsid w:val="00346533"/>
    <w:rsid w:val="00346CCF"/>
    <w:rsid w:val="00346D60"/>
    <w:rsid w:val="00346DE5"/>
    <w:rsid w:val="00346F17"/>
    <w:rsid w:val="00347378"/>
    <w:rsid w:val="00350044"/>
    <w:rsid w:val="003501A8"/>
    <w:rsid w:val="003502A2"/>
    <w:rsid w:val="00350D1F"/>
    <w:rsid w:val="0035107F"/>
    <w:rsid w:val="00351178"/>
    <w:rsid w:val="0035164B"/>
    <w:rsid w:val="00351E66"/>
    <w:rsid w:val="00351FD9"/>
    <w:rsid w:val="0035206D"/>
    <w:rsid w:val="00352803"/>
    <w:rsid w:val="00352A3A"/>
    <w:rsid w:val="0035315D"/>
    <w:rsid w:val="003535EC"/>
    <w:rsid w:val="00353C76"/>
    <w:rsid w:val="00353EBC"/>
    <w:rsid w:val="00353EC9"/>
    <w:rsid w:val="00353F3B"/>
    <w:rsid w:val="003541A4"/>
    <w:rsid w:val="00354460"/>
    <w:rsid w:val="00354A19"/>
    <w:rsid w:val="00354B2A"/>
    <w:rsid w:val="00355506"/>
    <w:rsid w:val="003557F2"/>
    <w:rsid w:val="00355B94"/>
    <w:rsid w:val="003560CC"/>
    <w:rsid w:val="0035654A"/>
    <w:rsid w:val="00356A7B"/>
    <w:rsid w:val="00357135"/>
    <w:rsid w:val="00357834"/>
    <w:rsid w:val="0035791B"/>
    <w:rsid w:val="00357BB6"/>
    <w:rsid w:val="00357BDA"/>
    <w:rsid w:val="00357E7B"/>
    <w:rsid w:val="003603A2"/>
    <w:rsid w:val="003609DF"/>
    <w:rsid w:val="00361747"/>
    <w:rsid w:val="003618C1"/>
    <w:rsid w:val="00361E84"/>
    <w:rsid w:val="00361EE7"/>
    <w:rsid w:val="0036210D"/>
    <w:rsid w:val="00362383"/>
    <w:rsid w:val="00362404"/>
    <w:rsid w:val="00362561"/>
    <w:rsid w:val="003625BA"/>
    <w:rsid w:val="003628AE"/>
    <w:rsid w:val="00362C45"/>
    <w:rsid w:val="00363521"/>
    <w:rsid w:val="003635D7"/>
    <w:rsid w:val="003639BE"/>
    <w:rsid w:val="00363A18"/>
    <w:rsid w:val="00363B9F"/>
    <w:rsid w:val="00364405"/>
    <w:rsid w:val="00364718"/>
    <w:rsid w:val="00364786"/>
    <w:rsid w:val="00364C76"/>
    <w:rsid w:val="003650C3"/>
    <w:rsid w:val="0036519E"/>
    <w:rsid w:val="00365499"/>
    <w:rsid w:val="0036564C"/>
    <w:rsid w:val="003661CB"/>
    <w:rsid w:val="003663F7"/>
    <w:rsid w:val="00366551"/>
    <w:rsid w:val="00366BF9"/>
    <w:rsid w:val="00366ECD"/>
    <w:rsid w:val="00367301"/>
    <w:rsid w:val="00367516"/>
    <w:rsid w:val="003675F8"/>
    <w:rsid w:val="003677E2"/>
    <w:rsid w:val="00367CBA"/>
    <w:rsid w:val="00367EFA"/>
    <w:rsid w:val="0037098F"/>
    <w:rsid w:val="00370C59"/>
    <w:rsid w:val="00370D89"/>
    <w:rsid w:val="00371DA3"/>
    <w:rsid w:val="00372042"/>
    <w:rsid w:val="00372632"/>
    <w:rsid w:val="00372D69"/>
    <w:rsid w:val="00373071"/>
    <w:rsid w:val="003739F8"/>
    <w:rsid w:val="00373B08"/>
    <w:rsid w:val="00373C53"/>
    <w:rsid w:val="00373CCE"/>
    <w:rsid w:val="003740E4"/>
    <w:rsid w:val="003740ED"/>
    <w:rsid w:val="00374170"/>
    <w:rsid w:val="003741BC"/>
    <w:rsid w:val="003741EF"/>
    <w:rsid w:val="003745E4"/>
    <w:rsid w:val="003749D3"/>
    <w:rsid w:val="00374A5C"/>
    <w:rsid w:val="00375872"/>
    <w:rsid w:val="00375AE4"/>
    <w:rsid w:val="00375FD8"/>
    <w:rsid w:val="0037638B"/>
    <w:rsid w:val="003766D1"/>
    <w:rsid w:val="0037764E"/>
    <w:rsid w:val="00377860"/>
    <w:rsid w:val="003778CF"/>
    <w:rsid w:val="003779C7"/>
    <w:rsid w:val="00377ABF"/>
    <w:rsid w:val="00377B4D"/>
    <w:rsid w:val="00377DC9"/>
    <w:rsid w:val="00377E67"/>
    <w:rsid w:val="00377E78"/>
    <w:rsid w:val="0038001F"/>
    <w:rsid w:val="003807CE"/>
    <w:rsid w:val="00380A9E"/>
    <w:rsid w:val="003811DB"/>
    <w:rsid w:val="00381316"/>
    <w:rsid w:val="003814F7"/>
    <w:rsid w:val="00381D81"/>
    <w:rsid w:val="00382083"/>
    <w:rsid w:val="00382175"/>
    <w:rsid w:val="003824D6"/>
    <w:rsid w:val="00382904"/>
    <w:rsid w:val="00382ABA"/>
    <w:rsid w:val="00382FC6"/>
    <w:rsid w:val="00383120"/>
    <w:rsid w:val="00383676"/>
    <w:rsid w:val="00383772"/>
    <w:rsid w:val="00383B03"/>
    <w:rsid w:val="00383B91"/>
    <w:rsid w:val="00383D1A"/>
    <w:rsid w:val="00383DCE"/>
    <w:rsid w:val="00383E6A"/>
    <w:rsid w:val="0038405A"/>
    <w:rsid w:val="00384136"/>
    <w:rsid w:val="0038462F"/>
    <w:rsid w:val="00384AB2"/>
    <w:rsid w:val="00384B4B"/>
    <w:rsid w:val="00384D17"/>
    <w:rsid w:val="00385132"/>
    <w:rsid w:val="0038520D"/>
    <w:rsid w:val="003853AA"/>
    <w:rsid w:val="0038549E"/>
    <w:rsid w:val="0038578F"/>
    <w:rsid w:val="00385C11"/>
    <w:rsid w:val="00385F66"/>
    <w:rsid w:val="003860F9"/>
    <w:rsid w:val="00386308"/>
    <w:rsid w:val="0038654D"/>
    <w:rsid w:val="00386780"/>
    <w:rsid w:val="00386899"/>
    <w:rsid w:val="0038759D"/>
    <w:rsid w:val="00387729"/>
    <w:rsid w:val="00387811"/>
    <w:rsid w:val="0039008A"/>
    <w:rsid w:val="003902A4"/>
    <w:rsid w:val="003904EA"/>
    <w:rsid w:val="00391393"/>
    <w:rsid w:val="00391809"/>
    <w:rsid w:val="00391FD3"/>
    <w:rsid w:val="00392466"/>
    <w:rsid w:val="003925D6"/>
    <w:rsid w:val="0039266D"/>
    <w:rsid w:val="00392DBA"/>
    <w:rsid w:val="00393178"/>
    <w:rsid w:val="00393327"/>
    <w:rsid w:val="003936A7"/>
    <w:rsid w:val="003939E8"/>
    <w:rsid w:val="00393F7C"/>
    <w:rsid w:val="00394B53"/>
    <w:rsid w:val="00395941"/>
    <w:rsid w:val="00395ADE"/>
    <w:rsid w:val="00396051"/>
    <w:rsid w:val="0039673C"/>
    <w:rsid w:val="003978B9"/>
    <w:rsid w:val="00397A63"/>
    <w:rsid w:val="00397DBA"/>
    <w:rsid w:val="00397EF7"/>
    <w:rsid w:val="00397F45"/>
    <w:rsid w:val="003A029A"/>
    <w:rsid w:val="003A042F"/>
    <w:rsid w:val="003A0E0B"/>
    <w:rsid w:val="003A1174"/>
    <w:rsid w:val="003A1727"/>
    <w:rsid w:val="003A18B3"/>
    <w:rsid w:val="003A195E"/>
    <w:rsid w:val="003A1E0C"/>
    <w:rsid w:val="003A1E63"/>
    <w:rsid w:val="003A1F1D"/>
    <w:rsid w:val="003A2ACC"/>
    <w:rsid w:val="003A2D10"/>
    <w:rsid w:val="003A3922"/>
    <w:rsid w:val="003A3969"/>
    <w:rsid w:val="003A3D48"/>
    <w:rsid w:val="003A47CF"/>
    <w:rsid w:val="003A4AE5"/>
    <w:rsid w:val="003A4F67"/>
    <w:rsid w:val="003A4FC4"/>
    <w:rsid w:val="003A5867"/>
    <w:rsid w:val="003A58EC"/>
    <w:rsid w:val="003A596C"/>
    <w:rsid w:val="003A5A4E"/>
    <w:rsid w:val="003A5A64"/>
    <w:rsid w:val="003A5D19"/>
    <w:rsid w:val="003A5EB4"/>
    <w:rsid w:val="003A5EC5"/>
    <w:rsid w:val="003A6532"/>
    <w:rsid w:val="003A693F"/>
    <w:rsid w:val="003A697A"/>
    <w:rsid w:val="003A6EA9"/>
    <w:rsid w:val="003A6F84"/>
    <w:rsid w:val="003A71B9"/>
    <w:rsid w:val="003A7271"/>
    <w:rsid w:val="003A7413"/>
    <w:rsid w:val="003A7439"/>
    <w:rsid w:val="003A7DB7"/>
    <w:rsid w:val="003A7FC8"/>
    <w:rsid w:val="003B03B2"/>
    <w:rsid w:val="003B03EE"/>
    <w:rsid w:val="003B06D0"/>
    <w:rsid w:val="003B0A3E"/>
    <w:rsid w:val="003B1121"/>
    <w:rsid w:val="003B11C8"/>
    <w:rsid w:val="003B153D"/>
    <w:rsid w:val="003B188A"/>
    <w:rsid w:val="003B1C81"/>
    <w:rsid w:val="003B1CF6"/>
    <w:rsid w:val="003B1DC3"/>
    <w:rsid w:val="003B274A"/>
    <w:rsid w:val="003B2EBD"/>
    <w:rsid w:val="003B30BA"/>
    <w:rsid w:val="003B318D"/>
    <w:rsid w:val="003B33DE"/>
    <w:rsid w:val="003B3732"/>
    <w:rsid w:val="003B3A28"/>
    <w:rsid w:val="003B3BE2"/>
    <w:rsid w:val="003B3D9B"/>
    <w:rsid w:val="003B409F"/>
    <w:rsid w:val="003B418D"/>
    <w:rsid w:val="003B49A2"/>
    <w:rsid w:val="003B5518"/>
    <w:rsid w:val="003B5BC8"/>
    <w:rsid w:val="003B61E3"/>
    <w:rsid w:val="003B661B"/>
    <w:rsid w:val="003B7001"/>
    <w:rsid w:val="003B740B"/>
    <w:rsid w:val="003B759A"/>
    <w:rsid w:val="003B7B86"/>
    <w:rsid w:val="003B7E53"/>
    <w:rsid w:val="003B7EDB"/>
    <w:rsid w:val="003C01A3"/>
    <w:rsid w:val="003C01BA"/>
    <w:rsid w:val="003C06E9"/>
    <w:rsid w:val="003C0E8B"/>
    <w:rsid w:val="003C1460"/>
    <w:rsid w:val="003C1770"/>
    <w:rsid w:val="003C1BD4"/>
    <w:rsid w:val="003C1EDE"/>
    <w:rsid w:val="003C1FF2"/>
    <w:rsid w:val="003C207E"/>
    <w:rsid w:val="003C2192"/>
    <w:rsid w:val="003C2296"/>
    <w:rsid w:val="003C29E5"/>
    <w:rsid w:val="003C2ADF"/>
    <w:rsid w:val="003C2F96"/>
    <w:rsid w:val="003C36EC"/>
    <w:rsid w:val="003C3886"/>
    <w:rsid w:val="003C3CA1"/>
    <w:rsid w:val="003C4247"/>
    <w:rsid w:val="003C4870"/>
    <w:rsid w:val="003C4E7D"/>
    <w:rsid w:val="003C4F22"/>
    <w:rsid w:val="003C5121"/>
    <w:rsid w:val="003C60CA"/>
    <w:rsid w:val="003C647E"/>
    <w:rsid w:val="003C695E"/>
    <w:rsid w:val="003C6DBF"/>
    <w:rsid w:val="003C6FD0"/>
    <w:rsid w:val="003C726E"/>
    <w:rsid w:val="003C7352"/>
    <w:rsid w:val="003C743F"/>
    <w:rsid w:val="003C7B80"/>
    <w:rsid w:val="003C7B8A"/>
    <w:rsid w:val="003D03BB"/>
    <w:rsid w:val="003D045D"/>
    <w:rsid w:val="003D05B4"/>
    <w:rsid w:val="003D0713"/>
    <w:rsid w:val="003D088E"/>
    <w:rsid w:val="003D0A96"/>
    <w:rsid w:val="003D18AD"/>
    <w:rsid w:val="003D18F6"/>
    <w:rsid w:val="003D193F"/>
    <w:rsid w:val="003D1A1E"/>
    <w:rsid w:val="003D1C6E"/>
    <w:rsid w:val="003D1C8D"/>
    <w:rsid w:val="003D2A74"/>
    <w:rsid w:val="003D2A82"/>
    <w:rsid w:val="003D2B27"/>
    <w:rsid w:val="003D3100"/>
    <w:rsid w:val="003D33BE"/>
    <w:rsid w:val="003D3A03"/>
    <w:rsid w:val="003D3CDF"/>
    <w:rsid w:val="003D3EED"/>
    <w:rsid w:val="003D418A"/>
    <w:rsid w:val="003D4620"/>
    <w:rsid w:val="003D4955"/>
    <w:rsid w:val="003D498A"/>
    <w:rsid w:val="003D4B44"/>
    <w:rsid w:val="003D4C47"/>
    <w:rsid w:val="003D4C62"/>
    <w:rsid w:val="003D5117"/>
    <w:rsid w:val="003D5454"/>
    <w:rsid w:val="003D5936"/>
    <w:rsid w:val="003D596C"/>
    <w:rsid w:val="003D5A7D"/>
    <w:rsid w:val="003D5CB0"/>
    <w:rsid w:val="003D623C"/>
    <w:rsid w:val="003D6604"/>
    <w:rsid w:val="003D68B1"/>
    <w:rsid w:val="003D6D80"/>
    <w:rsid w:val="003D6DFE"/>
    <w:rsid w:val="003D71C6"/>
    <w:rsid w:val="003D7760"/>
    <w:rsid w:val="003D79DD"/>
    <w:rsid w:val="003D7B6C"/>
    <w:rsid w:val="003D7C12"/>
    <w:rsid w:val="003E06F7"/>
    <w:rsid w:val="003E0965"/>
    <w:rsid w:val="003E16D5"/>
    <w:rsid w:val="003E1ABE"/>
    <w:rsid w:val="003E1B39"/>
    <w:rsid w:val="003E1FB5"/>
    <w:rsid w:val="003E20B2"/>
    <w:rsid w:val="003E20F0"/>
    <w:rsid w:val="003E2225"/>
    <w:rsid w:val="003E23C6"/>
    <w:rsid w:val="003E2B35"/>
    <w:rsid w:val="003E2BAE"/>
    <w:rsid w:val="003E3342"/>
    <w:rsid w:val="003E3596"/>
    <w:rsid w:val="003E35A5"/>
    <w:rsid w:val="003E3827"/>
    <w:rsid w:val="003E3D02"/>
    <w:rsid w:val="003E3DFA"/>
    <w:rsid w:val="003E3E04"/>
    <w:rsid w:val="003E4389"/>
    <w:rsid w:val="003E4544"/>
    <w:rsid w:val="003E53D4"/>
    <w:rsid w:val="003E5426"/>
    <w:rsid w:val="003E54C9"/>
    <w:rsid w:val="003E58AD"/>
    <w:rsid w:val="003E58D7"/>
    <w:rsid w:val="003E58F6"/>
    <w:rsid w:val="003E65A3"/>
    <w:rsid w:val="003E66F8"/>
    <w:rsid w:val="003E6AFC"/>
    <w:rsid w:val="003E6C02"/>
    <w:rsid w:val="003E6ED9"/>
    <w:rsid w:val="003E6F35"/>
    <w:rsid w:val="003E70BA"/>
    <w:rsid w:val="003E7646"/>
    <w:rsid w:val="003E7DD0"/>
    <w:rsid w:val="003E7E23"/>
    <w:rsid w:val="003F08EF"/>
    <w:rsid w:val="003F0FDA"/>
    <w:rsid w:val="003F1306"/>
    <w:rsid w:val="003F169C"/>
    <w:rsid w:val="003F178B"/>
    <w:rsid w:val="003F1D5D"/>
    <w:rsid w:val="003F1D73"/>
    <w:rsid w:val="003F2192"/>
    <w:rsid w:val="003F3F58"/>
    <w:rsid w:val="003F460A"/>
    <w:rsid w:val="003F537A"/>
    <w:rsid w:val="003F605F"/>
    <w:rsid w:val="003F6E80"/>
    <w:rsid w:val="003F7228"/>
    <w:rsid w:val="003F754E"/>
    <w:rsid w:val="003F7697"/>
    <w:rsid w:val="003F7771"/>
    <w:rsid w:val="003F7E54"/>
    <w:rsid w:val="00400006"/>
    <w:rsid w:val="0040016A"/>
    <w:rsid w:val="00400394"/>
    <w:rsid w:val="004003E2"/>
    <w:rsid w:val="004003F4"/>
    <w:rsid w:val="00400A6E"/>
    <w:rsid w:val="00401015"/>
    <w:rsid w:val="00401365"/>
    <w:rsid w:val="004015B2"/>
    <w:rsid w:val="00401921"/>
    <w:rsid w:val="00401D91"/>
    <w:rsid w:val="00401F5F"/>
    <w:rsid w:val="00402241"/>
    <w:rsid w:val="00402248"/>
    <w:rsid w:val="00402249"/>
    <w:rsid w:val="004027E4"/>
    <w:rsid w:val="004037C9"/>
    <w:rsid w:val="00403B88"/>
    <w:rsid w:val="00404977"/>
    <w:rsid w:val="00404E3A"/>
    <w:rsid w:val="004052AC"/>
    <w:rsid w:val="00405340"/>
    <w:rsid w:val="00405525"/>
    <w:rsid w:val="004057FC"/>
    <w:rsid w:val="00405A61"/>
    <w:rsid w:val="00405B3E"/>
    <w:rsid w:val="00405E91"/>
    <w:rsid w:val="00405EEE"/>
    <w:rsid w:val="00406569"/>
    <w:rsid w:val="0040687A"/>
    <w:rsid w:val="0040688F"/>
    <w:rsid w:val="00406925"/>
    <w:rsid w:val="00406A1A"/>
    <w:rsid w:val="00406D39"/>
    <w:rsid w:val="00406FFD"/>
    <w:rsid w:val="00407784"/>
    <w:rsid w:val="004079FA"/>
    <w:rsid w:val="00407C83"/>
    <w:rsid w:val="0041040C"/>
    <w:rsid w:val="00410994"/>
    <w:rsid w:val="00410CC9"/>
    <w:rsid w:val="00411460"/>
    <w:rsid w:val="0041148E"/>
    <w:rsid w:val="004114A4"/>
    <w:rsid w:val="00411E9F"/>
    <w:rsid w:val="00411F74"/>
    <w:rsid w:val="00411FFC"/>
    <w:rsid w:val="004120D0"/>
    <w:rsid w:val="00412D14"/>
    <w:rsid w:val="004136D4"/>
    <w:rsid w:val="00413DF0"/>
    <w:rsid w:val="00414032"/>
    <w:rsid w:val="004143CD"/>
    <w:rsid w:val="004149D7"/>
    <w:rsid w:val="00414ADA"/>
    <w:rsid w:val="00415005"/>
    <w:rsid w:val="004152EF"/>
    <w:rsid w:val="00415478"/>
    <w:rsid w:val="0041552E"/>
    <w:rsid w:val="00415579"/>
    <w:rsid w:val="00415614"/>
    <w:rsid w:val="00415C3C"/>
    <w:rsid w:val="00415D9A"/>
    <w:rsid w:val="00416079"/>
    <w:rsid w:val="0041611D"/>
    <w:rsid w:val="0041649E"/>
    <w:rsid w:val="004164D7"/>
    <w:rsid w:val="00416976"/>
    <w:rsid w:val="00417161"/>
    <w:rsid w:val="00417CA6"/>
    <w:rsid w:val="00417DC4"/>
    <w:rsid w:val="00417FD9"/>
    <w:rsid w:val="00420293"/>
    <w:rsid w:val="00420323"/>
    <w:rsid w:val="004204B0"/>
    <w:rsid w:val="004205ED"/>
    <w:rsid w:val="00420642"/>
    <w:rsid w:val="00420654"/>
    <w:rsid w:val="00420743"/>
    <w:rsid w:val="00420C77"/>
    <w:rsid w:val="00420CF2"/>
    <w:rsid w:val="00420DAA"/>
    <w:rsid w:val="00421282"/>
    <w:rsid w:val="0042198B"/>
    <w:rsid w:val="00421A64"/>
    <w:rsid w:val="00421FB4"/>
    <w:rsid w:val="00422127"/>
    <w:rsid w:val="004221F9"/>
    <w:rsid w:val="00422623"/>
    <w:rsid w:val="00422861"/>
    <w:rsid w:val="00423389"/>
    <w:rsid w:val="004235F3"/>
    <w:rsid w:val="00423957"/>
    <w:rsid w:val="00423E92"/>
    <w:rsid w:val="004243B5"/>
    <w:rsid w:val="004245B1"/>
    <w:rsid w:val="004245CB"/>
    <w:rsid w:val="004245E8"/>
    <w:rsid w:val="00424826"/>
    <w:rsid w:val="0042489A"/>
    <w:rsid w:val="00424ECA"/>
    <w:rsid w:val="004253AC"/>
    <w:rsid w:val="004255F4"/>
    <w:rsid w:val="00425B39"/>
    <w:rsid w:val="00425C94"/>
    <w:rsid w:val="00425E77"/>
    <w:rsid w:val="00426C15"/>
    <w:rsid w:val="00426E3B"/>
    <w:rsid w:val="00426F19"/>
    <w:rsid w:val="004273C3"/>
    <w:rsid w:val="004273EF"/>
    <w:rsid w:val="004275A2"/>
    <w:rsid w:val="00427A95"/>
    <w:rsid w:val="00427B97"/>
    <w:rsid w:val="004302A4"/>
    <w:rsid w:val="004303DD"/>
    <w:rsid w:val="00430A19"/>
    <w:rsid w:val="00430A50"/>
    <w:rsid w:val="00430FA0"/>
    <w:rsid w:val="004312E7"/>
    <w:rsid w:val="00431369"/>
    <w:rsid w:val="00431462"/>
    <w:rsid w:val="00431467"/>
    <w:rsid w:val="00431810"/>
    <w:rsid w:val="00431AAF"/>
    <w:rsid w:val="004324DD"/>
    <w:rsid w:val="00432C1E"/>
    <w:rsid w:val="00432C28"/>
    <w:rsid w:val="00432CE6"/>
    <w:rsid w:val="00432DFB"/>
    <w:rsid w:val="00432E57"/>
    <w:rsid w:val="00433107"/>
    <w:rsid w:val="00433229"/>
    <w:rsid w:val="00433500"/>
    <w:rsid w:val="00433E62"/>
    <w:rsid w:val="004349BE"/>
    <w:rsid w:val="00434E95"/>
    <w:rsid w:val="00434F74"/>
    <w:rsid w:val="0043503A"/>
    <w:rsid w:val="004353A7"/>
    <w:rsid w:val="004353BC"/>
    <w:rsid w:val="004356B1"/>
    <w:rsid w:val="00435741"/>
    <w:rsid w:val="004361C1"/>
    <w:rsid w:val="004363E8"/>
    <w:rsid w:val="004364C3"/>
    <w:rsid w:val="004376E0"/>
    <w:rsid w:val="004378A5"/>
    <w:rsid w:val="00437BA4"/>
    <w:rsid w:val="00437F92"/>
    <w:rsid w:val="004405AD"/>
    <w:rsid w:val="0044073F"/>
    <w:rsid w:val="00440AD6"/>
    <w:rsid w:val="00441113"/>
    <w:rsid w:val="00441596"/>
    <w:rsid w:val="00441791"/>
    <w:rsid w:val="00441C21"/>
    <w:rsid w:val="00441D84"/>
    <w:rsid w:val="00441E78"/>
    <w:rsid w:val="004427BA"/>
    <w:rsid w:val="00442C72"/>
    <w:rsid w:val="00442E1D"/>
    <w:rsid w:val="00442EBA"/>
    <w:rsid w:val="0044361B"/>
    <w:rsid w:val="004437A9"/>
    <w:rsid w:val="00443BA7"/>
    <w:rsid w:val="00443F8F"/>
    <w:rsid w:val="00444061"/>
    <w:rsid w:val="0044491A"/>
    <w:rsid w:val="004449D9"/>
    <w:rsid w:val="00444B4D"/>
    <w:rsid w:val="00444EED"/>
    <w:rsid w:val="00444FA6"/>
    <w:rsid w:val="0044592B"/>
    <w:rsid w:val="004463F7"/>
    <w:rsid w:val="004463FB"/>
    <w:rsid w:val="00446416"/>
    <w:rsid w:val="004467DE"/>
    <w:rsid w:val="00446968"/>
    <w:rsid w:val="004469F5"/>
    <w:rsid w:val="00446C13"/>
    <w:rsid w:val="00446C8B"/>
    <w:rsid w:val="00446DC1"/>
    <w:rsid w:val="00446F17"/>
    <w:rsid w:val="00446FB6"/>
    <w:rsid w:val="0044733B"/>
    <w:rsid w:val="004473B2"/>
    <w:rsid w:val="00447A63"/>
    <w:rsid w:val="00447D06"/>
    <w:rsid w:val="00447EAF"/>
    <w:rsid w:val="00447FE2"/>
    <w:rsid w:val="00450069"/>
    <w:rsid w:val="00450299"/>
    <w:rsid w:val="00450327"/>
    <w:rsid w:val="00450DDB"/>
    <w:rsid w:val="00450E97"/>
    <w:rsid w:val="00450FAF"/>
    <w:rsid w:val="00451015"/>
    <w:rsid w:val="004510FB"/>
    <w:rsid w:val="00451326"/>
    <w:rsid w:val="004517BA"/>
    <w:rsid w:val="00451816"/>
    <w:rsid w:val="00451CCE"/>
    <w:rsid w:val="00451DBF"/>
    <w:rsid w:val="004520E1"/>
    <w:rsid w:val="004520EC"/>
    <w:rsid w:val="00452384"/>
    <w:rsid w:val="004523A3"/>
    <w:rsid w:val="00452E85"/>
    <w:rsid w:val="00453298"/>
    <w:rsid w:val="00453373"/>
    <w:rsid w:val="0045347D"/>
    <w:rsid w:val="004537AC"/>
    <w:rsid w:val="00453938"/>
    <w:rsid w:val="00453B31"/>
    <w:rsid w:val="00453C1B"/>
    <w:rsid w:val="00453C65"/>
    <w:rsid w:val="004542E1"/>
    <w:rsid w:val="00454AE0"/>
    <w:rsid w:val="00454D44"/>
    <w:rsid w:val="00454F47"/>
    <w:rsid w:val="0045533C"/>
    <w:rsid w:val="0045555A"/>
    <w:rsid w:val="0045593B"/>
    <w:rsid w:val="00455E25"/>
    <w:rsid w:val="00455EF5"/>
    <w:rsid w:val="0045629F"/>
    <w:rsid w:val="004566E6"/>
    <w:rsid w:val="00456ABE"/>
    <w:rsid w:val="00456D68"/>
    <w:rsid w:val="00456E47"/>
    <w:rsid w:val="004570D1"/>
    <w:rsid w:val="00457133"/>
    <w:rsid w:val="0045728D"/>
    <w:rsid w:val="00457647"/>
    <w:rsid w:val="00457728"/>
    <w:rsid w:val="0045787A"/>
    <w:rsid w:val="004578FB"/>
    <w:rsid w:val="00457963"/>
    <w:rsid w:val="00457D2E"/>
    <w:rsid w:val="00457D6D"/>
    <w:rsid w:val="00457E8C"/>
    <w:rsid w:val="00460284"/>
    <w:rsid w:val="004604B0"/>
    <w:rsid w:val="004609BA"/>
    <w:rsid w:val="00460D54"/>
    <w:rsid w:val="00460E90"/>
    <w:rsid w:val="00460FF7"/>
    <w:rsid w:val="00461094"/>
    <w:rsid w:val="004611CB"/>
    <w:rsid w:val="004616BC"/>
    <w:rsid w:val="004617A5"/>
    <w:rsid w:val="00461945"/>
    <w:rsid w:val="00461FF0"/>
    <w:rsid w:val="004621D3"/>
    <w:rsid w:val="00462349"/>
    <w:rsid w:val="00462900"/>
    <w:rsid w:val="00462EC4"/>
    <w:rsid w:val="00462F9A"/>
    <w:rsid w:val="00462F9B"/>
    <w:rsid w:val="0046328D"/>
    <w:rsid w:val="004637E4"/>
    <w:rsid w:val="00463810"/>
    <w:rsid w:val="00463A3B"/>
    <w:rsid w:val="00463BC6"/>
    <w:rsid w:val="00463FDA"/>
    <w:rsid w:val="004647F6"/>
    <w:rsid w:val="004649CF"/>
    <w:rsid w:val="00464C7C"/>
    <w:rsid w:val="00464C9F"/>
    <w:rsid w:val="00464FFA"/>
    <w:rsid w:val="00465757"/>
    <w:rsid w:val="00465A08"/>
    <w:rsid w:val="00465BB2"/>
    <w:rsid w:val="00465D19"/>
    <w:rsid w:val="00465E61"/>
    <w:rsid w:val="00465F80"/>
    <w:rsid w:val="00466037"/>
    <w:rsid w:val="00466180"/>
    <w:rsid w:val="004663CA"/>
    <w:rsid w:val="00466447"/>
    <w:rsid w:val="0046691A"/>
    <w:rsid w:val="0046699A"/>
    <w:rsid w:val="004669C9"/>
    <w:rsid w:val="00466C17"/>
    <w:rsid w:val="00466CFD"/>
    <w:rsid w:val="004679FB"/>
    <w:rsid w:val="00467F1C"/>
    <w:rsid w:val="00470186"/>
    <w:rsid w:val="004703F5"/>
    <w:rsid w:val="00470B2B"/>
    <w:rsid w:val="004714ED"/>
    <w:rsid w:val="004719F1"/>
    <w:rsid w:val="00471EA3"/>
    <w:rsid w:val="004720B4"/>
    <w:rsid w:val="00472895"/>
    <w:rsid w:val="00472DC2"/>
    <w:rsid w:val="00473F70"/>
    <w:rsid w:val="00474162"/>
    <w:rsid w:val="00474EC3"/>
    <w:rsid w:val="00475147"/>
    <w:rsid w:val="004752F3"/>
    <w:rsid w:val="00475A0F"/>
    <w:rsid w:val="00475E69"/>
    <w:rsid w:val="0047622E"/>
    <w:rsid w:val="00476507"/>
    <w:rsid w:val="00476716"/>
    <w:rsid w:val="00476F4B"/>
    <w:rsid w:val="00477023"/>
    <w:rsid w:val="004773BB"/>
    <w:rsid w:val="00477682"/>
    <w:rsid w:val="00477902"/>
    <w:rsid w:val="00477EAC"/>
    <w:rsid w:val="00477F49"/>
    <w:rsid w:val="00480089"/>
    <w:rsid w:val="004804C8"/>
    <w:rsid w:val="0048050D"/>
    <w:rsid w:val="00480619"/>
    <w:rsid w:val="00480A1C"/>
    <w:rsid w:val="00480AA9"/>
    <w:rsid w:val="00480B8B"/>
    <w:rsid w:val="00481298"/>
    <w:rsid w:val="00481444"/>
    <w:rsid w:val="00481480"/>
    <w:rsid w:val="00481DDC"/>
    <w:rsid w:val="00482217"/>
    <w:rsid w:val="004829BC"/>
    <w:rsid w:val="00482EF6"/>
    <w:rsid w:val="00483106"/>
    <w:rsid w:val="004833F3"/>
    <w:rsid w:val="00483403"/>
    <w:rsid w:val="0048363D"/>
    <w:rsid w:val="00483805"/>
    <w:rsid w:val="00483CD6"/>
    <w:rsid w:val="00484010"/>
    <w:rsid w:val="00484178"/>
    <w:rsid w:val="0048496B"/>
    <w:rsid w:val="004850B4"/>
    <w:rsid w:val="004850D2"/>
    <w:rsid w:val="00485321"/>
    <w:rsid w:val="004855A4"/>
    <w:rsid w:val="00485A15"/>
    <w:rsid w:val="00485B7B"/>
    <w:rsid w:val="00485F2D"/>
    <w:rsid w:val="00485F38"/>
    <w:rsid w:val="00486149"/>
    <w:rsid w:val="00486E36"/>
    <w:rsid w:val="00486F1B"/>
    <w:rsid w:val="004870C1"/>
    <w:rsid w:val="004870EB"/>
    <w:rsid w:val="00487C6E"/>
    <w:rsid w:val="00487CFB"/>
    <w:rsid w:val="00487FD3"/>
    <w:rsid w:val="00490410"/>
    <w:rsid w:val="00490A0F"/>
    <w:rsid w:val="00490F0E"/>
    <w:rsid w:val="0049152C"/>
    <w:rsid w:val="004915B7"/>
    <w:rsid w:val="00491DA8"/>
    <w:rsid w:val="00491EF3"/>
    <w:rsid w:val="00493216"/>
    <w:rsid w:val="0049337F"/>
    <w:rsid w:val="00493855"/>
    <w:rsid w:val="00493AA2"/>
    <w:rsid w:val="00493B1E"/>
    <w:rsid w:val="00493B68"/>
    <w:rsid w:val="0049403A"/>
    <w:rsid w:val="0049406F"/>
    <w:rsid w:val="00494867"/>
    <w:rsid w:val="0049499C"/>
    <w:rsid w:val="00494C69"/>
    <w:rsid w:val="00494D80"/>
    <w:rsid w:val="00495362"/>
    <w:rsid w:val="004956D2"/>
    <w:rsid w:val="004963AA"/>
    <w:rsid w:val="00496F1C"/>
    <w:rsid w:val="00497406"/>
    <w:rsid w:val="0049744A"/>
    <w:rsid w:val="00497A55"/>
    <w:rsid w:val="00497B81"/>
    <w:rsid w:val="00497DC0"/>
    <w:rsid w:val="00497DD3"/>
    <w:rsid w:val="004A03D2"/>
    <w:rsid w:val="004A05AC"/>
    <w:rsid w:val="004A0BCC"/>
    <w:rsid w:val="004A0F39"/>
    <w:rsid w:val="004A101E"/>
    <w:rsid w:val="004A18A4"/>
    <w:rsid w:val="004A2585"/>
    <w:rsid w:val="004A2587"/>
    <w:rsid w:val="004A2699"/>
    <w:rsid w:val="004A26AF"/>
    <w:rsid w:val="004A2836"/>
    <w:rsid w:val="004A2900"/>
    <w:rsid w:val="004A29EB"/>
    <w:rsid w:val="004A2DB0"/>
    <w:rsid w:val="004A377E"/>
    <w:rsid w:val="004A3957"/>
    <w:rsid w:val="004A39C7"/>
    <w:rsid w:val="004A3A97"/>
    <w:rsid w:val="004A3AAD"/>
    <w:rsid w:val="004A3C01"/>
    <w:rsid w:val="004A410C"/>
    <w:rsid w:val="004A4507"/>
    <w:rsid w:val="004A4776"/>
    <w:rsid w:val="004A4899"/>
    <w:rsid w:val="004A49A1"/>
    <w:rsid w:val="004A4BE6"/>
    <w:rsid w:val="004A4E64"/>
    <w:rsid w:val="004A502F"/>
    <w:rsid w:val="004A50E8"/>
    <w:rsid w:val="004A5226"/>
    <w:rsid w:val="004A58AB"/>
    <w:rsid w:val="004A5F8A"/>
    <w:rsid w:val="004A6245"/>
    <w:rsid w:val="004A663E"/>
    <w:rsid w:val="004A6C7F"/>
    <w:rsid w:val="004A7227"/>
    <w:rsid w:val="004A7915"/>
    <w:rsid w:val="004A7D76"/>
    <w:rsid w:val="004B00F7"/>
    <w:rsid w:val="004B104A"/>
    <w:rsid w:val="004B13D7"/>
    <w:rsid w:val="004B192B"/>
    <w:rsid w:val="004B1BBB"/>
    <w:rsid w:val="004B1C7C"/>
    <w:rsid w:val="004B1E0B"/>
    <w:rsid w:val="004B1EAD"/>
    <w:rsid w:val="004B2005"/>
    <w:rsid w:val="004B2A03"/>
    <w:rsid w:val="004B2B23"/>
    <w:rsid w:val="004B2C5F"/>
    <w:rsid w:val="004B2CBD"/>
    <w:rsid w:val="004B2D43"/>
    <w:rsid w:val="004B3310"/>
    <w:rsid w:val="004B4210"/>
    <w:rsid w:val="004B4238"/>
    <w:rsid w:val="004B42EF"/>
    <w:rsid w:val="004B4522"/>
    <w:rsid w:val="004B4631"/>
    <w:rsid w:val="004B48E3"/>
    <w:rsid w:val="004B4D8A"/>
    <w:rsid w:val="004B5A76"/>
    <w:rsid w:val="004B5FD5"/>
    <w:rsid w:val="004B6187"/>
    <w:rsid w:val="004B6207"/>
    <w:rsid w:val="004B6461"/>
    <w:rsid w:val="004B65ED"/>
    <w:rsid w:val="004B67B1"/>
    <w:rsid w:val="004B6A6E"/>
    <w:rsid w:val="004B6AE5"/>
    <w:rsid w:val="004B7313"/>
    <w:rsid w:val="004B7429"/>
    <w:rsid w:val="004B75C4"/>
    <w:rsid w:val="004B76C4"/>
    <w:rsid w:val="004B771E"/>
    <w:rsid w:val="004B79CC"/>
    <w:rsid w:val="004B7E8B"/>
    <w:rsid w:val="004C0305"/>
    <w:rsid w:val="004C0D07"/>
    <w:rsid w:val="004C1550"/>
    <w:rsid w:val="004C1C5F"/>
    <w:rsid w:val="004C2B11"/>
    <w:rsid w:val="004C2BDB"/>
    <w:rsid w:val="004C31C5"/>
    <w:rsid w:val="004C3491"/>
    <w:rsid w:val="004C3625"/>
    <w:rsid w:val="004C366D"/>
    <w:rsid w:val="004C3939"/>
    <w:rsid w:val="004C43A3"/>
    <w:rsid w:val="004C48BA"/>
    <w:rsid w:val="004C4BBD"/>
    <w:rsid w:val="004C51BE"/>
    <w:rsid w:val="004C5371"/>
    <w:rsid w:val="004C548D"/>
    <w:rsid w:val="004C54D0"/>
    <w:rsid w:val="004C583F"/>
    <w:rsid w:val="004C5CEE"/>
    <w:rsid w:val="004C5DDF"/>
    <w:rsid w:val="004C5ED7"/>
    <w:rsid w:val="004C6EB9"/>
    <w:rsid w:val="004C7266"/>
    <w:rsid w:val="004C7411"/>
    <w:rsid w:val="004C7446"/>
    <w:rsid w:val="004C74F3"/>
    <w:rsid w:val="004C7570"/>
    <w:rsid w:val="004C75FF"/>
    <w:rsid w:val="004D03E4"/>
    <w:rsid w:val="004D05AF"/>
    <w:rsid w:val="004D09B8"/>
    <w:rsid w:val="004D0A43"/>
    <w:rsid w:val="004D11E5"/>
    <w:rsid w:val="004D12E0"/>
    <w:rsid w:val="004D13A1"/>
    <w:rsid w:val="004D1E16"/>
    <w:rsid w:val="004D1FA7"/>
    <w:rsid w:val="004D2011"/>
    <w:rsid w:val="004D2452"/>
    <w:rsid w:val="004D26AE"/>
    <w:rsid w:val="004D2B38"/>
    <w:rsid w:val="004D2CFE"/>
    <w:rsid w:val="004D2D4D"/>
    <w:rsid w:val="004D2EE4"/>
    <w:rsid w:val="004D31A3"/>
    <w:rsid w:val="004D3C1B"/>
    <w:rsid w:val="004D4516"/>
    <w:rsid w:val="004D4840"/>
    <w:rsid w:val="004D50D9"/>
    <w:rsid w:val="004D5107"/>
    <w:rsid w:val="004D51B9"/>
    <w:rsid w:val="004D53FD"/>
    <w:rsid w:val="004D5949"/>
    <w:rsid w:val="004D5CBD"/>
    <w:rsid w:val="004D6490"/>
    <w:rsid w:val="004D653B"/>
    <w:rsid w:val="004D6595"/>
    <w:rsid w:val="004D793E"/>
    <w:rsid w:val="004D7946"/>
    <w:rsid w:val="004D7FB5"/>
    <w:rsid w:val="004E041D"/>
    <w:rsid w:val="004E0569"/>
    <w:rsid w:val="004E073C"/>
    <w:rsid w:val="004E09F9"/>
    <w:rsid w:val="004E0A7A"/>
    <w:rsid w:val="004E0DB3"/>
    <w:rsid w:val="004E15DE"/>
    <w:rsid w:val="004E17D3"/>
    <w:rsid w:val="004E3188"/>
    <w:rsid w:val="004E327E"/>
    <w:rsid w:val="004E3E2C"/>
    <w:rsid w:val="004E44F2"/>
    <w:rsid w:val="004E4AA0"/>
    <w:rsid w:val="004E4AC1"/>
    <w:rsid w:val="004E50E2"/>
    <w:rsid w:val="004E546A"/>
    <w:rsid w:val="004E54C7"/>
    <w:rsid w:val="004E5EBB"/>
    <w:rsid w:val="004E5F89"/>
    <w:rsid w:val="004E6267"/>
    <w:rsid w:val="004E63E5"/>
    <w:rsid w:val="004E673F"/>
    <w:rsid w:val="004E6917"/>
    <w:rsid w:val="004E6DBF"/>
    <w:rsid w:val="004E6DDC"/>
    <w:rsid w:val="004E7270"/>
    <w:rsid w:val="004E756E"/>
    <w:rsid w:val="004E766C"/>
    <w:rsid w:val="004E7842"/>
    <w:rsid w:val="004E789A"/>
    <w:rsid w:val="004E7CBF"/>
    <w:rsid w:val="004E7FC8"/>
    <w:rsid w:val="004F0735"/>
    <w:rsid w:val="004F0737"/>
    <w:rsid w:val="004F0E6F"/>
    <w:rsid w:val="004F1059"/>
    <w:rsid w:val="004F11DE"/>
    <w:rsid w:val="004F182F"/>
    <w:rsid w:val="004F18CC"/>
    <w:rsid w:val="004F2177"/>
    <w:rsid w:val="004F2339"/>
    <w:rsid w:val="004F2E33"/>
    <w:rsid w:val="004F303F"/>
    <w:rsid w:val="004F381B"/>
    <w:rsid w:val="004F39C2"/>
    <w:rsid w:val="004F3A05"/>
    <w:rsid w:val="004F3F94"/>
    <w:rsid w:val="004F41C5"/>
    <w:rsid w:val="004F43AC"/>
    <w:rsid w:val="004F44E3"/>
    <w:rsid w:val="004F45F4"/>
    <w:rsid w:val="004F45F8"/>
    <w:rsid w:val="004F4C85"/>
    <w:rsid w:val="004F4D5F"/>
    <w:rsid w:val="004F50FB"/>
    <w:rsid w:val="004F5162"/>
    <w:rsid w:val="004F561F"/>
    <w:rsid w:val="004F5638"/>
    <w:rsid w:val="004F5DAE"/>
    <w:rsid w:val="004F6308"/>
    <w:rsid w:val="004F64D3"/>
    <w:rsid w:val="004F676F"/>
    <w:rsid w:val="004F67AC"/>
    <w:rsid w:val="004F6A94"/>
    <w:rsid w:val="004F6BCC"/>
    <w:rsid w:val="004F6D60"/>
    <w:rsid w:val="004F6F40"/>
    <w:rsid w:val="004F730A"/>
    <w:rsid w:val="004F7406"/>
    <w:rsid w:val="004F7436"/>
    <w:rsid w:val="004F78D6"/>
    <w:rsid w:val="00500026"/>
    <w:rsid w:val="0050007E"/>
    <w:rsid w:val="0050051F"/>
    <w:rsid w:val="00500716"/>
    <w:rsid w:val="005009CB"/>
    <w:rsid w:val="00500C72"/>
    <w:rsid w:val="0050115E"/>
    <w:rsid w:val="0050126C"/>
    <w:rsid w:val="0050143A"/>
    <w:rsid w:val="005019A0"/>
    <w:rsid w:val="00501E46"/>
    <w:rsid w:val="005021A2"/>
    <w:rsid w:val="00502523"/>
    <w:rsid w:val="005025DA"/>
    <w:rsid w:val="00502650"/>
    <w:rsid w:val="0050271A"/>
    <w:rsid w:val="00502B30"/>
    <w:rsid w:val="00502D34"/>
    <w:rsid w:val="0050306B"/>
    <w:rsid w:val="005035D0"/>
    <w:rsid w:val="00503646"/>
    <w:rsid w:val="00503D4D"/>
    <w:rsid w:val="00503DCA"/>
    <w:rsid w:val="00503F6E"/>
    <w:rsid w:val="0050406D"/>
    <w:rsid w:val="00504617"/>
    <w:rsid w:val="00504690"/>
    <w:rsid w:val="00504720"/>
    <w:rsid w:val="00504803"/>
    <w:rsid w:val="00504A1C"/>
    <w:rsid w:val="00505114"/>
    <w:rsid w:val="005053A1"/>
    <w:rsid w:val="00505872"/>
    <w:rsid w:val="00505918"/>
    <w:rsid w:val="00505A5A"/>
    <w:rsid w:val="00505A69"/>
    <w:rsid w:val="00505BB2"/>
    <w:rsid w:val="005063BB"/>
    <w:rsid w:val="005067B7"/>
    <w:rsid w:val="005067E1"/>
    <w:rsid w:val="00506B3F"/>
    <w:rsid w:val="00507061"/>
    <w:rsid w:val="005078C8"/>
    <w:rsid w:val="00507962"/>
    <w:rsid w:val="00507A05"/>
    <w:rsid w:val="00507F19"/>
    <w:rsid w:val="0051020D"/>
    <w:rsid w:val="005105B5"/>
    <w:rsid w:val="005108A5"/>
    <w:rsid w:val="00510976"/>
    <w:rsid w:val="00510E39"/>
    <w:rsid w:val="005116FC"/>
    <w:rsid w:val="0051176B"/>
    <w:rsid w:val="00511D00"/>
    <w:rsid w:val="00512322"/>
    <w:rsid w:val="00512617"/>
    <w:rsid w:val="00512901"/>
    <w:rsid w:val="005129D6"/>
    <w:rsid w:val="00512C1A"/>
    <w:rsid w:val="00512E89"/>
    <w:rsid w:val="0051307E"/>
    <w:rsid w:val="0051315C"/>
    <w:rsid w:val="00513EB2"/>
    <w:rsid w:val="005144F6"/>
    <w:rsid w:val="005145FC"/>
    <w:rsid w:val="005147C2"/>
    <w:rsid w:val="005159D0"/>
    <w:rsid w:val="00516B5A"/>
    <w:rsid w:val="00517370"/>
    <w:rsid w:val="005173D7"/>
    <w:rsid w:val="0051774F"/>
    <w:rsid w:val="00517B7F"/>
    <w:rsid w:val="00517C1D"/>
    <w:rsid w:val="00517D1B"/>
    <w:rsid w:val="00517FD1"/>
    <w:rsid w:val="0052008D"/>
    <w:rsid w:val="00520142"/>
    <w:rsid w:val="005201A7"/>
    <w:rsid w:val="0052075F"/>
    <w:rsid w:val="00520898"/>
    <w:rsid w:val="00520DDC"/>
    <w:rsid w:val="00521319"/>
    <w:rsid w:val="0052137F"/>
    <w:rsid w:val="00521625"/>
    <w:rsid w:val="0052163B"/>
    <w:rsid w:val="0052170D"/>
    <w:rsid w:val="00521C87"/>
    <w:rsid w:val="00521DE2"/>
    <w:rsid w:val="00521F5A"/>
    <w:rsid w:val="00522676"/>
    <w:rsid w:val="0052270D"/>
    <w:rsid w:val="00522D97"/>
    <w:rsid w:val="00522EA3"/>
    <w:rsid w:val="005231E7"/>
    <w:rsid w:val="00523541"/>
    <w:rsid w:val="005237FD"/>
    <w:rsid w:val="005239F9"/>
    <w:rsid w:val="00523ABD"/>
    <w:rsid w:val="00524068"/>
    <w:rsid w:val="005240A1"/>
    <w:rsid w:val="0052411E"/>
    <w:rsid w:val="00524795"/>
    <w:rsid w:val="00524ABD"/>
    <w:rsid w:val="005251A0"/>
    <w:rsid w:val="00525272"/>
    <w:rsid w:val="005253C2"/>
    <w:rsid w:val="00525405"/>
    <w:rsid w:val="0052548B"/>
    <w:rsid w:val="0052568B"/>
    <w:rsid w:val="00526222"/>
    <w:rsid w:val="00526281"/>
    <w:rsid w:val="00526291"/>
    <w:rsid w:val="005262ED"/>
    <w:rsid w:val="005263FC"/>
    <w:rsid w:val="00526607"/>
    <w:rsid w:val="00526614"/>
    <w:rsid w:val="005266D8"/>
    <w:rsid w:val="00526856"/>
    <w:rsid w:val="005268F1"/>
    <w:rsid w:val="0052700A"/>
    <w:rsid w:val="0052704A"/>
    <w:rsid w:val="00527767"/>
    <w:rsid w:val="00530840"/>
    <w:rsid w:val="00530BE0"/>
    <w:rsid w:val="00530C84"/>
    <w:rsid w:val="00531709"/>
    <w:rsid w:val="00531903"/>
    <w:rsid w:val="00531B87"/>
    <w:rsid w:val="00531EE6"/>
    <w:rsid w:val="0053227E"/>
    <w:rsid w:val="0053242E"/>
    <w:rsid w:val="00532721"/>
    <w:rsid w:val="00532906"/>
    <w:rsid w:val="00532C55"/>
    <w:rsid w:val="00532E4D"/>
    <w:rsid w:val="00532E5C"/>
    <w:rsid w:val="00532F4F"/>
    <w:rsid w:val="00533A26"/>
    <w:rsid w:val="00533C14"/>
    <w:rsid w:val="00533FD4"/>
    <w:rsid w:val="00534521"/>
    <w:rsid w:val="00534A7F"/>
    <w:rsid w:val="005350E5"/>
    <w:rsid w:val="00535349"/>
    <w:rsid w:val="00535B3F"/>
    <w:rsid w:val="00535D3E"/>
    <w:rsid w:val="005366A8"/>
    <w:rsid w:val="0053670D"/>
    <w:rsid w:val="00536794"/>
    <w:rsid w:val="00536C55"/>
    <w:rsid w:val="0053725A"/>
    <w:rsid w:val="0053799C"/>
    <w:rsid w:val="00537A55"/>
    <w:rsid w:val="00540312"/>
    <w:rsid w:val="00540D9B"/>
    <w:rsid w:val="00540F2E"/>
    <w:rsid w:val="005411A0"/>
    <w:rsid w:val="00541ECD"/>
    <w:rsid w:val="00541F46"/>
    <w:rsid w:val="0054225E"/>
    <w:rsid w:val="00542CAA"/>
    <w:rsid w:val="00543725"/>
    <w:rsid w:val="00543AB0"/>
    <w:rsid w:val="00543BC0"/>
    <w:rsid w:val="00543D5E"/>
    <w:rsid w:val="00543F71"/>
    <w:rsid w:val="005447B2"/>
    <w:rsid w:val="00544A1A"/>
    <w:rsid w:val="00544AA2"/>
    <w:rsid w:val="00544E21"/>
    <w:rsid w:val="00544F6A"/>
    <w:rsid w:val="00544FC4"/>
    <w:rsid w:val="00545075"/>
    <w:rsid w:val="005458F2"/>
    <w:rsid w:val="00545F8C"/>
    <w:rsid w:val="0054613A"/>
    <w:rsid w:val="0054667E"/>
    <w:rsid w:val="005466F1"/>
    <w:rsid w:val="00546710"/>
    <w:rsid w:val="00546805"/>
    <w:rsid w:val="00546A8D"/>
    <w:rsid w:val="00546D4B"/>
    <w:rsid w:val="00546E99"/>
    <w:rsid w:val="00546ECB"/>
    <w:rsid w:val="00547255"/>
    <w:rsid w:val="00547901"/>
    <w:rsid w:val="005504CC"/>
    <w:rsid w:val="00550CB1"/>
    <w:rsid w:val="00550DC9"/>
    <w:rsid w:val="00551B23"/>
    <w:rsid w:val="00551D9E"/>
    <w:rsid w:val="00551EBA"/>
    <w:rsid w:val="0055214F"/>
    <w:rsid w:val="005524DC"/>
    <w:rsid w:val="00552A81"/>
    <w:rsid w:val="00552FF1"/>
    <w:rsid w:val="00553198"/>
    <w:rsid w:val="00553202"/>
    <w:rsid w:val="00553589"/>
    <w:rsid w:val="005535C9"/>
    <w:rsid w:val="0055368F"/>
    <w:rsid w:val="005539EE"/>
    <w:rsid w:val="00553BF0"/>
    <w:rsid w:val="00553CCC"/>
    <w:rsid w:val="00553E2D"/>
    <w:rsid w:val="0055455E"/>
    <w:rsid w:val="00554626"/>
    <w:rsid w:val="00554DBF"/>
    <w:rsid w:val="00554F1C"/>
    <w:rsid w:val="005553B2"/>
    <w:rsid w:val="00556248"/>
    <w:rsid w:val="0055638E"/>
    <w:rsid w:val="0055644D"/>
    <w:rsid w:val="0055728E"/>
    <w:rsid w:val="00557690"/>
    <w:rsid w:val="00557F64"/>
    <w:rsid w:val="00560314"/>
    <w:rsid w:val="005603C0"/>
    <w:rsid w:val="00560443"/>
    <w:rsid w:val="00560786"/>
    <w:rsid w:val="00560879"/>
    <w:rsid w:val="005609AA"/>
    <w:rsid w:val="00560FEB"/>
    <w:rsid w:val="00561031"/>
    <w:rsid w:val="00561430"/>
    <w:rsid w:val="00561623"/>
    <w:rsid w:val="005617DD"/>
    <w:rsid w:val="00561E85"/>
    <w:rsid w:val="005622BB"/>
    <w:rsid w:val="005625E3"/>
    <w:rsid w:val="005627A5"/>
    <w:rsid w:val="00562B14"/>
    <w:rsid w:val="00562B77"/>
    <w:rsid w:val="00562D5F"/>
    <w:rsid w:val="00562ECD"/>
    <w:rsid w:val="00563037"/>
    <w:rsid w:val="00563645"/>
    <w:rsid w:val="0056390A"/>
    <w:rsid w:val="00564551"/>
    <w:rsid w:val="00564742"/>
    <w:rsid w:val="00564DED"/>
    <w:rsid w:val="00564EA7"/>
    <w:rsid w:val="00564F9B"/>
    <w:rsid w:val="00565273"/>
    <w:rsid w:val="0056537E"/>
    <w:rsid w:val="005655EC"/>
    <w:rsid w:val="00565A06"/>
    <w:rsid w:val="00565ABB"/>
    <w:rsid w:val="005663FA"/>
    <w:rsid w:val="00566549"/>
    <w:rsid w:val="00566681"/>
    <w:rsid w:val="00566B61"/>
    <w:rsid w:val="00567629"/>
    <w:rsid w:val="00567D34"/>
    <w:rsid w:val="00567F50"/>
    <w:rsid w:val="00570183"/>
    <w:rsid w:val="005703CE"/>
    <w:rsid w:val="005705E6"/>
    <w:rsid w:val="00570BAD"/>
    <w:rsid w:val="00570CD7"/>
    <w:rsid w:val="00570DC0"/>
    <w:rsid w:val="00571039"/>
    <w:rsid w:val="00571433"/>
    <w:rsid w:val="00571554"/>
    <w:rsid w:val="00571CB8"/>
    <w:rsid w:val="00572184"/>
    <w:rsid w:val="00572355"/>
    <w:rsid w:val="00572373"/>
    <w:rsid w:val="0057258B"/>
    <w:rsid w:val="00572662"/>
    <w:rsid w:val="00572947"/>
    <w:rsid w:val="0057308B"/>
    <w:rsid w:val="005735B1"/>
    <w:rsid w:val="00573AD0"/>
    <w:rsid w:val="00573C67"/>
    <w:rsid w:val="00573E90"/>
    <w:rsid w:val="00573FF7"/>
    <w:rsid w:val="00573FF8"/>
    <w:rsid w:val="0057407B"/>
    <w:rsid w:val="00574153"/>
    <w:rsid w:val="00574185"/>
    <w:rsid w:val="00574307"/>
    <w:rsid w:val="005744E5"/>
    <w:rsid w:val="005752E2"/>
    <w:rsid w:val="00575D87"/>
    <w:rsid w:val="00576577"/>
    <w:rsid w:val="005765FC"/>
    <w:rsid w:val="00576698"/>
    <w:rsid w:val="005771B3"/>
    <w:rsid w:val="005779B2"/>
    <w:rsid w:val="005801D9"/>
    <w:rsid w:val="0058031A"/>
    <w:rsid w:val="00580B85"/>
    <w:rsid w:val="00580CAE"/>
    <w:rsid w:val="00580ECB"/>
    <w:rsid w:val="0058123C"/>
    <w:rsid w:val="005817B4"/>
    <w:rsid w:val="005821EB"/>
    <w:rsid w:val="005822AC"/>
    <w:rsid w:val="005824AE"/>
    <w:rsid w:val="00582875"/>
    <w:rsid w:val="00582A24"/>
    <w:rsid w:val="00582EFF"/>
    <w:rsid w:val="0058320D"/>
    <w:rsid w:val="00583267"/>
    <w:rsid w:val="00583CE0"/>
    <w:rsid w:val="00583CEF"/>
    <w:rsid w:val="00584011"/>
    <w:rsid w:val="00584539"/>
    <w:rsid w:val="005845F9"/>
    <w:rsid w:val="00584639"/>
    <w:rsid w:val="005848AB"/>
    <w:rsid w:val="00584ED8"/>
    <w:rsid w:val="00584FD5"/>
    <w:rsid w:val="005851BE"/>
    <w:rsid w:val="00585FC3"/>
    <w:rsid w:val="00586280"/>
    <w:rsid w:val="005866B5"/>
    <w:rsid w:val="00586A05"/>
    <w:rsid w:val="00586B44"/>
    <w:rsid w:val="00587086"/>
    <w:rsid w:val="00587198"/>
    <w:rsid w:val="005873AE"/>
    <w:rsid w:val="005876AA"/>
    <w:rsid w:val="005876ED"/>
    <w:rsid w:val="00587B1D"/>
    <w:rsid w:val="00587C02"/>
    <w:rsid w:val="00590167"/>
    <w:rsid w:val="00590DAE"/>
    <w:rsid w:val="005912C3"/>
    <w:rsid w:val="005912F4"/>
    <w:rsid w:val="005913AF"/>
    <w:rsid w:val="00591521"/>
    <w:rsid w:val="0059165E"/>
    <w:rsid w:val="00591901"/>
    <w:rsid w:val="00591E50"/>
    <w:rsid w:val="00591F41"/>
    <w:rsid w:val="005920D3"/>
    <w:rsid w:val="0059217A"/>
    <w:rsid w:val="005921B4"/>
    <w:rsid w:val="005928D6"/>
    <w:rsid w:val="005935EB"/>
    <w:rsid w:val="00593A61"/>
    <w:rsid w:val="00593AD5"/>
    <w:rsid w:val="00594330"/>
    <w:rsid w:val="0059439A"/>
    <w:rsid w:val="00594CFF"/>
    <w:rsid w:val="0059502A"/>
    <w:rsid w:val="00595339"/>
    <w:rsid w:val="0059542F"/>
    <w:rsid w:val="00595513"/>
    <w:rsid w:val="005958E7"/>
    <w:rsid w:val="00595F3F"/>
    <w:rsid w:val="00596077"/>
    <w:rsid w:val="005961EC"/>
    <w:rsid w:val="005965B1"/>
    <w:rsid w:val="0059676D"/>
    <w:rsid w:val="00596918"/>
    <w:rsid w:val="0059694B"/>
    <w:rsid w:val="00596C5E"/>
    <w:rsid w:val="00596C97"/>
    <w:rsid w:val="00596E03"/>
    <w:rsid w:val="00596F0A"/>
    <w:rsid w:val="00596F28"/>
    <w:rsid w:val="00597918"/>
    <w:rsid w:val="005A06A3"/>
    <w:rsid w:val="005A06D4"/>
    <w:rsid w:val="005A13FB"/>
    <w:rsid w:val="005A1938"/>
    <w:rsid w:val="005A1DC7"/>
    <w:rsid w:val="005A21BB"/>
    <w:rsid w:val="005A274C"/>
    <w:rsid w:val="005A2750"/>
    <w:rsid w:val="005A2C61"/>
    <w:rsid w:val="005A2DB3"/>
    <w:rsid w:val="005A2EC5"/>
    <w:rsid w:val="005A2F06"/>
    <w:rsid w:val="005A3337"/>
    <w:rsid w:val="005A3342"/>
    <w:rsid w:val="005A34B1"/>
    <w:rsid w:val="005A388F"/>
    <w:rsid w:val="005A396D"/>
    <w:rsid w:val="005A3CA2"/>
    <w:rsid w:val="005A3FFB"/>
    <w:rsid w:val="005A423A"/>
    <w:rsid w:val="005A4310"/>
    <w:rsid w:val="005A4977"/>
    <w:rsid w:val="005A4DEB"/>
    <w:rsid w:val="005A5A1E"/>
    <w:rsid w:val="005A5FC8"/>
    <w:rsid w:val="005A6083"/>
    <w:rsid w:val="005A620C"/>
    <w:rsid w:val="005A6225"/>
    <w:rsid w:val="005A69A3"/>
    <w:rsid w:val="005A6B8B"/>
    <w:rsid w:val="005A6D9E"/>
    <w:rsid w:val="005A7468"/>
    <w:rsid w:val="005A7824"/>
    <w:rsid w:val="005A7837"/>
    <w:rsid w:val="005A7A0F"/>
    <w:rsid w:val="005A7ABD"/>
    <w:rsid w:val="005A7B93"/>
    <w:rsid w:val="005B01E1"/>
    <w:rsid w:val="005B04E0"/>
    <w:rsid w:val="005B0AFD"/>
    <w:rsid w:val="005B0EA8"/>
    <w:rsid w:val="005B0FDF"/>
    <w:rsid w:val="005B17A3"/>
    <w:rsid w:val="005B1B1A"/>
    <w:rsid w:val="005B1D7B"/>
    <w:rsid w:val="005B1E22"/>
    <w:rsid w:val="005B2A2A"/>
    <w:rsid w:val="005B2DCE"/>
    <w:rsid w:val="005B30B3"/>
    <w:rsid w:val="005B3F1D"/>
    <w:rsid w:val="005B411B"/>
    <w:rsid w:val="005B4267"/>
    <w:rsid w:val="005B43D3"/>
    <w:rsid w:val="005B448E"/>
    <w:rsid w:val="005B48E7"/>
    <w:rsid w:val="005B49C4"/>
    <w:rsid w:val="005B4B0B"/>
    <w:rsid w:val="005B5062"/>
    <w:rsid w:val="005B5767"/>
    <w:rsid w:val="005B58B2"/>
    <w:rsid w:val="005B58C1"/>
    <w:rsid w:val="005B5942"/>
    <w:rsid w:val="005B5D1D"/>
    <w:rsid w:val="005B5F99"/>
    <w:rsid w:val="005B5FBC"/>
    <w:rsid w:val="005B62C7"/>
    <w:rsid w:val="005B6376"/>
    <w:rsid w:val="005B643F"/>
    <w:rsid w:val="005B6AD8"/>
    <w:rsid w:val="005B71EE"/>
    <w:rsid w:val="005B72A7"/>
    <w:rsid w:val="005B753B"/>
    <w:rsid w:val="005B7688"/>
    <w:rsid w:val="005B776B"/>
    <w:rsid w:val="005B78CD"/>
    <w:rsid w:val="005B7D3F"/>
    <w:rsid w:val="005C0073"/>
    <w:rsid w:val="005C0239"/>
    <w:rsid w:val="005C0382"/>
    <w:rsid w:val="005C059E"/>
    <w:rsid w:val="005C0A9A"/>
    <w:rsid w:val="005C0AB6"/>
    <w:rsid w:val="005C0B72"/>
    <w:rsid w:val="005C0CDE"/>
    <w:rsid w:val="005C0FB2"/>
    <w:rsid w:val="005C1106"/>
    <w:rsid w:val="005C129C"/>
    <w:rsid w:val="005C1389"/>
    <w:rsid w:val="005C18E7"/>
    <w:rsid w:val="005C1A74"/>
    <w:rsid w:val="005C1D2D"/>
    <w:rsid w:val="005C2144"/>
    <w:rsid w:val="005C226A"/>
    <w:rsid w:val="005C2881"/>
    <w:rsid w:val="005C28E1"/>
    <w:rsid w:val="005C2E85"/>
    <w:rsid w:val="005C2F60"/>
    <w:rsid w:val="005C3218"/>
    <w:rsid w:val="005C383C"/>
    <w:rsid w:val="005C3B6B"/>
    <w:rsid w:val="005C3D93"/>
    <w:rsid w:val="005C4527"/>
    <w:rsid w:val="005C49B9"/>
    <w:rsid w:val="005C4A09"/>
    <w:rsid w:val="005C4A67"/>
    <w:rsid w:val="005C4E46"/>
    <w:rsid w:val="005C51F3"/>
    <w:rsid w:val="005C52AA"/>
    <w:rsid w:val="005C56EC"/>
    <w:rsid w:val="005C58D9"/>
    <w:rsid w:val="005C59E4"/>
    <w:rsid w:val="005C5BFB"/>
    <w:rsid w:val="005C5D99"/>
    <w:rsid w:val="005C5FFD"/>
    <w:rsid w:val="005C68B8"/>
    <w:rsid w:val="005C6B66"/>
    <w:rsid w:val="005C6D80"/>
    <w:rsid w:val="005C6E7D"/>
    <w:rsid w:val="005C7267"/>
    <w:rsid w:val="005C759E"/>
    <w:rsid w:val="005C7765"/>
    <w:rsid w:val="005C7D40"/>
    <w:rsid w:val="005D027D"/>
    <w:rsid w:val="005D0748"/>
    <w:rsid w:val="005D13C3"/>
    <w:rsid w:val="005D1B4A"/>
    <w:rsid w:val="005D1B78"/>
    <w:rsid w:val="005D1B91"/>
    <w:rsid w:val="005D1DBD"/>
    <w:rsid w:val="005D2526"/>
    <w:rsid w:val="005D288B"/>
    <w:rsid w:val="005D2891"/>
    <w:rsid w:val="005D29CE"/>
    <w:rsid w:val="005D2B43"/>
    <w:rsid w:val="005D2BAE"/>
    <w:rsid w:val="005D2E73"/>
    <w:rsid w:val="005D2FBD"/>
    <w:rsid w:val="005D32AF"/>
    <w:rsid w:val="005D33C9"/>
    <w:rsid w:val="005D3F10"/>
    <w:rsid w:val="005D4019"/>
    <w:rsid w:val="005D45B0"/>
    <w:rsid w:val="005D467D"/>
    <w:rsid w:val="005D4F11"/>
    <w:rsid w:val="005D53A6"/>
    <w:rsid w:val="005D5401"/>
    <w:rsid w:val="005D5641"/>
    <w:rsid w:val="005D571F"/>
    <w:rsid w:val="005D5BB2"/>
    <w:rsid w:val="005D5C6D"/>
    <w:rsid w:val="005D5F5D"/>
    <w:rsid w:val="005D5FF1"/>
    <w:rsid w:val="005D6226"/>
    <w:rsid w:val="005D648C"/>
    <w:rsid w:val="005D6AFC"/>
    <w:rsid w:val="005D6BB2"/>
    <w:rsid w:val="005D7DD3"/>
    <w:rsid w:val="005D7EAA"/>
    <w:rsid w:val="005E0005"/>
    <w:rsid w:val="005E025E"/>
    <w:rsid w:val="005E04CA"/>
    <w:rsid w:val="005E057F"/>
    <w:rsid w:val="005E0757"/>
    <w:rsid w:val="005E0841"/>
    <w:rsid w:val="005E0B6C"/>
    <w:rsid w:val="005E1203"/>
    <w:rsid w:val="005E1361"/>
    <w:rsid w:val="005E147E"/>
    <w:rsid w:val="005E1860"/>
    <w:rsid w:val="005E217E"/>
    <w:rsid w:val="005E246C"/>
    <w:rsid w:val="005E29A9"/>
    <w:rsid w:val="005E2AE5"/>
    <w:rsid w:val="005E2AE8"/>
    <w:rsid w:val="005E2B41"/>
    <w:rsid w:val="005E2FB8"/>
    <w:rsid w:val="005E3B25"/>
    <w:rsid w:val="005E3F60"/>
    <w:rsid w:val="005E403B"/>
    <w:rsid w:val="005E4084"/>
    <w:rsid w:val="005E40EB"/>
    <w:rsid w:val="005E410D"/>
    <w:rsid w:val="005E4604"/>
    <w:rsid w:val="005E4835"/>
    <w:rsid w:val="005E4F67"/>
    <w:rsid w:val="005E534E"/>
    <w:rsid w:val="005E5513"/>
    <w:rsid w:val="005E55C3"/>
    <w:rsid w:val="005E59AE"/>
    <w:rsid w:val="005E5A66"/>
    <w:rsid w:val="005E5DE9"/>
    <w:rsid w:val="005E60D0"/>
    <w:rsid w:val="005E6419"/>
    <w:rsid w:val="005E647F"/>
    <w:rsid w:val="005E6AB7"/>
    <w:rsid w:val="005E6BA0"/>
    <w:rsid w:val="005E6CB7"/>
    <w:rsid w:val="005E6DE1"/>
    <w:rsid w:val="005E6DF2"/>
    <w:rsid w:val="005E7257"/>
    <w:rsid w:val="005E74D2"/>
    <w:rsid w:val="005E785E"/>
    <w:rsid w:val="005E7AC9"/>
    <w:rsid w:val="005E7F77"/>
    <w:rsid w:val="005E7FF3"/>
    <w:rsid w:val="005F0081"/>
    <w:rsid w:val="005F0284"/>
    <w:rsid w:val="005F0925"/>
    <w:rsid w:val="005F0C02"/>
    <w:rsid w:val="005F0FFE"/>
    <w:rsid w:val="005F102C"/>
    <w:rsid w:val="005F1180"/>
    <w:rsid w:val="005F1851"/>
    <w:rsid w:val="005F1DFE"/>
    <w:rsid w:val="005F21AA"/>
    <w:rsid w:val="005F21F6"/>
    <w:rsid w:val="005F2481"/>
    <w:rsid w:val="005F249D"/>
    <w:rsid w:val="005F29EB"/>
    <w:rsid w:val="005F2A43"/>
    <w:rsid w:val="005F3158"/>
    <w:rsid w:val="005F319C"/>
    <w:rsid w:val="005F33AB"/>
    <w:rsid w:val="005F3409"/>
    <w:rsid w:val="005F3976"/>
    <w:rsid w:val="005F3D7D"/>
    <w:rsid w:val="005F3FDE"/>
    <w:rsid w:val="005F414C"/>
    <w:rsid w:val="005F4477"/>
    <w:rsid w:val="005F4519"/>
    <w:rsid w:val="005F463F"/>
    <w:rsid w:val="005F4A06"/>
    <w:rsid w:val="005F4D3C"/>
    <w:rsid w:val="005F4EA2"/>
    <w:rsid w:val="005F5DC9"/>
    <w:rsid w:val="005F6064"/>
    <w:rsid w:val="005F6393"/>
    <w:rsid w:val="005F6489"/>
    <w:rsid w:val="005F66A6"/>
    <w:rsid w:val="005F6AF0"/>
    <w:rsid w:val="005F6D8D"/>
    <w:rsid w:val="005F6E13"/>
    <w:rsid w:val="005F6E7B"/>
    <w:rsid w:val="005F7361"/>
    <w:rsid w:val="005F73D4"/>
    <w:rsid w:val="005F7647"/>
    <w:rsid w:val="005F7DC1"/>
    <w:rsid w:val="006006FB"/>
    <w:rsid w:val="00600822"/>
    <w:rsid w:val="00600A65"/>
    <w:rsid w:val="00600E58"/>
    <w:rsid w:val="00600EAF"/>
    <w:rsid w:val="00601302"/>
    <w:rsid w:val="00601937"/>
    <w:rsid w:val="006021FC"/>
    <w:rsid w:val="00602E3E"/>
    <w:rsid w:val="00603179"/>
    <w:rsid w:val="006033B6"/>
    <w:rsid w:val="0060363F"/>
    <w:rsid w:val="006036E3"/>
    <w:rsid w:val="00603BC7"/>
    <w:rsid w:val="00603CA5"/>
    <w:rsid w:val="006042A3"/>
    <w:rsid w:val="00604365"/>
    <w:rsid w:val="00604439"/>
    <w:rsid w:val="00604633"/>
    <w:rsid w:val="00604957"/>
    <w:rsid w:val="00604BBB"/>
    <w:rsid w:val="00605203"/>
    <w:rsid w:val="00605217"/>
    <w:rsid w:val="00606803"/>
    <w:rsid w:val="00610137"/>
    <w:rsid w:val="006102D8"/>
    <w:rsid w:val="0061039B"/>
    <w:rsid w:val="00610672"/>
    <w:rsid w:val="00610BD0"/>
    <w:rsid w:val="00610F09"/>
    <w:rsid w:val="00611527"/>
    <w:rsid w:val="00611837"/>
    <w:rsid w:val="0061288D"/>
    <w:rsid w:val="00612ED2"/>
    <w:rsid w:val="00613105"/>
    <w:rsid w:val="00613328"/>
    <w:rsid w:val="006137BF"/>
    <w:rsid w:val="00613D55"/>
    <w:rsid w:val="00613DDF"/>
    <w:rsid w:val="00613F8F"/>
    <w:rsid w:val="00614198"/>
    <w:rsid w:val="006141F6"/>
    <w:rsid w:val="00614456"/>
    <w:rsid w:val="006146DC"/>
    <w:rsid w:val="00615572"/>
    <w:rsid w:val="00615682"/>
    <w:rsid w:val="0061572E"/>
    <w:rsid w:val="00615885"/>
    <w:rsid w:val="00615978"/>
    <w:rsid w:val="00616536"/>
    <w:rsid w:val="006165E6"/>
    <w:rsid w:val="00616978"/>
    <w:rsid w:val="00616AC2"/>
    <w:rsid w:val="00616FDA"/>
    <w:rsid w:val="0061704C"/>
    <w:rsid w:val="006172F1"/>
    <w:rsid w:val="00617811"/>
    <w:rsid w:val="00617ADB"/>
    <w:rsid w:val="00617B46"/>
    <w:rsid w:val="006203A4"/>
    <w:rsid w:val="006209FF"/>
    <w:rsid w:val="00620BD1"/>
    <w:rsid w:val="00620E32"/>
    <w:rsid w:val="00620F24"/>
    <w:rsid w:val="00620F5D"/>
    <w:rsid w:val="00621722"/>
    <w:rsid w:val="00621B47"/>
    <w:rsid w:val="00621EAA"/>
    <w:rsid w:val="00621F7B"/>
    <w:rsid w:val="00622492"/>
    <w:rsid w:val="00622BE8"/>
    <w:rsid w:val="00622D7A"/>
    <w:rsid w:val="00622FAC"/>
    <w:rsid w:val="00623064"/>
    <w:rsid w:val="006233D9"/>
    <w:rsid w:val="006239AE"/>
    <w:rsid w:val="00624604"/>
    <w:rsid w:val="00624F0A"/>
    <w:rsid w:val="00624F6D"/>
    <w:rsid w:val="0062537F"/>
    <w:rsid w:val="006254DE"/>
    <w:rsid w:val="00625898"/>
    <w:rsid w:val="0062598A"/>
    <w:rsid w:val="00625A78"/>
    <w:rsid w:val="00625E05"/>
    <w:rsid w:val="00626310"/>
    <w:rsid w:val="006266EC"/>
    <w:rsid w:val="00626942"/>
    <w:rsid w:val="00626B4F"/>
    <w:rsid w:val="00626BDE"/>
    <w:rsid w:val="00626C6C"/>
    <w:rsid w:val="00626CDE"/>
    <w:rsid w:val="00626D3A"/>
    <w:rsid w:val="0062708A"/>
    <w:rsid w:val="0062711F"/>
    <w:rsid w:val="006275DF"/>
    <w:rsid w:val="00630CAF"/>
    <w:rsid w:val="00630DCA"/>
    <w:rsid w:val="006310E5"/>
    <w:rsid w:val="00631337"/>
    <w:rsid w:val="0063141A"/>
    <w:rsid w:val="006314AB"/>
    <w:rsid w:val="006319EC"/>
    <w:rsid w:val="00631A9C"/>
    <w:rsid w:val="0063228B"/>
    <w:rsid w:val="006324E3"/>
    <w:rsid w:val="00632B2B"/>
    <w:rsid w:val="00632DE4"/>
    <w:rsid w:val="00633717"/>
    <w:rsid w:val="006339A6"/>
    <w:rsid w:val="00633A98"/>
    <w:rsid w:val="006341FD"/>
    <w:rsid w:val="00634257"/>
    <w:rsid w:val="00634893"/>
    <w:rsid w:val="006349BE"/>
    <w:rsid w:val="00634A9F"/>
    <w:rsid w:val="00634C8E"/>
    <w:rsid w:val="00634D55"/>
    <w:rsid w:val="00634EF8"/>
    <w:rsid w:val="0063551B"/>
    <w:rsid w:val="00635A07"/>
    <w:rsid w:val="00636189"/>
    <w:rsid w:val="00636363"/>
    <w:rsid w:val="00636432"/>
    <w:rsid w:val="006365CB"/>
    <w:rsid w:val="00636F7D"/>
    <w:rsid w:val="0063701A"/>
    <w:rsid w:val="00637285"/>
    <w:rsid w:val="0063774B"/>
    <w:rsid w:val="0063794C"/>
    <w:rsid w:val="00637975"/>
    <w:rsid w:val="006379B5"/>
    <w:rsid w:val="006379CD"/>
    <w:rsid w:val="00637C9F"/>
    <w:rsid w:val="00637CF5"/>
    <w:rsid w:val="00637D7B"/>
    <w:rsid w:val="006409E5"/>
    <w:rsid w:val="00640A20"/>
    <w:rsid w:val="00641047"/>
    <w:rsid w:val="0064119C"/>
    <w:rsid w:val="00641452"/>
    <w:rsid w:val="006415D2"/>
    <w:rsid w:val="0064176E"/>
    <w:rsid w:val="00641CAD"/>
    <w:rsid w:val="0064213D"/>
    <w:rsid w:val="006423FF"/>
    <w:rsid w:val="00642C2D"/>
    <w:rsid w:val="00643208"/>
    <w:rsid w:val="006438BE"/>
    <w:rsid w:val="00643C53"/>
    <w:rsid w:val="006445CE"/>
    <w:rsid w:val="0064579F"/>
    <w:rsid w:val="0064594D"/>
    <w:rsid w:val="00645A67"/>
    <w:rsid w:val="00645DCE"/>
    <w:rsid w:val="00645F40"/>
    <w:rsid w:val="0064605C"/>
    <w:rsid w:val="00646241"/>
    <w:rsid w:val="00646309"/>
    <w:rsid w:val="0064630F"/>
    <w:rsid w:val="00646351"/>
    <w:rsid w:val="00646C85"/>
    <w:rsid w:val="006470EC"/>
    <w:rsid w:val="0064731F"/>
    <w:rsid w:val="0064738F"/>
    <w:rsid w:val="00647815"/>
    <w:rsid w:val="0064790E"/>
    <w:rsid w:val="006479CD"/>
    <w:rsid w:val="006503AB"/>
    <w:rsid w:val="0065065A"/>
    <w:rsid w:val="00650C78"/>
    <w:rsid w:val="00650D30"/>
    <w:rsid w:val="0065124D"/>
    <w:rsid w:val="00651448"/>
    <w:rsid w:val="00651737"/>
    <w:rsid w:val="0065208E"/>
    <w:rsid w:val="00652D97"/>
    <w:rsid w:val="00653237"/>
    <w:rsid w:val="006532BE"/>
    <w:rsid w:val="0065331B"/>
    <w:rsid w:val="00653517"/>
    <w:rsid w:val="006537B9"/>
    <w:rsid w:val="00653940"/>
    <w:rsid w:val="0065413F"/>
    <w:rsid w:val="00654154"/>
    <w:rsid w:val="006546D4"/>
    <w:rsid w:val="00654D35"/>
    <w:rsid w:val="00654EFF"/>
    <w:rsid w:val="00654F76"/>
    <w:rsid w:val="00655055"/>
    <w:rsid w:val="00655101"/>
    <w:rsid w:val="0065519F"/>
    <w:rsid w:val="0065560D"/>
    <w:rsid w:val="00655ADC"/>
    <w:rsid w:val="006560EC"/>
    <w:rsid w:val="0065627D"/>
    <w:rsid w:val="006567A9"/>
    <w:rsid w:val="00656C6E"/>
    <w:rsid w:val="00657019"/>
    <w:rsid w:val="00657116"/>
    <w:rsid w:val="006574E3"/>
    <w:rsid w:val="0065763B"/>
    <w:rsid w:val="0066057E"/>
    <w:rsid w:val="006609FF"/>
    <w:rsid w:val="00660FF5"/>
    <w:rsid w:val="006610CB"/>
    <w:rsid w:val="006615C9"/>
    <w:rsid w:val="00661B53"/>
    <w:rsid w:val="00661FF4"/>
    <w:rsid w:val="0066261F"/>
    <w:rsid w:val="00662640"/>
    <w:rsid w:val="0066283E"/>
    <w:rsid w:val="00662A52"/>
    <w:rsid w:val="00662B42"/>
    <w:rsid w:val="0066355F"/>
    <w:rsid w:val="00663A4E"/>
    <w:rsid w:val="00663B59"/>
    <w:rsid w:val="006640A6"/>
    <w:rsid w:val="00665114"/>
    <w:rsid w:val="00665148"/>
    <w:rsid w:val="0066517A"/>
    <w:rsid w:val="006651C2"/>
    <w:rsid w:val="0066526A"/>
    <w:rsid w:val="00665638"/>
    <w:rsid w:val="0066579E"/>
    <w:rsid w:val="00665961"/>
    <w:rsid w:val="00666119"/>
    <w:rsid w:val="0066645A"/>
    <w:rsid w:val="006668C1"/>
    <w:rsid w:val="00666DBB"/>
    <w:rsid w:val="006674AC"/>
    <w:rsid w:val="00667576"/>
    <w:rsid w:val="0066759E"/>
    <w:rsid w:val="0066784D"/>
    <w:rsid w:val="006678AF"/>
    <w:rsid w:val="00667C20"/>
    <w:rsid w:val="00667CCB"/>
    <w:rsid w:val="00667EB1"/>
    <w:rsid w:val="00667F55"/>
    <w:rsid w:val="00670185"/>
    <w:rsid w:val="00670209"/>
    <w:rsid w:val="006707C9"/>
    <w:rsid w:val="0067099F"/>
    <w:rsid w:val="00670CBB"/>
    <w:rsid w:val="00670FD9"/>
    <w:rsid w:val="006710C4"/>
    <w:rsid w:val="0067114B"/>
    <w:rsid w:val="0067120D"/>
    <w:rsid w:val="006712AD"/>
    <w:rsid w:val="00671372"/>
    <w:rsid w:val="00671398"/>
    <w:rsid w:val="00671551"/>
    <w:rsid w:val="00671970"/>
    <w:rsid w:val="00671B81"/>
    <w:rsid w:val="00672086"/>
    <w:rsid w:val="006720AB"/>
    <w:rsid w:val="00672356"/>
    <w:rsid w:val="00672419"/>
    <w:rsid w:val="00672487"/>
    <w:rsid w:val="00672CD8"/>
    <w:rsid w:val="00672D73"/>
    <w:rsid w:val="00672F89"/>
    <w:rsid w:val="00673003"/>
    <w:rsid w:val="0067380F"/>
    <w:rsid w:val="00673B23"/>
    <w:rsid w:val="00673FE5"/>
    <w:rsid w:val="00674005"/>
    <w:rsid w:val="00674727"/>
    <w:rsid w:val="006747A7"/>
    <w:rsid w:val="006747AD"/>
    <w:rsid w:val="00674854"/>
    <w:rsid w:val="006748CD"/>
    <w:rsid w:val="00674BC4"/>
    <w:rsid w:val="0067522A"/>
    <w:rsid w:val="00675EA7"/>
    <w:rsid w:val="0067611E"/>
    <w:rsid w:val="006764E1"/>
    <w:rsid w:val="0067677A"/>
    <w:rsid w:val="00676822"/>
    <w:rsid w:val="00676925"/>
    <w:rsid w:val="00676F2C"/>
    <w:rsid w:val="0067710B"/>
    <w:rsid w:val="00677595"/>
    <w:rsid w:val="0067771B"/>
    <w:rsid w:val="00677B88"/>
    <w:rsid w:val="006804B8"/>
    <w:rsid w:val="00680687"/>
    <w:rsid w:val="00680E87"/>
    <w:rsid w:val="00680ECC"/>
    <w:rsid w:val="00681062"/>
    <w:rsid w:val="006811E3"/>
    <w:rsid w:val="006812B7"/>
    <w:rsid w:val="0068141E"/>
    <w:rsid w:val="00681636"/>
    <w:rsid w:val="00681CF2"/>
    <w:rsid w:val="00681E5F"/>
    <w:rsid w:val="0068220A"/>
    <w:rsid w:val="006822C3"/>
    <w:rsid w:val="006825E9"/>
    <w:rsid w:val="00682D88"/>
    <w:rsid w:val="006831E8"/>
    <w:rsid w:val="00683238"/>
    <w:rsid w:val="00683377"/>
    <w:rsid w:val="00683801"/>
    <w:rsid w:val="00683B98"/>
    <w:rsid w:val="00684173"/>
    <w:rsid w:val="00684420"/>
    <w:rsid w:val="00684687"/>
    <w:rsid w:val="006846BB"/>
    <w:rsid w:val="00684B01"/>
    <w:rsid w:val="00684B80"/>
    <w:rsid w:val="00684DC2"/>
    <w:rsid w:val="00685721"/>
    <w:rsid w:val="00685DCB"/>
    <w:rsid w:val="00686167"/>
    <w:rsid w:val="0068645B"/>
    <w:rsid w:val="006871DA"/>
    <w:rsid w:val="006872A2"/>
    <w:rsid w:val="006877ED"/>
    <w:rsid w:val="00687938"/>
    <w:rsid w:val="006879A5"/>
    <w:rsid w:val="00687A9E"/>
    <w:rsid w:val="00690276"/>
    <w:rsid w:val="0069029D"/>
    <w:rsid w:val="00690668"/>
    <w:rsid w:val="0069072F"/>
    <w:rsid w:val="006908DC"/>
    <w:rsid w:val="00690BB8"/>
    <w:rsid w:val="0069123D"/>
    <w:rsid w:val="00691889"/>
    <w:rsid w:val="00691B64"/>
    <w:rsid w:val="00691C2F"/>
    <w:rsid w:val="00692115"/>
    <w:rsid w:val="00692874"/>
    <w:rsid w:val="00692D44"/>
    <w:rsid w:val="00692F1B"/>
    <w:rsid w:val="00692F45"/>
    <w:rsid w:val="00693A38"/>
    <w:rsid w:val="00693B69"/>
    <w:rsid w:val="00693B96"/>
    <w:rsid w:val="00693BC8"/>
    <w:rsid w:val="00694712"/>
    <w:rsid w:val="006947BF"/>
    <w:rsid w:val="0069493D"/>
    <w:rsid w:val="00694BCA"/>
    <w:rsid w:val="00695139"/>
    <w:rsid w:val="006951BB"/>
    <w:rsid w:val="006953B9"/>
    <w:rsid w:val="006954B5"/>
    <w:rsid w:val="00695705"/>
    <w:rsid w:val="00695A6E"/>
    <w:rsid w:val="00695E9D"/>
    <w:rsid w:val="0069626D"/>
    <w:rsid w:val="006962BE"/>
    <w:rsid w:val="00696617"/>
    <w:rsid w:val="0069680E"/>
    <w:rsid w:val="006968C5"/>
    <w:rsid w:val="00696AAB"/>
    <w:rsid w:val="00696E9B"/>
    <w:rsid w:val="00696FCC"/>
    <w:rsid w:val="0069710D"/>
    <w:rsid w:val="006973EB"/>
    <w:rsid w:val="006975E3"/>
    <w:rsid w:val="00697939"/>
    <w:rsid w:val="006A008D"/>
    <w:rsid w:val="006A0321"/>
    <w:rsid w:val="006A061F"/>
    <w:rsid w:val="006A096B"/>
    <w:rsid w:val="006A0C14"/>
    <w:rsid w:val="006A1036"/>
    <w:rsid w:val="006A18D8"/>
    <w:rsid w:val="006A1928"/>
    <w:rsid w:val="006A1C70"/>
    <w:rsid w:val="006A1CE9"/>
    <w:rsid w:val="006A238C"/>
    <w:rsid w:val="006A24D3"/>
    <w:rsid w:val="006A2ADD"/>
    <w:rsid w:val="006A2B82"/>
    <w:rsid w:val="006A341F"/>
    <w:rsid w:val="006A361A"/>
    <w:rsid w:val="006A38F1"/>
    <w:rsid w:val="006A3A4F"/>
    <w:rsid w:val="006A4302"/>
    <w:rsid w:val="006A516D"/>
    <w:rsid w:val="006A5A5C"/>
    <w:rsid w:val="006A5B31"/>
    <w:rsid w:val="006A63C3"/>
    <w:rsid w:val="006A6E4C"/>
    <w:rsid w:val="006A765F"/>
    <w:rsid w:val="006A784F"/>
    <w:rsid w:val="006A7AC3"/>
    <w:rsid w:val="006A7BFA"/>
    <w:rsid w:val="006A7E6D"/>
    <w:rsid w:val="006B012F"/>
    <w:rsid w:val="006B0742"/>
    <w:rsid w:val="006B0A8C"/>
    <w:rsid w:val="006B0AF0"/>
    <w:rsid w:val="006B0B07"/>
    <w:rsid w:val="006B1747"/>
    <w:rsid w:val="006B19DE"/>
    <w:rsid w:val="006B1AA5"/>
    <w:rsid w:val="006B1FAA"/>
    <w:rsid w:val="006B22E3"/>
    <w:rsid w:val="006B273E"/>
    <w:rsid w:val="006B2A98"/>
    <w:rsid w:val="006B2CF6"/>
    <w:rsid w:val="006B2FA8"/>
    <w:rsid w:val="006B335E"/>
    <w:rsid w:val="006B3B8F"/>
    <w:rsid w:val="006B3C6A"/>
    <w:rsid w:val="006B4005"/>
    <w:rsid w:val="006B467B"/>
    <w:rsid w:val="006B4A87"/>
    <w:rsid w:val="006B4D21"/>
    <w:rsid w:val="006B4E33"/>
    <w:rsid w:val="006B4E49"/>
    <w:rsid w:val="006B4FB8"/>
    <w:rsid w:val="006B5070"/>
    <w:rsid w:val="006B563F"/>
    <w:rsid w:val="006B58C4"/>
    <w:rsid w:val="006B5FBB"/>
    <w:rsid w:val="006B6CDD"/>
    <w:rsid w:val="006B6D28"/>
    <w:rsid w:val="006B79C6"/>
    <w:rsid w:val="006C0037"/>
    <w:rsid w:val="006C0256"/>
    <w:rsid w:val="006C038B"/>
    <w:rsid w:val="006C154F"/>
    <w:rsid w:val="006C1694"/>
    <w:rsid w:val="006C1951"/>
    <w:rsid w:val="006C2153"/>
    <w:rsid w:val="006C25BF"/>
    <w:rsid w:val="006C272A"/>
    <w:rsid w:val="006C2DE0"/>
    <w:rsid w:val="006C2F74"/>
    <w:rsid w:val="006C3249"/>
    <w:rsid w:val="006C38EE"/>
    <w:rsid w:val="006C3A43"/>
    <w:rsid w:val="006C3DA1"/>
    <w:rsid w:val="006C428B"/>
    <w:rsid w:val="006C44B7"/>
    <w:rsid w:val="006C460F"/>
    <w:rsid w:val="006C470C"/>
    <w:rsid w:val="006C4743"/>
    <w:rsid w:val="006C4773"/>
    <w:rsid w:val="006C4A40"/>
    <w:rsid w:val="006C4AD3"/>
    <w:rsid w:val="006C4E5B"/>
    <w:rsid w:val="006C5306"/>
    <w:rsid w:val="006C5373"/>
    <w:rsid w:val="006C53C6"/>
    <w:rsid w:val="006C54E5"/>
    <w:rsid w:val="006C5533"/>
    <w:rsid w:val="006C5769"/>
    <w:rsid w:val="006C5945"/>
    <w:rsid w:val="006C5EEF"/>
    <w:rsid w:val="006C64C8"/>
    <w:rsid w:val="006C6963"/>
    <w:rsid w:val="006C6B53"/>
    <w:rsid w:val="006C6D29"/>
    <w:rsid w:val="006C7B1A"/>
    <w:rsid w:val="006C7CC0"/>
    <w:rsid w:val="006C7EFA"/>
    <w:rsid w:val="006C7F54"/>
    <w:rsid w:val="006D01CC"/>
    <w:rsid w:val="006D071C"/>
    <w:rsid w:val="006D08EA"/>
    <w:rsid w:val="006D1055"/>
    <w:rsid w:val="006D1A5C"/>
    <w:rsid w:val="006D1F82"/>
    <w:rsid w:val="006D2150"/>
    <w:rsid w:val="006D2414"/>
    <w:rsid w:val="006D26E8"/>
    <w:rsid w:val="006D2AE4"/>
    <w:rsid w:val="006D2D6F"/>
    <w:rsid w:val="006D2E48"/>
    <w:rsid w:val="006D2EA7"/>
    <w:rsid w:val="006D3195"/>
    <w:rsid w:val="006D32B7"/>
    <w:rsid w:val="006D367F"/>
    <w:rsid w:val="006D368E"/>
    <w:rsid w:val="006D3702"/>
    <w:rsid w:val="006D388F"/>
    <w:rsid w:val="006D3AA6"/>
    <w:rsid w:val="006D3E18"/>
    <w:rsid w:val="006D3F4A"/>
    <w:rsid w:val="006D410E"/>
    <w:rsid w:val="006D4677"/>
    <w:rsid w:val="006D4ABE"/>
    <w:rsid w:val="006D4B77"/>
    <w:rsid w:val="006D53EF"/>
    <w:rsid w:val="006D56CA"/>
    <w:rsid w:val="006D5751"/>
    <w:rsid w:val="006D59EC"/>
    <w:rsid w:val="006D5F92"/>
    <w:rsid w:val="006D6061"/>
    <w:rsid w:val="006D697A"/>
    <w:rsid w:val="006D6A24"/>
    <w:rsid w:val="006D6A93"/>
    <w:rsid w:val="006D6B12"/>
    <w:rsid w:val="006D6BAD"/>
    <w:rsid w:val="006D71FE"/>
    <w:rsid w:val="006D72F5"/>
    <w:rsid w:val="006D798E"/>
    <w:rsid w:val="006E0233"/>
    <w:rsid w:val="006E1344"/>
    <w:rsid w:val="006E14D3"/>
    <w:rsid w:val="006E1F90"/>
    <w:rsid w:val="006E242F"/>
    <w:rsid w:val="006E26B9"/>
    <w:rsid w:val="006E2BD2"/>
    <w:rsid w:val="006E2C1C"/>
    <w:rsid w:val="006E309B"/>
    <w:rsid w:val="006E32B8"/>
    <w:rsid w:val="006E34FD"/>
    <w:rsid w:val="006E37B2"/>
    <w:rsid w:val="006E39C1"/>
    <w:rsid w:val="006E3CEF"/>
    <w:rsid w:val="006E3E5F"/>
    <w:rsid w:val="006E40EE"/>
    <w:rsid w:val="006E454E"/>
    <w:rsid w:val="006E491A"/>
    <w:rsid w:val="006E50E8"/>
    <w:rsid w:val="006E511B"/>
    <w:rsid w:val="006E52C2"/>
    <w:rsid w:val="006E5926"/>
    <w:rsid w:val="006E5ED6"/>
    <w:rsid w:val="006E615E"/>
    <w:rsid w:val="006E6198"/>
    <w:rsid w:val="006E642F"/>
    <w:rsid w:val="006E6DEC"/>
    <w:rsid w:val="006E794B"/>
    <w:rsid w:val="006E79E6"/>
    <w:rsid w:val="006E79F6"/>
    <w:rsid w:val="006F00D4"/>
    <w:rsid w:val="006F0322"/>
    <w:rsid w:val="006F0475"/>
    <w:rsid w:val="006F066E"/>
    <w:rsid w:val="006F0AA1"/>
    <w:rsid w:val="006F0AC7"/>
    <w:rsid w:val="006F0DCE"/>
    <w:rsid w:val="006F0F81"/>
    <w:rsid w:val="006F0F95"/>
    <w:rsid w:val="006F10B8"/>
    <w:rsid w:val="006F12BB"/>
    <w:rsid w:val="006F1560"/>
    <w:rsid w:val="006F16DB"/>
    <w:rsid w:val="006F1863"/>
    <w:rsid w:val="006F224C"/>
    <w:rsid w:val="006F23CE"/>
    <w:rsid w:val="006F2AB6"/>
    <w:rsid w:val="006F2F07"/>
    <w:rsid w:val="006F30EC"/>
    <w:rsid w:val="006F3626"/>
    <w:rsid w:val="006F3637"/>
    <w:rsid w:val="006F364A"/>
    <w:rsid w:val="006F3806"/>
    <w:rsid w:val="006F3816"/>
    <w:rsid w:val="006F4144"/>
    <w:rsid w:val="006F458C"/>
    <w:rsid w:val="006F488E"/>
    <w:rsid w:val="006F4A8B"/>
    <w:rsid w:val="006F51A7"/>
    <w:rsid w:val="006F5E92"/>
    <w:rsid w:val="006F5EF2"/>
    <w:rsid w:val="006F5EF6"/>
    <w:rsid w:val="006F6115"/>
    <w:rsid w:val="006F6691"/>
    <w:rsid w:val="006F67D3"/>
    <w:rsid w:val="006F6917"/>
    <w:rsid w:val="006F6972"/>
    <w:rsid w:val="006F72DB"/>
    <w:rsid w:val="006F73C3"/>
    <w:rsid w:val="006F750A"/>
    <w:rsid w:val="006F7C6F"/>
    <w:rsid w:val="006F7ED4"/>
    <w:rsid w:val="006F7F72"/>
    <w:rsid w:val="007001DA"/>
    <w:rsid w:val="00700527"/>
    <w:rsid w:val="007005B7"/>
    <w:rsid w:val="007009FB"/>
    <w:rsid w:val="00700A33"/>
    <w:rsid w:val="00700AAD"/>
    <w:rsid w:val="0070136A"/>
    <w:rsid w:val="00701594"/>
    <w:rsid w:val="00701B5A"/>
    <w:rsid w:val="007022B6"/>
    <w:rsid w:val="00702565"/>
    <w:rsid w:val="00702C77"/>
    <w:rsid w:val="00702F77"/>
    <w:rsid w:val="007035D4"/>
    <w:rsid w:val="00703859"/>
    <w:rsid w:val="00703E81"/>
    <w:rsid w:val="00704BAC"/>
    <w:rsid w:val="007052B5"/>
    <w:rsid w:val="007059E2"/>
    <w:rsid w:val="00705E14"/>
    <w:rsid w:val="00705EF7"/>
    <w:rsid w:val="00706044"/>
    <w:rsid w:val="00706211"/>
    <w:rsid w:val="007062B3"/>
    <w:rsid w:val="00706431"/>
    <w:rsid w:val="00706516"/>
    <w:rsid w:val="007067F7"/>
    <w:rsid w:val="0070699B"/>
    <w:rsid w:val="007073B4"/>
    <w:rsid w:val="0070741F"/>
    <w:rsid w:val="00707443"/>
    <w:rsid w:val="00710119"/>
    <w:rsid w:val="007104E3"/>
    <w:rsid w:val="00710758"/>
    <w:rsid w:val="0071085E"/>
    <w:rsid w:val="00710F4B"/>
    <w:rsid w:val="0071112F"/>
    <w:rsid w:val="00711267"/>
    <w:rsid w:val="00711ACF"/>
    <w:rsid w:val="00712216"/>
    <w:rsid w:val="00712848"/>
    <w:rsid w:val="00712E22"/>
    <w:rsid w:val="00712FF5"/>
    <w:rsid w:val="0071331E"/>
    <w:rsid w:val="007133B1"/>
    <w:rsid w:val="0071343E"/>
    <w:rsid w:val="00713625"/>
    <w:rsid w:val="00713967"/>
    <w:rsid w:val="00713C6D"/>
    <w:rsid w:val="00713D08"/>
    <w:rsid w:val="00713F09"/>
    <w:rsid w:val="00714011"/>
    <w:rsid w:val="00714037"/>
    <w:rsid w:val="0071428F"/>
    <w:rsid w:val="00714439"/>
    <w:rsid w:val="007145E4"/>
    <w:rsid w:val="00714B5F"/>
    <w:rsid w:val="00715467"/>
    <w:rsid w:val="0071547D"/>
    <w:rsid w:val="00715C22"/>
    <w:rsid w:val="0071607E"/>
    <w:rsid w:val="00716AA0"/>
    <w:rsid w:val="00716EA1"/>
    <w:rsid w:val="00717380"/>
    <w:rsid w:val="00717E81"/>
    <w:rsid w:val="00717F65"/>
    <w:rsid w:val="0072009D"/>
    <w:rsid w:val="00721028"/>
    <w:rsid w:val="007216F9"/>
    <w:rsid w:val="007217E7"/>
    <w:rsid w:val="00721BA7"/>
    <w:rsid w:val="00721E2E"/>
    <w:rsid w:val="00721E95"/>
    <w:rsid w:val="00722497"/>
    <w:rsid w:val="0072252B"/>
    <w:rsid w:val="0072256C"/>
    <w:rsid w:val="0072263F"/>
    <w:rsid w:val="007229EB"/>
    <w:rsid w:val="007229FE"/>
    <w:rsid w:val="00722BFD"/>
    <w:rsid w:val="00723506"/>
    <w:rsid w:val="007237AA"/>
    <w:rsid w:val="00723AD8"/>
    <w:rsid w:val="0072451B"/>
    <w:rsid w:val="007245F9"/>
    <w:rsid w:val="00724AA2"/>
    <w:rsid w:val="00724DAF"/>
    <w:rsid w:val="0072534D"/>
    <w:rsid w:val="0072593C"/>
    <w:rsid w:val="00725C3F"/>
    <w:rsid w:val="00726245"/>
    <w:rsid w:val="007264CB"/>
    <w:rsid w:val="00726FB3"/>
    <w:rsid w:val="00727DA2"/>
    <w:rsid w:val="00727E3C"/>
    <w:rsid w:val="007300A2"/>
    <w:rsid w:val="007302E2"/>
    <w:rsid w:val="00730563"/>
    <w:rsid w:val="007308B6"/>
    <w:rsid w:val="007308CD"/>
    <w:rsid w:val="00730955"/>
    <w:rsid w:val="00730A71"/>
    <w:rsid w:val="00730DBB"/>
    <w:rsid w:val="0073157C"/>
    <w:rsid w:val="00731758"/>
    <w:rsid w:val="00731848"/>
    <w:rsid w:val="0073191F"/>
    <w:rsid w:val="00731C7E"/>
    <w:rsid w:val="00732934"/>
    <w:rsid w:val="00732CAF"/>
    <w:rsid w:val="0073317F"/>
    <w:rsid w:val="0073341F"/>
    <w:rsid w:val="007334FA"/>
    <w:rsid w:val="00733801"/>
    <w:rsid w:val="007338C9"/>
    <w:rsid w:val="00733A9A"/>
    <w:rsid w:val="00733FFA"/>
    <w:rsid w:val="00734916"/>
    <w:rsid w:val="0073587E"/>
    <w:rsid w:val="00735AFC"/>
    <w:rsid w:val="007360A3"/>
    <w:rsid w:val="007362A0"/>
    <w:rsid w:val="00736D51"/>
    <w:rsid w:val="007370CF"/>
    <w:rsid w:val="00737286"/>
    <w:rsid w:val="00737620"/>
    <w:rsid w:val="007376D8"/>
    <w:rsid w:val="00737EC5"/>
    <w:rsid w:val="007400F7"/>
    <w:rsid w:val="00740E84"/>
    <w:rsid w:val="00741165"/>
    <w:rsid w:val="00741742"/>
    <w:rsid w:val="007417A9"/>
    <w:rsid w:val="00741BE5"/>
    <w:rsid w:val="00741DB8"/>
    <w:rsid w:val="00741DDA"/>
    <w:rsid w:val="00742335"/>
    <w:rsid w:val="00742336"/>
    <w:rsid w:val="00742350"/>
    <w:rsid w:val="0074298D"/>
    <w:rsid w:val="00742B56"/>
    <w:rsid w:val="00742DEB"/>
    <w:rsid w:val="00743382"/>
    <w:rsid w:val="00743E93"/>
    <w:rsid w:val="00744368"/>
    <w:rsid w:val="007443C8"/>
    <w:rsid w:val="007445F2"/>
    <w:rsid w:val="00744D94"/>
    <w:rsid w:val="00744FE8"/>
    <w:rsid w:val="007451C0"/>
    <w:rsid w:val="007454C8"/>
    <w:rsid w:val="00745554"/>
    <w:rsid w:val="007455CC"/>
    <w:rsid w:val="007456F1"/>
    <w:rsid w:val="00745951"/>
    <w:rsid w:val="00745C18"/>
    <w:rsid w:val="00746085"/>
    <w:rsid w:val="007463A6"/>
    <w:rsid w:val="0074659B"/>
    <w:rsid w:val="00746696"/>
    <w:rsid w:val="00746792"/>
    <w:rsid w:val="00746844"/>
    <w:rsid w:val="00746A99"/>
    <w:rsid w:val="00746EFD"/>
    <w:rsid w:val="00747063"/>
    <w:rsid w:val="007471F6"/>
    <w:rsid w:val="007473FB"/>
    <w:rsid w:val="00747899"/>
    <w:rsid w:val="00747AA7"/>
    <w:rsid w:val="00747D7F"/>
    <w:rsid w:val="00747DAB"/>
    <w:rsid w:val="007503A7"/>
    <w:rsid w:val="0075051F"/>
    <w:rsid w:val="00750658"/>
    <w:rsid w:val="00750975"/>
    <w:rsid w:val="00750E77"/>
    <w:rsid w:val="00750F9B"/>
    <w:rsid w:val="0075104F"/>
    <w:rsid w:val="0075149D"/>
    <w:rsid w:val="00751928"/>
    <w:rsid w:val="00751B25"/>
    <w:rsid w:val="00751B27"/>
    <w:rsid w:val="00751D41"/>
    <w:rsid w:val="00751E9A"/>
    <w:rsid w:val="00752008"/>
    <w:rsid w:val="00752574"/>
    <w:rsid w:val="00752697"/>
    <w:rsid w:val="00752A93"/>
    <w:rsid w:val="00752E08"/>
    <w:rsid w:val="0075332F"/>
    <w:rsid w:val="0075360B"/>
    <w:rsid w:val="00753B75"/>
    <w:rsid w:val="0075426C"/>
    <w:rsid w:val="0075460B"/>
    <w:rsid w:val="007549F2"/>
    <w:rsid w:val="00754A9C"/>
    <w:rsid w:val="00754B4D"/>
    <w:rsid w:val="00754C3F"/>
    <w:rsid w:val="00755417"/>
    <w:rsid w:val="0075562A"/>
    <w:rsid w:val="00755944"/>
    <w:rsid w:val="007559A5"/>
    <w:rsid w:val="00755C30"/>
    <w:rsid w:val="00756173"/>
    <w:rsid w:val="00756355"/>
    <w:rsid w:val="007569AC"/>
    <w:rsid w:val="00756F9B"/>
    <w:rsid w:val="00756FD3"/>
    <w:rsid w:val="00757112"/>
    <w:rsid w:val="007573BB"/>
    <w:rsid w:val="00757490"/>
    <w:rsid w:val="00757C0F"/>
    <w:rsid w:val="00757CF2"/>
    <w:rsid w:val="00757DC3"/>
    <w:rsid w:val="007602A5"/>
    <w:rsid w:val="0076099B"/>
    <w:rsid w:val="00761B84"/>
    <w:rsid w:val="00761C07"/>
    <w:rsid w:val="00761D9C"/>
    <w:rsid w:val="00761FB7"/>
    <w:rsid w:val="00762BE8"/>
    <w:rsid w:val="00762C62"/>
    <w:rsid w:val="0076300B"/>
    <w:rsid w:val="00763528"/>
    <w:rsid w:val="007640BA"/>
    <w:rsid w:val="00764144"/>
    <w:rsid w:val="0076426E"/>
    <w:rsid w:val="0076441D"/>
    <w:rsid w:val="00764B89"/>
    <w:rsid w:val="00765339"/>
    <w:rsid w:val="00765876"/>
    <w:rsid w:val="00765B68"/>
    <w:rsid w:val="00765BFE"/>
    <w:rsid w:val="007660B9"/>
    <w:rsid w:val="0076657D"/>
    <w:rsid w:val="007669B1"/>
    <w:rsid w:val="00766C6E"/>
    <w:rsid w:val="007678A0"/>
    <w:rsid w:val="00770174"/>
    <w:rsid w:val="00770CE2"/>
    <w:rsid w:val="00771457"/>
    <w:rsid w:val="00771AEF"/>
    <w:rsid w:val="00771E16"/>
    <w:rsid w:val="007724E7"/>
    <w:rsid w:val="00772BD9"/>
    <w:rsid w:val="00772C47"/>
    <w:rsid w:val="00772F31"/>
    <w:rsid w:val="0077331E"/>
    <w:rsid w:val="0077337A"/>
    <w:rsid w:val="007737F0"/>
    <w:rsid w:val="00773CFF"/>
    <w:rsid w:val="00773D43"/>
    <w:rsid w:val="0077412C"/>
    <w:rsid w:val="00774738"/>
    <w:rsid w:val="007747F2"/>
    <w:rsid w:val="00775107"/>
    <w:rsid w:val="00775222"/>
    <w:rsid w:val="00775AC9"/>
    <w:rsid w:val="00775B8E"/>
    <w:rsid w:val="00775DB8"/>
    <w:rsid w:val="00775DF5"/>
    <w:rsid w:val="00775E63"/>
    <w:rsid w:val="00776058"/>
    <w:rsid w:val="0077638B"/>
    <w:rsid w:val="007765C5"/>
    <w:rsid w:val="007768B1"/>
    <w:rsid w:val="00776CB0"/>
    <w:rsid w:val="00776E2E"/>
    <w:rsid w:val="00776F68"/>
    <w:rsid w:val="00777003"/>
    <w:rsid w:val="00777192"/>
    <w:rsid w:val="00777792"/>
    <w:rsid w:val="0078004E"/>
    <w:rsid w:val="00780479"/>
    <w:rsid w:val="00780D0A"/>
    <w:rsid w:val="00780DC8"/>
    <w:rsid w:val="007810DB"/>
    <w:rsid w:val="0078112D"/>
    <w:rsid w:val="007817B1"/>
    <w:rsid w:val="00781B4A"/>
    <w:rsid w:val="00781F1F"/>
    <w:rsid w:val="00782894"/>
    <w:rsid w:val="007829DC"/>
    <w:rsid w:val="00782B80"/>
    <w:rsid w:val="00782DB9"/>
    <w:rsid w:val="00783CCA"/>
    <w:rsid w:val="00783D6A"/>
    <w:rsid w:val="00783FE1"/>
    <w:rsid w:val="007840E8"/>
    <w:rsid w:val="007845A5"/>
    <w:rsid w:val="00784CE3"/>
    <w:rsid w:val="007851C2"/>
    <w:rsid w:val="007854C7"/>
    <w:rsid w:val="00785662"/>
    <w:rsid w:val="00786078"/>
    <w:rsid w:val="00786C2C"/>
    <w:rsid w:val="0078717D"/>
    <w:rsid w:val="00787280"/>
    <w:rsid w:val="00787571"/>
    <w:rsid w:val="00787DE3"/>
    <w:rsid w:val="00787E98"/>
    <w:rsid w:val="00787ECD"/>
    <w:rsid w:val="00790344"/>
    <w:rsid w:val="007903EF"/>
    <w:rsid w:val="007903FA"/>
    <w:rsid w:val="0079040C"/>
    <w:rsid w:val="00790D34"/>
    <w:rsid w:val="0079123C"/>
    <w:rsid w:val="00791265"/>
    <w:rsid w:val="0079126E"/>
    <w:rsid w:val="007915BC"/>
    <w:rsid w:val="00791901"/>
    <w:rsid w:val="00791A21"/>
    <w:rsid w:val="00791BA8"/>
    <w:rsid w:val="00791BE8"/>
    <w:rsid w:val="007931FF"/>
    <w:rsid w:val="00793C62"/>
    <w:rsid w:val="00794750"/>
    <w:rsid w:val="007947C1"/>
    <w:rsid w:val="00794C9F"/>
    <w:rsid w:val="00794D12"/>
    <w:rsid w:val="00795180"/>
    <w:rsid w:val="00795ADB"/>
    <w:rsid w:val="00795BB1"/>
    <w:rsid w:val="00795DC2"/>
    <w:rsid w:val="00796154"/>
    <w:rsid w:val="00796203"/>
    <w:rsid w:val="00796662"/>
    <w:rsid w:val="00796B99"/>
    <w:rsid w:val="00797364"/>
    <w:rsid w:val="00797488"/>
    <w:rsid w:val="007974B9"/>
    <w:rsid w:val="00797C1B"/>
    <w:rsid w:val="00797E1F"/>
    <w:rsid w:val="007A0387"/>
    <w:rsid w:val="007A11B0"/>
    <w:rsid w:val="007A11DD"/>
    <w:rsid w:val="007A1720"/>
    <w:rsid w:val="007A1AA9"/>
    <w:rsid w:val="007A1E53"/>
    <w:rsid w:val="007A1FEE"/>
    <w:rsid w:val="007A20E3"/>
    <w:rsid w:val="007A2151"/>
    <w:rsid w:val="007A2500"/>
    <w:rsid w:val="007A2635"/>
    <w:rsid w:val="007A298D"/>
    <w:rsid w:val="007A2C05"/>
    <w:rsid w:val="007A311C"/>
    <w:rsid w:val="007A34F7"/>
    <w:rsid w:val="007A36AD"/>
    <w:rsid w:val="007A3DB4"/>
    <w:rsid w:val="007A3EFB"/>
    <w:rsid w:val="007A45A8"/>
    <w:rsid w:val="007A4763"/>
    <w:rsid w:val="007A5505"/>
    <w:rsid w:val="007A5912"/>
    <w:rsid w:val="007A5A82"/>
    <w:rsid w:val="007A6684"/>
    <w:rsid w:val="007A6944"/>
    <w:rsid w:val="007A7437"/>
    <w:rsid w:val="007A76D4"/>
    <w:rsid w:val="007A7952"/>
    <w:rsid w:val="007A7AC1"/>
    <w:rsid w:val="007B0149"/>
    <w:rsid w:val="007B08A9"/>
    <w:rsid w:val="007B0CE0"/>
    <w:rsid w:val="007B16B7"/>
    <w:rsid w:val="007B1709"/>
    <w:rsid w:val="007B1780"/>
    <w:rsid w:val="007B1DFF"/>
    <w:rsid w:val="007B2ABD"/>
    <w:rsid w:val="007B2CA8"/>
    <w:rsid w:val="007B2F03"/>
    <w:rsid w:val="007B3231"/>
    <w:rsid w:val="007B3768"/>
    <w:rsid w:val="007B3859"/>
    <w:rsid w:val="007B3885"/>
    <w:rsid w:val="007B399C"/>
    <w:rsid w:val="007B4DC9"/>
    <w:rsid w:val="007B5020"/>
    <w:rsid w:val="007B647B"/>
    <w:rsid w:val="007B6B06"/>
    <w:rsid w:val="007B6E21"/>
    <w:rsid w:val="007B72AC"/>
    <w:rsid w:val="007B7D74"/>
    <w:rsid w:val="007B7EDE"/>
    <w:rsid w:val="007C0144"/>
    <w:rsid w:val="007C02CE"/>
    <w:rsid w:val="007C0755"/>
    <w:rsid w:val="007C087F"/>
    <w:rsid w:val="007C0A79"/>
    <w:rsid w:val="007C0AF9"/>
    <w:rsid w:val="007C0ED2"/>
    <w:rsid w:val="007C1378"/>
    <w:rsid w:val="007C1B49"/>
    <w:rsid w:val="007C1F9D"/>
    <w:rsid w:val="007C1FCF"/>
    <w:rsid w:val="007C247F"/>
    <w:rsid w:val="007C2C6F"/>
    <w:rsid w:val="007C3022"/>
    <w:rsid w:val="007C351A"/>
    <w:rsid w:val="007C35E8"/>
    <w:rsid w:val="007C36B2"/>
    <w:rsid w:val="007C3782"/>
    <w:rsid w:val="007C399E"/>
    <w:rsid w:val="007C39AC"/>
    <w:rsid w:val="007C3BDE"/>
    <w:rsid w:val="007C3BFA"/>
    <w:rsid w:val="007C3FCD"/>
    <w:rsid w:val="007C43B1"/>
    <w:rsid w:val="007C43EF"/>
    <w:rsid w:val="007C4BFA"/>
    <w:rsid w:val="007C4EAC"/>
    <w:rsid w:val="007C4F03"/>
    <w:rsid w:val="007C5015"/>
    <w:rsid w:val="007C51E4"/>
    <w:rsid w:val="007C561F"/>
    <w:rsid w:val="007C56AB"/>
    <w:rsid w:val="007C5AC5"/>
    <w:rsid w:val="007C5C60"/>
    <w:rsid w:val="007C60BD"/>
    <w:rsid w:val="007C60EC"/>
    <w:rsid w:val="007C628A"/>
    <w:rsid w:val="007C643D"/>
    <w:rsid w:val="007C699D"/>
    <w:rsid w:val="007C6DAA"/>
    <w:rsid w:val="007C6ED9"/>
    <w:rsid w:val="007C6F2B"/>
    <w:rsid w:val="007C7209"/>
    <w:rsid w:val="007C75BF"/>
    <w:rsid w:val="007C777F"/>
    <w:rsid w:val="007C7809"/>
    <w:rsid w:val="007C7AAA"/>
    <w:rsid w:val="007C7AED"/>
    <w:rsid w:val="007C7E99"/>
    <w:rsid w:val="007C7F58"/>
    <w:rsid w:val="007D08F3"/>
    <w:rsid w:val="007D115F"/>
    <w:rsid w:val="007D13C5"/>
    <w:rsid w:val="007D149A"/>
    <w:rsid w:val="007D151C"/>
    <w:rsid w:val="007D1F80"/>
    <w:rsid w:val="007D2282"/>
    <w:rsid w:val="007D23EA"/>
    <w:rsid w:val="007D252A"/>
    <w:rsid w:val="007D276E"/>
    <w:rsid w:val="007D2799"/>
    <w:rsid w:val="007D27ED"/>
    <w:rsid w:val="007D2876"/>
    <w:rsid w:val="007D2A63"/>
    <w:rsid w:val="007D2EEF"/>
    <w:rsid w:val="007D32AB"/>
    <w:rsid w:val="007D33DC"/>
    <w:rsid w:val="007D355E"/>
    <w:rsid w:val="007D3CE9"/>
    <w:rsid w:val="007D4117"/>
    <w:rsid w:val="007D41C8"/>
    <w:rsid w:val="007D4690"/>
    <w:rsid w:val="007D4718"/>
    <w:rsid w:val="007D47CB"/>
    <w:rsid w:val="007D4B4D"/>
    <w:rsid w:val="007D4BF7"/>
    <w:rsid w:val="007D50FE"/>
    <w:rsid w:val="007D51B1"/>
    <w:rsid w:val="007D521D"/>
    <w:rsid w:val="007D5456"/>
    <w:rsid w:val="007D5641"/>
    <w:rsid w:val="007D5E27"/>
    <w:rsid w:val="007D6112"/>
    <w:rsid w:val="007D62CD"/>
    <w:rsid w:val="007D6313"/>
    <w:rsid w:val="007D6F55"/>
    <w:rsid w:val="007D764F"/>
    <w:rsid w:val="007D7722"/>
    <w:rsid w:val="007D797B"/>
    <w:rsid w:val="007D7A74"/>
    <w:rsid w:val="007D7B76"/>
    <w:rsid w:val="007E0190"/>
    <w:rsid w:val="007E0E37"/>
    <w:rsid w:val="007E12DD"/>
    <w:rsid w:val="007E1462"/>
    <w:rsid w:val="007E16BF"/>
    <w:rsid w:val="007E1FEE"/>
    <w:rsid w:val="007E20D4"/>
    <w:rsid w:val="007E2408"/>
    <w:rsid w:val="007E2857"/>
    <w:rsid w:val="007E2A56"/>
    <w:rsid w:val="007E2A5A"/>
    <w:rsid w:val="007E2B1E"/>
    <w:rsid w:val="007E2EDA"/>
    <w:rsid w:val="007E44DC"/>
    <w:rsid w:val="007E4555"/>
    <w:rsid w:val="007E47C2"/>
    <w:rsid w:val="007E489E"/>
    <w:rsid w:val="007E4ABD"/>
    <w:rsid w:val="007E4C8D"/>
    <w:rsid w:val="007E4F0F"/>
    <w:rsid w:val="007E5133"/>
    <w:rsid w:val="007E5349"/>
    <w:rsid w:val="007E5373"/>
    <w:rsid w:val="007E5CB7"/>
    <w:rsid w:val="007E5CF6"/>
    <w:rsid w:val="007E6102"/>
    <w:rsid w:val="007E6271"/>
    <w:rsid w:val="007E6666"/>
    <w:rsid w:val="007E6CC7"/>
    <w:rsid w:val="007E6E66"/>
    <w:rsid w:val="007E70B3"/>
    <w:rsid w:val="007E714C"/>
    <w:rsid w:val="007E7297"/>
    <w:rsid w:val="007E74B3"/>
    <w:rsid w:val="007F00E6"/>
    <w:rsid w:val="007F0423"/>
    <w:rsid w:val="007F047F"/>
    <w:rsid w:val="007F09CF"/>
    <w:rsid w:val="007F0B64"/>
    <w:rsid w:val="007F0C82"/>
    <w:rsid w:val="007F0FD4"/>
    <w:rsid w:val="007F11D1"/>
    <w:rsid w:val="007F128D"/>
    <w:rsid w:val="007F1322"/>
    <w:rsid w:val="007F18E1"/>
    <w:rsid w:val="007F1B97"/>
    <w:rsid w:val="007F1ED9"/>
    <w:rsid w:val="007F2575"/>
    <w:rsid w:val="007F26E3"/>
    <w:rsid w:val="007F2748"/>
    <w:rsid w:val="007F2A25"/>
    <w:rsid w:val="007F2D42"/>
    <w:rsid w:val="007F335E"/>
    <w:rsid w:val="007F33AE"/>
    <w:rsid w:val="007F34E3"/>
    <w:rsid w:val="007F3545"/>
    <w:rsid w:val="007F39A1"/>
    <w:rsid w:val="007F3B0C"/>
    <w:rsid w:val="007F3B15"/>
    <w:rsid w:val="007F404B"/>
    <w:rsid w:val="007F4051"/>
    <w:rsid w:val="007F40DE"/>
    <w:rsid w:val="007F4AE4"/>
    <w:rsid w:val="007F5231"/>
    <w:rsid w:val="007F5452"/>
    <w:rsid w:val="007F62D0"/>
    <w:rsid w:val="007F62D7"/>
    <w:rsid w:val="007F6893"/>
    <w:rsid w:val="007F6A66"/>
    <w:rsid w:val="007F6BA2"/>
    <w:rsid w:val="007F6E32"/>
    <w:rsid w:val="007F71FD"/>
    <w:rsid w:val="007F74A7"/>
    <w:rsid w:val="007F78A0"/>
    <w:rsid w:val="007F7916"/>
    <w:rsid w:val="00800E45"/>
    <w:rsid w:val="00800EAA"/>
    <w:rsid w:val="00800EC6"/>
    <w:rsid w:val="008010BD"/>
    <w:rsid w:val="008011D7"/>
    <w:rsid w:val="00801697"/>
    <w:rsid w:val="00801B04"/>
    <w:rsid w:val="00801D4C"/>
    <w:rsid w:val="00801F0D"/>
    <w:rsid w:val="0080243E"/>
    <w:rsid w:val="008026CE"/>
    <w:rsid w:val="00802B1D"/>
    <w:rsid w:val="0080332C"/>
    <w:rsid w:val="00803472"/>
    <w:rsid w:val="00803593"/>
    <w:rsid w:val="00803B14"/>
    <w:rsid w:val="00803B4E"/>
    <w:rsid w:val="008042AC"/>
    <w:rsid w:val="00804348"/>
    <w:rsid w:val="00804657"/>
    <w:rsid w:val="008047F0"/>
    <w:rsid w:val="00804E04"/>
    <w:rsid w:val="00805082"/>
    <w:rsid w:val="008050DB"/>
    <w:rsid w:val="008052B9"/>
    <w:rsid w:val="008053A8"/>
    <w:rsid w:val="008054C0"/>
    <w:rsid w:val="00805C11"/>
    <w:rsid w:val="00805C83"/>
    <w:rsid w:val="00805DAA"/>
    <w:rsid w:val="00806211"/>
    <w:rsid w:val="008065E7"/>
    <w:rsid w:val="00806794"/>
    <w:rsid w:val="0080702C"/>
    <w:rsid w:val="0080719D"/>
    <w:rsid w:val="00807363"/>
    <w:rsid w:val="0080743F"/>
    <w:rsid w:val="00807689"/>
    <w:rsid w:val="00807CA6"/>
    <w:rsid w:val="00807E1F"/>
    <w:rsid w:val="00807FA6"/>
    <w:rsid w:val="00810066"/>
    <w:rsid w:val="0081011F"/>
    <w:rsid w:val="008105E5"/>
    <w:rsid w:val="00810891"/>
    <w:rsid w:val="00810F82"/>
    <w:rsid w:val="00811368"/>
    <w:rsid w:val="00811A43"/>
    <w:rsid w:val="00811BAE"/>
    <w:rsid w:val="00811DB0"/>
    <w:rsid w:val="0081200B"/>
    <w:rsid w:val="008124B4"/>
    <w:rsid w:val="00812798"/>
    <w:rsid w:val="00812C5E"/>
    <w:rsid w:val="00812CB4"/>
    <w:rsid w:val="00812DA4"/>
    <w:rsid w:val="00813471"/>
    <w:rsid w:val="008135FC"/>
    <w:rsid w:val="0081394D"/>
    <w:rsid w:val="00813B2A"/>
    <w:rsid w:val="00813E0E"/>
    <w:rsid w:val="00814081"/>
    <w:rsid w:val="008143C9"/>
    <w:rsid w:val="0081442F"/>
    <w:rsid w:val="00814A8D"/>
    <w:rsid w:val="00815983"/>
    <w:rsid w:val="00815BA6"/>
    <w:rsid w:val="00815C67"/>
    <w:rsid w:val="00815E70"/>
    <w:rsid w:val="00815FA9"/>
    <w:rsid w:val="008162FD"/>
    <w:rsid w:val="008163FC"/>
    <w:rsid w:val="008167D9"/>
    <w:rsid w:val="00816F31"/>
    <w:rsid w:val="008174CB"/>
    <w:rsid w:val="00817544"/>
    <w:rsid w:val="00817971"/>
    <w:rsid w:val="00817B65"/>
    <w:rsid w:val="0082068E"/>
    <w:rsid w:val="00820860"/>
    <w:rsid w:val="008213DB"/>
    <w:rsid w:val="0082179C"/>
    <w:rsid w:val="00821E78"/>
    <w:rsid w:val="0082200C"/>
    <w:rsid w:val="0082215F"/>
    <w:rsid w:val="008223CD"/>
    <w:rsid w:val="00822770"/>
    <w:rsid w:val="00822FEC"/>
    <w:rsid w:val="008230CE"/>
    <w:rsid w:val="0082324E"/>
    <w:rsid w:val="00823931"/>
    <w:rsid w:val="008239E3"/>
    <w:rsid w:val="00823A4F"/>
    <w:rsid w:val="0082421F"/>
    <w:rsid w:val="008243F0"/>
    <w:rsid w:val="008244B5"/>
    <w:rsid w:val="0082465D"/>
    <w:rsid w:val="00824A02"/>
    <w:rsid w:val="00824C23"/>
    <w:rsid w:val="00824CC6"/>
    <w:rsid w:val="00824F66"/>
    <w:rsid w:val="008250FA"/>
    <w:rsid w:val="008252E9"/>
    <w:rsid w:val="00825762"/>
    <w:rsid w:val="008264E8"/>
    <w:rsid w:val="008265E8"/>
    <w:rsid w:val="0082660C"/>
    <w:rsid w:val="008268AE"/>
    <w:rsid w:val="0082690B"/>
    <w:rsid w:val="00826AA6"/>
    <w:rsid w:val="00826B75"/>
    <w:rsid w:val="00826FE3"/>
    <w:rsid w:val="0082728B"/>
    <w:rsid w:val="00827554"/>
    <w:rsid w:val="008276E9"/>
    <w:rsid w:val="00827D66"/>
    <w:rsid w:val="00827E27"/>
    <w:rsid w:val="008302D2"/>
    <w:rsid w:val="00830B5D"/>
    <w:rsid w:val="00830DE9"/>
    <w:rsid w:val="00830E98"/>
    <w:rsid w:val="00831034"/>
    <w:rsid w:val="00831505"/>
    <w:rsid w:val="00831834"/>
    <w:rsid w:val="008319D7"/>
    <w:rsid w:val="00831A86"/>
    <w:rsid w:val="00831AE1"/>
    <w:rsid w:val="00831DEE"/>
    <w:rsid w:val="00832D17"/>
    <w:rsid w:val="008331CA"/>
    <w:rsid w:val="00833498"/>
    <w:rsid w:val="0083354F"/>
    <w:rsid w:val="008336DF"/>
    <w:rsid w:val="00833D8C"/>
    <w:rsid w:val="00833E80"/>
    <w:rsid w:val="0083414B"/>
    <w:rsid w:val="008346FE"/>
    <w:rsid w:val="00834800"/>
    <w:rsid w:val="00834D58"/>
    <w:rsid w:val="00834DB6"/>
    <w:rsid w:val="008352E4"/>
    <w:rsid w:val="00835620"/>
    <w:rsid w:val="008356D0"/>
    <w:rsid w:val="00835A3F"/>
    <w:rsid w:val="00835A73"/>
    <w:rsid w:val="00835F35"/>
    <w:rsid w:val="008367F6"/>
    <w:rsid w:val="00836AF1"/>
    <w:rsid w:val="00837101"/>
    <w:rsid w:val="00837249"/>
    <w:rsid w:val="008374A7"/>
    <w:rsid w:val="0083768F"/>
    <w:rsid w:val="008376BB"/>
    <w:rsid w:val="00837954"/>
    <w:rsid w:val="00837BBE"/>
    <w:rsid w:val="00837EF0"/>
    <w:rsid w:val="008402FD"/>
    <w:rsid w:val="008406E1"/>
    <w:rsid w:val="008409F3"/>
    <w:rsid w:val="00840D20"/>
    <w:rsid w:val="008413BB"/>
    <w:rsid w:val="0084163B"/>
    <w:rsid w:val="00841E78"/>
    <w:rsid w:val="00841FE6"/>
    <w:rsid w:val="00843416"/>
    <w:rsid w:val="008435E6"/>
    <w:rsid w:val="008447CA"/>
    <w:rsid w:val="00844E72"/>
    <w:rsid w:val="00845796"/>
    <w:rsid w:val="00845822"/>
    <w:rsid w:val="0084585E"/>
    <w:rsid w:val="00845875"/>
    <w:rsid w:val="00845BCE"/>
    <w:rsid w:val="0084618B"/>
    <w:rsid w:val="00846ABD"/>
    <w:rsid w:val="00846CD8"/>
    <w:rsid w:val="00846E95"/>
    <w:rsid w:val="0084747F"/>
    <w:rsid w:val="008474D9"/>
    <w:rsid w:val="00847AED"/>
    <w:rsid w:val="00847C12"/>
    <w:rsid w:val="00847C40"/>
    <w:rsid w:val="00850D56"/>
    <w:rsid w:val="0085195E"/>
    <w:rsid w:val="00851BFD"/>
    <w:rsid w:val="00851BFF"/>
    <w:rsid w:val="00851DDE"/>
    <w:rsid w:val="0085209B"/>
    <w:rsid w:val="0085218C"/>
    <w:rsid w:val="00852387"/>
    <w:rsid w:val="008527B6"/>
    <w:rsid w:val="00852D35"/>
    <w:rsid w:val="008533ED"/>
    <w:rsid w:val="008535DA"/>
    <w:rsid w:val="0085364D"/>
    <w:rsid w:val="00853BE1"/>
    <w:rsid w:val="0085438B"/>
    <w:rsid w:val="008545BB"/>
    <w:rsid w:val="008547A9"/>
    <w:rsid w:val="00854876"/>
    <w:rsid w:val="00854E25"/>
    <w:rsid w:val="00854E67"/>
    <w:rsid w:val="00854E8A"/>
    <w:rsid w:val="008556E9"/>
    <w:rsid w:val="00856553"/>
    <w:rsid w:val="00856828"/>
    <w:rsid w:val="00856DEC"/>
    <w:rsid w:val="00857309"/>
    <w:rsid w:val="008573FC"/>
    <w:rsid w:val="00857664"/>
    <w:rsid w:val="00857961"/>
    <w:rsid w:val="00857B08"/>
    <w:rsid w:val="00857D70"/>
    <w:rsid w:val="00857EAC"/>
    <w:rsid w:val="00860043"/>
    <w:rsid w:val="00860210"/>
    <w:rsid w:val="0086079A"/>
    <w:rsid w:val="00860ECA"/>
    <w:rsid w:val="008613DD"/>
    <w:rsid w:val="0086151D"/>
    <w:rsid w:val="00861695"/>
    <w:rsid w:val="008618C4"/>
    <w:rsid w:val="00861C45"/>
    <w:rsid w:val="00861DB6"/>
    <w:rsid w:val="00861E48"/>
    <w:rsid w:val="00861F77"/>
    <w:rsid w:val="0086271A"/>
    <w:rsid w:val="00862752"/>
    <w:rsid w:val="00862BF2"/>
    <w:rsid w:val="00863105"/>
    <w:rsid w:val="0086349B"/>
    <w:rsid w:val="008636E5"/>
    <w:rsid w:val="00863A1D"/>
    <w:rsid w:val="008640C4"/>
    <w:rsid w:val="008640E7"/>
    <w:rsid w:val="00864B85"/>
    <w:rsid w:val="0086561A"/>
    <w:rsid w:val="00865C5E"/>
    <w:rsid w:val="008664A0"/>
    <w:rsid w:val="008666B8"/>
    <w:rsid w:val="00866BD0"/>
    <w:rsid w:val="00866C3C"/>
    <w:rsid w:val="00866EE8"/>
    <w:rsid w:val="00866F1E"/>
    <w:rsid w:val="00866F21"/>
    <w:rsid w:val="00867A6B"/>
    <w:rsid w:val="00867B13"/>
    <w:rsid w:val="00867E66"/>
    <w:rsid w:val="00867F15"/>
    <w:rsid w:val="00870A0A"/>
    <w:rsid w:val="0087145F"/>
    <w:rsid w:val="0087172D"/>
    <w:rsid w:val="008717CD"/>
    <w:rsid w:val="00871D14"/>
    <w:rsid w:val="00871FD7"/>
    <w:rsid w:val="00872179"/>
    <w:rsid w:val="008727AE"/>
    <w:rsid w:val="008730BB"/>
    <w:rsid w:val="0087367E"/>
    <w:rsid w:val="0087388D"/>
    <w:rsid w:val="00873EE8"/>
    <w:rsid w:val="00873FA0"/>
    <w:rsid w:val="008740EC"/>
    <w:rsid w:val="008741CF"/>
    <w:rsid w:val="008742FD"/>
    <w:rsid w:val="008743D8"/>
    <w:rsid w:val="00874816"/>
    <w:rsid w:val="00874B41"/>
    <w:rsid w:val="00875276"/>
    <w:rsid w:val="00875410"/>
    <w:rsid w:val="00875912"/>
    <w:rsid w:val="00875A5C"/>
    <w:rsid w:val="00876A50"/>
    <w:rsid w:val="00876B62"/>
    <w:rsid w:val="00876FD7"/>
    <w:rsid w:val="0087705F"/>
    <w:rsid w:val="008775E6"/>
    <w:rsid w:val="008776F3"/>
    <w:rsid w:val="00880412"/>
    <w:rsid w:val="0088095C"/>
    <w:rsid w:val="00880C7E"/>
    <w:rsid w:val="0088104D"/>
    <w:rsid w:val="0088117A"/>
    <w:rsid w:val="0088136B"/>
    <w:rsid w:val="0088155A"/>
    <w:rsid w:val="0088196E"/>
    <w:rsid w:val="00881E99"/>
    <w:rsid w:val="00882061"/>
    <w:rsid w:val="008821BD"/>
    <w:rsid w:val="008821EB"/>
    <w:rsid w:val="008829FC"/>
    <w:rsid w:val="0088360E"/>
    <w:rsid w:val="00883751"/>
    <w:rsid w:val="00883CA9"/>
    <w:rsid w:val="00883D76"/>
    <w:rsid w:val="00883E27"/>
    <w:rsid w:val="0088408E"/>
    <w:rsid w:val="008847C7"/>
    <w:rsid w:val="008847D7"/>
    <w:rsid w:val="00885144"/>
    <w:rsid w:val="00885703"/>
    <w:rsid w:val="00885917"/>
    <w:rsid w:val="0088598A"/>
    <w:rsid w:val="00885B6C"/>
    <w:rsid w:val="00885CBC"/>
    <w:rsid w:val="00885F8F"/>
    <w:rsid w:val="008861BE"/>
    <w:rsid w:val="008868A1"/>
    <w:rsid w:val="00886C30"/>
    <w:rsid w:val="0088718A"/>
    <w:rsid w:val="008871FD"/>
    <w:rsid w:val="00887565"/>
    <w:rsid w:val="00887777"/>
    <w:rsid w:val="0088789D"/>
    <w:rsid w:val="00887BE1"/>
    <w:rsid w:val="00887E80"/>
    <w:rsid w:val="00890000"/>
    <w:rsid w:val="00890729"/>
    <w:rsid w:val="00890A10"/>
    <w:rsid w:val="00890A83"/>
    <w:rsid w:val="00890B47"/>
    <w:rsid w:val="00890C81"/>
    <w:rsid w:val="00891B9D"/>
    <w:rsid w:val="00891D19"/>
    <w:rsid w:val="00891D76"/>
    <w:rsid w:val="00891DD2"/>
    <w:rsid w:val="00892229"/>
    <w:rsid w:val="00892241"/>
    <w:rsid w:val="0089263B"/>
    <w:rsid w:val="0089276B"/>
    <w:rsid w:val="008927BE"/>
    <w:rsid w:val="00892A60"/>
    <w:rsid w:val="00892EEC"/>
    <w:rsid w:val="00892F7A"/>
    <w:rsid w:val="00893166"/>
    <w:rsid w:val="008931E3"/>
    <w:rsid w:val="0089347F"/>
    <w:rsid w:val="00893A19"/>
    <w:rsid w:val="00893D3C"/>
    <w:rsid w:val="00894087"/>
    <w:rsid w:val="008940F8"/>
    <w:rsid w:val="008944E1"/>
    <w:rsid w:val="0089450D"/>
    <w:rsid w:val="008945DB"/>
    <w:rsid w:val="00894D1F"/>
    <w:rsid w:val="00894F1C"/>
    <w:rsid w:val="00895032"/>
    <w:rsid w:val="008952C8"/>
    <w:rsid w:val="008955C8"/>
    <w:rsid w:val="008958FB"/>
    <w:rsid w:val="00895E11"/>
    <w:rsid w:val="00896424"/>
    <w:rsid w:val="008965BE"/>
    <w:rsid w:val="00896678"/>
    <w:rsid w:val="008969EF"/>
    <w:rsid w:val="00896B6D"/>
    <w:rsid w:val="00896C6B"/>
    <w:rsid w:val="00897063"/>
    <w:rsid w:val="00897423"/>
    <w:rsid w:val="008978A6"/>
    <w:rsid w:val="00897B2E"/>
    <w:rsid w:val="008A02F1"/>
    <w:rsid w:val="008A0812"/>
    <w:rsid w:val="008A0CDD"/>
    <w:rsid w:val="008A0F55"/>
    <w:rsid w:val="008A119A"/>
    <w:rsid w:val="008A1683"/>
    <w:rsid w:val="008A193E"/>
    <w:rsid w:val="008A1F5E"/>
    <w:rsid w:val="008A20FF"/>
    <w:rsid w:val="008A21F7"/>
    <w:rsid w:val="008A247D"/>
    <w:rsid w:val="008A2917"/>
    <w:rsid w:val="008A2921"/>
    <w:rsid w:val="008A36D7"/>
    <w:rsid w:val="008A4583"/>
    <w:rsid w:val="008A479F"/>
    <w:rsid w:val="008A495F"/>
    <w:rsid w:val="008A4C65"/>
    <w:rsid w:val="008A50E7"/>
    <w:rsid w:val="008A534E"/>
    <w:rsid w:val="008A5875"/>
    <w:rsid w:val="008A5AE5"/>
    <w:rsid w:val="008A5BF8"/>
    <w:rsid w:val="008A5D4A"/>
    <w:rsid w:val="008A5DDF"/>
    <w:rsid w:val="008A5E44"/>
    <w:rsid w:val="008A65FB"/>
    <w:rsid w:val="008A6BD9"/>
    <w:rsid w:val="008A6D32"/>
    <w:rsid w:val="008A725C"/>
    <w:rsid w:val="008A7387"/>
    <w:rsid w:val="008A748C"/>
    <w:rsid w:val="008A77FE"/>
    <w:rsid w:val="008A7B71"/>
    <w:rsid w:val="008A7D84"/>
    <w:rsid w:val="008B0302"/>
    <w:rsid w:val="008B07AD"/>
    <w:rsid w:val="008B101A"/>
    <w:rsid w:val="008B1163"/>
    <w:rsid w:val="008B145F"/>
    <w:rsid w:val="008B2BE7"/>
    <w:rsid w:val="008B2CCD"/>
    <w:rsid w:val="008B2ED6"/>
    <w:rsid w:val="008B2F29"/>
    <w:rsid w:val="008B33A3"/>
    <w:rsid w:val="008B34E7"/>
    <w:rsid w:val="008B38F7"/>
    <w:rsid w:val="008B48CF"/>
    <w:rsid w:val="008B4C7A"/>
    <w:rsid w:val="008B544B"/>
    <w:rsid w:val="008B58C7"/>
    <w:rsid w:val="008B5937"/>
    <w:rsid w:val="008B5AD6"/>
    <w:rsid w:val="008B605A"/>
    <w:rsid w:val="008B61BA"/>
    <w:rsid w:val="008B67B7"/>
    <w:rsid w:val="008B6800"/>
    <w:rsid w:val="008B6B3D"/>
    <w:rsid w:val="008B6C9B"/>
    <w:rsid w:val="008B730D"/>
    <w:rsid w:val="008B7342"/>
    <w:rsid w:val="008B78FE"/>
    <w:rsid w:val="008B7AF3"/>
    <w:rsid w:val="008B7C37"/>
    <w:rsid w:val="008B7D0D"/>
    <w:rsid w:val="008B7D78"/>
    <w:rsid w:val="008B7DEB"/>
    <w:rsid w:val="008C0095"/>
    <w:rsid w:val="008C0340"/>
    <w:rsid w:val="008C06FD"/>
    <w:rsid w:val="008C094D"/>
    <w:rsid w:val="008C1070"/>
    <w:rsid w:val="008C177C"/>
    <w:rsid w:val="008C18FB"/>
    <w:rsid w:val="008C1A75"/>
    <w:rsid w:val="008C1D4E"/>
    <w:rsid w:val="008C20A5"/>
    <w:rsid w:val="008C2323"/>
    <w:rsid w:val="008C23EE"/>
    <w:rsid w:val="008C2543"/>
    <w:rsid w:val="008C29DD"/>
    <w:rsid w:val="008C330A"/>
    <w:rsid w:val="008C372D"/>
    <w:rsid w:val="008C3AEA"/>
    <w:rsid w:val="008C3EEC"/>
    <w:rsid w:val="008C3FAC"/>
    <w:rsid w:val="008C3FC9"/>
    <w:rsid w:val="008C4300"/>
    <w:rsid w:val="008C4324"/>
    <w:rsid w:val="008C44B5"/>
    <w:rsid w:val="008C45AB"/>
    <w:rsid w:val="008C4642"/>
    <w:rsid w:val="008C4D5E"/>
    <w:rsid w:val="008C4E3A"/>
    <w:rsid w:val="008C548B"/>
    <w:rsid w:val="008C5ACF"/>
    <w:rsid w:val="008C5BBB"/>
    <w:rsid w:val="008C5C62"/>
    <w:rsid w:val="008C5CB3"/>
    <w:rsid w:val="008C5EDD"/>
    <w:rsid w:val="008C64AC"/>
    <w:rsid w:val="008C6629"/>
    <w:rsid w:val="008C6E3B"/>
    <w:rsid w:val="008C72BB"/>
    <w:rsid w:val="008C730F"/>
    <w:rsid w:val="008C7469"/>
    <w:rsid w:val="008C7607"/>
    <w:rsid w:val="008C76A5"/>
    <w:rsid w:val="008C76AB"/>
    <w:rsid w:val="008C79CF"/>
    <w:rsid w:val="008C7CA7"/>
    <w:rsid w:val="008C7CD2"/>
    <w:rsid w:val="008C7E9A"/>
    <w:rsid w:val="008D0376"/>
    <w:rsid w:val="008D03FC"/>
    <w:rsid w:val="008D0743"/>
    <w:rsid w:val="008D12BB"/>
    <w:rsid w:val="008D1668"/>
    <w:rsid w:val="008D1CCF"/>
    <w:rsid w:val="008D1CD8"/>
    <w:rsid w:val="008D1F09"/>
    <w:rsid w:val="008D20F8"/>
    <w:rsid w:val="008D2189"/>
    <w:rsid w:val="008D21EB"/>
    <w:rsid w:val="008D24EE"/>
    <w:rsid w:val="008D26BE"/>
    <w:rsid w:val="008D2E7B"/>
    <w:rsid w:val="008D325B"/>
    <w:rsid w:val="008D3264"/>
    <w:rsid w:val="008D327C"/>
    <w:rsid w:val="008D338C"/>
    <w:rsid w:val="008D37C4"/>
    <w:rsid w:val="008D3AAA"/>
    <w:rsid w:val="008D409C"/>
    <w:rsid w:val="008D4355"/>
    <w:rsid w:val="008D43B0"/>
    <w:rsid w:val="008D5262"/>
    <w:rsid w:val="008D5D3B"/>
    <w:rsid w:val="008D5D57"/>
    <w:rsid w:val="008D6213"/>
    <w:rsid w:val="008D67A2"/>
    <w:rsid w:val="008D6D5B"/>
    <w:rsid w:val="008D720D"/>
    <w:rsid w:val="008D7BF6"/>
    <w:rsid w:val="008D7D80"/>
    <w:rsid w:val="008E083B"/>
    <w:rsid w:val="008E08FC"/>
    <w:rsid w:val="008E1767"/>
    <w:rsid w:val="008E1930"/>
    <w:rsid w:val="008E1DFE"/>
    <w:rsid w:val="008E1E4C"/>
    <w:rsid w:val="008E230A"/>
    <w:rsid w:val="008E2AD7"/>
    <w:rsid w:val="008E2F9B"/>
    <w:rsid w:val="008E34AA"/>
    <w:rsid w:val="008E35B9"/>
    <w:rsid w:val="008E36D4"/>
    <w:rsid w:val="008E38DB"/>
    <w:rsid w:val="008E39F9"/>
    <w:rsid w:val="008E3C41"/>
    <w:rsid w:val="008E431F"/>
    <w:rsid w:val="008E4420"/>
    <w:rsid w:val="008E45D3"/>
    <w:rsid w:val="008E57F4"/>
    <w:rsid w:val="008E58C3"/>
    <w:rsid w:val="008E5BD9"/>
    <w:rsid w:val="008E622B"/>
    <w:rsid w:val="008E6410"/>
    <w:rsid w:val="008E665F"/>
    <w:rsid w:val="008E675D"/>
    <w:rsid w:val="008E67C4"/>
    <w:rsid w:val="008E6D5E"/>
    <w:rsid w:val="008E6ED0"/>
    <w:rsid w:val="008E71DD"/>
    <w:rsid w:val="008E71EE"/>
    <w:rsid w:val="008E7860"/>
    <w:rsid w:val="008E7CD4"/>
    <w:rsid w:val="008F04E3"/>
    <w:rsid w:val="008F09E0"/>
    <w:rsid w:val="008F0B2A"/>
    <w:rsid w:val="008F0DB8"/>
    <w:rsid w:val="008F10FE"/>
    <w:rsid w:val="008F1377"/>
    <w:rsid w:val="008F155D"/>
    <w:rsid w:val="008F165A"/>
    <w:rsid w:val="008F168B"/>
    <w:rsid w:val="008F19D2"/>
    <w:rsid w:val="008F1A01"/>
    <w:rsid w:val="008F2549"/>
    <w:rsid w:val="008F295F"/>
    <w:rsid w:val="008F310F"/>
    <w:rsid w:val="008F3AB7"/>
    <w:rsid w:val="008F3F37"/>
    <w:rsid w:val="008F4782"/>
    <w:rsid w:val="008F4F9E"/>
    <w:rsid w:val="008F5306"/>
    <w:rsid w:val="008F57F2"/>
    <w:rsid w:val="008F58A2"/>
    <w:rsid w:val="008F5908"/>
    <w:rsid w:val="008F5966"/>
    <w:rsid w:val="008F60C7"/>
    <w:rsid w:val="008F6736"/>
    <w:rsid w:val="008F6A63"/>
    <w:rsid w:val="008F6AF7"/>
    <w:rsid w:val="008F6D22"/>
    <w:rsid w:val="008F74DC"/>
    <w:rsid w:val="008F79D3"/>
    <w:rsid w:val="008F7DA8"/>
    <w:rsid w:val="008F7DCB"/>
    <w:rsid w:val="008F7F18"/>
    <w:rsid w:val="009005EA"/>
    <w:rsid w:val="00900688"/>
    <w:rsid w:val="00900AF7"/>
    <w:rsid w:val="00901013"/>
    <w:rsid w:val="0090124E"/>
    <w:rsid w:val="009013B7"/>
    <w:rsid w:val="009019FE"/>
    <w:rsid w:val="00901DCB"/>
    <w:rsid w:val="00902239"/>
    <w:rsid w:val="0090283C"/>
    <w:rsid w:val="00902A0A"/>
    <w:rsid w:val="00902D76"/>
    <w:rsid w:val="0090331F"/>
    <w:rsid w:val="00903C17"/>
    <w:rsid w:val="00903CD7"/>
    <w:rsid w:val="00903E10"/>
    <w:rsid w:val="009044BB"/>
    <w:rsid w:val="00904B0D"/>
    <w:rsid w:val="00904BF5"/>
    <w:rsid w:val="00904CE4"/>
    <w:rsid w:val="00904CE6"/>
    <w:rsid w:val="00905211"/>
    <w:rsid w:val="00905253"/>
    <w:rsid w:val="00905290"/>
    <w:rsid w:val="00905617"/>
    <w:rsid w:val="00905B10"/>
    <w:rsid w:val="00905C4C"/>
    <w:rsid w:val="00905F80"/>
    <w:rsid w:val="009064C3"/>
    <w:rsid w:val="009064E5"/>
    <w:rsid w:val="0090680C"/>
    <w:rsid w:val="00906F1D"/>
    <w:rsid w:val="00907890"/>
    <w:rsid w:val="00907943"/>
    <w:rsid w:val="00910046"/>
    <w:rsid w:val="00910558"/>
    <w:rsid w:val="00910985"/>
    <w:rsid w:val="0091098B"/>
    <w:rsid w:val="0091139F"/>
    <w:rsid w:val="00911489"/>
    <w:rsid w:val="00911BAC"/>
    <w:rsid w:val="00911F77"/>
    <w:rsid w:val="00912008"/>
    <w:rsid w:val="00912170"/>
    <w:rsid w:val="0091236E"/>
    <w:rsid w:val="00912950"/>
    <w:rsid w:val="00912BF2"/>
    <w:rsid w:val="0091304C"/>
    <w:rsid w:val="009130B6"/>
    <w:rsid w:val="00913A93"/>
    <w:rsid w:val="00913C5A"/>
    <w:rsid w:val="00913E73"/>
    <w:rsid w:val="00913F3C"/>
    <w:rsid w:val="0091403A"/>
    <w:rsid w:val="009144DD"/>
    <w:rsid w:val="00914583"/>
    <w:rsid w:val="009147C7"/>
    <w:rsid w:val="00914C85"/>
    <w:rsid w:val="00914D2E"/>
    <w:rsid w:val="00914DC2"/>
    <w:rsid w:val="00915070"/>
    <w:rsid w:val="009150A1"/>
    <w:rsid w:val="00915173"/>
    <w:rsid w:val="00915289"/>
    <w:rsid w:val="009158A9"/>
    <w:rsid w:val="00915D8E"/>
    <w:rsid w:val="00916205"/>
    <w:rsid w:val="009162B5"/>
    <w:rsid w:val="009163AE"/>
    <w:rsid w:val="00916A24"/>
    <w:rsid w:val="0091711B"/>
    <w:rsid w:val="009172E0"/>
    <w:rsid w:val="009178FE"/>
    <w:rsid w:val="00917AAA"/>
    <w:rsid w:val="00917CC7"/>
    <w:rsid w:val="00917E3A"/>
    <w:rsid w:val="009205C3"/>
    <w:rsid w:val="009207D0"/>
    <w:rsid w:val="00920840"/>
    <w:rsid w:val="00920AB7"/>
    <w:rsid w:val="00920AC5"/>
    <w:rsid w:val="00921362"/>
    <w:rsid w:val="00921DE2"/>
    <w:rsid w:val="00922163"/>
    <w:rsid w:val="0092219E"/>
    <w:rsid w:val="00922BC8"/>
    <w:rsid w:val="00922C2B"/>
    <w:rsid w:val="00922D9B"/>
    <w:rsid w:val="00923343"/>
    <w:rsid w:val="009235A2"/>
    <w:rsid w:val="00923633"/>
    <w:rsid w:val="009237BC"/>
    <w:rsid w:val="009239D7"/>
    <w:rsid w:val="00923DBD"/>
    <w:rsid w:val="009245FB"/>
    <w:rsid w:val="00924977"/>
    <w:rsid w:val="00924E5A"/>
    <w:rsid w:val="009254DE"/>
    <w:rsid w:val="00925A78"/>
    <w:rsid w:val="00926177"/>
    <w:rsid w:val="009264E0"/>
    <w:rsid w:val="00926875"/>
    <w:rsid w:val="0092704A"/>
    <w:rsid w:val="0092730C"/>
    <w:rsid w:val="0092774F"/>
    <w:rsid w:val="00927A8F"/>
    <w:rsid w:val="00927AF7"/>
    <w:rsid w:val="00927BD1"/>
    <w:rsid w:val="00927D62"/>
    <w:rsid w:val="00930824"/>
    <w:rsid w:val="009309A6"/>
    <w:rsid w:val="00930A87"/>
    <w:rsid w:val="00930F47"/>
    <w:rsid w:val="009314D3"/>
    <w:rsid w:val="00931AA8"/>
    <w:rsid w:val="00931DE2"/>
    <w:rsid w:val="00932042"/>
    <w:rsid w:val="00932357"/>
    <w:rsid w:val="0093287B"/>
    <w:rsid w:val="00933F83"/>
    <w:rsid w:val="009344CF"/>
    <w:rsid w:val="00935298"/>
    <w:rsid w:val="00935845"/>
    <w:rsid w:val="00935BA8"/>
    <w:rsid w:val="00935BE5"/>
    <w:rsid w:val="00935C68"/>
    <w:rsid w:val="009360D2"/>
    <w:rsid w:val="00936B3C"/>
    <w:rsid w:val="00936BE3"/>
    <w:rsid w:val="00936EC0"/>
    <w:rsid w:val="00936F7D"/>
    <w:rsid w:val="0093712D"/>
    <w:rsid w:val="009374F1"/>
    <w:rsid w:val="00937834"/>
    <w:rsid w:val="00937DDC"/>
    <w:rsid w:val="0094071E"/>
    <w:rsid w:val="0094087F"/>
    <w:rsid w:val="009409CB"/>
    <w:rsid w:val="00940BDE"/>
    <w:rsid w:val="00940F53"/>
    <w:rsid w:val="009415AC"/>
    <w:rsid w:val="009419A2"/>
    <w:rsid w:val="00941C8D"/>
    <w:rsid w:val="00942429"/>
    <w:rsid w:val="00942A95"/>
    <w:rsid w:val="009430D5"/>
    <w:rsid w:val="0094319D"/>
    <w:rsid w:val="009432AD"/>
    <w:rsid w:val="00943384"/>
    <w:rsid w:val="009434F9"/>
    <w:rsid w:val="0094368F"/>
    <w:rsid w:val="00944912"/>
    <w:rsid w:val="009454CA"/>
    <w:rsid w:val="0094554F"/>
    <w:rsid w:val="00945564"/>
    <w:rsid w:val="00945D6D"/>
    <w:rsid w:val="00945DFB"/>
    <w:rsid w:val="00945E83"/>
    <w:rsid w:val="00946462"/>
    <w:rsid w:val="009468D5"/>
    <w:rsid w:val="009469AD"/>
    <w:rsid w:val="00946FB7"/>
    <w:rsid w:val="00947094"/>
    <w:rsid w:val="00947EE4"/>
    <w:rsid w:val="0095019A"/>
    <w:rsid w:val="00950487"/>
    <w:rsid w:val="009506C8"/>
    <w:rsid w:val="00950A6A"/>
    <w:rsid w:val="00950E08"/>
    <w:rsid w:val="00951006"/>
    <w:rsid w:val="0095148E"/>
    <w:rsid w:val="0095193C"/>
    <w:rsid w:val="00951FF5"/>
    <w:rsid w:val="009520ED"/>
    <w:rsid w:val="009525A4"/>
    <w:rsid w:val="00952ABA"/>
    <w:rsid w:val="00952EA5"/>
    <w:rsid w:val="0095307D"/>
    <w:rsid w:val="00953B53"/>
    <w:rsid w:val="00953EFD"/>
    <w:rsid w:val="00954000"/>
    <w:rsid w:val="0095422D"/>
    <w:rsid w:val="009549EF"/>
    <w:rsid w:val="00954DF5"/>
    <w:rsid w:val="0095506A"/>
    <w:rsid w:val="00955980"/>
    <w:rsid w:val="009559EB"/>
    <w:rsid w:val="00955E8E"/>
    <w:rsid w:val="00956194"/>
    <w:rsid w:val="009564D6"/>
    <w:rsid w:val="00956994"/>
    <w:rsid w:val="00956F3C"/>
    <w:rsid w:val="009573BA"/>
    <w:rsid w:val="009577F1"/>
    <w:rsid w:val="00957CDB"/>
    <w:rsid w:val="0096034B"/>
    <w:rsid w:val="00960534"/>
    <w:rsid w:val="00960556"/>
    <w:rsid w:val="00960714"/>
    <w:rsid w:val="00960754"/>
    <w:rsid w:val="00960920"/>
    <w:rsid w:val="00960B6F"/>
    <w:rsid w:val="00960B93"/>
    <w:rsid w:val="00960D7A"/>
    <w:rsid w:val="00960F93"/>
    <w:rsid w:val="009613DB"/>
    <w:rsid w:val="00961BA1"/>
    <w:rsid w:val="00961EE0"/>
    <w:rsid w:val="00962249"/>
    <w:rsid w:val="0096255C"/>
    <w:rsid w:val="00962C0E"/>
    <w:rsid w:val="00962F4A"/>
    <w:rsid w:val="009631E1"/>
    <w:rsid w:val="00963994"/>
    <w:rsid w:val="00963B4E"/>
    <w:rsid w:val="00964147"/>
    <w:rsid w:val="0096427B"/>
    <w:rsid w:val="009642DE"/>
    <w:rsid w:val="0096447A"/>
    <w:rsid w:val="009645E4"/>
    <w:rsid w:val="009646DD"/>
    <w:rsid w:val="00964710"/>
    <w:rsid w:val="00964E06"/>
    <w:rsid w:val="00965128"/>
    <w:rsid w:val="00965714"/>
    <w:rsid w:val="00965E76"/>
    <w:rsid w:val="00966271"/>
    <w:rsid w:val="009668A4"/>
    <w:rsid w:val="00966EFC"/>
    <w:rsid w:val="00967779"/>
    <w:rsid w:val="00967CFC"/>
    <w:rsid w:val="00970357"/>
    <w:rsid w:val="0097043B"/>
    <w:rsid w:val="009705B1"/>
    <w:rsid w:val="00970703"/>
    <w:rsid w:val="0097080A"/>
    <w:rsid w:val="009708A5"/>
    <w:rsid w:val="00970BB9"/>
    <w:rsid w:val="00970F37"/>
    <w:rsid w:val="00971377"/>
    <w:rsid w:val="009714A5"/>
    <w:rsid w:val="009714C5"/>
    <w:rsid w:val="00971822"/>
    <w:rsid w:val="00971AAF"/>
    <w:rsid w:val="0097226D"/>
    <w:rsid w:val="00972A35"/>
    <w:rsid w:val="00972CC7"/>
    <w:rsid w:val="00972DA1"/>
    <w:rsid w:val="009732A3"/>
    <w:rsid w:val="009736AA"/>
    <w:rsid w:val="00973C23"/>
    <w:rsid w:val="00974029"/>
    <w:rsid w:val="00974669"/>
    <w:rsid w:val="00974D76"/>
    <w:rsid w:val="00974FB2"/>
    <w:rsid w:val="0097565F"/>
    <w:rsid w:val="00975A93"/>
    <w:rsid w:val="00975D72"/>
    <w:rsid w:val="00975F50"/>
    <w:rsid w:val="009760C5"/>
    <w:rsid w:val="00976503"/>
    <w:rsid w:val="00976814"/>
    <w:rsid w:val="0097691F"/>
    <w:rsid w:val="00976B73"/>
    <w:rsid w:val="00976BD1"/>
    <w:rsid w:val="00976D04"/>
    <w:rsid w:val="00976D1F"/>
    <w:rsid w:val="00976F2E"/>
    <w:rsid w:val="0097714D"/>
    <w:rsid w:val="00977310"/>
    <w:rsid w:val="00977358"/>
    <w:rsid w:val="00977472"/>
    <w:rsid w:val="00980531"/>
    <w:rsid w:val="009807B5"/>
    <w:rsid w:val="00980920"/>
    <w:rsid w:val="00980D8D"/>
    <w:rsid w:val="009810FC"/>
    <w:rsid w:val="009811C5"/>
    <w:rsid w:val="009812A7"/>
    <w:rsid w:val="009815D3"/>
    <w:rsid w:val="00981CBF"/>
    <w:rsid w:val="00981DC5"/>
    <w:rsid w:val="0098235D"/>
    <w:rsid w:val="009823AF"/>
    <w:rsid w:val="009824F9"/>
    <w:rsid w:val="009827DC"/>
    <w:rsid w:val="00982909"/>
    <w:rsid w:val="009829D3"/>
    <w:rsid w:val="009830CF"/>
    <w:rsid w:val="0098321B"/>
    <w:rsid w:val="00983716"/>
    <w:rsid w:val="009837D8"/>
    <w:rsid w:val="00983BCC"/>
    <w:rsid w:val="00983F41"/>
    <w:rsid w:val="00983F97"/>
    <w:rsid w:val="00984A96"/>
    <w:rsid w:val="0098504A"/>
    <w:rsid w:val="00985283"/>
    <w:rsid w:val="00985433"/>
    <w:rsid w:val="00985443"/>
    <w:rsid w:val="009859DB"/>
    <w:rsid w:val="00985BE5"/>
    <w:rsid w:val="00986410"/>
    <w:rsid w:val="00986941"/>
    <w:rsid w:val="00986D94"/>
    <w:rsid w:val="0098795B"/>
    <w:rsid w:val="00987C8F"/>
    <w:rsid w:val="00987D34"/>
    <w:rsid w:val="0099087C"/>
    <w:rsid w:val="00990BE1"/>
    <w:rsid w:val="00991050"/>
    <w:rsid w:val="0099127D"/>
    <w:rsid w:val="00991B7B"/>
    <w:rsid w:val="00991E1D"/>
    <w:rsid w:val="00991F31"/>
    <w:rsid w:val="009924F1"/>
    <w:rsid w:val="00992F14"/>
    <w:rsid w:val="009932D0"/>
    <w:rsid w:val="009933F0"/>
    <w:rsid w:val="00993537"/>
    <w:rsid w:val="009936F8"/>
    <w:rsid w:val="00993717"/>
    <w:rsid w:val="00993F8E"/>
    <w:rsid w:val="00994252"/>
    <w:rsid w:val="00994A20"/>
    <w:rsid w:val="00994DB5"/>
    <w:rsid w:val="009953DB"/>
    <w:rsid w:val="009959E0"/>
    <w:rsid w:val="00995AB5"/>
    <w:rsid w:val="0099610A"/>
    <w:rsid w:val="00996415"/>
    <w:rsid w:val="00996483"/>
    <w:rsid w:val="009965FE"/>
    <w:rsid w:val="00996B78"/>
    <w:rsid w:val="00996BA8"/>
    <w:rsid w:val="0099767F"/>
    <w:rsid w:val="00997E46"/>
    <w:rsid w:val="00997EBF"/>
    <w:rsid w:val="009A04E3"/>
    <w:rsid w:val="009A0507"/>
    <w:rsid w:val="009A08D1"/>
    <w:rsid w:val="009A0B7C"/>
    <w:rsid w:val="009A1032"/>
    <w:rsid w:val="009A1378"/>
    <w:rsid w:val="009A137B"/>
    <w:rsid w:val="009A16B7"/>
    <w:rsid w:val="009A175B"/>
    <w:rsid w:val="009A1B4B"/>
    <w:rsid w:val="009A1D94"/>
    <w:rsid w:val="009A1F79"/>
    <w:rsid w:val="009A24E7"/>
    <w:rsid w:val="009A33FC"/>
    <w:rsid w:val="009A395C"/>
    <w:rsid w:val="009A3B34"/>
    <w:rsid w:val="009A4157"/>
    <w:rsid w:val="009A4FDB"/>
    <w:rsid w:val="009A50C6"/>
    <w:rsid w:val="009A51F5"/>
    <w:rsid w:val="009A5AC9"/>
    <w:rsid w:val="009A5CF0"/>
    <w:rsid w:val="009A5D13"/>
    <w:rsid w:val="009A5F04"/>
    <w:rsid w:val="009A6014"/>
    <w:rsid w:val="009A6B02"/>
    <w:rsid w:val="009A6D9D"/>
    <w:rsid w:val="009A6FF2"/>
    <w:rsid w:val="009A7483"/>
    <w:rsid w:val="009A761E"/>
    <w:rsid w:val="009A77B6"/>
    <w:rsid w:val="009A7A0F"/>
    <w:rsid w:val="009A7DBC"/>
    <w:rsid w:val="009B0148"/>
    <w:rsid w:val="009B03F6"/>
    <w:rsid w:val="009B0A11"/>
    <w:rsid w:val="009B0CFE"/>
    <w:rsid w:val="009B0D55"/>
    <w:rsid w:val="009B1058"/>
    <w:rsid w:val="009B1122"/>
    <w:rsid w:val="009B1C84"/>
    <w:rsid w:val="009B1F40"/>
    <w:rsid w:val="009B2685"/>
    <w:rsid w:val="009B301D"/>
    <w:rsid w:val="009B3046"/>
    <w:rsid w:val="009B30A6"/>
    <w:rsid w:val="009B31F5"/>
    <w:rsid w:val="009B3B3D"/>
    <w:rsid w:val="009B3BBB"/>
    <w:rsid w:val="009B3DEE"/>
    <w:rsid w:val="009B47CC"/>
    <w:rsid w:val="009B4B29"/>
    <w:rsid w:val="009B4B84"/>
    <w:rsid w:val="009B5378"/>
    <w:rsid w:val="009B58DB"/>
    <w:rsid w:val="009B6105"/>
    <w:rsid w:val="009B6185"/>
    <w:rsid w:val="009B6564"/>
    <w:rsid w:val="009B672C"/>
    <w:rsid w:val="009B696C"/>
    <w:rsid w:val="009B6A06"/>
    <w:rsid w:val="009B6B3A"/>
    <w:rsid w:val="009B6BCD"/>
    <w:rsid w:val="009B6D31"/>
    <w:rsid w:val="009B72FA"/>
    <w:rsid w:val="009B7C01"/>
    <w:rsid w:val="009B7FCC"/>
    <w:rsid w:val="009C0386"/>
    <w:rsid w:val="009C03AF"/>
    <w:rsid w:val="009C06BA"/>
    <w:rsid w:val="009C0785"/>
    <w:rsid w:val="009C0D6E"/>
    <w:rsid w:val="009C0FCB"/>
    <w:rsid w:val="009C13CE"/>
    <w:rsid w:val="009C13DD"/>
    <w:rsid w:val="009C1995"/>
    <w:rsid w:val="009C1AAC"/>
    <w:rsid w:val="009C2E9A"/>
    <w:rsid w:val="009C2EC4"/>
    <w:rsid w:val="009C3569"/>
    <w:rsid w:val="009C36F9"/>
    <w:rsid w:val="009C39B7"/>
    <w:rsid w:val="009C420C"/>
    <w:rsid w:val="009C447D"/>
    <w:rsid w:val="009C44AB"/>
    <w:rsid w:val="009C44B6"/>
    <w:rsid w:val="009C4659"/>
    <w:rsid w:val="009C4F64"/>
    <w:rsid w:val="009C5A1A"/>
    <w:rsid w:val="009C5BBE"/>
    <w:rsid w:val="009C60E0"/>
    <w:rsid w:val="009C6780"/>
    <w:rsid w:val="009C6A50"/>
    <w:rsid w:val="009C6B53"/>
    <w:rsid w:val="009C7012"/>
    <w:rsid w:val="009C759B"/>
    <w:rsid w:val="009C790D"/>
    <w:rsid w:val="009C7976"/>
    <w:rsid w:val="009C7B49"/>
    <w:rsid w:val="009C7F31"/>
    <w:rsid w:val="009D02A5"/>
    <w:rsid w:val="009D0911"/>
    <w:rsid w:val="009D0B9D"/>
    <w:rsid w:val="009D0BF2"/>
    <w:rsid w:val="009D123D"/>
    <w:rsid w:val="009D1324"/>
    <w:rsid w:val="009D13B7"/>
    <w:rsid w:val="009D14E4"/>
    <w:rsid w:val="009D1746"/>
    <w:rsid w:val="009D2475"/>
    <w:rsid w:val="009D2A56"/>
    <w:rsid w:val="009D2BED"/>
    <w:rsid w:val="009D2D60"/>
    <w:rsid w:val="009D3041"/>
    <w:rsid w:val="009D3109"/>
    <w:rsid w:val="009D323C"/>
    <w:rsid w:val="009D34D2"/>
    <w:rsid w:val="009D3A4B"/>
    <w:rsid w:val="009D3E1C"/>
    <w:rsid w:val="009D4136"/>
    <w:rsid w:val="009D48B0"/>
    <w:rsid w:val="009D49BB"/>
    <w:rsid w:val="009D4EED"/>
    <w:rsid w:val="009D5186"/>
    <w:rsid w:val="009D53B8"/>
    <w:rsid w:val="009D5978"/>
    <w:rsid w:val="009D59F3"/>
    <w:rsid w:val="009D669C"/>
    <w:rsid w:val="009D6BC1"/>
    <w:rsid w:val="009D6C0E"/>
    <w:rsid w:val="009D6D1A"/>
    <w:rsid w:val="009D6F6B"/>
    <w:rsid w:val="009D7571"/>
    <w:rsid w:val="009D764F"/>
    <w:rsid w:val="009D7DDE"/>
    <w:rsid w:val="009D7FC8"/>
    <w:rsid w:val="009E01CA"/>
    <w:rsid w:val="009E020B"/>
    <w:rsid w:val="009E0236"/>
    <w:rsid w:val="009E04CB"/>
    <w:rsid w:val="009E0AE0"/>
    <w:rsid w:val="009E0B40"/>
    <w:rsid w:val="009E0B82"/>
    <w:rsid w:val="009E0DD9"/>
    <w:rsid w:val="009E0DEB"/>
    <w:rsid w:val="009E1303"/>
    <w:rsid w:val="009E1B07"/>
    <w:rsid w:val="009E22D4"/>
    <w:rsid w:val="009E2B4C"/>
    <w:rsid w:val="009E35CB"/>
    <w:rsid w:val="009E3B04"/>
    <w:rsid w:val="009E4179"/>
    <w:rsid w:val="009E46AC"/>
    <w:rsid w:val="009E474E"/>
    <w:rsid w:val="009E489A"/>
    <w:rsid w:val="009E4B4B"/>
    <w:rsid w:val="009E526D"/>
    <w:rsid w:val="009E6156"/>
    <w:rsid w:val="009E69AE"/>
    <w:rsid w:val="009E6F3C"/>
    <w:rsid w:val="009E7452"/>
    <w:rsid w:val="009E7543"/>
    <w:rsid w:val="009E770C"/>
    <w:rsid w:val="009E79A6"/>
    <w:rsid w:val="009F0794"/>
    <w:rsid w:val="009F0941"/>
    <w:rsid w:val="009F0DB9"/>
    <w:rsid w:val="009F0E20"/>
    <w:rsid w:val="009F0ED0"/>
    <w:rsid w:val="009F1048"/>
    <w:rsid w:val="009F163E"/>
    <w:rsid w:val="009F18F5"/>
    <w:rsid w:val="009F25E9"/>
    <w:rsid w:val="009F27EB"/>
    <w:rsid w:val="009F29E1"/>
    <w:rsid w:val="009F2B8C"/>
    <w:rsid w:val="009F2D6B"/>
    <w:rsid w:val="009F377E"/>
    <w:rsid w:val="009F3E71"/>
    <w:rsid w:val="009F410A"/>
    <w:rsid w:val="009F439A"/>
    <w:rsid w:val="009F4600"/>
    <w:rsid w:val="009F49BD"/>
    <w:rsid w:val="009F4EE9"/>
    <w:rsid w:val="009F5049"/>
    <w:rsid w:val="009F590C"/>
    <w:rsid w:val="009F5D72"/>
    <w:rsid w:val="009F5E67"/>
    <w:rsid w:val="009F5F51"/>
    <w:rsid w:val="009F69B0"/>
    <w:rsid w:val="009F73FC"/>
    <w:rsid w:val="009F747C"/>
    <w:rsid w:val="009F7A71"/>
    <w:rsid w:val="009F7C44"/>
    <w:rsid w:val="009F7C61"/>
    <w:rsid w:val="00A00E7B"/>
    <w:rsid w:val="00A01300"/>
    <w:rsid w:val="00A01311"/>
    <w:rsid w:val="00A01F3B"/>
    <w:rsid w:val="00A0279E"/>
    <w:rsid w:val="00A032A3"/>
    <w:rsid w:val="00A033A0"/>
    <w:rsid w:val="00A0370C"/>
    <w:rsid w:val="00A03905"/>
    <w:rsid w:val="00A039A8"/>
    <w:rsid w:val="00A04074"/>
    <w:rsid w:val="00A04253"/>
    <w:rsid w:val="00A04C03"/>
    <w:rsid w:val="00A05029"/>
    <w:rsid w:val="00A05267"/>
    <w:rsid w:val="00A0536A"/>
    <w:rsid w:val="00A054C2"/>
    <w:rsid w:val="00A054F5"/>
    <w:rsid w:val="00A059BE"/>
    <w:rsid w:val="00A05C11"/>
    <w:rsid w:val="00A05FB6"/>
    <w:rsid w:val="00A0623C"/>
    <w:rsid w:val="00A065B2"/>
    <w:rsid w:val="00A07298"/>
    <w:rsid w:val="00A0772B"/>
    <w:rsid w:val="00A0784C"/>
    <w:rsid w:val="00A07B70"/>
    <w:rsid w:val="00A07C8D"/>
    <w:rsid w:val="00A07F41"/>
    <w:rsid w:val="00A1022E"/>
    <w:rsid w:val="00A10975"/>
    <w:rsid w:val="00A109B1"/>
    <w:rsid w:val="00A109B4"/>
    <w:rsid w:val="00A10A31"/>
    <w:rsid w:val="00A11057"/>
    <w:rsid w:val="00A1140F"/>
    <w:rsid w:val="00A117AB"/>
    <w:rsid w:val="00A11CD1"/>
    <w:rsid w:val="00A12632"/>
    <w:rsid w:val="00A12691"/>
    <w:rsid w:val="00A1289F"/>
    <w:rsid w:val="00A13100"/>
    <w:rsid w:val="00A132B2"/>
    <w:rsid w:val="00A136CD"/>
    <w:rsid w:val="00A1381A"/>
    <w:rsid w:val="00A13DA3"/>
    <w:rsid w:val="00A13DF0"/>
    <w:rsid w:val="00A13F16"/>
    <w:rsid w:val="00A1409D"/>
    <w:rsid w:val="00A146E6"/>
    <w:rsid w:val="00A15104"/>
    <w:rsid w:val="00A15802"/>
    <w:rsid w:val="00A15C74"/>
    <w:rsid w:val="00A15F9A"/>
    <w:rsid w:val="00A15FFB"/>
    <w:rsid w:val="00A1602E"/>
    <w:rsid w:val="00A1681A"/>
    <w:rsid w:val="00A1682D"/>
    <w:rsid w:val="00A16875"/>
    <w:rsid w:val="00A16A51"/>
    <w:rsid w:val="00A17152"/>
    <w:rsid w:val="00A17A98"/>
    <w:rsid w:val="00A17C1C"/>
    <w:rsid w:val="00A17EE4"/>
    <w:rsid w:val="00A202E9"/>
    <w:rsid w:val="00A20762"/>
    <w:rsid w:val="00A20F47"/>
    <w:rsid w:val="00A21383"/>
    <w:rsid w:val="00A2138A"/>
    <w:rsid w:val="00A218CA"/>
    <w:rsid w:val="00A21BD7"/>
    <w:rsid w:val="00A21F75"/>
    <w:rsid w:val="00A21FE4"/>
    <w:rsid w:val="00A21FFE"/>
    <w:rsid w:val="00A2216B"/>
    <w:rsid w:val="00A22355"/>
    <w:rsid w:val="00A22368"/>
    <w:rsid w:val="00A22439"/>
    <w:rsid w:val="00A22E29"/>
    <w:rsid w:val="00A22F44"/>
    <w:rsid w:val="00A23278"/>
    <w:rsid w:val="00A235B9"/>
    <w:rsid w:val="00A23B6E"/>
    <w:rsid w:val="00A241BE"/>
    <w:rsid w:val="00A244D2"/>
    <w:rsid w:val="00A24856"/>
    <w:rsid w:val="00A25CA3"/>
    <w:rsid w:val="00A25D18"/>
    <w:rsid w:val="00A25FB0"/>
    <w:rsid w:val="00A2625C"/>
    <w:rsid w:val="00A264F3"/>
    <w:rsid w:val="00A26867"/>
    <w:rsid w:val="00A2698B"/>
    <w:rsid w:val="00A269D3"/>
    <w:rsid w:val="00A269EC"/>
    <w:rsid w:val="00A2718E"/>
    <w:rsid w:val="00A273D7"/>
    <w:rsid w:val="00A276B4"/>
    <w:rsid w:val="00A27865"/>
    <w:rsid w:val="00A2791C"/>
    <w:rsid w:val="00A27B1E"/>
    <w:rsid w:val="00A300D8"/>
    <w:rsid w:val="00A307C2"/>
    <w:rsid w:val="00A30976"/>
    <w:rsid w:val="00A311C8"/>
    <w:rsid w:val="00A31529"/>
    <w:rsid w:val="00A317C6"/>
    <w:rsid w:val="00A31B22"/>
    <w:rsid w:val="00A31B65"/>
    <w:rsid w:val="00A31EBE"/>
    <w:rsid w:val="00A32047"/>
    <w:rsid w:val="00A3217F"/>
    <w:rsid w:val="00A328B5"/>
    <w:rsid w:val="00A32A1D"/>
    <w:rsid w:val="00A32AC0"/>
    <w:rsid w:val="00A32C3A"/>
    <w:rsid w:val="00A32CBD"/>
    <w:rsid w:val="00A32D1C"/>
    <w:rsid w:val="00A32F95"/>
    <w:rsid w:val="00A3337C"/>
    <w:rsid w:val="00A33493"/>
    <w:rsid w:val="00A33CE5"/>
    <w:rsid w:val="00A3403E"/>
    <w:rsid w:val="00A3465D"/>
    <w:rsid w:val="00A34B04"/>
    <w:rsid w:val="00A34C28"/>
    <w:rsid w:val="00A34EA1"/>
    <w:rsid w:val="00A3501E"/>
    <w:rsid w:val="00A3526A"/>
    <w:rsid w:val="00A354BF"/>
    <w:rsid w:val="00A3553F"/>
    <w:rsid w:val="00A355D3"/>
    <w:rsid w:val="00A3570A"/>
    <w:rsid w:val="00A35727"/>
    <w:rsid w:val="00A35900"/>
    <w:rsid w:val="00A35989"/>
    <w:rsid w:val="00A35ACD"/>
    <w:rsid w:val="00A35D0E"/>
    <w:rsid w:val="00A35E14"/>
    <w:rsid w:val="00A3605E"/>
    <w:rsid w:val="00A363D4"/>
    <w:rsid w:val="00A36C82"/>
    <w:rsid w:val="00A36D7E"/>
    <w:rsid w:val="00A36E9E"/>
    <w:rsid w:val="00A37537"/>
    <w:rsid w:val="00A37840"/>
    <w:rsid w:val="00A37EC5"/>
    <w:rsid w:val="00A40336"/>
    <w:rsid w:val="00A40580"/>
    <w:rsid w:val="00A40866"/>
    <w:rsid w:val="00A40EB8"/>
    <w:rsid w:val="00A416FF"/>
    <w:rsid w:val="00A41742"/>
    <w:rsid w:val="00A42C68"/>
    <w:rsid w:val="00A42E4B"/>
    <w:rsid w:val="00A42E9C"/>
    <w:rsid w:val="00A42FD5"/>
    <w:rsid w:val="00A4341F"/>
    <w:rsid w:val="00A43435"/>
    <w:rsid w:val="00A4390D"/>
    <w:rsid w:val="00A4398C"/>
    <w:rsid w:val="00A43B0D"/>
    <w:rsid w:val="00A440D2"/>
    <w:rsid w:val="00A444A8"/>
    <w:rsid w:val="00A449D2"/>
    <w:rsid w:val="00A44B9A"/>
    <w:rsid w:val="00A44C13"/>
    <w:rsid w:val="00A45284"/>
    <w:rsid w:val="00A45780"/>
    <w:rsid w:val="00A45916"/>
    <w:rsid w:val="00A45A77"/>
    <w:rsid w:val="00A45EC9"/>
    <w:rsid w:val="00A466FD"/>
    <w:rsid w:val="00A46976"/>
    <w:rsid w:val="00A46C72"/>
    <w:rsid w:val="00A4731B"/>
    <w:rsid w:val="00A47565"/>
    <w:rsid w:val="00A475F3"/>
    <w:rsid w:val="00A47629"/>
    <w:rsid w:val="00A503B9"/>
    <w:rsid w:val="00A505D5"/>
    <w:rsid w:val="00A506F8"/>
    <w:rsid w:val="00A509FF"/>
    <w:rsid w:val="00A50B4E"/>
    <w:rsid w:val="00A517F4"/>
    <w:rsid w:val="00A5180A"/>
    <w:rsid w:val="00A51C6D"/>
    <w:rsid w:val="00A51C91"/>
    <w:rsid w:val="00A52479"/>
    <w:rsid w:val="00A5250E"/>
    <w:rsid w:val="00A528DC"/>
    <w:rsid w:val="00A52CCE"/>
    <w:rsid w:val="00A52CDE"/>
    <w:rsid w:val="00A52D41"/>
    <w:rsid w:val="00A52D90"/>
    <w:rsid w:val="00A52EBF"/>
    <w:rsid w:val="00A53327"/>
    <w:rsid w:val="00A543B5"/>
    <w:rsid w:val="00A54621"/>
    <w:rsid w:val="00A54A37"/>
    <w:rsid w:val="00A54E02"/>
    <w:rsid w:val="00A555BC"/>
    <w:rsid w:val="00A556AD"/>
    <w:rsid w:val="00A556D4"/>
    <w:rsid w:val="00A5590E"/>
    <w:rsid w:val="00A55BA6"/>
    <w:rsid w:val="00A55DBA"/>
    <w:rsid w:val="00A5604E"/>
    <w:rsid w:val="00A565E0"/>
    <w:rsid w:val="00A5666C"/>
    <w:rsid w:val="00A57229"/>
    <w:rsid w:val="00A57AE7"/>
    <w:rsid w:val="00A57D44"/>
    <w:rsid w:val="00A57F3E"/>
    <w:rsid w:val="00A604E1"/>
    <w:rsid w:val="00A606F4"/>
    <w:rsid w:val="00A6073C"/>
    <w:rsid w:val="00A60BE9"/>
    <w:rsid w:val="00A61193"/>
    <w:rsid w:val="00A61687"/>
    <w:rsid w:val="00A61BAB"/>
    <w:rsid w:val="00A61C41"/>
    <w:rsid w:val="00A62109"/>
    <w:rsid w:val="00A6281C"/>
    <w:rsid w:val="00A62B0F"/>
    <w:rsid w:val="00A62B80"/>
    <w:rsid w:val="00A62C01"/>
    <w:rsid w:val="00A62EED"/>
    <w:rsid w:val="00A6314F"/>
    <w:rsid w:val="00A63987"/>
    <w:rsid w:val="00A63FF0"/>
    <w:rsid w:val="00A6442A"/>
    <w:rsid w:val="00A64822"/>
    <w:rsid w:val="00A648D9"/>
    <w:rsid w:val="00A649D2"/>
    <w:rsid w:val="00A64C14"/>
    <w:rsid w:val="00A64C1E"/>
    <w:rsid w:val="00A64F24"/>
    <w:rsid w:val="00A650F5"/>
    <w:rsid w:val="00A653AF"/>
    <w:rsid w:val="00A658DB"/>
    <w:rsid w:val="00A65A07"/>
    <w:rsid w:val="00A65EE1"/>
    <w:rsid w:val="00A666FB"/>
    <w:rsid w:val="00A668C4"/>
    <w:rsid w:val="00A669B3"/>
    <w:rsid w:val="00A66A43"/>
    <w:rsid w:val="00A6714D"/>
    <w:rsid w:val="00A676C0"/>
    <w:rsid w:val="00A67A38"/>
    <w:rsid w:val="00A67E9D"/>
    <w:rsid w:val="00A67F14"/>
    <w:rsid w:val="00A70CC8"/>
    <w:rsid w:val="00A71247"/>
    <w:rsid w:val="00A717A0"/>
    <w:rsid w:val="00A71B3F"/>
    <w:rsid w:val="00A71CFE"/>
    <w:rsid w:val="00A71F78"/>
    <w:rsid w:val="00A726E9"/>
    <w:rsid w:val="00A7288A"/>
    <w:rsid w:val="00A7312C"/>
    <w:rsid w:val="00A73503"/>
    <w:rsid w:val="00A73727"/>
    <w:rsid w:val="00A738CE"/>
    <w:rsid w:val="00A73B70"/>
    <w:rsid w:val="00A73D6F"/>
    <w:rsid w:val="00A742E4"/>
    <w:rsid w:val="00A74594"/>
    <w:rsid w:val="00A749A3"/>
    <w:rsid w:val="00A74BD8"/>
    <w:rsid w:val="00A752D1"/>
    <w:rsid w:val="00A75951"/>
    <w:rsid w:val="00A759F5"/>
    <w:rsid w:val="00A76568"/>
    <w:rsid w:val="00A77072"/>
    <w:rsid w:val="00A77229"/>
    <w:rsid w:val="00A77942"/>
    <w:rsid w:val="00A77C44"/>
    <w:rsid w:val="00A77FE4"/>
    <w:rsid w:val="00A8032B"/>
    <w:rsid w:val="00A806FD"/>
    <w:rsid w:val="00A80828"/>
    <w:rsid w:val="00A80A8A"/>
    <w:rsid w:val="00A80B69"/>
    <w:rsid w:val="00A80C49"/>
    <w:rsid w:val="00A80E72"/>
    <w:rsid w:val="00A810BB"/>
    <w:rsid w:val="00A82CF0"/>
    <w:rsid w:val="00A83188"/>
    <w:rsid w:val="00A832C4"/>
    <w:rsid w:val="00A833AF"/>
    <w:rsid w:val="00A83E51"/>
    <w:rsid w:val="00A84016"/>
    <w:rsid w:val="00A84072"/>
    <w:rsid w:val="00A845F1"/>
    <w:rsid w:val="00A84747"/>
    <w:rsid w:val="00A84A47"/>
    <w:rsid w:val="00A84D03"/>
    <w:rsid w:val="00A84D0B"/>
    <w:rsid w:val="00A85A16"/>
    <w:rsid w:val="00A85A61"/>
    <w:rsid w:val="00A85B34"/>
    <w:rsid w:val="00A85D15"/>
    <w:rsid w:val="00A85F87"/>
    <w:rsid w:val="00A864F4"/>
    <w:rsid w:val="00A865B7"/>
    <w:rsid w:val="00A86622"/>
    <w:rsid w:val="00A86E54"/>
    <w:rsid w:val="00A87B0D"/>
    <w:rsid w:val="00A90469"/>
    <w:rsid w:val="00A909CF"/>
    <w:rsid w:val="00A909DD"/>
    <w:rsid w:val="00A90B60"/>
    <w:rsid w:val="00A90BC4"/>
    <w:rsid w:val="00A90F24"/>
    <w:rsid w:val="00A9110F"/>
    <w:rsid w:val="00A91A94"/>
    <w:rsid w:val="00A91B45"/>
    <w:rsid w:val="00A91D08"/>
    <w:rsid w:val="00A91EC5"/>
    <w:rsid w:val="00A924EB"/>
    <w:rsid w:val="00A92DBA"/>
    <w:rsid w:val="00A92FDF"/>
    <w:rsid w:val="00A931B8"/>
    <w:rsid w:val="00A938BF"/>
    <w:rsid w:val="00A93DFD"/>
    <w:rsid w:val="00A93ED7"/>
    <w:rsid w:val="00A94243"/>
    <w:rsid w:val="00A94557"/>
    <w:rsid w:val="00A9468F"/>
    <w:rsid w:val="00A94EA5"/>
    <w:rsid w:val="00A94EFF"/>
    <w:rsid w:val="00A95164"/>
    <w:rsid w:val="00A9526A"/>
    <w:rsid w:val="00A9533B"/>
    <w:rsid w:val="00A95D2B"/>
    <w:rsid w:val="00A95DFA"/>
    <w:rsid w:val="00A95F19"/>
    <w:rsid w:val="00A96071"/>
    <w:rsid w:val="00A96283"/>
    <w:rsid w:val="00A9670E"/>
    <w:rsid w:val="00A96A40"/>
    <w:rsid w:val="00A97079"/>
    <w:rsid w:val="00A974DE"/>
    <w:rsid w:val="00A97569"/>
    <w:rsid w:val="00A97A88"/>
    <w:rsid w:val="00AA00B2"/>
    <w:rsid w:val="00AA0459"/>
    <w:rsid w:val="00AA0EFB"/>
    <w:rsid w:val="00AA130D"/>
    <w:rsid w:val="00AA14E8"/>
    <w:rsid w:val="00AA1DA7"/>
    <w:rsid w:val="00AA25A2"/>
    <w:rsid w:val="00AA26E0"/>
    <w:rsid w:val="00AA2BDD"/>
    <w:rsid w:val="00AA2DD6"/>
    <w:rsid w:val="00AA3CCF"/>
    <w:rsid w:val="00AA3DB2"/>
    <w:rsid w:val="00AA4785"/>
    <w:rsid w:val="00AA4B17"/>
    <w:rsid w:val="00AA537D"/>
    <w:rsid w:val="00AA58CD"/>
    <w:rsid w:val="00AA58FA"/>
    <w:rsid w:val="00AA5996"/>
    <w:rsid w:val="00AA5B07"/>
    <w:rsid w:val="00AA5C72"/>
    <w:rsid w:val="00AA5D7A"/>
    <w:rsid w:val="00AA6B2F"/>
    <w:rsid w:val="00AA6BC7"/>
    <w:rsid w:val="00AA6EC9"/>
    <w:rsid w:val="00AA7125"/>
    <w:rsid w:val="00AA757E"/>
    <w:rsid w:val="00AA75DC"/>
    <w:rsid w:val="00AA7645"/>
    <w:rsid w:val="00AA79C4"/>
    <w:rsid w:val="00AB02E6"/>
    <w:rsid w:val="00AB0FF7"/>
    <w:rsid w:val="00AB11CD"/>
    <w:rsid w:val="00AB1947"/>
    <w:rsid w:val="00AB1ECC"/>
    <w:rsid w:val="00AB1FEB"/>
    <w:rsid w:val="00AB2484"/>
    <w:rsid w:val="00AB27E7"/>
    <w:rsid w:val="00AB28C1"/>
    <w:rsid w:val="00AB3706"/>
    <w:rsid w:val="00AB3884"/>
    <w:rsid w:val="00AB3B45"/>
    <w:rsid w:val="00AB3F5A"/>
    <w:rsid w:val="00AB43E2"/>
    <w:rsid w:val="00AB4459"/>
    <w:rsid w:val="00AB456A"/>
    <w:rsid w:val="00AB464C"/>
    <w:rsid w:val="00AB4678"/>
    <w:rsid w:val="00AB4BD6"/>
    <w:rsid w:val="00AB4BE4"/>
    <w:rsid w:val="00AB4CB1"/>
    <w:rsid w:val="00AB4D81"/>
    <w:rsid w:val="00AB5795"/>
    <w:rsid w:val="00AB580C"/>
    <w:rsid w:val="00AB5E9A"/>
    <w:rsid w:val="00AB639B"/>
    <w:rsid w:val="00AB6480"/>
    <w:rsid w:val="00AB67B3"/>
    <w:rsid w:val="00AB6ED9"/>
    <w:rsid w:val="00AB6F59"/>
    <w:rsid w:val="00AB73AA"/>
    <w:rsid w:val="00AB7AB4"/>
    <w:rsid w:val="00AC041B"/>
    <w:rsid w:val="00AC133F"/>
    <w:rsid w:val="00AC14BC"/>
    <w:rsid w:val="00AC15D0"/>
    <w:rsid w:val="00AC1638"/>
    <w:rsid w:val="00AC1B18"/>
    <w:rsid w:val="00AC1B51"/>
    <w:rsid w:val="00AC1E8D"/>
    <w:rsid w:val="00AC218E"/>
    <w:rsid w:val="00AC21E0"/>
    <w:rsid w:val="00AC243C"/>
    <w:rsid w:val="00AC2625"/>
    <w:rsid w:val="00AC278F"/>
    <w:rsid w:val="00AC27B5"/>
    <w:rsid w:val="00AC28FE"/>
    <w:rsid w:val="00AC32C6"/>
    <w:rsid w:val="00AC374B"/>
    <w:rsid w:val="00AC396B"/>
    <w:rsid w:val="00AC3A9C"/>
    <w:rsid w:val="00AC3E99"/>
    <w:rsid w:val="00AC4367"/>
    <w:rsid w:val="00AC4984"/>
    <w:rsid w:val="00AC4A2D"/>
    <w:rsid w:val="00AC4F0A"/>
    <w:rsid w:val="00AC571F"/>
    <w:rsid w:val="00AC5F6B"/>
    <w:rsid w:val="00AC601F"/>
    <w:rsid w:val="00AC6112"/>
    <w:rsid w:val="00AC678F"/>
    <w:rsid w:val="00AC6878"/>
    <w:rsid w:val="00AC69A8"/>
    <w:rsid w:val="00AC6AC1"/>
    <w:rsid w:val="00AC6F24"/>
    <w:rsid w:val="00AC712F"/>
    <w:rsid w:val="00AC7226"/>
    <w:rsid w:val="00AC73F8"/>
    <w:rsid w:val="00AC78E3"/>
    <w:rsid w:val="00AD0A8D"/>
    <w:rsid w:val="00AD0B68"/>
    <w:rsid w:val="00AD0C23"/>
    <w:rsid w:val="00AD0CDA"/>
    <w:rsid w:val="00AD0D85"/>
    <w:rsid w:val="00AD0E8C"/>
    <w:rsid w:val="00AD10B2"/>
    <w:rsid w:val="00AD121A"/>
    <w:rsid w:val="00AD153D"/>
    <w:rsid w:val="00AD17A4"/>
    <w:rsid w:val="00AD1C18"/>
    <w:rsid w:val="00AD2089"/>
    <w:rsid w:val="00AD24D5"/>
    <w:rsid w:val="00AD25DD"/>
    <w:rsid w:val="00AD2D86"/>
    <w:rsid w:val="00AD2DBA"/>
    <w:rsid w:val="00AD2F3B"/>
    <w:rsid w:val="00AD2F6D"/>
    <w:rsid w:val="00AD3325"/>
    <w:rsid w:val="00AD37C6"/>
    <w:rsid w:val="00AD3AC6"/>
    <w:rsid w:val="00AD40A0"/>
    <w:rsid w:val="00AD4114"/>
    <w:rsid w:val="00AD425F"/>
    <w:rsid w:val="00AD44D9"/>
    <w:rsid w:val="00AD4711"/>
    <w:rsid w:val="00AD5241"/>
    <w:rsid w:val="00AD5788"/>
    <w:rsid w:val="00AD5B66"/>
    <w:rsid w:val="00AD5C7E"/>
    <w:rsid w:val="00AD5E2A"/>
    <w:rsid w:val="00AD5F9C"/>
    <w:rsid w:val="00AD60FF"/>
    <w:rsid w:val="00AD6993"/>
    <w:rsid w:val="00AD6C15"/>
    <w:rsid w:val="00AD6C42"/>
    <w:rsid w:val="00AD6C47"/>
    <w:rsid w:val="00AD743C"/>
    <w:rsid w:val="00AD75F8"/>
    <w:rsid w:val="00AD7A20"/>
    <w:rsid w:val="00AD7D12"/>
    <w:rsid w:val="00AE0107"/>
    <w:rsid w:val="00AE01D3"/>
    <w:rsid w:val="00AE090C"/>
    <w:rsid w:val="00AE0D46"/>
    <w:rsid w:val="00AE0E37"/>
    <w:rsid w:val="00AE0E94"/>
    <w:rsid w:val="00AE127F"/>
    <w:rsid w:val="00AE1316"/>
    <w:rsid w:val="00AE1A17"/>
    <w:rsid w:val="00AE1AF6"/>
    <w:rsid w:val="00AE1D18"/>
    <w:rsid w:val="00AE1D61"/>
    <w:rsid w:val="00AE1F9F"/>
    <w:rsid w:val="00AE21C1"/>
    <w:rsid w:val="00AE24EA"/>
    <w:rsid w:val="00AE25C6"/>
    <w:rsid w:val="00AE2626"/>
    <w:rsid w:val="00AE28C8"/>
    <w:rsid w:val="00AE2C43"/>
    <w:rsid w:val="00AE2CEC"/>
    <w:rsid w:val="00AE3944"/>
    <w:rsid w:val="00AE3977"/>
    <w:rsid w:val="00AE3E4F"/>
    <w:rsid w:val="00AE412F"/>
    <w:rsid w:val="00AE42DE"/>
    <w:rsid w:val="00AE4458"/>
    <w:rsid w:val="00AE449C"/>
    <w:rsid w:val="00AE48E7"/>
    <w:rsid w:val="00AE4BB9"/>
    <w:rsid w:val="00AE4BD1"/>
    <w:rsid w:val="00AE4C95"/>
    <w:rsid w:val="00AE4D60"/>
    <w:rsid w:val="00AE4D63"/>
    <w:rsid w:val="00AE5846"/>
    <w:rsid w:val="00AE5EF2"/>
    <w:rsid w:val="00AE5FEB"/>
    <w:rsid w:val="00AE610C"/>
    <w:rsid w:val="00AE6880"/>
    <w:rsid w:val="00AE6A1C"/>
    <w:rsid w:val="00AE6E10"/>
    <w:rsid w:val="00AE6E2F"/>
    <w:rsid w:val="00AE72CE"/>
    <w:rsid w:val="00AE74FA"/>
    <w:rsid w:val="00AE7922"/>
    <w:rsid w:val="00AE7927"/>
    <w:rsid w:val="00AE79AC"/>
    <w:rsid w:val="00AE7B06"/>
    <w:rsid w:val="00AE7BDA"/>
    <w:rsid w:val="00AE7E40"/>
    <w:rsid w:val="00AF0718"/>
    <w:rsid w:val="00AF0993"/>
    <w:rsid w:val="00AF0ECF"/>
    <w:rsid w:val="00AF0F72"/>
    <w:rsid w:val="00AF1AE2"/>
    <w:rsid w:val="00AF223E"/>
    <w:rsid w:val="00AF2D32"/>
    <w:rsid w:val="00AF3187"/>
    <w:rsid w:val="00AF398A"/>
    <w:rsid w:val="00AF3B3C"/>
    <w:rsid w:val="00AF413C"/>
    <w:rsid w:val="00AF4186"/>
    <w:rsid w:val="00AF456E"/>
    <w:rsid w:val="00AF4999"/>
    <w:rsid w:val="00AF4C1F"/>
    <w:rsid w:val="00AF4E27"/>
    <w:rsid w:val="00AF545F"/>
    <w:rsid w:val="00AF593A"/>
    <w:rsid w:val="00AF59C3"/>
    <w:rsid w:val="00AF5ABC"/>
    <w:rsid w:val="00AF656E"/>
    <w:rsid w:val="00AF677B"/>
    <w:rsid w:val="00AF6A97"/>
    <w:rsid w:val="00AF6D7A"/>
    <w:rsid w:val="00AF7033"/>
    <w:rsid w:val="00AF7594"/>
    <w:rsid w:val="00AF786F"/>
    <w:rsid w:val="00AF7899"/>
    <w:rsid w:val="00AF7F9A"/>
    <w:rsid w:val="00B00004"/>
    <w:rsid w:val="00B0046F"/>
    <w:rsid w:val="00B004AD"/>
    <w:rsid w:val="00B00A09"/>
    <w:rsid w:val="00B00DC3"/>
    <w:rsid w:val="00B011C3"/>
    <w:rsid w:val="00B013D6"/>
    <w:rsid w:val="00B01A46"/>
    <w:rsid w:val="00B02593"/>
    <w:rsid w:val="00B02684"/>
    <w:rsid w:val="00B0290C"/>
    <w:rsid w:val="00B029F1"/>
    <w:rsid w:val="00B02B43"/>
    <w:rsid w:val="00B02BD3"/>
    <w:rsid w:val="00B02D8F"/>
    <w:rsid w:val="00B02DD6"/>
    <w:rsid w:val="00B02EAC"/>
    <w:rsid w:val="00B03039"/>
    <w:rsid w:val="00B03384"/>
    <w:rsid w:val="00B03DF3"/>
    <w:rsid w:val="00B0444A"/>
    <w:rsid w:val="00B0458A"/>
    <w:rsid w:val="00B047F3"/>
    <w:rsid w:val="00B04920"/>
    <w:rsid w:val="00B0574E"/>
    <w:rsid w:val="00B05952"/>
    <w:rsid w:val="00B05E1E"/>
    <w:rsid w:val="00B06AA3"/>
    <w:rsid w:val="00B06B83"/>
    <w:rsid w:val="00B073E9"/>
    <w:rsid w:val="00B078AD"/>
    <w:rsid w:val="00B102CC"/>
    <w:rsid w:val="00B103E1"/>
    <w:rsid w:val="00B103EE"/>
    <w:rsid w:val="00B10823"/>
    <w:rsid w:val="00B1084D"/>
    <w:rsid w:val="00B109CF"/>
    <w:rsid w:val="00B10BE9"/>
    <w:rsid w:val="00B10E4D"/>
    <w:rsid w:val="00B11025"/>
    <w:rsid w:val="00B117F6"/>
    <w:rsid w:val="00B1184A"/>
    <w:rsid w:val="00B11FD9"/>
    <w:rsid w:val="00B12D14"/>
    <w:rsid w:val="00B1362C"/>
    <w:rsid w:val="00B13814"/>
    <w:rsid w:val="00B13889"/>
    <w:rsid w:val="00B138B3"/>
    <w:rsid w:val="00B13C6C"/>
    <w:rsid w:val="00B13F69"/>
    <w:rsid w:val="00B14456"/>
    <w:rsid w:val="00B147E4"/>
    <w:rsid w:val="00B14A04"/>
    <w:rsid w:val="00B1560C"/>
    <w:rsid w:val="00B15713"/>
    <w:rsid w:val="00B16538"/>
    <w:rsid w:val="00B1657C"/>
    <w:rsid w:val="00B16663"/>
    <w:rsid w:val="00B16858"/>
    <w:rsid w:val="00B16A76"/>
    <w:rsid w:val="00B16AC7"/>
    <w:rsid w:val="00B16AEC"/>
    <w:rsid w:val="00B16B7D"/>
    <w:rsid w:val="00B17A5A"/>
    <w:rsid w:val="00B20029"/>
    <w:rsid w:val="00B2015A"/>
    <w:rsid w:val="00B202F9"/>
    <w:rsid w:val="00B2033B"/>
    <w:rsid w:val="00B20ECE"/>
    <w:rsid w:val="00B215B1"/>
    <w:rsid w:val="00B21EA7"/>
    <w:rsid w:val="00B225AF"/>
    <w:rsid w:val="00B2266F"/>
    <w:rsid w:val="00B22E25"/>
    <w:rsid w:val="00B2312E"/>
    <w:rsid w:val="00B231B8"/>
    <w:rsid w:val="00B231BC"/>
    <w:rsid w:val="00B2328F"/>
    <w:rsid w:val="00B23291"/>
    <w:rsid w:val="00B24135"/>
    <w:rsid w:val="00B24270"/>
    <w:rsid w:val="00B24573"/>
    <w:rsid w:val="00B24A74"/>
    <w:rsid w:val="00B25087"/>
    <w:rsid w:val="00B254BC"/>
    <w:rsid w:val="00B255D9"/>
    <w:rsid w:val="00B25772"/>
    <w:rsid w:val="00B25CD9"/>
    <w:rsid w:val="00B271FC"/>
    <w:rsid w:val="00B272DF"/>
    <w:rsid w:val="00B2741A"/>
    <w:rsid w:val="00B27486"/>
    <w:rsid w:val="00B27B04"/>
    <w:rsid w:val="00B27CDA"/>
    <w:rsid w:val="00B27D25"/>
    <w:rsid w:val="00B27F78"/>
    <w:rsid w:val="00B27FBA"/>
    <w:rsid w:val="00B304E3"/>
    <w:rsid w:val="00B306B0"/>
    <w:rsid w:val="00B30732"/>
    <w:rsid w:val="00B30884"/>
    <w:rsid w:val="00B309FD"/>
    <w:rsid w:val="00B30DE4"/>
    <w:rsid w:val="00B31065"/>
    <w:rsid w:val="00B31136"/>
    <w:rsid w:val="00B31262"/>
    <w:rsid w:val="00B3137D"/>
    <w:rsid w:val="00B314A8"/>
    <w:rsid w:val="00B3153C"/>
    <w:rsid w:val="00B31811"/>
    <w:rsid w:val="00B3193E"/>
    <w:rsid w:val="00B31CBC"/>
    <w:rsid w:val="00B31CCB"/>
    <w:rsid w:val="00B31D30"/>
    <w:rsid w:val="00B3292D"/>
    <w:rsid w:val="00B33238"/>
    <w:rsid w:val="00B33633"/>
    <w:rsid w:val="00B336CB"/>
    <w:rsid w:val="00B33A04"/>
    <w:rsid w:val="00B33B4C"/>
    <w:rsid w:val="00B33C64"/>
    <w:rsid w:val="00B34089"/>
    <w:rsid w:val="00B3436E"/>
    <w:rsid w:val="00B34521"/>
    <w:rsid w:val="00B346E5"/>
    <w:rsid w:val="00B347A3"/>
    <w:rsid w:val="00B347AD"/>
    <w:rsid w:val="00B34821"/>
    <w:rsid w:val="00B34A0B"/>
    <w:rsid w:val="00B34F05"/>
    <w:rsid w:val="00B34F7F"/>
    <w:rsid w:val="00B3502D"/>
    <w:rsid w:val="00B35228"/>
    <w:rsid w:val="00B3568D"/>
    <w:rsid w:val="00B35DC9"/>
    <w:rsid w:val="00B360F9"/>
    <w:rsid w:val="00B3620A"/>
    <w:rsid w:val="00B36262"/>
    <w:rsid w:val="00B3648C"/>
    <w:rsid w:val="00B3660C"/>
    <w:rsid w:val="00B3688D"/>
    <w:rsid w:val="00B3693A"/>
    <w:rsid w:val="00B36989"/>
    <w:rsid w:val="00B36AF8"/>
    <w:rsid w:val="00B36DFE"/>
    <w:rsid w:val="00B37155"/>
    <w:rsid w:val="00B378B7"/>
    <w:rsid w:val="00B379D4"/>
    <w:rsid w:val="00B40391"/>
    <w:rsid w:val="00B40748"/>
    <w:rsid w:val="00B40D6C"/>
    <w:rsid w:val="00B412ED"/>
    <w:rsid w:val="00B41318"/>
    <w:rsid w:val="00B4136B"/>
    <w:rsid w:val="00B4137A"/>
    <w:rsid w:val="00B4189F"/>
    <w:rsid w:val="00B41A20"/>
    <w:rsid w:val="00B4200D"/>
    <w:rsid w:val="00B420F3"/>
    <w:rsid w:val="00B42892"/>
    <w:rsid w:val="00B4298A"/>
    <w:rsid w:val="00B42A81"/>
    <w:rsid w:val="00B42B86"/>
    <w:rsid w:val="00B4321E"/>
    <w:rsid w:val="00B437BE"/>
    <w:rsid w:val="00B439C1"/>
    <w:rsid w:val="00B43ACC"/>
    <w:rsid w:val="00B43C2F"/>
    <w:rsid w:val="00B44201"/>
    <w:rsid w:val="00B44221"/>
    <w:rsid w:val="00B444EE"/>
    <w:rsid w:val="00B445C5"/>
    <w:rsid w:val="00B446E7"/>
    <w:rsid w:val="00B44988"/>
    <w:rsid w:val="00B44BEC"/>
    <w:rsid w:val="00B44C4B"/>
    <w:rsid w:val="00B4502A"/>
    <w:rsid w:val="00B45412"/>
    <w:rsid w:val="00B45A8F"/>
    <w:rsid w:val="00B45BE6"/>
    <w:rsid w:val="00B45F10"/>
    <w:rsid w:val="00B45F90"/>
    <w:rsid w:val="00B45FED"/>
    <w:rsid w:val="00B46728"/>
    <w:rsid w:val="00B46734"/>
    <w:rsid w:val="00B4679E"/>
    <w:rsid w:val="00B467B5"/>
    <w:rsid w:val="00B46CA2"/>
    <w:rsid w:val="00B46F57"/>
    <w:rsid w:val="00B50F5C"/>
    <w:rsid w:val="00B511C2"/>
    <w:rsid w:val="00B51553"/>
    <w:rsid w:val="00B5168A"/>
    <w:rsid w:val="00B51921"/>
    <w:rsid w:val="00B51AA9"/>
    <w:rsid w:val="00B51DBA"/>
    <w:rsid w:val="00B51F3F"/>
    <w:rsid w:val="00B51F87"/>
    <w:rsid w:val="00B52001"/>
    <w:rsid w:val="00B52153"/>
    <w:rsid w:val="00B52D60"/>
    <w:rsid w:val="00B52D7B"/>
    <w:rsid w:val="00B53380"/>
    <w:rsid w:val="00B53387"/>
    <w:rsid w:val="00B533B7"/>
    <w:rsid w:val="00B5348C"/>
    <w:rsid w:val="00B534D7"/>
    <w:rsid w:val="00B535F0"/>
    <w:rsid w:val="00B536AC"/>
    <w:rsid w:val="00B537DF"/>
    <w:rsid w:val="00B539A7"/>
    <w:rsid w:val="00B53D3A"/>
    <w:rsid w:val="00B53DED"/>
    <w:rsid w:val="00B5436B"/>
    <w:rsid w:val="00B54592"/>
    <w:rsid w:val="00B54B38"/>
    <w:rsid w:val="00B554B9"/>
    <w:rsid w:val="00B5559F"/>
    <w:rsid w:val="00B55A22"/>
    <w:rsid w:val="00B55A41"/>
    <w:rsid w:val="00B5601A"/>
    <w:rsid w:val="00B56988"/>
    <w:rsid w:val="00B56FD0"/>
    <w:rsid w:val="00B570D0"/>
    <w:rsid w:val="00B575C1"/>
    <w:rsid w:val="00B5787F"/>
    <w:rsid w:val="00B57B61"/>
    <w:rsid w:val="00B57CEE"/>
    <w:rsid w:val="00B602AB"/>
    <w:rsid w:val="00B60626"/>
    <w:rsid w:val="00B60BA8"/>
    <w:rsid w:val="00B61089"/>
    <w:rsid w:val="00B612BC"/>
    <w:rsid w:val="00B61510"/>
    <w:rsid w:val="00B61BC9"/>
    <w:rsid w:val="00B61EA8"/>
    <w:rsid w:val="00B622E6"/>
    <w:rsid w:val="00B62BF3"/>
    <w:rsid w:val="00B630AA"/>
    <w:rsid w:val="00B630E7"/>
    <w:rsid w:val="00B63605"/>
    <w:rsid w:val="00B639BF"/>
    <w:rsid w:val="00B64036"/>
    <w:rsid w:val="00B641D6"/>
    <w:rsid w:val="00B642FD"/>
    <w:rsid w:val="00B64C78"/>
    <w:rsid w:val="00B65120"/>
    <w:rsid w:val="00B65436"/>
    <w:rsid w:val="00B655CB"/>
    <w:rsid w:val="00B65FE2"/>
    <w:rsid w:val="00B66165"/>
    <w:rsid w:val="00B66E02"/>
    <w:rsid w:val="00B670FF"/>
    <w:rsid w:val="00B6732E"/>
    <w:rsid w:val="00B677DC"/>
    <w:rsid w:val="00B6783B"/>
    <w:rsid w:val="00B70519"/>
    <w:rsid w:val="00B70C1E"/>
    <w:rsid w:val="00B719F0"/>
    <w:rsid w:val="00B7227E"/>
    <w:rsid w:val="00B72688"/>
    <w:rsid w:val="00B7459D"/>
    <w:rsid w:val="00B74609"/>
    <w:rsid w:val="00B74850"/>
    <w:rsid w:val="00B74AFF"/>
    <w:rsid w:val="00B75093"/>
    <w:rsid w:val="00B7529A"/>
    <w:rsid w:val="00B753DB"/>
    <w:rsid w:val="00B7548B"/>
    <w:rsid w:val="00B755EF"/>
    <w:rsid w:val="00B75B90"/>
    <w:rsid w:val="00B75BA2"/>
    <w:rsid w:val="00B75CB6"/>
    <w:rsid w:val="00B75DA1"/>
    <w:rsid w:val="00B75E9D"/>
    <w:rsid w:val="00B75EF2"/>
    <w:rsid w:val="00B7663F"/>
    <w:rsid w:val="00B768A4"/>
    <w:rsid w:val="00B76901"/>
    <w:rsid w:val="00B76991"/>
    <w:rsid w:val="00B76F02"/>
    <w:rsid w:val="00B7725C"/>
    <w:rsid w:val="00B772B5"/>
    <w:rsid w:val="00B77573"/>
    <w:rsid w:val="00B776AF"/>
    <w:rsid w:val="00B77933"/>
    <w:rsid w:val="00B77BC6"/>
    <w:rsid w:val="00B8049F"/>
    <w:rsid w:val="00B80AE6"/>
    <w:rsid w:val="00B8160B"/>
    <w:rsid w:val="00B816FA"/>
    <w:rsid w:val="00B81C86"/>
    <w:rsid w:val="00B81EAA"/>
    <w:rsid w:val="00B82331"/>
    <w:rsid w:val="00B82719"/>
    <w:rsid w:val="00B82905"/>
    <w:rsid w:val="00B82AA7"/>
    <w:rsid w:val="00B82E3B"/>
    <w:rsid w:val="00B839AA"/>
    <w:rsid w:val="00B84612"/>
    <w:rsid w:val="00B8492E"/>
    <w:rsid w:val="00B84AE2"/>
    <w:rsid w:val="00B84DFF"/>
    <w:rsid w:val="00B8586A"/>
    <w:rsid w:val="00B858EA"/>
    <w:rsid w:val="00B859A0"/>
    <w:rsid w:val="00B85AB3"/>
    <w:rsid w:val="00B85B09"/>
    <w:rsid w:val="00B85D7A"/>
    <w:rsid w:val="00B8607A"/>
    <w:rsid w:val="00B8615B"/>
    <w:rsid w:val="00B86619"/>
    <w:rsid w:val="00B86751"/>
    <w:rsid w:val="00B86BCF"/>
    <w:rsid w:val="00B86BD6"/>
    <w:rsid w:val="00B86BDC"/>
    <w:rsid w:val="00B870EB"/>
    <w:rsid w:val="00B87294"/>
    <w:rsid w:val="00B87296"/>
    <w:rsid w:val="00B877BF"/>
    <w:rsid w:val="00B87C7D"/>
    <w:rsid w:val="00B87CC8"/>
    <w:rsid w:val="00B87E99"/>
    <w:rsid w:val="00B9088B"/>
    <w:rsid w:val="00B90A20"/>
    <w:rsid w:val="00B90D23"/>
    <w:rsid w:val="00B91016"/>
    <w:rsid w:val="00B918D1"/>
    <w:rsid w:val="00B918DF"/>
    <w:rsid w:val="00B91DE8"/>
    <w:rsid w:val="00B91EDC"/>
    <w:rsid w:val="00B91F64"/>
    <w:rsid w:val="00B922A5"/>
    <w:rsid w:val="00B92321"/>
    <w:rsid w:val="00B92491"/>
    <w:rsid w:val="00B9251C"/>
    <w:rsid w:val="00B926F3"/>
    <w:rsid w:val="00B92F21"/>
    <w:rsid w:val="00B936F4"/>
    <w:rsid w:val="00B937A6"/>
    <w:rsid w:val="00B93926"/>
    <w:rsid w:val="00B93D37"/>
    <w:rsid w:val="00B93D7E"/>
    <w:rsid w:val="00B93F15"/>
    <w:rsid w:val="00B941D8"/>
    <w:rsid w:val="00B946D9"/>
    <w:rsid w:val="00B949A6"/>
    <w:rsid w:val="00B94A43"/>
    <w:rsid w:val="00B94C21"/>
    <w:rsid w:val="00B94F35"/>
    <w:rsid w:val="00B9504E"/>
    <w:rsid w:val="00B95054"/>
    <w:rsid w:val="00B95185"/>
    <w:rsid w:val="00B95426"/>
    <w:rsid w:val="00B95566"/>
    <w:rsid w:val="00B955A6"/>
    <w:rsid w:val="00B956A0"/>
    <w:rsid w:val="00B956E0"/>
    <w:rsid w:val="00B95992"/>
    <w:rsid w:val="00B96B34"/>
    <w:rsid w:val="00B96D54"/>
    <w:rsid w:val="00B972A6"/>
    <w:rsid w:val="00B975D9"/>
    <w:rsid w:val="00B978F0"/>
    <w:rsid w:val="00B97D7D"/>
    <w:rsid w:val="00B97D90"/>
    <w:rsid w:val="00B97DB4"/>
    <w:rsid w:val="00BA04E1"/>
    <w:rsid w:val="00BA0848"/>
    <w:rsid w:val="00BA0A71"/>
    <w:rsid w:val="00BA0D6A"/>
    <w:rsid w:val="00BA1226"/>
    <w:rsid w:val="00BA15D0"/>
    <w:rsid w:val="00BA17B9"/>
    <w:rsid w:val="00BA188F"/>
    <w:rsid w:val="00BA1BBC"/>
    <w:rsid w:val="00BA22F6"/>
    <w:rsid w:val="00BA23EC"/>
    <w:rsid w:val="00BA240A"/>
    <w:rsid w:val="00BA2637"/>
    <w:rsid w:val="00BA2A73"/>
    <w:rsid w:val="00BA2A7B"/>
    <w:rsid w:val="00BA3B78"/>
    <w:rsid w:val="00BA42FA"/>
    <w:rsid w:val="00BA4453"/>
    <w:rsid w:val="00BA47B5"/>
    <w:rsid w:val="00BA48A6"/>
    <w:rsid w:val="00BA49BE"/>
    <w:rsid w:val="00BA4BE7"/>
    <w:rsid w:val="00BA4DD8"/>
    <w:rsid w:val="00BA5011"/>
    <w:rsid w:val="00BA5B46"/>
    <w:rsid w:val="00BA611D"/>
    <w:rsid w:val="00BA65F5"/>
    <w:rsid w:val="00BA7287"/>
    <w:rsid w:val="00BA7AB3"/>
    <w:rsid w:val="00BA7C2B"/>
    <w:rsid w:val="00BA7C48"/>
    <w:rsid w:val="00BB0108"/>
    <w:rsid w:val="00BB057C"/>
    <w:rsid w:val="00BB11AC"/>
    <w:rsid w:val="00BB1444"/>
    <w:rsid w:val="00BB17AF"/>
    <w:rsid w:val="00BB1E81"/>
    <w:rsid w:val="00BB1FDA"/>
    <w:rsid w:val="00BB2025"/>
    <w:rsid w:val="00BB248E"/>
    <w:rsid w:val="00BB2882"/>
    <w:rsid w:val="00BB2BD0"/>
    <w:rsid w:val="00BB2C07"/>
    <w:rsid w:val="00BB30ED"/>
    <w:rsid w:val="00BB3AB1"/>
    <w:rsid w:val="00BB3E25"/>
    <w:rsid w:val="00BB418A"/>
    <w:rsid w:val="00BB4D85"/>
    <w:rsid w:val="00BB5D7B"/>
    <w:rsid w:val="00BB65B0"/>
    <w:rsid w:val="00BB6712"/>
    <w:rsid w:val="00BB6F7B"/>
    <w:rsid w:val="00BB76C6"/>
    <w:rsid w:val="00BB76D3"/>
    <w:rsid w:val="00BB773E"/>
    <w:rsid w:val="00BB778B"/>
    <w:rsid w:val="00BC0627"/>
    <w:rsid w:val="00BC0691"/>
    <w:rsid w:val="00BC0830"/>
    <w:rsid w:val="00BC0CC1"/>
    <w:rsid w:val="00BC10CC"/>
    <w:rsid w:val="00BC1165"/>
    <w:rsid w:val="00BC2120"/>
    <w:rsid w:val="00BC2207"/>
    <w:rsid w:val="00BC27A4"/>
    <w:rsid w:val="00BC31A2"/>
    <w:rsid w:val="00BC3204"/>
    <w:rsid w:val="00BC3581"/>
    <w:rsid w:val="00BC37F2"/>
    <w:rsid w:val="00BC3879"/>
    <w:rsid w:val="00BC3DE6"/>
    <w:rsid w:val="00BC3F3D"/>
    <w:rsid w:val="00BC3FE3"/>
    <w:rsid w:val="00BC43CD"/>
    <w:rsid w:val="00BC478E"/>
    <w:rsid w:val="00BC49D8"/>
    <w:rsid w:val="00BC4F28"/>
    <w:rsid w:val="00BC5057"/>
    <w:rsid w:val="00BC511B"/>
    <w:rsid w:val="00BC522F"/>
    <w:rsid w:val="00BC5453"/>
    <w:rsid w:val="00BC5530"/>
    <w:rsid w:val="00BC5982"/>
    <w:rsid w:val="00BC59FC"/>
    <w:rsid w:val="00BC5A45"/>
    <w:rsid w:val="00BC61C6"/>
    <w:rsid w:val="00BC6390"/>
    <w:rsid w:val="00BC6755"/>
    <w:rsid w:val="00BC690D"/>
    <w:rsid w:val="00BC6C6B"/>
    <w:rsid w:val="00BC6EB0"/>
    <w:rsid w:val="00BC6F73"/>
    <w:rsid w:val="00BC730C"/>
    <w:rsid w:val="00BC78DC"/>
    <w:rsid w:val="00BD01C8"/>
    <w:rsid w:val="00BD036A"/>
    <w:rsid w:val="00BD0D23"/>
    <w:rsid w:val="00BD0D25"/>
    <w:rsid w:val="00BD0D9B"/>
    <w:rsid w:val="00BD0F5D"/>
    <w:rsid w:val="00BD17A7"/>
    <w:rsid w:val="00BD1ABB"/>
    <w:rsid w:val="00BD1AC5"/>
    <w:rsid w:val="00BD20A0"/>
    <w:rsid w:val="00BD23F3"/>
    <w:rsid w:val="00BD2464"/>
    <w:rsid w:val="00BD252B"/>
    <w:rsid w:val="00BD26FF"/>
    <w:rsid w:val="00BD27AA"/>
    <w:rsid w:val="00BD38E9"/>
    <w:rsid w:val="00BD3B33"/>
    <w:rsid w:val="00BD4F9C"/>
    <w:rsid w:val="00BD4FE3"/>
    <w:rsid w:val="00BD544C"/>
    <w:rsid w:val="00BD5757"/>
    <w:rsid w:val="00BD58F8"/>
    <w:rsid w:val="00BD5ACB"/>
    <w:rsid w:val="00BD6559"/>
    <w:rsid w:val="00BD67DC"/>
    <w:rsid w:val="00BD6919"/>
    <w:rsid w:val="00BD6B52"/>
    <w:rsid w:val="00BD6DB1"/>
    <w:rsid w:val="00BD6F0A"/>
    <w:rsid w:val="00BD70B5"/>
    <w:rsid w:val="00BD7355"/>
    <w:rsid w:val="00BD74E9"/>
    <w:rsid w:val="00BD76D0"/>
    <w:rsid w:val="00BD7DC5"/>
    <w:rsid w:val="00BE0290"/>
    <w:rsid w:val="00BE07A5"/>
    <w:rsid w:val="00BE1350"/>
    <w:rsid w:val="00BE175A"/>
    <w:rsid w:val="00BE1D07"/>
    <w:rsid w:val="00BE2224"/>
    <w:rsid w:val="00BE253A"/>
    <w:rsid w:val="00BE326F"/>
    <w:rsid w:val="00BE3405"/>
    <w:rsid w:val="00BE385C"/>
    <w:rsid w:val="00BE3873"/>
    <w:rsid w:val="00BE4A79"/>
    <w:rsid w:val="00BE4B88"/>
    <w:rsid w:val="00BE50CC"/>
    <w:rsid w:val="00BE520E"/>
    <w:rsid w:val="00BE5F2C"/>
    <w:rsid w:val="00BE6256"/>
    <w:rsid w:val="00BE633B"/>
    <w:rsid w:val="00BE65FC"/>
    <w:rsid w:val="00BE695D"/>
    <w:rsid w:val="00BE6B2B"/>
    <w:rsid w:val="00BE750D"/>
    <w:rsid w:val="00BE79F8"/>
    <w:rsid w:val="00BF05CB"/>
    <w:rsid w:val="00BF08DF"/>
    <w:rsid w:val="00BF1133"/>
    <w:rsid w:val="00BF1398"/>
    <w:rsid w:val="00BF2030"/>
    <w:rsid w:val="00BF2458"/>
    <w:rsid w:val="00BF24DF"/>
    <w:rsid w:val="00BF2905"/>
    <w:rsid w:val="00BF2D73"/>
    <w:rsid w:val="00BF2E99"/>
    <w:rsid w:val="00BF30AE"/>
    <w:rsid w:val="00BF327A"/>
    <w:rsid w:val="00BF33E0"/>
    <w:rsid w:val="00BF36B8"/>
    <w:rsid w:val="00BF3886"/>
    <w:rsid w:val="00BF38F0"/>
    <w:rsid w:val="00BF3FC5"/>
    <w:rsid w:val="00BF401F"/>
    <w:rsid w:val="00BF4522"/>
    <w:rsid w:val="00BF455B"/>
    <w:rsid w:val="00BF49EA"/>
    <w:rsid w:val="00BF4A54"/>
    <w:rsid w:val="00BF4B17"/>
    <w:rsid w:val="00BF5192"/>
    <w:rsid w:val="00BF525C"/>
    <w:rsid w:val="00BF5358"/>
    <w:rsid w:val="00BF5398"/>
    <w:rsid w:val="00BF5C74"/>
    <w:rsid w:val="00BF6488"/>
    <w:rsid w:val="00BF6821"/>
    <w:rsid w:val="00BF6DDB"/>
    <w:rsid w:val="00BF6DEA"/>
    <w:rsid w:val="00BF712F"/>
    <w:rsid w:val="00C00106"/>
    <w:rsid w:val="00C005B9"/>
    <w:rsid w:val="00C0069F"/>
    <w:rsid w:val="00C00B97"/>
    <w:rsid w:val="00C00F30"/>
    <w:rsid w:val="00C0185B"/>
    <w:rsid w:val="00C01DBF"/>
    <w:rsid w:val="00C01E05"/>
    <w:rsid w:val="00C02BDD"/>
    <w:rsid w:val="00C02C2B"/>
    <w:rsid w:val="00C02F6D"/>
    <w:rsid w:val="00C03039"/>
    <w:rsid w:val="00C0306F"/>
    <w:rsid w:val="00C030FA"/>
    <w:rsid w:val="00C03478"/>
    <w:rsid w:val="00C03972"/>
    <w:rsid w:val="00C03974"/>
    <w:rsid w:val="00C03AC8"/>
    <w:rsid w:val="00C04A31"/>
    <w:rsid w:val="00C04A95"/>
    <w:rsid w:val="00C04B0B"/>
    <w:rsid w:val="00C04C23"/>
    <w:rsid w:val="00C04C30"/>
    <w:rsid w:val="00C052EE"/>
    <w:rsid w:val="00C0595F"/>
    <w:rsid w:val="00C05C51"/>
    <w:rsid w:val="00C05E79"/>
    <w:rsid w:val="00C06125"/>
    <w:rsid w:val="00C06A7B"/>
    <w:rsid w:val="00C06C60"/>
    <w:rsid w:val="00C06D15"/>
    <w:rsid w:val="00C06E02"/>
    <w:rsid w:val="00C06F20"/>
    <w:rsid w:val="00C06F41"/>
    <w:rsid w:val="00C074D0"/>
    <w:rsid w:val="00C07715"/>
    <w:rsid w:val="00C07CAA"/>
    <w:rsid w:val="00C07E62"/>
    <w:rsid w:val="00C07EBC"/>
    <w:rsid w:val="00C07F99"/>
    <w:rsid w:val="00C101AB"/>
    <w:rsid w:val="00C10E26"/>
    <w:rsid w:val="00C112F2"/>
    <w:rsid w:val="00C116D5"/>
    <w:rsid w:val="00C117A0"/>
    <w:rsid w:val="00C11838"/>
    <w:rsid w:val="00C1218B"/>
    <w:rsid w:val="00C124C2"/>
    <w:rsid w:val="00C1279C"/>
    <w:rsid w:val="00C127CE"/>
    <w:rsid w:val="00C12E57"/>
    <w:rsid w:val="00C13580"/>
    <w:rsid w:val="00C138FF"/>
    <w:rsid w:val="00C13960"/>
    <w:rsid w:val="00C13C95"/>
    <w:rsid w:val="00C1423F"/>
    <w:rsid w:val="00C14BAE"/>
    <w:rsid w:val="00C14C3D"/>
    <w:rsid w:val="00C14DB5"/>
    <w:rsid w:val="00C1565A"/>
    <w:rsid w:val="00C156D6"/>
    <w:rsid w:val="00C1572E"/>
    <w:rsid w:val="00C159CA"/>
    <w:rsid w:val="00C15B65"/>
    <w:rsid w:val="00C162C8"/>
    <w:rsid w:val="00C1650A"/>
    <w:rsid w:val="00C166D7"/>
    <w:rsid w:val="00C16757"/>
    <w:rsid w:val="00C16AA1"/>
    <w:rsid w:val="00C16B4E"/>
    <w:rsid w:val="00C16C86"/>
    <w:rsid w:val="00C16E01"/>
    <w:rsid w:val="00C16EBB"/>
    <w:rsid w:val="00C16FF5"/>
    <w:rsid w:val="00C176CA"/>
    <w:rsid w:val="00C179F9"/>
    <w:rsid w:val="00C17AFA"/>
    <w:rsid w:val="00C17B1F"/>
    <w:rsid w:val="00C17D66"/>
    <w:rsid w:val="00C200D1"/>
    <w:rsid w:val="00C202E6"/>
    <w:rsid w:val="00C208EE"/>
    <w:rsid w:val="00C20A61"/>
    <w:rsid w:val="00C20A7E"/>
    <w:rsid w:val="00C20BDF"/>
    <w:rsid w:val="00C210F8"/>
    <w:rsid w:val="00C2141D"/>
    <w:rsid w:val="00C2192B"/>
    <w:rsid w:val="00C21A43"/>
    <w:rsid w:val="00C21AD7"/>
    <w:rsid w:val="00C21C28"/>
    <w:rsid w:val="00C21E68"/>
    <w:rsid w:val="00C22251"/>
    <w:rsid w:val="00C22622"/>
    <w:rsid w:val="00C2266F"/>
    <w:rsid w:val="00C226F5"/>
    <w:rsid w:val="00C227BC"/>
    <w:rsid w:val="00C2282F"/>
    <w:rsid w:val="00C229E3"/>
    <w:rsid w:val="00C22CF1"/>
    <w:rsid w:val="00C22D9E"/>
    <w:rsid w:val="00C22E75"/>
    <w:rsid w:val="00C22EAA"/>
    <w:rsid w:val="00C23099"/>
    <w:rsid w:val="00C2344C"/>
    <w:rsid w:val="00C238CE"/>
    <w:rsid w:val="00C23B12"/>
    <w:rsid w:val="00C23B2D"/>
    <w:rsid w:val="00C23D5C"/>
    <w:rsid w:val="00C242C3"/>
    <w:rsid w:val="00C24858"/>
    <w:rsid w:val="00C24889"/>
    <w:rsid w:val="00C254DA"/>
    <w:rsid w:val="00C256CB"/>
    <w:rsid w:val="00C2587D"/>
    <w:rsid w:val="00C25889"/>
    <w:rsid w:val="00C26510"/>
    <w:rsid w:val="00C26546"/>
    <w:rsid w:val="00C26AAF"/>
    <w:rsid w:val="00C26F59"/>
    <w:rsid w:val="00C274A8"/>
    <w:rsid w:val="00C27991"/>
    <w:rsid w:val="00C30215"/>
    <w:rsid w:val="00C302A2"/>
    <w:rsid w:val="00C30335"/>
    <w:rsid w:val="00C3036E"/>
    <w:rsid w:val="00C303C1"/>
    <w:rsid w:val="00C3042E"/>
    <w:rsid w:val="00C304BA"/>
    <w:rsid w:val="00C30799"/>
    <w:rsid w:val="00C3097C"/>
    <w:rsid w:val="00C30C4F"/>
    <w:rsid w:val="00C310EA"/>
    <w:rsid w:val="00C31405"/>
    <w:rsid w:val="00C3140D"/>
    <w:rsid w:val="00C319E0"/>
    <w:rsid w:val="00C31F25"/>
    <w:rsid w:val="00C321F0"/>
    <w:rsid w:val="00C3274A"/>
    <w:rsid w:val="00C328CC"/>
    <w:rsid w:val="00C333EC"/>
    <w:rsid w:val="00C33709"/>
    <w:rsid w:val="00C33BE4"/>
    <w:rsid w:val="00C340CE"/>
    <w:rsid w:val="00C344EA"/>
    <w:rsid w:val="00C34692"/>
    <w:rsid w:val="00C34A4A"/>
    <w:rsid w:val="00C34F48"/>
    <w:rsid w:val="00C355FB"/>
    <w:rsid w:val="00C3577C"/>
    <w:rsid w:val="00C3648E"/>
    <w:rsid w:val="00C36C0F"/>
    <w:rsid w:val="00C37174"/>
    <w:rsid w:val="00C37859"/>
    <w:rsid w:val="00C3796B"/>
    <w:rsid w:val="00C37A57"/>
    <w:rsid w:val="00C37BE3"/>
    <w:rsid w:val="00C40955"/>
    <w:rsid w:val="00C41312"/>
    <w:rsid w:val="00C41558"/>
    <w:rsid w:val="00C415A0"/>
    <w:rsid w:val="00C41867"/>
    <w:rsid w:val="00C41A57"/>
    <w:rsid w:val="00C4261F"/>
    <w:rsid w:val="00C42917"/>
    <w:rsid w:val="00C429DB"/>
    <w:rsid w:val="00C42C5E"/>
    <w:rsid w:val="00C42E6F"/>
    <w:rsid w:val="00C43381"/>
    <w:rsid w:val="00C438D7"/>
    <w:rsid w:val="00C43ABB"/>
    <w:rsid w:val="00C43B87"/>
    <w:rsid w:val="00C44483"/>
    <w:rsid w:val="00C44C86"/>
    <w:rsid w:val="00C45255"/>
    <w:rsid w:val="00C4526A"/>
    <w:rsid w:val="00C4541D"/>
    <w:rsid w:val="00C45591"/>
    <w:rsid w:val="00C456D0"/>
    <w:rsid w:val="00C459E9"/>
    <w:rsid w:val="00C45DC1"/>
    <w:rsid w:val="00C45EC4"/>
    <w:rsid w:val="00C477F6"/>
    <w:rsid w:val="00C47E90"/>
    <w:rsid w:val="00C50103"/>
    <w:rsid w:val="00C506CF"/>
    <w:rsid w:val="00C50927"/>
    <w:rsid w:val="00C50C10"/>
    <w:rsid w:val="00C50CA6"/>
    <w:rsid w:val="00C510BA"/>
    <w:rsid w:val="00C51E88"/>
    <w:rsid w:val="00C526E4"/>
    <w:rsid w:val="00C5287D"/>
    <w:rsid w:val="00C529BF"/>
    <w:rsid w:val="00C52AC5"/>
    <w:rsid w:val="00C530FB"/>
    <w:rsid w:val="00C53130"/>
    <w:rsid w:val="00C537D4"/>
    <w:rsid w:val="00C53A6A"/>
    <w:rsid w:val="00C53B2A"/>
    <w:rsid w:val="00C53B89"/>
    <w:rsid w:val="00C53CB9"/>
    <w:rsid w:val="00C53DBA"/>
    <w:rsid w:val="00C545D9"/>
    <w:rsid w:val="00C5465F"/>
    <w:rsid w:val="00C54D4B"/>
    <w:rsid w:val="00C54D88"/>
    <w:rsid w:val="00C55744"/>
    <w:rsid w:val="00C55E38"/>
    <w:rsid w:val="00C560FD"/>
    <w:rsid w:val="00C56671"/>
    <w:rsid w:val="00C56F5A"/>
    <w:rsid w:val="00C56F8A"/>
    <w:rsid w:val="00C5732A"/>
    <w:rsid w:val="00C573F9"/>
    <w:rsid w:val="00C574D4"/>
    <w:rsid w:val="00C57547"/>
    <w:rsid w:val="00C579E9"/>
    <w:rsid w:val="00C57C85"/>
    <w:rsid w:val="00C602DE"/>
    <w:rsid w:val="00C60648"/>
    <w:rsid w:val="00C6086B"/>
    <w:rsid w:val="00C60A6F"/>
    <w:rsid w:val="00C60DEB"/>
    <w:rsid w:val="00C612FE"/>
    <w:rsid w:val="00C6130C"/>
    <w:rsid w:val="00C61D31"/>
    <w:rsid w:val="00C62392"/>
    <w:rsid w:val="00C626FF"/>
    <w:rsid w:val="00C62751"/>
    <w:rsid w:val="00C62A1E"/>
    <w:rsid w:val="00C62C33"/>
    <w:rsid w:val="00C630DF"/>
    <w:rsid w:val="00C63362"/>
    <w:rsid w:val="00C63B92"/>
    <w:rsid w:val="00C63C61"/>
    <w:rsid w:val="00C63DB0"/>
    <w:rsid w:val="00C6427D"/>
    <w:rsid w:val="00C64A8E"/>
    <w:rsid w:val="00C656AB"/>
    <w:rsid w:val="00C65FE0"/>
    <w:rsid w:val="00C666A9"/>
    <w:rsid w:val="00C669E3"/>
    <w:rsid w:val="00C66C91"/>
    <w:rsid w:val="00C66F14"/>
    <w:rsid w:val="00C66F1A"/>
    <w:rsid w:val="00C674FB"/>
    <w:rsid w:val="00C67CC2"/>
    <w:rsid w:val="00C67CDE"/>
    <w:rsid w:val="00C67E6D"/>
    <w:rsid w:val="00C67F10"/>
    <w:rsid w:val="00C700FC"/>
    <w:rsid w:val="00C70832"/>
    <w:rsid w:val="00C70844"/>
    <w:rsid w:val="00C71071"/>
    <w:rsid w:val="00C714EE"/>
    <w:rsid w:val="00C7156B"/>
    <w:rsid w:val="00C716F2"/>
    <w:rsid w:val="00C71A73"/>
    <w:rsid w:val="00C720AB"/>
    <w:rsid w:val="00C720C4"/>
    <w:rsid w:val="00C72A68"/>
    <w:rsid w:val="00C72D10"/>
    <w:rsid w:val="00C734DC"/>
    <w:rsid w:val="00C735A9"/>
    <w:rsid w:val="00C738CF"/>
    <w:rsid w:val="00C73950"/>
    <w:rsid w:val="00C74ACA"/>
    <w:rsid w:val="00C74F12"/>
    <w:rsid w:val="00C75917"/>
    <w:rsid w:val="00C75A30"/>
    <w:rsid w:val="00C75B07"/>
    <w:rsid w:val="00C75B39"/>
    <w:rsid w:val="00C75D9D"/>
    <w:rsid w:val="00C75E9C"/>
    <w:rsid w:val="00C75EF5"/>
    <w:rsid w:val="00C760FC"/>
    <w:rsid w:val="00C7663C"/>
    <w:rsid w:val="00C76C3C"/>
    <w:rsid w:val="00C77472"/>
    <w:rsid w:val="00C7789C"/>
    <w:rsid w:val="00C779DD"/>
    <w:rsid w:val="00C77F71"/>
    <w:rsid w:val="00C80053"/>
    <w:rsid w:val="00C80318"/>
    <w:rsid w:val="00C803FD"/>
    <w:rsid w:val="00C80442"/>
    <w:rsid w:val="00C804E5"/>
    <w:rsid w:val="00C8052E"/>
    <w:rsid w:val="00C80BA4"/>
    <w:rsid w:val="00C80D77"/>
    <w:rsid w:val="00C81146"/>
    <w:rsid w:val="00C81C6B"/>
    <w:rsid w:val="00C81E0B"/>
    <w:rsid w:val="00C81F80"/>
    <w:rsid w:val="00C82338"/>
    <w:rsid w:val="00C824D7"/>
    <w:rsid w:val="00C82A73"/>
    <w:rsid w:val="00C831C3"/>
    <w:rsid w:val="00C837EF"/>
    <w:rsid w:val="00C83898"/>
    <w:rsid w:val="00C83D0A"/>
    <w:rsid w:val="00C8443A"/>
    <w:rsid w:val="00C84635"/>
    <w:rsid w:val="00C84900"/>
    <w:rsid w:val="00C84D43"/>
    <w:rsid w:val="00C8554B"/>
    <w:rsid w:val="00C85DC6"/>
    <w:rsid w:val="00C862DE"/>
    <w:rsid w:val="00C8636A"/>
    <w:rsid w:val="00C86CAB"/>
    <w:rsid w:val="00C871AE"/>
    <w:rsid w:val="00C87D0B"/>
    <w:rsid w:val="00C87E17"/>
    <w:rsid w:val="00C87F02"/>
    <w:rsid w:val="00C90BD4"/>
    <w:rsid w:val="00C90EBA"/>
    <w:rsid w:val="00C9158B"/>
    <w:rsid w:val="00C91BAF"/>
    <w:rsid w:val="00C91EB9"/>
    <w:rsid w:val="00C92982"/>
    <w:rsid w:val="00C93A7C"/>
    <w:rsid w:val="00C93AB3"/>
    <w:rsid w:val="00C93D84"/>
    <w:rsid w:val="00C941B3"/>
    <w:rsid w:val="00C94303"/>
    <w:rsid w:val="00C94625"/>
    <w:rsid w:val="00C94736"/>
    <w:rsid w:val="00C94B2A"/>
    <w:rsid w:val="00C94CC1"/>
    <w:rsid w:val="00C961D4"/>
    <w:rsid w:val="00C96322"/>
    <w:rsid w:val="00C96501"/>
    <w:rsid w:val="00C9690E"/>
    <w:rsid w:val="00C971CB"/>
    <w:rsid w:val="00C97503"/>
    <w:rsid w:val="00C9761C"/>
    <w:rsid w:val="00C97748"/>
    <w:rsid w:val="00C97902"/>
    <w:rsid w:val="00CA008A"/>
    <w:rsid w:val="00CA00A9"/>
    <w:rsid w:val="00CA01EE"/>
    <w:rsid w:val="00CA0966"/>
    <w:rsid w:val="00CA0B55"/>
    <w:rsid w:val="00CA104F"/>
    <w:rsid w:val="00CA15F3"/>
    <w:rsid w:val="00CA1857"/>
    <w:rsid w:val="00CA1A46"/>
    <w:rsid w:val="00CA1A52"/>
    <w:rsid w:val="00CA1DAE"/>
    <w:rsid w:val="00CA1DCE"/>
    <w:rsid w:val="00CA22C7"/>
    <w:rsid w:val="00CA2746"/>
    <w:rsid w:val="00CA2911"/>
    <w:rsid w:val="00CA3181"/>
    <w:rsid w:val="00CA326D"/>
    <w:rsid w:val="00CA40A3"/>
    <w:rsid w:val="00CA40FB"/>
    <w:rsid w:val="00CA423B"/>
    <w:rsid w:val="00CA4BF4"/>
    <w:rsid w:val="00CA4C2D"/>
    <w:rsid w:val="00CA4E65"/>
    <w:rsid w:val="00CA52BD"/>
    <w:rsid w:val="00CA52F2"/>
    <w:rsid w:val="00CA5380"/>
    <w:rsid w:val="00CA55FC"/>
    <w:rsid w:val="00CA57C4"/>
    <w:rsid w:val="00CA5953"/>
    <w:rsid w:val="00CA5A06"/>
    <w:rsid w:val="00CA5F00"/>
    <w:rsid w:val="00CA62F6"/>
    <w:rsid w:val="00CA6548"/>
    <w:rsid w:val="00CA684F"/>
    <w:rsid w:val="00CA69B4"/>
    <w:rsid w:val="00CA6D3C"/>
    <w:rsid w:val="00CA70F0"/>
    <w:rsid w:val="00CA7611"/>
    <w:rsid w:val="00CA7E37"/>
    <w:rsid w:val="00CA7F43"/>
    <w:rsid w:val="00CB0202"/>
    <w:rsid w:val="00CB0685"/>
    <w:rsid w:val="00CB095B"/>
    <w:rsid w:val="00CB09B9"/>
    <w:rsid w:val="00CB18FF"/>
    <w:rsid w:val="00CB1CBC"/>
    <w:rsid w:val="00CB20E7"/>
    <w:rsid w:val="00CB2295"/>
    <w:rsid w:val="00CB27BE"/>
    <w:rsid w:val="00CB29A4"/>
    <w:rsid w:val="00CB2C16"/>
    <w:rsid w:val="00CB4B92"/>
    <w:rsid w:val="00CB502C"/>
    <w:rsid w:val="00CB5CB2"/>
    <w:rsid w:val="00CB6716"/>
    <w:rsid w:val="00CB6871"/>
    <w:rsid w:val="00CB6B56"/>
    <w:rsid w:val="00CB6BCF"/>
    <w:rsid w:val="00CB6D13"/>
    <w:rsid w:val="00CB6D94"/>
    <w:rsid w:val="00CB71EA"/>
    <w:rsid w:val="00CB7365"/>
    <w:rsid w:val="00CB77E5"/>
    <w:rsid w:val="00CC0C8A"/>
    <w:rsid w:val="00CC1539"/>
    <w:rsid w:val="00CC1A77"/>
    <w:rsid w:val="00CC1B7D"/>
    <w:rsid w:val="00CC1C7D"/>
    <w:rsid w:val="00CC2066"/>
    <w:rsid w:val="00CC21F1"/>
    <w:rsid w:val="00CC240C"/>
    <w:rsid w:val="00CC32D8"/>
    <w:rsid w:val="00CC347A"/>
    <w:rsid w:val="00CC4442"/>
    <w:rsid w:val="00CC4549"/>
    <w:rsid w:val="00CC4D70"/>
    <w:rsid w:val="00CC4E45"/>
    <w:rsid w:val="00CC4F0D"/>
    <w:rsid w:val="00CC5105"/>
    <w:rsid w:val="00CC55D8"/>
    <w:rsid w:val="00CC5613"/>
    <w:rsid w:val="00CC56EF"/>
    <w:rsid w:val="00CC56F5"/>
    <w:rsid w:val="00CC5E3B"/>
    <w:rsid w:val="00CC630F"/>
    <w:rsid w:val="00CC6896"/>
    <w:rsid w:val="00CC68AD"/>
    <w:rsid w:val="00CC69B5"/>
    <w:rsid w:val="00CC6A4D"/>
    <w:rsid w:val="00CC7EA1"/>
    <w:rsid w:val="00CD0315"/>
    <w:rsid w:val="00CD079C"/>
    <w:rsid w:val="00CD0D9A"/>
    <w:rsid w:val="00CD0F93"/>
    <w:rsid w:val="00CD1A4E"/>
    <w:rsid w:val="00CD1A50"/>
    <w:rsid w:val="00CD1E99"/>
    <w:rsid w:val="00CD2B1B"/>
    <w:rsid w:val="00CD2BBE"/>
    <w:rsid w:val="00CD2DA3"/>
    <w:rsid w:val="00CD321A"/>
    <w:rsid w:val="00CD3265"/>
    <w:rsid w:val="00CD34EF"/>
    <w:rsid w:val="00CD39A2"/>
    <w:rsid w:val="00CD3B99"/>
    <w:rsid w:val="00CD3E1A"/>
    <w:rsid w:val="00CD4009"/>
    <w:rsid w:val="00CD4147"/>
    <w:rsid w:val="00CD41D6"/>
    <w:rsid w:val="00CD441A"/>
    <w:rsid w:val="00CD4EB0"/>
    <w:rsid w:val="00CD50A5"/>
    <w:rsid w:val="00CD50DE"/>
    <w:rsid w:val="00CD5375"/>
    <w:rsid w:val="00CD582C"/>
    <w:rsid w:val="00CD5A01"/>
    <w:rsid w:val="00CD5BCE"/>
    <w:rsid w:val="00CD6202"/>
    <w:rsid w:val="00CD6225"/>
    <w:rsid w:val="00CD6242"/>
    <w:rsid w:val="00CD6420"/>
    <w:rsid w:val="00CD651C"/>
    <w:rsid w:val="00CD7158"/>
    <w:rsid w:val="00CD7602"/>
    <w:rsid w:val="00CD771E"/>
    <w:rsid w:val="00CD7732"/>
    <w:rsid w:val="00CE03B4"/>
    <w:rsid w:val="00CE0718"/>
    <w:rsid w:val="00CE08E8"/>
    <w:rsid w:val="00CE0B76"/>
    <w:rsid w:val="00CE0E83"/>
    <w:rsid w:val="00CE0F16"/>
    <w:rsid w:val="00CE1587"/>
    <w:rsid w:val="00CE17C0"/>
    <w:rsid w:val="00CE1C68"/>
    <w:rsid w:val="00CE1CB5"/>
    <w:rsid w:val="00CE1EAF"/>
    <w:rsid w:val="00CE21D4"/>
    <w:rsid w:val="00CE23F0"/>
    <w:rsid w:val="00CE25FD"/>
    <w:rsid w:val="00CE281E"/>
    <w:rsid w:val="00CE2B44"/>
    <w:rsid w:val="00CE36C6"/>
    <w:rsid w:val="00CE390F"/>
    <w:rsid w:val="00CE39A2"/>
    <w:rsid w:val="00CE3DEE"/>
    <w:rsid w:val="00CE40E7"/>
    <w:rsid w:val="00CE41F0"/>
    <w:rsid w:val="00CE42FD"/>
    <w:rsid w:val="00CE437C"/>
    <w:rsid w:val="00CE4A05"/>
    <w:rsid w:val="00CE4C1B"/>
    <w:rsid w:val="00CE4EF2"/>
    <w:rsid w:val="00CE515C"/>
    <w:rsid w:val="00CE57F5"/>
    <w:rsid w:val="00CE5BEC"/>
    <w:rsid w:val="00CE5BFB"/>
    <w:rsid w:val="00CE5F5B"/>
    <w:rsid w:val="00CE6152"/>
    <w:rsid w:val="00CE63C1"/>
    <w:rsid w:val="00CE6420"/>
    <w:rsid w:val="00CE6AC5"/>
    <w:rsid w:val="00CE6CB7"/>
    <w:rsid w:val="00CE7449"/>
    <w:rsid w:val="00CE7600"/>
    <w:rsid w:val="00CE7789"/>
    <w:rsid w:val="00CE7CAE"/>
    <w:rsid w:val="00CE7E41"/>
    <w:rsid w:val="00CF08D6"/>
    <w:rsid w:val="00CF0AAA"/>
    <w:rsid w:val="00CF0C7D"/>
    <w:rsid w:val="00CF0E93"/>
    <w:rsid w:val="00CF0EF9"/>
    <w:rsid w:val="00CF10DA"/>
    <w:rsid w:val="00CF1143"/>
    <w:rsid w:val="00CF119A"/>
    <w:rsid w:val="00CF128C"/>
    <w:rsid w:val="00CF1E40"/>
    <w:rsid w:val="00CF1F45"/>
    <w:rsid w:val="00CF2297"/>
    <w:rsid w:val="00CF26D6"/>
    <w:rsid w:val="00CF27CC"/>
    <w:rsid w:val="00CF2C67"/>
    <w:rsid w:val="00CF2E18"/>
    <w:rsid w:val="00CF316B"/>
    <w:rsid w:val="00CF360A"/>
    <w:rsid w:val="00CF37DA"/>
    <w:rsid w:val="00CF3AFB"/>
    <w:rsid w:val="00CF3C08"/>
    <w:rsid w:val="00CF3E80"/>
    <w:rsid w:val="00CF42CA"/>
    <w:rsid w:val="00CF4677"/>
    <w:rsid w:val="00CF486C"/>
    <w:rsid w:val="00CF56DE"/>
    <w:rsid w:val="00CF588F"/>
    <w:rsid w:val="00CF5C9B"/>
    <w:rsid w:val="00CF690A"/>
    <w:rsid w:val="00CF6EA2"/>
    <w:rsid w:val="00CF6FA2"/>
    <w:rsid w:val="00CF7A05"/>
    <w:rsid w:val="00D00111"/>
    <w:rsid w:val="00D00450"/>
    <w:rsid w:val="00D005C9"/>
    <w:rsid w:val="00D009ED"/>
    <w:rsid w:val="00D00FC0"/>
    <w:rsid w:val="00D01669"/>
    <w:rsid w:val="00D018FD"/>
    <w:rsid w:val="00D01B4E"/>
    <w:rsid w:val="00D01C7A"/>
    <w:rsid w:val="00D02067"/>
    <w:rsid w:val="00D02102"/>
    <w:rsid w:val="00D02133"/>
    <w:rsid w:val="00D0214C"/>
    <w:rsid w:val="00D02549"/>
    <w:rsid w:val="00D02A2D"/>
    <w:rsid w:val="00D03140"/>
    <w:rsid w:val="00D0355A"/>
    <w:rsid w:val="00D037CD"/>
    <w:rsid w:val="00D03961"/>
    <w:rsid w:val="00D03A32"/>
    <w:rsid w:val="00D03CE9"/>
    <w:rsid w:val="00D04A3E"/>
    <w:rsid w:val="00D04C1C"/>
    <w:rsid w:val="00D04D0A"/>
    <w:rsid w:val="00D04D8B"/>
    <w:rsid w:val="00D04EDF"/>
    <w:rsid w:val="00D05154"/>
    <w:rsid w:val="00D052D3"/>
    <w:rsid w:val="00D05766"/>
    <w:rsid w:val="00D05B08"/>
    <w:rsid w:val="00D05EFF"/>
    <w:rsid w:val="00D060BE"/>
    <w:rsid w:val="00D0632C"/>
    <w:rsid w:val="00D06F31"/>
    <w:rsid w:val="00D0701D"/>
    <w:rsid w:val="00D072DC"/>
    <w:rsid w:val="00D07435"/>
    <w:rsid w:val="00D0744D"/>
    <w:rsid w:val="00D07712"/>
    <w:rsid w:val="00D078B4"/>
    <w:rsid w:val="00D079BF"/>
    <w:rsid w:val="00D079CE"/>
    <w:rsid w:val="00D079F3"/>
    <w:rsid w:val="00D103D6"/>
    <w:rsid w:val="00D1075A"/>
    <w:rsid w:val="00D108A4"/>
    <w:rsid w:val="00D10A72"/>
    <w:rsid w:val="00D10D17"/>
    <w:rsid w:val="00D111E0"/>
    <w:rsid w:val="00D11240"/>
    <w:rsid w:val="00D112A5"/>
    <w:rsid w:val="00D114A7"/>
    <w:rsid w:val="00D116CE"/>
    <w:rsid w:val="00D11F79"/>
    <w:rsid w:val="00D1286F"/>
    <w:rsid w:val="00D12DF4"/>
    <w:rsid w:val="00D13242"/>
    <w:rsid w:val="00D1337B"/>
    <w:rsid w:val="00D139F2"/>
    <w:rsid w:val="00D1405E"/>
    <w:rsid w:val="00D14522"/>
    <w:rsid w:val="00D14810"/>
    <w:rsid w:val="00D14920"/>
    <w:rsid w:val="00D14AD8"/>
    <w:rsid w:val="00D14D06"/>
    <w:rsid w:val="00D1560A"/>
    <w:rsid w:val="00D157FD"/>
    <w:rsid w:val="00D158F3"/>
    <w:rsid w:val="00D15AD6"/>
    <w:rsid w:val="00D167AC"/>
    <w:rsid w:val="00D170E9"/>
    <w:rsid w:val="00D17336"/>
    <w:rsid w:val="00D17685"/>
    <w:rsid w:val="00D177E4"/>
    <w:rsid w:val="00D17860"/>
    <w:rsid w:val="00D17D39"/>
    <w:rsid w:val="00D20096"/>
    <w:rsid w:val="00D20545"/>
    <w:rsid w:val="00D205F9"/>
    <w:rsid w:val="00D20BAA"/>
    <w:rsid w:val="00D2168D"/>
    <w:rsid w:val="00D21922"/>
    <w:rsid w:val="00D21E81"/>
    <w:rsid w:val="00D22317"/>
    <w:rsid w:val="00D22E37"/>
    <w:rsid w:val="00D230E4"/>
    <w:rsid w:val="00D23611"/>
    <w:rsid w:val="00D23725"/>
    <w:rsid w:val="00D23973"/>
    <w:rsid w:val="00D23E3F"/>
    <w:rsid w:val="00D24C94"/>
    <w:rsid w:val="00D259B6"/>
    <w:rsid w:val="00D259F5"/>
    <w:rsid w:val="00D25F93"/>
    <w:rsid w:val="00D26155"/>
    <w:rsid w:val="00D266FD"/>
    <w:rsid w:val="00D268C3"/>
    <w:rsid w:val="00D2736F"/>
    <w:rsid w:val="00D275A2"/>
    <w:rsid w:val="00D2760F"/>
    <w:rsid w:val="00D276A7"/>
    <w:rsid w:val="00D27A4E"/>
    <w:rsid w:val="00D27CB3"/>
    <w:rsid w:val="00D303CD"/>
    <w:rsid w:val="00D30A0C"/>
    <w:rsid w:val="00D30BB1"/>
    <w:rsid w:val="00D30F02"/>
    <w:rsid w:val="00D317C0"/>
    <w:rsid w:val="00D31A36"/>
    <w:rsid w:val="00D31F09"/>
    <w:rsid w:val="00D320D8"/>
    <w:rsid w:val="00D32842"/>
    <w:rsid w:val="00D32FE1"/>
    <w:rsid w:val="00D3304E"/>
    <w:rsid w:val="00D33053"/>
    <w:rsid w:val="00D33509"/>
    <w:rsid w:val="00D33586"/>
    <w:rsid w:val="00D3377A"/>
    <w:rsid w:val="00D33AE2"/>
    <w:rsid w:val="00D33EF8"/>
    <w:rsid w:val="00D34435"/>
    <w:rsid w:val="00D344AA"/>
    <w:rsid w:val="00D34601"/>
    <w:rsid w:val="00D34791"/>
    <w:rsid w:val="00D34E77"/>
    <w:rsid w:val="00D34F04"/>
    <w:rsid w:val="00D35237"/>
    <w:rsid w:val="00D354FC"/>
    <w:rsid w:val="00D35709"/>
    <w:rsid w:val="00D35BD3"/>
    <w:rsid w:val="00D35EA5"/>
    <w:rsid w:val="00D35F36"/>
    <w:rsid w:val="00D3699C"/>
    <w:rsid w:val="00D36D14"/>
    <w:rsid w:val="00D400E5"/>
    <w:rsid w:val="00D40508"/>
    <w:rsid w:val="00D406B8"/>
    <w:rsid w:val="00D408FF"/>
    <w:rsid w:val="00D40A88"/>
    <w:rsid w:val="00D40C9A"/>
    <w:rsid w:val="00D40DBD"/>
    <w:rsid w:val="00D40FA6"/>
    <w:rsid w:val="00D4117B"/>
    <w:rsid w:val="00D4149D"/>
    <w:rsid w:val="00D41555"/>
    <w:rsid w:val="00D41794"/>
    <w:rsid w:val="00D41978"/>
    <w:rsid w:val="00D41BF3"/>
    <w:rsid w:val="00D41C7E"/>
    <w:rsid w:val="00D41F60"/>
    <w:rsid w:val="00D427DE"/>
    <w:rsid w:val="00D4287F"/>
    <w:rsid w:val="00D429BF"/>
    <w:rsid w:val="00D42AAD"/>
    <w:rsid w:val="00D42D0F"/>
    <w:rsid w:val="00D42D65"/>
    <w:rsid w:val="00D42FAF"/>
    <w:rsid w:val="00D43ACF"/>
    <w:rsid w:val="00D43AE7"/>
    <w:rsid w:val="00D43FAE"/>
    <w:rsid w:val="00D440D4"/>
    <w:rsid w:val="00D44274"/>
    <w:rsid w:val="00D4447E"/>
    <w:rsid w:val="00D44720"/>
    <w:rsid w:val="00D4478F"/>
    <w:rsid w:val="00D44B53"/>
    <w:rsid w:val="00D44FB7"/>
    <w:rsid w:val="00D450D7"/>
    <w:rsid w:val="00D4522F"/>
    <w:rsid w:val="00D453BE"/>
    <w:rsid w:val="00D4562B"/>
    <w:rsid w:val="00D45640"/>
    <w:rsid w:val="00D45B26"/>
    <w:rsid w:val="00D45B86"/>
    <w:rsid w:val="00D45B89"/>
    <w:rsid w:val="00D45FD0"/>
    <w:rsid w:val="00D46249"/>
    <w:rsid w:val="00D46499"/>
    <w:rsid w:val="00D46675"/>
    <w:rsid w:val="00D469B4"/>
    <w:rsid w:val="00D46B20"/>
    <w:rsid w:val="00D46BCF"/>
    <w:rsid w:val="00D46C70"/>
    <w:rsid w:val="00D471E5"/>
    <w:rsid w:val="00D47966"/>
    <w:rsid w:val="00D47CA6"/>
    <w:rsid w:val="00D47E57"/>
    <w:rsid w:val="00D47FB7"/>
    <w:rsid w:val="00D50226"/>
    <w:rsid w:val="00D51075"/>
    <w:rsid w:val="00D5156A"/>
    <w:rsid w:val="00D516FF"/>
    <w:rsid w:val="00D51872"/>
    <w:rsid w:val="00D51EF8"/>
    <w:rsid w:val="00D51FA2"/>
    <w:rsid w:val="00D522D3"/>
    <w:rsid w:val="00D5236E"/>
    <w:rsid w:val="00D523C2"/>
    <w:rsid w:val="00D52476"/>
    <w:rsid w:val="00D5267A"/>
    <w:rsid w:val="00D52C18"/>
    <w:rsid w:val="00D52D1D"/>
    <w:rsid w:val="00D532DA"/>
    <w:rsid w:val="00D53387"/>
    <w:rsid w:val="00D53752"/>
    <w:rsid w:val="00D5396D"/>
    <w:rsid w:val="00D5487F"/>
    <w:rsid w:val="00D5490E"/>
    <w:rsid w:val="00D54C16"/>
    <w:rsid w:val="00D54D6B"/>
    <w:rsid w:val="00D5515D"/>
    <w:rsid w:val="00D552B9"/>
    <w:rsid w:val="00D553B9"/>
    <w:rsid w:val="00D5544C"/>
    <w:rsid w:val="00D554E4"/>
    <w:rsid w:val="00D55956"/>
    <w:rsid w:val="00D55E1F"/>
    <w:rsid w:val="00D56EBC"/>
    <w:rsid w:val="00D57390"/>
    <w:rsid w:val="00D577CD"/>
    <w:rsid w:val="00D579FB"/>
    <w:rsid w:val="00D57CD2"/>
    <w:rsid w:val="00D57DC2"/>
    <w:rsid w:val="00D60355"/>
    <w:rsid w:val="00D606C0"/>
    <w:rsid w:val="00D60DBD"/>
    <w:rsid w:val="00D610C9"/>
    <w:rsid w:val="00D61162"/>
    <w:rsid w:val="00D6188F"/>
    <w:rsid w:val="00D62016"/>
    <w:rsid w:val="00D621A6"/>
    <w:rsid w:val="00D62830"/>
    <w:rsid w:val="00D62B2F"/>
    <w:rsid w:val="00D63DB9"/>
    <w:rsid w:val="00D6422E"/>
    <w:rsid w:val="00D64502"/>
    <w:rsid w:val="00D6499F"/>
    <w:rsid w:val="00D64A43"/>
    <w:rsid w:val="00D64CF9"/>
    <w:rsid w:val="00D65300"/>
    <w:rsid w:val="00D6531E"/>
    <w:rsid w:val="00D65405"/>
    <w:rsid w:val="00D65B8D"/>
    <w:rsid w:val="00D65CBE"/>
    <w:rsid w:val="00D65CF2"/>
    <w:rsid w:val="00D6615E"/>
    <w:rsid w:val="00D6651B"/>
    <w:rsid w:val="00D665CB"/>
    <w:rsid w:val="00D66A4D"/>
    <w:rsid w:val="00D66CEB"/>
    <w:rsid w:val="00D671EA"/>
    <w:rsid w:val="00D676AD"/>
    <w:rsid w:val="00D677E8"/>
    <w:rsid w:val="00D70087"/>
    <w:rsid w:val="00D70099"/>
    <w:rsid w:val="00D70C45"/>
    <w:rsid w:val="00D70C94"/>
    <w:rsid w:val="00D70F9A"/>
    <w:rsid w:val="00D712E7"/>
    <w:rsid w:val="00D71408"/>
    <w:rsid w:val="00D71505"/>
    <w:rsid w:val="00D716FD"/>
    <w:rsid w:val="00D71AE4"/>
    <w:rsid w:val="00D71ED6"/>
    <w:rsid w:val="00D72056"/>
    <w:rsid w:val="00D72154"/>
    <w:rsid w:val="00D722B1"/>
    <w:rsid w:val="00D7269B"/>
    <w:rsid w:val="00D730BD"/>
    <w:rsid w:val="00D73119"/>
    <w:rsid w:val="00D73578"/>
    <w:rsid w:val="00D735AE"/>
    <w:rsid w:val="00D73F99"/>
    <w:rsid w:val="00D74464"/>
    <w:rsid w:val="00D744A7"/>
    <w:rsid w:val="00D749B0"/>
    <w:rsid w:val="00D74BE7"/>
    <w:rsid w:val="00D74CEC"/>
    <w:rsid w:val="00D74D94"/>
    <w:rsid w:val="00D753F2"/>
    <w:rsid w:val="00D754D2"/>
    <w:rsid w:val="00D756FC"/>
    <w:rsid w:val="00D75F85"/>
    <w:rsid w:val="00D75FD4"/>
    <w:rsid w:val="00D7621D"/>
    <w:rsid w:val="00D76487"/>
    <w:rsid w:val="00D777A9"/>
    <w:rsid w:val="00D77871"/>
    <w:rsid w:val="00D77B4C"/>
    <w:rsid w:val="00D77DFC"/>
    <w:rsid w:val="00D800FA"/>
    <w:rsid w:val="00D803F0"/>
    <w:rsid w:val="00D80622"/>
    <w:rsid w:val="00D80663"/>
    <w:rsid w:val="00D806A5"/>
    <w:rsid w:val="00D80986"/>
    <w:rsid w:val="00D80FBB"/>
    <w:rsid w:val="00D816E0"/>
    <w:rsid w:val="00D81791"/>
    <w:rsid w:val="00D819E1"/>
    <w:rsid w:val="00D81A3B"/>
    <w:rsid w:val="00D81AFB"/>
    <w:rsid w:val="00D81B28"/>
    <w:rsid w:val="00D82825"/>
    <w:rsid w:val="00D82DE0"/>
    <w:rsid w:val="00D838FD"/>
    <w:rsid w:val="00D8398B"/>
    <w:rsid w:val="00D83A3F"/>
    <w:rsid w:val="00D83A66"/>
    <w:rsid w:val="00D83B93"/>
    <w:rsid w:val="00D83E10"/>
    <w:rsid w:val="00D83FC2"/>
    <w:rsid w:val="00D84864"/>
    <w:rsid w:val="00D848AF"/>
    <w:rsid w:val="00D848DD"/>
    <w:rsid w:val="00D84A42"/>
    <w:rsid w:val="00D851C4"/>
    <w:rsid w:val="00D854C1"/>
    <w:rsid w:val="00D85D1F"/>
    <w:rsid w:val="00D85EF0"/>
    <w:rsid w:val="00D86125"/>
    <w:rsid w:val="00D86275"/>
    <w:rsid w:val="00D8642D"/>
    <w:rsid w:val="00D86520"/>
    <w:rsid w:val="00D86D19"/>
    <w:rsid w:val="00D86FBD"/>
    <w:rsid w:val="00D8707B"/>
    <w:rsid w:val="00D871BF"/>
    <w:rsid w:val="00D873B2"/>
    <w:rsid w:val="00D8775E"/>
    <w:rsid w:val="00D877A3"/>
    <w:rsid w:val="00D879B0"/>
    <w:rsid w:val="00D87B3F"/>
    <w:rsid w:val="00D87F37"/>
    <w:rsid w:val="00D87F77"/>
    <w:rsid w:val="00D90506"/>
    <w:rsid w:val="00D90581"/>
    <w:rsid w:val="00D91404"/>
    <w:rsid w:val="00D9177C"/>
    <w:rsid w:val="00D9178A"/>
    <w:rsid w:val="00D918EE"/>
    <w:rsid w:val="00D91AC2"/>
    <w:rsid w:val="00D91C23"/>
    <w:rsid w:val="00D91D80"/>
    <w:rsid w:val="00D91F34"/>
    <w:rsid w:val="00D91FC7"/>
    <w:rsid w:val="00D92091"/>
    <w:rsid w:val="00D9253C"/>
    <w:rsid w:val="00D925A9"/>
    <w:rsid w:val="00D925CC"/>
    <w:rsid w:val="00D92B7F"/>
    <w:rsid w:val="00D9311A"/>
    <w:rsid w:val="00D93861"/>
    <w:rsid w:val="00D93D5C"/>
    <w:rsid w:val="00D940F8"/>
    <w:rsid w:val="00D94517"/>
    <w:rsid w:val="00D94737"/>
    <w:rsid w:val="00D948A6"/>
    <w:rsid w:val="00D94E7A"/>
    <w:rsid w:val="00D94FAF"/>
    <w:rsid w:val="00D950C5"/>
    <w:rsid w:val="00D956A1"/>
    <w:rsid w:val="00D956E9"/>
    <w:rsid w:val="00D9582A"/>
    <w:rsid w:val="00D95A98"/>
    <w:rsid w:val="00D95A9C"/>
    <w:rsid w:val="00D95BE4"/>
    <w:rsid w:val="00D95E4D"/>
    <w:rsid w:val="00D965FB"/>
    <w:rsid w:val="00D96957"/>
    <w:rsid w:val="00D96F33"/>
    <w:rsid w:val="00D96FFE"/>
    <w:rsid w:val="00D97A10"/>
    <w:rsid w:val="00D97E4D"/>
    <w:rsid w:val="00DA0D26"/>
    <w:rsid w:val="00DA1B9B"/>
    <w:rsid w:val="00DA1C72"/>
    <w:rsid w:val="00DA1FA6"/>
    <w:rsid w:val="00DA1FCA"/>
    <w:rsid w:val="00DA21C3"/>
    <w:rsid w:val="00DA2535"/>
    <w:rsid w:val="00DA2773"/>
    <w:rsid w:val="00DA29EB"/>
    <w:rsid w:val="00DA3098"/>
    <w:rsid w:val="00DA36FE"/>
    <w:rsid w:val="00DA39BF"/>
    <w:rsid w:val="00DA3AB9"/>
    <w:rsid w:val="00DA3C2A"/>
    <w:rsid w:val="00DA3D1C"/>
    <w:rsid w:val="00DA40F7"/>
    <w:rsid w:val="00DA42CA"/>
    <w:rsid w:val="00DA48EA"/>
    <w:rsid w:val="00DA4A1D"/>
    <w:rsid w:val="00DA4A5E"/>
    <w:rsid w:val="00DA4B95"/>
    <w:rsid w:val="00DA4BC5"/>
    <w:rsid w:val="00DA4FA1"/>
    <w:rsid w:val="00DA54DF"/>
    <w:rsid w:val="00DA5AA3"/>
    <w:rsid w:val="00DA5E4C"/>
    <w:rsid w:val="00DA5F8E"/>
    <w:rsid w:val="00DA603E"/>
    <w:rsid w:val="00DA60F5"/>
    <w:rsid w:val="00DA6256"/>
    <w:rsid w:val="00DA63DE"/>
    <w:rsid w:val="00DA6723"/>
    <w:rsid w:val="00DA7197"/>
    <w:rsid w:val="00DA7313"/>
    <w:rsid w:val="00DA7402"/>
    <w:rsid w:val="00DA74DE"/>
    <w:rsid w:val="00DA757A"/>
    <w:rsid w:val="00DA7BDD"/>
    <w:rsid w:val="00DB05E3"/>
    <w:rsid w:val="00DB0936"/>
    <w:rsid w:val="00DB1554"/>
    <w:rsid w:val="00DB169F"/>
    <w:rsid w:val="00DB2535"/>
    <w:rsid w:val="00DB2800"/>
    <w:rsid w:val="00DB2D13"/>
    <w:rsid w:val="00DB2EBC"/>
    <w:rsid w:val="00DB30E5"/>
    <w:rsid w:val="00DB3FF2"/>
    <w:rsid w:val="00DB416B"/>
    <w:rsid w:val="00DB4193"/>
    <w:rsid w:val="00DB4477"/>
    <w:rsid w:val="00DB4A17"/>
    <w:rsid w:val="00DB5B53"/>
    <w:rsid w:val="00DB6106"/>
    <w:rsid w:val="00DB61B6"/>
    <w:rsid w:val="00DB63B8"/>
    <w:rsid w:val="00DB650C"/>
    <w:rsid w:val="00DB6A08"/>
    <w:rsid w:val="00DB6F64"/>
    <w:rsid w:val="00DB71C7"/>
    <w:rsid w:val="00DB75EB"/>
    <w:rsid w:val="00DB779B"/>
    <w:rsid w:val="00DB79E1"/>
    <w:rsid w:val="00DC021E"/>
    <w:rsid w:val="00DC04F0"/>
    <w:rsid w:val="00DC058A"/>
    <w:rsid w:val="00DC0805"/>
    <w:rsid w:val="00DC0A46"/>
    <w:rsid w:val="00DC1183"/>
    <w:rsid w:val="00DC158B"/>
    <w:rsid w:val="00DC1785"/>
    <w:rsid w:val="00DC1A7A"/>
    <w:rsid w:val="00DC1C0A"/>
    <w:rsid w:val="00DC264F"/>
    <w:rsid w:val="00DC28EE"/>
    <w:rsid w:val="00DC290D"/>
    <w:rsid w:val="00DC2F3A"/>
    <w:rsid w:val="00DC3125"/>
    <w:rsid w:val="00DC36AE"/>
    <w:rsid w:val="00DC36B0"/>
    <w:rsid w:val="00DC37EF"/>
    <w:rsid w:val="00DC39E5"/>
    <w:rsid w:val="00DC4395"/>
    <w:rsid w:val="00DC44BE"/>
    <w:rsid w:val="00DC4622"/>
    <w:rsid w:val="00DC4850"/>
    <w:rsid w:val="00DC4BED"/>
    <w:rsid w:val="00DC4CF6"/>
    <w:rsid w:val="00DC51D7"/>
    <w:rsid w:val="00DC5768"/>
    <w:rsid w:val="00DC5B5F"/>
    <w:rsid w:val="00DC5C22"/>
    <w:rsid w:val="00DC5DE6"/>
    <w:rsid w:val="00DC61E3"/>
    <w:rsid w:val="00DC6211"/>
    <w:rsid w:val="00DC6701"/>
    <w:rsid w:val="00DC6847"/>
    <w:rsid w:val="00DC6A72"/>
    <w:rsid w:val="00DC6D96"/>
    <w:rsid w:val="00DC6E66"/>
    <w:rsid w:val="00DC708D"/>
    <w:rsid w:val="00DC76D3"/>
    <w:rsid w:val="00DC77FD"/>
    <w:rsid w:val="00DC7BD7"/>
    <w:rsid w:val="00DD0482"/>
    <w:rsid w:val="00DD0575"/>
    <w:rsid w:val="00DD0653"/>
    <w:rsid w:val="00DD075E"/>
    <w:rsid w:val="00DD0799"/>
    <w:rsid w:val="00DD0BDA"/>
    <w:rsid w:val="00DD0D01"/>
    <w:rsid w:val="00DD0F5B"/>
    <w:rsid w:val="00DD1067"/>
    <w:rsid w:val="00DD1098"/>
    <w:rsid w:val="00DD13D0"/>
    <w:rsid w:val="00DD14D6"/>
    <w:rsid w:val="00DD17A0"/>
    <w:rsid w:val="00DD1B15"/>
    <w:rsid w:val="00DD1CCC"/>
    <w:rsid w:val="00DD1FAB"/>
    <w:rsid w:val="00DD2AFC"/>
    <w:rsid w:val="00DD2BA4"/>
    <w:rsid w:val="00DD2CFF"/>
    <w:rsid w:val="00DD3614"/>
    <w:rsid w:val="00DD39F5"/>
    <w:rsid w:val="00DD3EB0"/>
    <w:rsid w:val="00DD3F1B"/>
    <w:rsid w:val="00DD4560"/>
    <w:rsid w:val="00DD51F0"/>
    <w:rsid w:val="00DD57F7"/>
    <w:rsid w:val="00DD5BA7"/>
    <w:rsid w:val="00DD5E47"/>
    <w:rsid w:val="00DD5E93"/>
    <w:rsid w:val="00DD6671"/>
    <w:rsid w:val="00DD6BBC"/>
    <w:rsid w:val="00DD6EFC"/>
    <w:rsid w:val="00DD707F"/>
    <w:rsid w:val="00DD739D"/>
    <w:rsid w:val="00DD75DD"/>
    <w:rsid w:val="00DD7828"/>
    <w:rsid w:val="00DD7899"/>
    <w:rsid w:val="00DD7B3A"/>
    <w:rsid w:val="00DD7F9B"/>
    <w:rsid w:val="00DE061B"/>
    <w:rsid w:val="00DE064E"/>
    <w:rsid w:val="00DE076D"/>
    <w:rsid w:val="00DE0809"/>
    <w:rsid w:val="00DE0AE1"/>
    <w:rsid w:val="00DE0E6A"/>
    <w:rsid w:val="00DE1096"/>
    <w:rsid w:val="00DE1207"/>
    <w:rsid w:val="00DE2243"/>
    <w:rsid w:val="00DE2476"/>
    <w:rsid w:val="00DE249B"/>
    <w:rsid w:val="00DE2D4D"/>
    <w:rsid w:val="00DE2D79"/>
    <w:rsid w:val="00DE2DD8"/>
    <w:rsid w:val="00DE304A"/>
    <w:rsid w:val="00DE33BC"/>
    <w:rsid w:val="00DE34E8"/>
    <w:rsid w:val="00DE354F"/>
    <w:rsid w:val="00DE3916"/>
    <w:rsid w:val="00DE3BBE"/>
    <w:rsid w:val="00DE3EAF"/>
    <w:rsid w:val="00DE4342"/>
    <w:rsid w:val="00DE4AF0"/>
    <w:rsid w:val="00DE5484"/>
    <w:rsid w:val="00DE5636"/>
    <w:rsid w:val="00DE5883"/>
    <w:rsid w:val="00DE5B9B"/>
    <w:rsid w:val="00DE5C14"/>
    <w:rsid w:val="00DE5D5A"/>
    <w:rsid w:val="00DE5F9E"/>
    <w:rsid w:val="00DE6603"/>
    <w:rsid w:val="00DE6C93"/>
    <w:rsid w:val="00DE6D95"/>
    <w:rsid w:val="00DE6E6F"/>
    <w:rsid w:val="00DE73EF"/>
    <w:rsid w:val="00DE753D"/>
    <w:rsid w:val="00DE7F0F"/>
    <w:rsid w:val="00DF000E"/>
    <w:rsid w:val="00DF0234"/>
    <w:rsid w:val="00DF063B"/>
    <w:rsid w:val="00DF0E65"/>
    <w:rsid w:val="00DF10C3"/>
    <w:rsid w:val="00DF18F5"/>
    <w:rsid w:val="00DF1A65"/>
    <w:rsid w:val="00DF2457"/>
    <w:rsid w:val="00DF24FD"/>
    <w:rsid w:val="00DF26F3"/>
    <w:rsid w:val="00DF2743"/>
    <w:rsid w:val="00DF2B09"/>
    <w:rsid w:val="00DF2C86"/>
    <w:rsid w:val="00DF37B9"/>
    <w:rsid w:val="00DF3947"/>
    <w:rsid w:val="00DF3D76"/>
    <w:rsid w:val="00DF4EEA"/>
    <w:rsid w:val="00DF512C"/>
    <w:rsid w:val="00DF526C"/>
    <w:rsid w:val="00DF5402"/>
    <w:rsid w:val="00DF544D"/>
    <w:rsid w:val="00DF6000"/>
    <w:rsid w:val="00DF6376"/>
    <w:rsid w:val="00DF65B9"/>
    <w:rsid w:val="00DF6682"/>
    <w:rsid w:val="00DF68C0"/>
    <w:rsid w:val="00DF69D7"/>
    <w:rsid w:val="00DF6A9A"/>
    <w:rsid w:val="00DF6B1C"/>
    <w:rsid w:val="00DF6DEF"/>
    <w:rsid w:val="00DF6E68"/>
    <w:rsid w:val="00DF7270"/>
    <w:rsid w:val="00DF7426"/>
    <w:rsid w:val="00DF7635"/>
    <w:rsid w:val="00DF77D3"/>
    <w:rsid w:val="00E00131"/>
    <w:rsid w:val="00E00A25"/>
    <w:rsid w:val="00E01129"/>
    <w:rsid w:val="00E01268"/>
    <w:rsid w:val="00E012EA"/>
    <w:rsid w:val="00E0154A"/>
    <w:rsid w:val="00E0185F"/>
    <w:rsid w:val="00E018B2"/>
    <w:rsid w:val="00E01F43"/>
    <w:rsid w:val="00E034B6"/>
    <w:rsid w:val="00E0375C"/>
    <w:rsid w:val="00E03B63"/>
    <w:rsid w:val="00E041F4"/>
    <w:rsid w:val="00E042D2"/>
    <w:rsid w:val="00E04874"/>
    <w:rsid w:val="00E048C6"/>
    <w:rsid w:val="00E048F1"/>
    <w:rsid w:val="00E04A4B"/>
    <w:rsid w:val="00E04BFE"/>
    <w:rsid w:val="00E04CAA"/>
    <w:rsid w:val="00E04E53"/>
    <w:rsid w:val="00E04F20"/>
    <w:rsid w:val="00E05241"/>
    <w:rsid w:val="00E0577F"/>
    <w:rsid w:val="00E06586"/>
    <w:rsid w:val="00E06597"/>
    <w:rsid w:val="00E067EE"/>
    <w:rsid w:val="00E06DD6"/>
    <w:rsid w:val="00E07242"/>
    <w:rsid w:val="00E073CA"/>
    <w:rsid w:val="00E07EEC"/>
    <w:rsid w:val="00E10310"/>
    <w:rsid w:val="00E103E7"/>
    <w:rsid w:val="00E1086B"/>
    <w:rsid w:val="00E10CAD"/>
    <w:rsid w:val="00E10D1C"/>
    <w:rsid w:val="00E11071"/>
    <w:rsid w:val="00E1136B"/>
    <w:rsid w:val="00E113C3"/>
    <w:rsid w:val="00E113E9"/>
    <w:rsid w:val="00E114DC"/>
    <w:rsid w:val="00E11A70"/>
    <w:rsid w:val="00E11CAD"/>
    <w:rsid w:val="00E11E13"/>
    <w:rsid w:val="00E1204A"/>
    <w:rsid w:val="00E1236A"/>
    <w:rsid w:val="00E1254F"/>
    <w:rsid w:val="00E12560"/>
    <w:rsid w:val="00E12AF7"/>
    <w:rsid w:val="00E12C19"/>
    <w:rsid w:val="00E12DDD"/>
    <w:rsid w:val="00E12EDC"/>
    <w:rsid w:val="00E131A9"/>
    <w:rsid w:val="00E13243"/>
    <w:rsid w:val="00E135ED"/>
    <w:rsid w:val="00E13C6F"/>
    <w:rsid w:val="00E13E00"/>
    <w:rsid w:val="00E13E90"/>
    <w:rsid w:val="00E142CF"/>
    <w:rsid w:val="00E14316"/>
    <w:rsid w:val="00E14679"/>
    <w:rsid w:val="00E14813"/>
    <w:rsid w:val="00E14F88"/>
    <w:rsid w:val="00E150DE"/>
    <w:rsid w:val="00E15587"/>
    <w:rsid w:val="00E157DD"/>
    <w:rsid w:val="00E15B13"/>
    <w:rsid w:val="00E15EB9"/>
    <w:rsid w:val="00E16031"/>
    <w:rsid w:val="00E16776"/>
    <w:rsid w:val="00E168D1"/>
    <w:rsid w:val="00E16953"/>
    <w:rsid w:val="00E177B5"/>
    <w:rsid w:val="00E17819"/>
    <w:rsid w:val="00E17E84"/>
    <w:rsid w:val="00E17FC1"/>
    <w:rsid w:val="00E20678"/>
    <w:rsid w:val="00E2095E"/>
    <w:rsid w:val="00E20BB1"/>
    <w:rsid w:val="00E21738"/>
    <w:rsid w:val="00E21F66"/>
    <w:rsid w:val="00E22338"/>
    <w:rsid w:val="00E22445"/>
    <w:rsid w:val="00E226B2"/>
    <w:rsid w:val="00E22D66"/>
    <w:rsid w:val="00E23243"/>
    <w:rsid w:val="00E232B6"/>
    <w:rsid w:val="00E2370A"/>
    <w:rsid w:val="00E23C38"/>
    <w:rsid w:val="00E23D32"/>
    <w:rsid w:val="00E23FDD"/>
    <w:rsid w:val="00E24493"/>
    <w:rsid w:val="00E24B05"/>
    <w:rsid w:val="00E24E92"/>
    <w:rsid w:val="00E250EA"/>
    <w:rsid w:val="00E2553E"/>
    <w:rsid w:val="00E257BC"/>
    <w:rsid w:val="00E2590B"/>
    <w:rsid w:val="00E25A52"/>
    <w:rsid w:val="00E25B3D"/>
    <w:rsid w:val="00E25C26"/>
    <w:rsid w:val="00E25C2D"/>
    <w:rsid w:val="00E2630F"/>
    <w:rsid w:val="00E26748"/>
    <w:rsid w:val="00E268BD"/>
    <w:rsid w:val="00E27124"/>
    <w:rsid w:val="00E273EC"/>
    <w:rsid w:val="00E27CF1"/>
    <w:rsid w:val="00E27D14"/>
    <w:rsid w:val="00E3064B"/>
    <w:rsid w:val="00E30C7D"/>
    <w:rsid w:val="00E30F9B"/>
    <w:rsid w:val="00E30FF5"/>
    <w:rsid w:val="00E311D4"/>
    <w:rsid w:val="00E31335"/>
    <w:rsid w:val="00E31949"/>
    <w:rsid w:val="00E31F40"/>
    <w:rsid w:val="00E32A87"/>
    <w:rsid w:val="00E32D6A"/>
    <w:rsid w:val="00E33EA9"/>
    <w:rsid w:val="00E33FE1"/>
    <w:rsid w:val="00E34554"/>
    <w:rsid w:val="00E34839"/>
    <w:rsid w:val="00E34B2D"/>
    <w:rsid w:val="00E34EA0"/>
    <w:rsid w:val="00E35753"/>
    <w:rsid w:val="00E35BA7"/>
    <w:rsid w:val="00E35DB5"/>
    <w:rsid w:val="00E3638C"/>
    <w:rsid w:val="00E36931"/>
    <w:rsid w:val="00E36BC6"/>
    <w:rsid w:val="00E3718F"/>
    <w:rsid w:val="00E374D5"/>
    <w:rsid w:val="00E37622"/>
    <w:rsid w:val="00E3776C"/>
    <w:rsid w:val="00E377F1"/>
    <w:rsid w:val="00E3790F"/>
    <w:rsid w:val="00E401F6"/>
    <w:rsid w:val="00E40732"/>
    <w:rsid w:val="00E40783"/>
    <w:rsid w:val="00E41034"/>
    <w:rsid w:val="00E4133C"/>
    <w:rsid w:val="00E41340"/>
    <w:rsid w:val="00E4149B"/>
    <w:rsid w:val="00E41BDA"/>
    <w:rsid w:val="00E41CCB"/>
    <w:rsid w:val="00E42679"/>
    <w:rsid w:val="00E429BD"/>
    <w:rsid w:val="00E42DC9"/>
    <w:rsid w:val="00E431F0"/>
    <w:rsid w:val="00E43855"/>
    <w:rsid w:val="00E43CDD"/>
    <w:rsid w:val="00E43CF1"/>
    <w:rsid w:val="00E445FE"/>
    <w:rsid w:val="00E44733"/>
    <w:rsid w:val="00E447E9"/>
    <w:rsid w:val="00E448FC"/>
    <w:rsid w:val="00E44902"/>
    <w:rsid w:val="00E44A23"/>
    <w:rsid w:val="00E44C2A"/>
    <w:rsid w:val="00E44EA2"/>
    <w:rsid w:val="00E45314"/>
    <w:rsid w:val="00E4538D"/>
    <w:rsid w:val="00E45399"/>
    <w:rsid w:val="00E45893"/>
    <w:rsid w:val="00E458A4"/>
    <w:rsid w:val="00E45F81"/>
    <w:rsid w:val="00E460C2"/>
    <w:rsid w:val="00E46429"/>
    <w:rsid w:val="00E4675F"/>
    <w:rsid w:val="00E46D6C"/>
    <w:rsid w:val="00E4711B"/>
    <w:rsid w:val="00E47495"/>
    <w:rsid w:val="00E47684"/>
    <w:rsid w:val="00E47AB0"/>
    <w:rsid w:val="00E47CBF"/>
    <w:rsid w:val="00E47EB4"/>
    <w:rsid w:val="00E504CF"/>
    <w:rsid w:val="00E50667"/>
    <w:rsid w:val="00E50941"/>
    <w:rsid w:val="00E511D2"/>
    <w:rsid w:val="00E513BB"/>
    <w:rsid w:val="00E51435"/>
    <w:rsid w:val="00E51CAF"/>
    <w:rsid w:val="00E51E72"/>
    <w:rsid w:val="00E51E79"/>
    <w:rsid w:val="00E51EF8"/>
    <w:rsid w:val="00E51FA9"/>
    <w:rsid w:val="00E51FCC"/>
    <w:rsid w:val="00E5255B"/>
    <w:rsid w:val="00E52612"/>
    <w:rsid w:val="00E527FF"/>
    <w:rsid w:val="00E533FB"/>
    <w:rsid w:val="00E535B3"/>
    <w:rsid w:val="00E5365D"/>
    <w:rsid w:val="00E53706"/>
    <w:rsid w:val="00E53AEC"/>
    <w:rsid w:val="00E53ECE"/>
    <w:rsid w:val="00E5413B"/>
    <w:rsid w:val="00E544FC"/>
    <w:rsid w:val="00E547A7"/>
    <w:rsid w:val="00E54A34"/>
    <w:rsid w:val="00E551C0"/>
    <w:rsid w:val="00E55AF9"/>
    <w:rsid w:val="00E563FF"/>
    <w:rsid w:val="00E5676D"/>
    <w:rsid w:val="00E56D93"/>
    <w:rsid w:val="00E570AD"/>
    <w:rsid w:val="00E570BD"/>
    <w:rsid w:val="00E571FF"/>
    <w:rsid w:val="00E573D9"/>
    <w:rsid w:val="00E57758"/>
    <w:rsid w:val="00E57A99"/>
    <w:rsid w:val="00E57AB4"/>
    <w:rsid w:val="00E57C4A"/>
    <w:rsid w:val="00E57D54"/>
    <w:rsid w:val="00E57F3D"/>
    <w:rsid w:val="00E60221"/>
    <w:rsid w:val="00E60658"/>
    <w:rsid w:val="00E60DE2"/>
    <w:rsid w:val="00E60E71"/>
    <w:rsid w:val="00E60F19"/>
    <w:rsid w:val="00E60F7E"/>
    <w:rsid w:val="00E612EE"/>
    <w:rsid w:val="00E6132A"/>
    <w:rsid w:val="00E61BA1"/>
    <w:rsid w:val="00E61D00"/>
    <w:rsid w:val="00E61E47"/>
    <w:rsid w:val="00E61E4D"/>
    <w:rsid w:val="00E62063"/>
    <w:rsid w:val="00E62121"/>
    <w:rsid w:val="00E623CA"/>
    <w:rsid w:val="00E6247A"/>
    <w:rsid w:val="00E6259A"/>
    <w:rsid w:val="00E62BE9"/>
    <w:rsid w:val="00E62E49"/>
    <w:rsid w:val="00E62EDF"/>
    <w:rsid w:val="00E62FC5"/>
    <w:rsid w:val="00E63147"/>
    <w:rsid w:val="00E631B9"/>
    <w:rsid w:val="00E63307"/>
    <w:rsid w:val="00E63338"/>
    <w:rsid w:val="00E635B2"/>
    <w:rsid w:val="00E638AC"/>
    <w:rsid w:val="00E63B2C"/>
    <w:rsid w:val="00E64388"/>
    <w:rsid w:val="00E65960"/>
    <w:rsid w:val="00E662D0"/>
    <w:rsid w:val="00E66A0B"/>
    <w:rsid w:val="00E66A75"/>
    <w:rsid w:val="00E66F3E"/>
    <w:rsid w:val="00E66FB2"/>
    <w:rsid w:val="00E67122"/>
    <w:rsid w:val="00E677B1"/>
    <w:rsid w:val="00E6781A"/>
    <w:rsid w:val="00E67966"/>
    <w:rsid w:val="00E6798A"/>
    <w:rsid w:val="00E67F81"/>
    <w:rsid w:val="00E702C2"/>
    <w:rsid w:val="00E704FB"/>
    <w:rsid w:val="00E7078F"/>
    <w:rsid w:val="00E70C04"/>
    <w:rsid w:val="00E71117"/>
    <w:rsid w:val="00E712A0"/>
    <w:rsid w:val="00E71490"/>
    <w:rsid w:val="00E7162B"/>
    <w:rsid w:val="00E71995"/>
    <w:rsid w:val="00E721A9"/>
    <w:rsid w:val="00E72566"/>
    <w:rsid w:val="00E72736"/>
    <w:rsid w:val="00E72EAA"/>
    <w:rsid w:val="00E73053"/>
    <w:rsid w:val="00E73DEE"/>
    <w:rsid w:val="00E741D3"/>
    <w:rsid w:val="00E741E9"/>
    <w:rsid w:val="00E746D2"/>
    <w:rsid w:val="00E74900"/>
    <w:rsid w:val="00E74969"/>
    <w:rsid w:val="00E74A42"/>
    <w:rsid w:val="00E74B0A"/>
    <w:rsid w:val="00E74CA4"/>
    <w:rsid w:val="00E74CFB"/>
    <w:rsid w:val="00E74D06"/>
    <w:rsid w:val="00E74E6E"/>
    <w:rsid w:val="00E74EE9"/>
    <w:rsid w:val="00E74F0D"/>
    <w:rsid w:val="00E751B7"/>
    <w:rsid w:val="00E751E2"/>
    <w:rsid w:val="00E75474"/>
    <w:rsid w:val="00E757E1"/>
    <w:rsid w:val="00E7580B"/>
    <w:rsid w:val="00E75964"/>
    <w:rsid w:val="00E75AA7"/>
    <w:rsid w:val="00E75E04"/>
    <w:rsid w:val="00E76045"/>
    <w:rsid w:val="00E76CFA"/>
    <w:rsid w:val="00E77031"/>
    <w:rsid w:val="00E771F4"/>
    <w:rsid w:val="00E772E3"/>
    <w:rsid w:val="00E779A1"/>
    <w:rsid w:val="00E77AF1"/>
    <w:rsid w:val="00E8003C"/>
    <w:rsid w:val="00E8015E"/>
    <w:rsid w:val="00E801A4"/>
    <w:rsid w:val="00E80BB1"/>
    <w:rsid w:val="00E810D6"/>
    <w:rsid w:val="00E8124F"/>
    <w:rsid w:val="00E81778"/>
    <w:rsid w:val="00E819AD"/>
    <w:rsid w:val="00E81A22"/>
    <w:rsid w:val="00E81B69"/>
    <w:rsid w:val="00E81F1C"/>
    <w:rsid w:val="00E8211B"/>
    <w:rsid w:val="00E82237"/>
    <w:rsid w:val="00E82299"/>
    <w:rsid w:val="00E826B0"/>
    <w:rsid w:val="00E828AA"/>
    <w:rsid w:val="00E82F0C"/>
    <w:rsid w:val="00E837C5"/>
    <w:rsid w:val="00E837D2"/>
    <w:rsid w:val="00E83BD5"/>
    <w:rsid w:val="00E83DE5"/>
    <w:rsid w:val="00E840C2"/>
    <w:rsid w:val="00E84458"/>
    <w:rsid w:val="00E850AB"/>
    <w:rsid w:val="00E851E0"/>
    <w:rsid w:val="00E85B32"/>
    <w:rsid w:val="00E8607A"/>
    <w:rsid w:val="00E863D5"/>
    <w:rsid w:val="00E865F6"/>
    <w:rsid w:val="00E87A81"/>
    <w:rsid w:val="00E87DF6"/>
    <w:rsid w:val="00E908F1"/>
    <w:rsid w:val="00E90B8D"/>
    <w:rsid w:val="00E91A29"/>
    <w:rsid w:val="00E91ACE"/>
    <w:rsid w:val="00E91D3C"/>
    <w:rsid w:val="00E92153"/>
    <w:rsid w:val="00E923B4"/>
    <w:rsid w:val="00E92D2B"/>
    <w:rsid w:val="00E93073"/>
    <w:rsid w:val="00E93183"/>
    <w:rsid w:val="00E93470"/>
    <w:rsid w:val="00E937F4"/>
    <w:rsid w:val="00E93F17"/>
    <w:rsid w:val="00E93F90"/>
    <w:rsid w:val="00E9464F"/>
    <w:rsid w:val="00E94768"/>
    <w:rsid w:val="00E949E2"/>
    <w:rsid w:val="00E94B19"/>
    <w:rsid w:val="00E94B3B"/>
    <w:rsid w:val="00E95265"/>
    <w:rsid w:val="00E95677"/>
    <w:rsid w:val="00E9570F"/>
    <w:rsid w:val="00E95ACD"/>
    <w:rsid w:val="00E9642D"/>
    <w:rsid w:val="00E965A1"/>
    <w:rsid w:val="00E967D6"/>
    <w:rsid w:val="00E96F08"/>
    <w:rsid w:val="00E971B9"/>
    <w:rsid w:val="00E971F0"/>
    <w:rsid w:val="00E97B01"/>
    <w:rsid w:val="00E97BEA"/>
    <w:rsid w:val="00E97D3F"/>
    <w:rsid w:val="00EA01EE"/>
    <w:rsid w:val="00EA070E"/>
    <w:rsid w:val="00EA0D74"/>
    <w:rsid w:val="00EA1573"/>
    <w:rsid w:val="00EA161E"/>
    <w:rsid w:val="00EA164A"/>
    <w:rsid w:val="00EA1850"/>
    <w:rsid w:val="00EA1A52"/>
    <w:rsid w:val="00EA251D"/>
    <w:rsid w:val="00EA2541"/>
    <w:rsid w:val="00EA2BDB"/>
    <w:rsid w:val="00EA2D5A"/>
    <w:rsid w:val="00EA2D77"/>
    <w:rsid w:val="00EA38D5"/>
    <w:rsid w:val="00EA3A53"/>
    <w:rsid w:val="00EA3E39"/>
    <w:rsid w:val="00EA3EA0"/>
    <w:rsid w:val="00EA46D7"/>
    <w:rsid w:val="00EA4BEA"/>
    <w:rsid w:val="00EA4C08"/>
    <w:rsid w:val="00EA4C62"/>
    <w:rsid w:val="00EA4CE2"/>
    <w:rsid w:val="00EA4D84"/>
    <w:rsid w:val="00EA4E4F"/>
    <w:rsid w:val="00EA5122"/>
    <w:rsid w:val="00EA515C"/>
    <w:rsid w:val="00EA5364"/>
    <w:rsid w:val="00EA5381"/>
    <w:rsid w:val="00EA5568"/>
    <w:rsid w:val="00EA5B6E"/>
    <w:rsid w:val="00EA5BC9"/>
    <w:rsid w:val="00EA6B5A"/>
    <w:rsid w:val="00EA6C16"/>
    <w:rsid w:val="00EA6F44"/>
    <w:rsid w:val="00EA7101"/>
    <w:rsid w:val="00EA711C"/>
    <w:rsid w:val="00EA78CF"/>
    <w:rsid w:val="00EA7BCD"/>
    <w:rsid w:val="00EA7C4E"/>
    <w:rsid w:val="00EB0A7F"/>
    <w:rsid w:val="00EB162F"/>
    <w:rsid w:val="00EB1947"/>
    <w:rsid w:val="00EB1C3C"/>
    <w:rsid w:val="00EB1E54"/>
    <w:rsid w:val="00EB207A"/>
    <w:rsid w:val="00EB2A79"/>
    <w:rsid w:val="00EB2B78"/>
    <w:rsid w:val="00EB2DC4"/>
    <w:rsid w:val="00EB36F7"/>
    <w:rsid w:val="00EB385C"/>
    <w:rsid w:val="00EB3DC5"/>
    <w:rsid w:val="00EB45A6"/>
    <w:rsid w:val="00EB4B93"/>
    <w:rsid w:val="00EB5B23"/>
    <w:rsid w:val="00EB5DFC"/>
    <w:rsid w:val="00EB5E3B"/>
    <w:rsid w:val="00EB60BC"/>
    <w:rsid w:val="00EB644A"/>
    <w:rsid w:val="00EB65CC"/>
    <w:rsid w:val="00EB6E0B"/>
    <w:rsid w:val="00EB6E92"/>
    <w:rsid w:val="00EB7735"/>
    <w:rsid w:val="00EB7970"/>
    <w:rsid w:val="00EB7C07"/>
    <w:rsid w:val="00EB7D70"/>
    <w:rsid w:val="00EB7DE3"/>
    <w:rsid w:val="00EC041C"/>
    <w:rsid w:val="00EC0580"/>
    <w:rsid w:val="00EC1207"/>
    <w:rsid w:val="00EC1DD8"/>
    <w:rsid w:val="00EC2561"/>
    <w:rsid w:val="00EC2787"/>
    <w:rsid w:val="00EC2ECA"/>
    <w:rsid w:val="00EC3457"/>
    <w:rsid w:val="00EC361E"/>
    <w:rsid w:val="00EC3932"/>
    <w:rsid w:val="00EC393D"/>
    <w:rsid w:val="00EC3A33"/>
    <w:rsid w:val="00EC402D"/>
    <w:rsid w:val="00EC4103"/>
    <w:rsid w:val="00EC451E"/>
    <w:rsid w:val="00EC49AE"/>
    <w:rsid w:val="00EC4EEB"/>
    <w:rsid w:val="00EC5032"/>
    <w:rsid w:val="00EC5609"/>
    <w:rsid w:val="00EC57B9"/>
    <w:rsid w:val="00EC5821"/>
    <w:rsid w:val="00EC5CD6"/>
    <w:rsid w:val="00EC5EA7"/>
    <w:rsid w:val="00EC5ECC"/>
    <w:rsid w:val="00EC6105"/>
    <w:rsid w:val="00EC62DB"/>
    <w:rsid w:val="00EC64DE"/>
    <w:rsid w:val="00EC67F9"/>
    <w:rsid w:val="00EC6DFA"/>
    <w:rsid w:val="00EC7592"/>
    <w:rsid w:val="00EC76CA"/>
    <w:rsid w:val="00EC7C4C"/>
    <w:rsid w:val="00EC7FF9"/>
    <w:rsid w:val="00ED0000"/>
    <w:rsid w:val="00ED06EE"/>
    <w:rsid w:val="00ED1043"/>
    <w:rsid w:val="00ED1194"/>
    <w:rsid w:val="00ED17DE"/>
    <w:rsid w:val="00ED1B1B"/>
    <w:rsid w:val="00ED266A"/>
    <w:rsid w:val="00ED271E"/>
    <w:rsid w:val="00ED2AA7"/>
    <w:rsid w:val="00ED2AE3"/>
    <w:rsid w:val="00ED2F46"/>
    <w:rsid w:val="00ED3340"/>
    <w:rsid w:val="00ED335E"/>
    <w:rsid w:val="00ED37E7"/>
    <w:rsid w:val="00ED3A41"/>
    <w:rsid w:val="00ED3B07"/>
    <w:rsid w:val="00ED3DC5"/>
    <w:rsid w:val="00ED4D35"/>
    <w:rsid w:val="00ED4F57"/>
    <w:rsid w:val="00ED58AC"/>
    <w:rsid w:val="00ED5AE6"/>
    <w:rsid w:val="00ED5CA7"/>
    <w:rsid w:val="00ED5CAF"/>
    <w:rsid w:val="00ED5DF1"/>
    <w:rsid w:val="00ED5FA2"/>
    <w:rsid w:val="00ED6098"/>
    <w:rsid w:val="00ED672E"/>
    <w:rsid w:val="00ED68CE"/>
    <w:rsid w:val="00ED6BC7"/>
    <w:rsid w:val="00ED6D6D"/>
    <w:rsid w:val="00ED6EA6"/>
    <w:rsid w:val="00ED715F"/>
    <w:rsid w:val="00ED749E"/>
    <w:rsid w:val="00ED798F"/>
    <w:rsid w:val="00EE00E3"/>
    <w:rsid w:val="00EE00FF"/>
    <w:rsid w:val="00EE038F"/>
    <w:rsid w:val="00EE039C"/>
    <w:rsid w:val="00EE03E2"/>
    <w:rsid w:val="00EE06D5"/>
    <w:rsid w:val="00EE0716"/>
    <w:rsid w:val="00EE0A11"/>
    <w:rsid w:val="00EE11B2"/>
    <w:rsid w:val="00EE11F8"/>
    <w:rsid w:val="00EE17E6"/>
    <w:rsid w:val="00EE1A6F"/>
    <w:rsid w:val="00EE1C3B"/>
    <w:rsid w:val="00EE1D5B"/>
    <w:rsid w:val="00EE1DA7"/>
    <w:rsid w:val="00EE2321"/>
    <w:rsid w:val="00EE2664"/>
    <w:rsid w:val="00EE26AC"/>
    <w:rsid w:val="00EE2934"/>
    <w:rsid w:val="00EE2ED5"/>
    <w:rsid w:val="00EE33EF"/>
    <w:rsid w:val="00EE344D"/>
    <w:rsid w:val="00EE34FA"/>
    <w:rsid w:val="00EE39C1"/>
    <w:rsid w:val="00EE4069"/>
    <w:rsid w:val="00EE42A3"/>
    <w:rsid w:val="00EE4697"/>
    <w:rsid w:val="00EE488A"/>
    <w:rsid w:val="00EE4C13"/>
    <w:rsid w:val="00EE5355"/>
    <w:rsid w:val="00EE5373"/>
    <w:rsid w:val="00EE5F16"/>
    <w:rsid w:val="00EE5FFF"/>
    <w:rsid w:val="00EE6168"/>
    <w:rsid w:val="00EE620B"/>
    <w:rsid w:val="00EE63A1"/>
    <w:rsid w:val="00EE654B"/>
    <w:rsid w:val="00EE65A1"/>
    <w:rsid w:val="00EE67EB"/>
    <w:rsid w:val="00EE6B17"/>
    <w:rsid w:val="00EE6D5D"/>
    <w:rsid w:val="00EE7058"/>
    <w:rsid w:val="00EE730C"/>
    <w:rsid w:val="00EE75BE"/>
    <w:rsid w:val="00EE767C"/>
    <w:rsid w:val="00EE7B68"/>
    <w:rsid w:val="00EF0106"/>
    <w:rsid w:val="00EF0214"/>
    <w:rsid w:val="00EF1111"/>
    <w:rsid w:val="00EF126B"/>
    <w:rsid w:val="00EF12F1"/>
    <w:rsid w:val="00EF16D6"/>
    <w:rsid w:val="00EF195D"/>
    <w:rsid w:val="00EF19B3"/>
    <w:rsid w:val="00EF1DE0"/>
    <w:rsid w:val="00EF1FB8"/>
    <w:rsid w:val="00EF211F"/>
    <w:rsid w:val="00EF21C4"/>
    <w:rsid w:val="00EF24C4"/>
    <w:rsid w:val="00EF26AD"/>
    <w:rsid w:val="00EF280F"/>
    <w:rsid w:val="00EF33E2"/>
    <w:rsid w:val="00EF3832"/>
    <w:rsid w:val="00EF393E"/>
    <w:rsid w:val="00EF3CC5"/>
    <w:rsid w:val="00EF41FD"/>
    <w:rsid w:val="00EF4372"/>
    <w:rsid w:val="00EF47EC"/>
    <w:rsid w:val="00EF4AD1"/>
    <w:rsid w:val="00EF4C35"/>
    <w:rsid w:val="00EF4D8B"/>
    <w:rsid w:val="00EF5A2D"/>
    <w:rsid w:val="00EF5D2A"/>
    <w:rsid w:val="00EF6081"/>
    <w:rsid w:val="00EF63AB"/>
    <w:rsid w:val="00EF64BF"/>
    <w:rsid w:val="00EF6518"/>
    <w:rsid w:val="00EF6A68"/>
    <w:rsid w:val="00EF6E59"/>
    <w:rsid w:val="00EF70C4"/>
    <w:rsid w:val="00EF74F2"/>
    <w:rsid w:val="00F001D7"/>
    <w:rsid w:val="00F0057A"/>
    <w:rsid w:val="00F00679"/>
    <w:rsid w:val="00F00885"/>
    <w:rsid w:val="00F00B6A"/>
    <w:rsid w:val="00F00C37"/>
    <w:rsid w:val="00F00FC0"/>
    <w:rsid w:val="00F01467"/>
    <w:rsid w:val="00F015EB"/>
    <w:rsid w:val="00F0164A"/>
    <w:rsid w:val="00F01827"/>
    <w:rsid w:val="00F01A3D"/>
    <w:rsid w:val="00F01B20"/>
    <w:rsid w:val="00F01EC1"/>
    <w:rsid w:val="00F023D8"/>
    <w:rsid w:val="00F026DE"/>
    <w:rsid w:val="00F026F8"/>
    <w:rsid w:val="00F02ED4"/>
    <w:rsid w:val="00F030CB"/>
    <w:rsid w:val="00F0329C"/>
    <w:rsid w:val="00F033FF"/>
    <w:rsid w:val="00F0348C"/>
    <w:rsid w:val="00F03B2B"/>
    <w:rsid w:val="00F03F7F"/>
    <w:rsid w:val="00F04298"/>
    <w:rsid w:val="00F044C1"/>
    <w:rsid w:val="00F04982"/>
    <w:rsid w:val="00F0500C"/>
    <w:rsid w:val="00F056C6"/>
    <w:rsid w:val="00F05A29"/>
    <w:rsid w:val="00F05B27"/>
    <w:rsid w:val="00F061A6"/>
    <w:rsid w:val="00F0624D"/>
    <w:rsid w:val="00F067EC"/>
    <w:rsid w:val="00F06CBF"/>
    <w:rsid w:val="00F06E0C"/>
    <w:rsid w:val="00F07082"/>
    <w:rsid w:val="00F0748D"/>
    <w:rsid w:val="00F07553"/>
    <w:rsid w:val="00F07680"/>
    <w:rsid w:val="00F07687"/>
    <w:rsid w:val="00F079CC"/>
    <w:rsid w:val="00F10076"/>
    <w:rsid w:val="00F10078"/>
    <w:rsid w:val="00F10265"/>
    <w:rsid w:val="00F1045C"/>
    <w:rsid w:val="00F10871"/>
    <w:rsid w:val="00F108D3"/>
    <w:rsid w:val="00F10EE5"/>
    <w:rsid w:val="00F10F89"/>
    <w:rsid w:val="00F11491"/>
    <w:rsid w:val="00F114AD"/>
    <w:rsid w:val="00F11937"/>
    <w:rsid w:val="00F11982"/>
    <w:rsid w:val="00F12181"/>
    <w:rsid w:val="00F1229F"/>
    <w:rsid w:val="00F1276E"/>
    <w:rsid w:val="00F12DBB"/>
    <w:rsid w:val="00F12F14"/>
    <w:rsid w:val="00F132E2"/>
    <w:rsid w:val="00F137E8"/>
    <w:rsid w:val="00F13988"/>
    <w:rsid w:val="00F13AB1"/>
    <w:rsid w:val="00F13EF6"/>
    <w:rsid w:val="00F13FA0"/>
    <w:rsid w:val="00F141E9"/>
    <w:rsid w:val="00F146AF"/>
    <w:rsid w:val="00F14781"/>
    <w:rsid w:val="00F14864"/>
    <w:rsid w:val="00F14C65"/>
    <w:rsid w:val="00F14FB5"/>
    <w:rsid w:val="00F15101"/>
    <w:rsid w:val="00F155EC"/>
    <w:rsid w:val="00F15857"/>
    <w:rsid w:val="00F1598A"/>
    <w:rsid w:val="00F15B74"/>
    <w:rsid w:val="00F16179"/>
    <w:rsid w:val="00F16B71"/>
    <w:rsid w:val="00F170A5"/>
    <w:rsid w:val="00F17761"/>
    <w:rsid w:val="00F17852"/>
    <w:rsid w:val="00F17A87"/>
    <w:rsid w:val="00F17FE7"/>
    <w:rsid w:val="00F20159"/>
    <w:rsid w:val="00F2029C"/>
    <w:rsid w:val="00F20CBC"/>
    <w:rsid w:val="00F21CC2"/>
    <w:rsid w:val="00F2217E"/>
    <w:rsid w:val="00F2224D"/>
    <w:rsid w:val="00F2250A"/>
    <w:rsid w:val="00F2298E"/>
    <w:rsid w:val="00F22EF7"/>
    <w:rsid w:val="00F2309B"/>
    <w:rsid w:val="00F23366"/>
    <w:rsid w:val="00F23B12"/>
    <w:rsid w:val="00F242FF"/>
    <w:rsid w:val="00F24B62"/>
    <w:rsid w:val="00F24D46"/>
    <w:rsid w:val="00F24E07"/>
    <w:rsid w:val="00F251D3"/>
    <w:rsid w:val="00F2529E"/>
    <w:rsid w:val="00F25397"/>
    <w:rsid w:val="00F2555E"/>
    <w:rsid w:val="00F256D1"/>
    <w:rsid w:val="00F25EEB"/>
    <w:rsid w:val="00F2720D"/>
    <w:rsid w:val="00F27719"/>
    <w:rsid w:val="00F27D4E"/>
    <w:rsid w:val="00F27D9A"/>
    <w:rsid w:val="00F27F76"/>
    <w:rsid w:val="00F30312"/>
    <w:rsid w:val="00F303AF"/>
    <w:rsid w:val="00F304B2"/>
    <w:rsid w:val="00F30ADD"/>
    <w:rsid w:val="00F30B3D"/>
    <w:rsid w:val="00F30D0C"/>
    <w:rsid w:val="00F30E4F"/>
    <w:rsid w:val="00F312EE"/>
    <w:rsid w:val="00F313B1"/>
    <w:rsid w:val="00F31666"/>
    <w:rsid w:val="00F320E9"/>
    <w:rsid w:val="00F32559"/>
    <w:rsid w:val="00F32A47"/>
    <w:rsid w:val="00F32BCF"/>
    <w:rsid w:val="00F3300E"/>
    <w:rsid w:val="00F3324F"/>
    <w:rsid w:val="00F33612"/>
    <w:rsid w:val="00F33948"/>
    <w:rsid w:val="00F33D61"/>
    <w:rsid w:val="00F33D7E"/>
    <w:rsid w:val="00F34DDA"/>
    <w:rsid w:val="00F34EF3"/>
    <w:rsid w:val="00F3521E"/>
    <w:rsid w:val="00F353AF"/>
    <w:rsid w:val="00F355E8"/>
    <w:rsid w:val="00F35768"/>
    <w:rsid w:val="00F358C9"/>
    <w:rsid w:val="00F358DA"/>
    <w:rsid w:val="00F35933"/>
    <w:rsid w:val="00F359E5"/>
    <w:rsid w:val="00F3663F"/>
    <w:rsid w:val="00F3667E"/>
    <w:rsid w:val="00F366B2"/>
    <w:rsid w:val="00F366D1"/>
    <w:rsid w:val="00F36CCC"/>
    <w:rsid w:val="00F3756B"/>
    <w:rsid w:val="00F37766"/>
    <w:rsid w:val="00F37B3A"/>
    <w:rsid w:val="00F37BEA"/>
    <w:rsid w:val="00F37CCE"/>
    <w:rsid w:val="00F37E2B"/>
    <w:rsid w:val="00F37FB7"/>
    <w:rsid w:val="00F40283"/>
    <w:rsid w:val="00F402C5"/>
    <w:rsid w:val="00F403AE"/>
    <w:rsid w:val="00F40C4C"/>
    <w:rsid w:val="00F4129C"/>
    <w:rsid w:val="00F419E1"/>
    <w:rsid w:val="00F41E13"/>
    <w:rsid w:val="00F425EF"/>
    <w:rsid w:val="00F42E9C"/>
    <w:rsid w:val="00F43290"/>
    <w:rsid w:val="00F43B76"/>
    <w:rsid w:val="00F43F4F"/>
    <w:rsid w:val="00F43F90"/>
    <w:rsid w:val="00F4441C"/>
    <w:rsid w:val="00F444E8"/>
    <w:rsid w:val="00F44502"/>
    <w:rsid w:val="00F44612"/>
    <w:rsid w:val="00F447DF"/>
    <w:rsid w:val="00F44C4B"/>
    <w:rsid w:val="00F44D3E"/>
    <w:rsid w:val="00F452B0"/>
    <w:rsid w:val="00F45AE7"/>
    <w:rsid w:val="00F45BA7"/>
    <w:rsid w:val="00F46AE4"/>
    <w:rsid w:val="00F46EB2"/>
    <w:rsid w:val="00F46F43"/>
    <w:rsid w:val="00F4709D"/>
    <w:rsid w:val="00F47507"/>
    <w:rsid w:val="00F47583"/>
    <w:rsid w:val="00F47876"/>
    <w:rsid w:val="00F47F91"/>
    <w:rsid w:val="00F500C6"/>
    <w:rsid w:val="00F50522"/>
    <w:rsid w:val="00F50532"/>
    <w:rsid w:val="00F506E3"/>
    <w:rsid w:val="00F50B36"/>
    <w:rsid w:val="00F50D56"/>
    <w:rsid w:val="00F50E52"/>
    <w:rsid w:val="00F511AA"/>
    <w:rsid w:val="00F5132D"/>
    <w:rsid w:val="00F51660"/>
    <w:rsid w:val="00F51FC9"/>
    <w:rsid w:val="00F5206C"/>
    <w:rsid w:val="00F520EA"/>
    <w:rsid w:val="00F524ED"/>
    <w:rsid w:val="00F527E9"/>
    <w:rsid w:val="00F53263"/>
    <w:rsid w:val="00F53E4B"/>
    <w:rsid w:val="00F54334"/>
    <w:rsid w:val="00F5469D"/>
    <w:rsid w:val="00F5477C"/>
    <w:rsid w:val="00F54859"/>
    <w:rsid w:val="00F54D39"/>
    <w:rsid w:val="00F54F54"/>
    <w:rsid w:val="00F559CC"/>
    <w:rsid w:val="00F56449"/>
    <w:rsid w:val="00F5649A"/>
    <w:rsid w:val="00F56B54"/>
    <w:rsid w:val="00F56D71"/>
    <w:rsid w:val="00F57A62"/>
    <w:rsid w:val="00F60058"/>
    <w:rsid w:val="00F60328"/>
    <w:rsid w:val="00F6049E"/>
    <w:rsid w:val="00F605CC"/>
    <w:rsid w:val="00F60760"/>
    <w:rsid w:val="00F60AF5"/>
    <w:rsid w:val="00F60F79"/>
    <w:rsid w:val="00F61D54"/>
    <w:rsid w:val="00F61D82"/>
    <w:rsid w:val="00F622C2"/>
    <w:rsid w:val="00F6249D"/>
    <w:rsid w:val="00F62A73"/>
    <w:rsid w:val="00F632D9"/>
    <w:rsid w:val="00F638C4"/>
    <w:rsid w:val="00F63BC3"/>
    <w:rsid w:val="00F63BEF"/>
    <w:rsid w:val="00F63C72"/>
    <w:rsid w:val="00F6405B"/>
    <w:rsid w:val="00F641D8"/>
    <w:rsid w:val="00F64731"/>
    <w:rsid w:val="00F649E6"/>
    <w:rsid w:val="00F64CEA"/>
    <w:rsid w:val="00F65183"/>
    <w:rsid w:val="00F6518D"/>
    <w:rsid w:val="00F65458"/>
    <w:rsid w:val="00F6551F"/>
    <w:rsid w:val="00F659DB"/>
    <w:rsid w:val="00F659E5"/>
    <w:rsid w:val="00F65B7A"/>
    <w:rsid w:val="00F65BD5"/>
    <w:rsid w:val="00F65D02"/>
    <w:rsid w:val="00F65DDA"/>
    <w:rsid w:val="00F6636C"/>
    <w:rsid w:val="00F663EF"/>
    <w:rsid w:val="00F66556"/>
    <w:rsid w:val="00F66C85"/>
    <w:rsid w:val="00F66FC5"/>
    <w:rsid w:val="00F700E8"/>
    <w:rsid w:val="00F70316"/>
    <w:rsid w:val="00F70436"/>
    <w:rsid w:val="00F705A7"/>
    <w:rsid w:val="00F70BCA"/>
    <w:rsid w:val="00F70F5E"/>
    <w:rsid w:val="00F7146D"/>
    <w:rsid w:val="00F714ED"/>
    <w:rsid w:val="00F7150B"/>
    <w:rsid w:val="00F715A0"/>
    <w:rsid w:val="00F71657"/>
    <w:rsid w:val="00F717C2"/>
    <w:rsid w:val="00F71ABE"/>
    <w:rsid w:val="00F725B6"/>
    <w:rsid w:val="00F72650"/>
    <w:rsid w:val="00F730AB"/>
    <w:rsid w:val="00F731AD"/>
    <w:rsid w:val="00F732D8"/>
    <w:rsid w:val="00F73914"/>
    <w:rsid w:val="00F73A26"/>
    <w:rsid w:val="00F73C4A"/>
    <w:rsid w:val="00F73D79"/>
    <w:rsid w:val="00F73DAD"/>
    <w:rsid w:val="00F73DB1"/>
    <w:rsid w:val="00F74055"/>
    <w:rsid w:val="00F745CE"/>
    <w:rsid w:val="00F7481B"/>
    <w:rsid w:val="00F74E2A"/>
    <w:rsid w:val="00F74FD7"/>
    <w:rsid w:val="00F75B9B"/>
    <w:rsid w:val="00F75F48"/>
    <w:rsid w:val="00F764C9"/>
    <w:rsid w:val="00F765FF"/>
    <w:rsid w:val="00F7695E"/>
    <w:rsid w:val="00F76D2D"/>
    <w:rsid w:val="00F76D81"/>
    <w:rsid w:val="00F76E9D"/>
    <w:rsid w:val="00F775AE"/>
    <w:rsid w:val="00F77704"/>
    <w:rsid w:val="00F80644"/>
    <w:rsid w:val="00F806FB"/>
    <w:rsid w:val="00F8095A"/>
    <w:rsid w:val="00F80EB3"/>
    <w:rsid w:val="00F80F2D"/>
    <w:rsid w:val="00F811AB"/>
    <w:rsid w:val="00F81B00"/>
    <w:rsid w:val="00F81BDB"/>
    <w:rsid w:val="00F81EDD"/>
    <w:rsid w:val="00F82466"/>
    <w:rsid w:val="00F8294A"/>
    <w:rsid w:val="00F829FA"/>
    <w:rsid w:val="00F82A41"/>
    <w:rsid w:val="00F82D38"/>
    <w:rsid w:val="00F82DA3"/>
    <w:rsid w:val="00F831E2"/>
    <w:rsid w:val="00F8334F"/>
    <w:rsid w:val="00F834E8"/>
    <w:rsid w:val="00F83617"/>
    <w:rsid w:val="00F8433A"/>
    <w:rsid w:val="00F84625"/>
    <w:rsid w:val="00F852C5"/>
    <w:rsid w:val="00F854A4"/>
    <w:rsid w:val="00F8590A"/>
    <w:rsid w:val="00F85DC1"/>
    <w:rsid w:val="00F863C9"/>
    <w:rsid w:val="00F86444"/>
    <w:rsid w:val="00F86486"/>
    <w:rsid w:val="00F8676E"/>
    <w:rsid w:val="00F86D16"/>
    <w:rsid w:val="00F86DA8"/>
    <w:rsid w:val="00F8746F"/>
    <w:rsid w:val="00F875BB"/>
    <w:rsid w:val="00F87C17"/>
    <w:rsid w:val="00F87C24"/>
    <w:rsid w:val="00F87CDB"/>
    <w:rsid w:val="00F87CFF"/>
    <w:rsid w:val="00F90637"/>
    <w:rsid w:val="00F911F3"/>
    <w:rsid w:val="00F91529"/>
    <w:rsid w:val="00F9164F"/>
    <w:rsid w:val="00F918A2"/>
    <w:rsid w:val="00F91BCB"/>
    <w:rsid w:val="00F91DB1"/>
    <w:rsid w:val="00F9232E"/>
    <w:rsid w:val="00F92355"/>
    <w:rsid w:val="00F92373"/>
    <w:rsid w:val="00F924E2"/>
    <w:rsid w:val="00F92839"/>
    <w:rsid w:val="00F92DE1"/>
    <w:rsid w:val="00F92FFA"/>
    <w:rsid w:val="00F940C7"/>
    <w:rsid w:val="00F9480D"/>
    <w:rsid w:val="00F9494E"/>
    <w:rsid w:val="00F950CC"/>
    <w:rsid w:val="00F95100"/>
    <w:rsid w:val="00F95229"/>
    <w:rsid w:val="00F959FE"/>
    <w:rsid w:val="00F95AA3"/>
    <w:rsid w:val="00F95CEF"/>
    <w:rsid w:val="00F969C1"/>
    <w:rsid w:val="00F969C9"/>
    <w:rsid w:val="00F97165"/>
    <w:rsid w:val="00F974CD"/>
    <w:rsid w:val="00F976A2"/>
    <w:rsid w:val="00F97786"/>
    <w:rsid w:val="00F979B4"/>
    <w:rsid w:val="00F97E84"/>
    <w:rsid w:val="00F97F39"/>
    <w:rsid w:val="00FA0005"/>
    <w:rsid w:val="00FA00C3"/>
    <w:rsid w:val="00FA0310"/>
    <w:rsid w:val="00FA0A98"/>
    <w:rsid w:val="00FA1351"/>
    <w:rsid w:val="00FA1475"/>
    <w:rsid w:val="00FA15EB"/>
    <w:rsid w:val="00FA1CBE"/>
    <w:rsid w:val="00FA1D78"/>
    <w:rsid w:val="00FA1DC1"/>
    <w:rsid w:val="00FA1F6D"/>
    <w:rsid w:val="00FA2367"/>
    <w:rsid w:val="00FA2B56"/>
    <w:rsid w:val="00FA33AB"/>
    <w:rsid w:val="00FA387D"/>
    <w:rsid w:val="00FA39D7"/>
    <w:rsid w:val="00FA3C00"/>
    <w:rsid w:val="00FA3F5B"/>
    <w:rsid w:val="00FA3FA1"/>
    <w:rsid w:val="00FA4C32"/>
    <w:rsid w:val="00FA4F31"/>
    <w:rsid w:val="00FA5A1E"/>
    <w:rsid w:val="00FA5B61"/>
    <w:rsid w:val="00FA5EF2"/>
    <w:rsid w:val="00FA601B"/>
    <w:rsid w:val="00FA60FD"/>
    <w:rsid w:val="00FA62DA"/>
    <w:rsid w:val="00FA6593"/>
    <w:rsid w:val="00FA6EA7"/>
    <w:rsid w:val="00FA7762"/>
    <w:rsid w:val="00FA7AE6"/>
    <w:rsid w:val="00FB0539"/>
    <w:rsid w:val="00FB0BF4"/>
    <w:rsid w:val="00FB1655"/>
    <w:rsid w:val="00FB17C9"/>
    <w:rsid w:val="00FB1B35"/>
    <w:rsid w:val="00FB1B7D"/>
    <w:rsid w:val="00FB1BFE"/>
    <w:rsid w:val="00FB1EFE"/>
    <w:rsid w:val="00FB2193"/>
    <w:rsid w:val="00FB26D9"/>
    <w:rsid w:val="00FB2DDE"/>
    <w:rsid w:val="00FB303C"/>
    <w:rsid w:val="00FB32AA"/>
    <w:rsid w:val="00FB3595"/>
    <w:rsid w:val="00FB424D"/>
    <w:rsid w:val="00FB4AB6"/>
    <w:rsid w:val="00FB4D96"/>
    <w:rsid w:val="00FB4E28"/>
    <w:rsid w:val="00FB4F14"/>
    <w:rsid w:val="00FB4F9C"/>
    <w:rsid w:val="00FB5226"/>
    <w:rsid w:val="00FB52CB"/>
    <w:rsid w:val="00FB54B2"/>
    <w:rsid w:val="00FB54EB"/>
    <w:rsid w:val="00FB5934"/>
    <w:rsid w:val="00FB6637"/>
    <w:rsid w:val="00FB6768"/>
    <w:rsid w:val="00FB7012"/>
    <w:rsid w:val="00FB780E"/>
    <w:rsid w:val="00FB7A48"/>
    <w:rsid w:val="00FB7A4B"/>
    <w:rsid w:val="00FB7E59"/>
    <w:rsid w:val="00FB7F5A"/>
    <w:rsid w:val="00FC00E3"/>
    <w:rsid w:val="00FC0560"/>
    <w:rsid w:val="00FC1495"/>
    <w:rsid w:val="00FC14BB"/>
    <w:rsid w:val="00FC1661"/>
    <w:rsid w:val="00FC16AF"/>
    <w:rsid w:val="00FC1ABF"/>
    <w:rsid w:val="00FC2898"/>
    <w:rsid w:val="00FC3406"/>
    <w:rsid w:val="00FC3927"/>
    <w:rsid w:val="00FC3B23"/>
    <w:rsid w:val="00FC3D3C"/>
    <w:rsid w:val="00FC401D"/>
    <w:rsid w:val="00FC47A3"/>
    <w:rsid w:val="00FC47BD"/>
    <w:rsid w:val="00FC48FD"/>
    <w:rsid w:val="00FC4A40"/>
    <w:rsid w:val="00FC5095"/>
    <w:rsid w:val="00FC552B"/>
    <w:rsid w:val="00FC5539"/>
    <w:rsid w:val="00FC59E3"/>
    <w:rsid w:val="00FC641F"/>
    <w:rsid w:val="00FC6478"/>
    <w:rsid w:val="00FC6A3C"/>
    <w:rsid w:val="00FC729E"/>
    <w:rsid w:val="00FC74C1"/>
    <w:rsid w:val="00FC77D8"/>
    <w:rsid w:val="00FD0112"/>
    <w:rsid w:val="00FD02EF"/>
    <w:rsid w:val="00FD0B5B"/>
    <w:rsid w:val="00FD0C83"/>
    <w:rsid w:val="00FD11EE"/>
    <w:rsid w:val="00FD1ACD"/>
    <w:rsid w:val="00FD228B"/>
    <w:rsid w:val="00FD2C64"/>
    <w:rsid w:val="00FD2EBD"/>
    <w:rsid w:val="00FD2F04"/>
    <w:rsid w:val="00FD32EC"/>
    <w:rsid w:val="00FD3C2B"/>
    <w:rsid w:val="00FD3F4A"/>
    <w:rsid w:val="00FD4110"/>
    <w:rsid w:val="00FD4221"/>
    <w:rsid w:val="00FD485D"/>
    <w:rsid w:val="00FD4925"/>
    <w:rsid w:val="00FD4CE4"/>
    <w:rsid w:val="00FD4FB6"/>
    <w:rsid w:val="00FD5994"/>
    <w:rsid w:val="00FD6365"/>
    <w:rsid w:val="00FD65D8"/>
    <w:rsid w:val="00FD6978"/>
    <w:rsid w:val="00FD6AE0"/>
    <w:rsid w:val="00FD6DAD"/>
    <w:rsid w:val="00FD7656"/>
    <w:rsid w:val="00FD79A5"/>
    <w:rsid w:val="00FD79D8"/>
    <w:rsid w:val="00FE03BF"/>
    <w:rsid w:val="00FE0600"/>
    <w:rsid w:val="00FE06DD"/>
    <w:rsid w:val="00FE0C91"/>
    <w:rsid w:val="00FE0E03"/>
    <w:rsid w:val="00FE0FE2"/>
    <w:rsid w:val="00FE11A9"/>
    <w:rsid w:val="00FE1340"/>
    <w:rsid w:val="00FE15BB"/>
    <w:rsid w:val="00FE1AE4"/>
    <w:rsid w:val="00FE1CE9"/>
    <w:rsid w:val="00FE1E65"/>
    <w:rsid w:val="00FE1E89"/>
    <w:rsid w:val="00FE216A"/>
    <w:rsid w:val="00FE21D0"/>
    <w:rsid w:val="00FE21F5"/>
    <w:rsid w:val="00FE2303"/>
    <w:rsid w:val="00FE23A2"/>
    <w:rsid w:val="00FE27C9"/>
    <w:rsid w:val="00FE2A7D"/>
    <w:rsid w:val="00FE361B"/>
    <w:rsid w:val="00FE395D"/>
    <w:rsid w:val="00FE433E"/>
    <w:rsid w:val="00FE47CE"/>
    <w:rsid w:val="00FE47FD"/>
    <w:rsid w:val="00FE4813"/>
    <w:rsid w:val="00FE48BE"/>
    <w:rsid w:val="00FE4968"/>
    <w:rsid w:val="00FE4F27"/>
    <w:rsid w:val="00FE53E6"/>
    <w:rsid w:val="00FE567C"/>
    <w:rsid w:val="00FE5DAA"/>
    <w:rsid w:val="00FE5DEC"/>
    <w:rsid w:val="00FE5FF6"/>
    <w:rsid w:val="00FE635F"/>
    <w:rsid w:val="00FE6969"/>
    <w:rsid w:val="00FE6B70"/>
    <w:rsid w:val="00FE6C06"/>
    <w:rsid w:val="00FE740B"/>
    <w:rsid w:val="00FE7606"/>
    <w:rsid w:val="00FE761D"/>
    <w:rsid w:val="00FE77FA"/>
    <w:rsid w:val="00FE7A08"/>
    <w:rsid w:val="00FE7E32"/>
    <w:rsid w:val="00FF004F"/>
    <w:rsid w:val="00FF02DB"/>
    <w:rsid w:val="00FF0543"/>
    <w:rsid w:val="00FF0688"/>
    <w:rsid w:val="00FF0FD4"/>
    <w:rsid w:val="00FF139D"/>
    <w:rsid w:val="00FF14F0"/>
    <w:rsid w:val="00FF17A4"/>
    <w:rsid w:val="00FF1D59"/>
    <w:rsid w:val="00FF1F01"/>
    <w:rsid w:val="00FF2029"/>
    <w:rsid w:val="00FF206A"/>
    <w:rsid w:val="00FF20F2"/>
    <w:rsid w:val="00FF2503"/>
    <w:rsid w:val="00FF2610"/>
    <w:rsid w:val="00FF281B"/>
    <w:rsid w:val="00FF2A7E"/>
    <w:rsid w:val="00FF2DEF"/>
    <w:rsid w:val="00FF2F70"/>
    <w:rsid w:val="00FF4AD9"/>
    <w:rsid w:val="00FF5551"/>
    <w:rsid w:val="00FF5594"/>
    <w:rsid w:val="00FF57A6"/>
    <w:rsid w:val="00FF57C0"/>
    <w:rsid w:val="00FF584F"/>
    <w:rsid w:val="00FF5D2D"/>
    <w:rsid w:val="00FF5D75"/>
    <w:rsid w:val="00FF5E49"/>
    <w:rsid w:val="00FF5F17"/>
    <w:rsid w:val="00FF66E9"/>
    <w:rsid w:val="00FF6762"/>
    <w:rsid w:val="00FF67B4"/>
    <w:rsid w:val="00FF6B34"/>
    <w:rsid w:val="00FF6C13"/>
    <w:rsid w:val="00FF710C"/>
    <w:rsid w:val="00FF751F"/>
    <w:rsid w:val="00FF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F7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919F7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919F7"/>
    <w:rPr>
      <w:rFonts w:ascii="Times New Roman" w:hAnsi="Times New Roman" w:cs="Times New Roman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191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91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9F7"/>
    <w:rPr>
      <w:rFonts w:ascii="Tahoma" w:eastAsia="Arial Unicode MS" w:hAnsi="Tahoma" w:cs="Tahoma"/>
      <w:color w:val="000000"/>
      <w:sz w:val="16"/>
      <w:szCs w:val="16"/>
      <w:lang w:val="uk-UA" w:eastAsia="uk-UA"/>
    </w:rPr>
  </w:style>
  <w:style w:type="paragraph" w:styleId="BodyTextIndent2">
    <w:name w:val="Body Text Indent 2"/>
    <w:basedOn w:val="Normal"/>
    <w:link w:val="BodyTextIndent2Char"/>
    <w:uiPriority w:val="99"/>
    <w:rsid w:val="009D669C"/>
    <w:pPr>
      <w:widowControl/>
      <w:ind w:firstLine="990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D669C"/>
    <w:rPr>
      <w:rFonts w:ascii="Times New Roman" w:hAnsi="Times New Roman" w:cs="Times New Roman"/>
      <w:sz w:val="24"/>
      <w:szCs w:val="24"/>
      <w:lang w:val="uk-UA" w:eastAsia="ru-RU"/>
    </w:rPr>
  </w:style>
  <w:style w:type="table" w:customStyle="1" w:styleId="1">
    <w:name w:val="Сетка таблицы1"/>
    <w:uiPriority w:val="99"/>
    <w:rsid w:val="000C7C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C7C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5217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3</Pages>
  <Words>534</Words>
  <Characters>3044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7</cp:revision>
  <cp:lastPrinted>2018-07-09T06:44:00Z</cp:lastPrinted>
  <dcterms:created xsi:type="dcterms:W3CDTF">2018-07-06T06:27:00Z</dcterms:created>
  <dcterms:modified xsi:type="dcterms:W3CDTF">2018-09-26T11:19:00Z</dcterms:modified>
</cp:coreProperties>
</file>