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49" w:rsidRPr="00044327" w:rsidRDefault="00CE1549" w:rsidP="00B65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Pr="00597BB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7.75pt;visibility:visible">
            <v:imagedata r:id="rId4" o:title=""/>
          </v:shape>
        </w:pict>
      </w:r>
    </w:p>
    <w:p w:rsidR="00CE1549" w:rsidRPr="00044327" w:rsidRDefault="00CE1549" w:rsidP="00B65CEF">
      <w:pPr>
        <w:pStyle w:val="Title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CE1549" w:rsidRPr="00044327" w:rsidRDefault="00CE1549" w:rsidP="00B65CEF">
      <w:pPr>
        <w:pStyle w:val="Title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>Кам'янсько-Дніпровська міська рада</w:t>
      </w:r>
    </w:p>
    <w:p w:rsidR="00CE1549" w:rsidRPr="00044327" w:rsidRDefault="00CE1549" w:rsidP="00B65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Кам’янсько-Дніпровського району </w:t>
      </w:r>
    </w:p>
    <w:p w:rsidR="00CE1549" w:rsidRPr="00044327" w:rsidRDefault="00CE1549" w:rsidP="00B65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CE1549" w:rsidRPr="00044327" w:rsidRDefault="00CE1549" w:rsidP="00B65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63ED6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ятнадцята</w:t>
      </w:r>
      <w:r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CE1549" w:rsidRPr="00044327" w:rsidRDefault="00CE1549" w:rsidP="00B65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49" w:rsidRPr="00044327" w:rsidRDefault="00CE1549" w:rsidP="00B65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CE1549" w:rsidRPr="00044327" w:rsidRDefault="00CE1549" w:rsidP="00B65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49" w:rsidRPr="004650ED" w:rsidRDefault="00CE1549" w:rsidP="00B65CE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CEF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 червня 2018</w:t>
      </w:r>
      <w:r w:rsidRPr="00044327">
        <w:rPr>
          <w:rFonts w:ascii="Times New Roman" w:hAnsi="Times New Roman" w:cs="Times New Roman"/>
          <w:sz w:val="28"/>
          <w:szCs w:val="28"/>
        </w:rPr>
        <w:t xml:space="preserve">  року        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327">
        <w:rPr>
          <w:rFonts w:ascii="Times New Roman" w:hAnsi="Times New Roman" w:cs="Times New Roman"/>
          <w:sz w:val="28"/>
          <w:szCs w:val="28"/>
        </w:rPr>
        <w:t xml:space="preserve">Кам’янка-Дніпровська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4327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:rsidR="00CE1549" w:rsidRDefault="00CE1549" w:rsidP="00B65CEF">
      <w:pPr>
        <w:rPr>
          <w:rFonts w:ascii="Times New Roman" w:hAnsi="Times New Roman" w:cs="Times New Roman"/>
          <w:sz w:val="28"/>
          <w:szCs w:val="28"/>
        </w:rPr>
      </w:pPr>
    </w:p>
    <w:p w:rsidR="00CE1549" w:rsidRPr="00B65CEF" w:rsidRDefault="00CE1549" w:rsidP="00B65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5E168D">
        <w:rPr>
          <w:rFonts w:ascii="Times New Roman" w:hAnsi="Times New Roman" w:cs="Times New Roman"/>
          <w:sz w:val="28"/>
          <w:szCs w:val="28"/>
        </w:rPr>
        <w:t xml:space="preserve"> розроблення  Схеми санітарно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E168D">
        <w:rPr>
          <w:rFonts w:ascii="Times New Roman" w:hAnsi="Times New Roman" w:cs="Times New Roman"/>
          <w:sz w:val="28"/>
          <w:szCs w:val="28"/>
        </w:rPr>
        <w:t xml:space="preserve"> очищення  території Кам'янсько-Дніпровської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D6">
        <w:rPr>
          <w:rFonts w:ascii="Times New Roman" w:hAnsi="Times New Roman" w:cs="Times New Roman"/>
          <w:sz w:val="28"/>
          <w:szCs w:val="28"/>
        </w:rPr>
        <w:t>об’єднаної територіальної громади</w:t>
      </w:r>
    </w:p>
    <w:p w:rsidR="00CE1549" w:rsidRDefault="00CE1549" w:rsidP="00C63E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Pr="00C63ED6" w:rsidRDefault="00CE1549" w:rsidP="00C63E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Pr="00C63ED6" w:rsidRDefault="00CE1549" w:rsidP="00040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63ED6">
        <w:rPr>
          <w:rFonts w:ascii="Times New Roman" w:hAnsi="Times New Roman" w:cs="Times New Roman"/>
          <w:sz w:val="28"/>
          <w:szCs w:val="28"/>
        </w:rPr>
        <w:t>Керуючись статтею 25, підпунктом 6 пункту «а» статті 30, статтею 40 Закону України «Про місцеве самоврядування в Україні», відповідно до підпункту 4 пункту 1 статті 10 Закону України «Про благоустрій населених пунктів», пункту «б» статті 21 Закону України «Про відходи»,</w:t>
      </w:r>
      <w:r w:rsidRPr="0074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3ED6">
        <w:rPr>
          <w:rFonts w:ascii="Times New Roman" w:hAnsi="Times New Roman" w:cs="Times New Roman"/>
          <w:sz w:val="28"/>
          <w:szCs w:val="28"/>
        </w:rPr>
        <w:t xml:space="preserve">остановою Кабінету Міністрів України від 10 грудня </w:t>
      </w:r>
      <w:r>
        <w:rPr>
          <w:rFonts w:ascii="Times New Roman" w:hAnsi="Times New Roman" w:cs="Times New Roman"/>
          <w:sz w:val="28"/>
          <w:szCs w:val="28"/>
        </w:rPr>
        <w:t xml:space="preserve">2008 року № 1070 (зі змінами) </w:t>
      </w:r>
      <w:r w:rsidRPr="00207F2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 </w:t>
      </w:r>
      <w:r w:rsidRPr="00C63ED6">
        <w:rPr>
          <w:rFonts w:ascii="Times New Roman" w:hAnsi="Times New Roman" w:cs="Times New Roman"/>
          <w:sz w:val="28"/>
          <w:szCs w:val="28"/>
        </w:rPr>
        <w:t xml:space="preserve"> Правил надання послуг з</w:t>
      </w:r>
      <w:r>
        <w:rPr>
          <w:rFonts w:ascii="Times New Roman" w:hAnsi="Times New Roman" w:cs="Times New Roman"/>
          <w:sz w:val="28"/>
          <w:szCs w:val="28"/>
        </w:rPr>
        <w:t xml:space="preserve"> вивезення побутових відходів</w:t>
      </w:r>
      <w:r w:rsidRPr="00207F26">
        <w:rPr>
          <w:rFonts w:ascii="Times New Roman" w:hAnsi="Times New Roman" w:cs="Times New Roman"/>
          <w:sz w:val="28"/>
          <w:szCs w:val="28"/>
        </w:rPr>
        <w:t>”</w:t>
      </w:r>
      <w:r w:rsidRPr="00C63E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Наказ</w:t>
      </w:r>
      <w:r w:rsidRPr="007457D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регіонального розвитку, будівництва та житлово-комунального господарства України  </w:t>
      </w:r>
      <w:r w:rsidRPr="007457D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 затвердження  Порядку розроблення, погодження  та затвердження схем санітарного очищення населених пунктів</w:t>
      </w:r>
      <w:r w:rsidRPr="007457D1">
        <w:rPr>
          <w:rFonts w:ascii="Times New Roman" w:hAnsi="Times New Roman" w:cs="Times New Roman"/>
          <w:sz w:val="28"/>
          <w:szCs w:val="28"/>
        </w:rPr>
        <w:t>”</w:t>
      </w:r>
      <w:r w:rsidRPr="00C6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від 23.03.2017 № 57, </w:t>
      </w:r>
      <w:r w:rsidRPr="00207F26">
        <w:rPr>
          <w:rFonts w:ascii="Times New Roman" w:hAnsi="Times New Roman" w:cs="Times New Roman"/>
          <w:sz w:val="28"/>
          <w:szCs w:val="28"/>
        </w:rPr>
        <w:t xml:space="preserve">Наказу Міністерства будівництва, архітектури та житлово – комунального господарства України від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07F26">
        <w:rPr>
          <w:rFonts w:ascii="Times New Roman" w:hAnsi="Times New Roman" w:cs="Times New Roman"/>
          <w:sz w:val="28"/>
          <w:szCs w:val="28"/>
        </w:rPr>
        <w:t>10.01.2006 року № 6 «Про затвердження Рекомендацій із розробки схем санітарної очистки населених пунктів»</w:t>
      </w:r>
      <w:r w:rsidRPr="00C63E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ДБН Б,2,2-6:2013 </w:t>
      </w:r>
      <w:r w:rsidRPr="005B1EC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Склад та зміст схеми санітарного  очищення  населеного пункту</w:t>
      </w:r>
      <w:r w:rsidRPr="005B1EC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з метою</w:t>
      </w:r>
      <w:r w:rsidRPr="00040CA9">
        <w:rPr>
          <w:rFonts w:ascii="Times New Roman" w:hAnsi="Times New Roman" w:cs="Times New Roman"/>
          <w:sz w:val="28"/>
          <w:szCs w:val="28"/>
        </w:rPr>
        <w:t xml:space="preserve"> запровадження єдиних вимог </w:t>
      </w:r>
      <w:r>
        <w:rPr>
          <w:rFonts w:ascii="Times New Roman" w:hAnsi="Times New Roman" w:cs="Times New Roman"/>
          <w:sz w:val="28"/>
          <w:szCs w:val="28"/>
        </w:rPr>
        <w:t>до порядку розроблення, погодження  та затвердження схем</w:t>
      </w:r>
      <w:r w:rsidRPr="00040CA9">
        <w:rPr>
          <w:rFonts w:ascii="Times New Roman" w:hAnsi="Times New Roman" w:cs="Times New Roman"/>
          <w:sz w:val="28"/>
          <w:szCs w:val="28"/>
        </w:rPr>
        <w:t xml:space="preserve"> </w:t>
      </w:r>
      <w:r w:rsidRPr="005E168D">
        <w:rPr>
          <w:rFonts w:ascii="Times New Roman" w:hAnsi="Times New Roman" w:cs="Times New Roman"/>
          <w:sz w:val="28"/>
          <w:szCs w:val="28"/>
        </w:rPr>
        <w:t>санітарно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E168D">
        <w:rPr>
          <w:rFonts w:ascii="Times New Roman" w:hAnsi="Times New Roman" w:cs="Times New Roman"/>
          <w:sz w:val="28"/>
          <w:szCs w:val="28"/>
        </w:rPr>
        <w:t xml:space="preserve"> очищення  території Кам'янсько-Дніпровської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D6">
        <w:rPr>
          <w:rFonts w:ascii="Times New Roman" w:hAnsi="Times New Roman" w:cs="Times New Roman"/>
          <w:sz w:val="28"/>
          <w:szCs w:val="28"/>
        </w:rPr>
        <w:t>об’єднаної територіальної громади, забезпечення утримання населених пунктів громади в належному санітарному стані, зменшення негативного впливу відходів на довкілля та здоров’я населення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ED6">
        <w:rPr>
          <w:rFonts w:ascii="Times New Roman" w:hAnsi="Times New Roman" w:cs="Times New Roman"/>
          <w:sz w:val="28"/>
          <w:szCs w:val="28"/>
        </w:rPr>
        <w:t xml:space="preserve"> </w:t>
      </w:r>
      <w:r w:rsidRPr="00953FB6">
        <w:rPr>
          <w:rFonts w:ascii="Times New Roman" w:hAnsi="Times New Roman" w:cs="Times New Roman"/>
          <w:sz w:val="28"/>
          <w:szCs w:val="28"/>
        </w:rPr>
        <w:t>враховуючи висновки постійн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53FB6">
        <w:rPr>
          <w:rFonts w:ascii="Times New Roman" w:hAnsi="Times New Roman" w:cs="Times New Roman"/>
          <w:sz w:val="28"/>
          <w:szCs w:val="28"/>
        </w:rPr>
        <w:t xml:space="preserve">  комісі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53FB6">
        <w:rPr>
          <w:rFonts w:ascii="Times New Roman" w:hAnsi="Times New Roman" w:cs="Times New Roman"/>
          <w:sz w:val="28"/>
          <w:szCs w:val="28"/>
        </w:rPr>
        <w:t xml:space="preserve"> з питань комунальної власності, житлово-комунального господарства та благоустрою території міста та  з питань соціально-економічного розвитку міста, інфраструктури, планування  бюджету, фінансів, підприємництва та торгівлі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ED6">
        <w:rPr>
          <w:rFonts w:ascii="Times New Roman" w:hAnsi="Times New Roman" w:cs="Times New Roman"/>
          <w:sz w:val="28"/>
          <w:szCs w:val="28"/>
        </w:rPr>
        <w:t xml:space="preserve"> міська рада:</w:t>
      </w:r>
    </w:p>
    <w:p w:rsidR="00CE1549" w:rsidRPr="00C63ED6" w:rsidRDefault="00CE1549" w:rsidP="00C63E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Pr="004650ED" w:rsidRDefault="00CE1549" w:rsidP="00EA151B">
      <w:pPr>
        <w:jc w:val="both"/>
        <w:rPr>
          <w:rFonts w:ascii="Times New Roman" w:hAnsi="Times New Roman" w:cs="Times New Roman"/>
          <w:sz w:val="28"/>
          <w:szCs w:val="28"/>
        </w:rPr>
      </w:pPr>
      <w:r w:rsidRPr="004650ED">
        <w:rPr>
          <w:rFonts w:ascii="Times New Roman" w:hAnsi="Times New Roman" w:cs="Times New Roman"/>
          <w:sz w:val="28"/>
          <w:szCs w:val="28"/>
        </w:rPr>
        <w:t>ВИРІШИЛА:</w:t>
      </w:r>
    </w:p>
    <w:p w:rsidR="00CE1549" w:rsidRPr="004650ED" w:rsidRDefault="00CE1549" w:rsidP="00C63E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Pr="00C63ED6" w:rsidRDefault="00CE1549" w:rsidP="00EA1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Розробити  Схему  санітарного</w:t>
      </w:r>
      <w:r w:rsidRPr="00EA151B">
        <w:rPr>
          <w:rFonts w:ascii="Times New Roman" w:hAnsi="Times New Roman" w:cs="Times New Roman"/>
          <w:sz w:val="28"/>
          <w:szCs w:val="28"/>
        </w:rPr>
        <w:t xml:space="preserve"> </w:t>
      </w:r>
      <w:r w:rsidRPr="005E168D">
        <w:rPr>
          <w:rFonts w:ascii="Times New Roman" w:hAnsi="Times New Roman" w:cs="Times New Roman"/>
          <w:sz w:val="28"/>
          <w:szCs w:val="28"/>
        </w:rPr>
        <w:t xml:space="preserve">очищення  території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68D">
        <w:rPr>
          <w:rFonts w:ascii="Times New Roman" w:hAnsi="Times New Roman" w:cs="Times New Roman"/>
          <w:sz w:val="28"/>
          <w:szCs w:val="28"/>
        </w:rPr>
        <w:t xml:space="preserve">Кам'янсько-Дніпровської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D6">
        <w:rPr>
          <w:rFonts w:ascii="Times New Roman" w:hAnsi="Times New Roman" w:cs="Times New Roman"/>
          <w:sz w:val="28"/>
          <w:szCs w:val="28"/>
        </w:rPr>
        <w:t>об’єднаної територіальної грома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4650ED">
        <w:rPr>
          <w:rFonts w:ascii="Times New Roman" w:hAnsi="Times New Roman" w:cs="Times New Roman"/>
          <w:sz w:val="28"/>
          <w:szCs w:val="28"/>
        </w:rPr>
        <w:t xml:space="preserve"> (</w:t>
      </w:r>
      <w:r w:rsidRPr="00C63ED6">
        <w:rPr>
          <w:rFonts w:ascii="Times New Roman" w:hAnsi="Times New Roman" w:cs="Times New Roman"/>
          <w:sz w:val="28"/>
          <w:szCs w:val="28"/>
        </w:rPr>
        <w:t>міста Кам’янка-Дніпровська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ED6">
        <w:rPr>
          <w:rFonts w:ascii="Times New Roman" w:hAnsi="Times New Roman" w:cs="Times New Roman"/>
          <w:sz w:val="28"/>
          <w:szCs w:val="28"/>
        </w:rPr>
        <w:t xml:space="preserve"> села Велика Знам’янка (у т.ч.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D6">
        <w:rPr>
          <w:rFonts w:ascii="Times New Roman" w:hAnsi="Times New Roman" w:cs="Times New Roman"/>
          <w:sz w:val="28"/>
          <w:szCs w:val="28"/>
        </w:rPr>
        <w:t>Новоолексіївка)</w:t>
      </w:r>
      <w:r w:rsidRPr="004650ED">
        <w:rPr>
          <w:rFonts w:ascii="Times New Roman" w:hAnsi="Times New Roman" w:cs="Times New Roman"/>
          <w:sz w:val="28"/>
          <w:szCs w:val="28"/>
        </w:rPr>
        <w:t>)</w:t>
      </w:r>
      <w:r w:rsidRPr="00C63ED6">
        <w:rPr>
          <w:rFonts w:ascii="Times New Roman" w:hAnsi="Times New Roman" w:cs="Times New Roman"/>
          <w:sz w:val="28"/>
          <w:szCs w:val="28"/>
        </w:rPr>
        <w:t>.</w:t>
      </w:r>
    </w:p>
    <w:p w:rsidR="00CE1549" w:rsidRPr="00C63ED6" w:rsidRDefault="00CE1549" w:rsidP="00745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3ED6">
        <w:rPr>
          <w:rFonts w:ascii="Times New Roman" w:hAnsi="Times New Roman" w:cs="Times New Roman"/>
          <w:sz w:val="28"/>
          <w:szCs w:val="28"/>
        </w:rPr>
        <w:t>2. Ви</w:t>
      </w:r>
      <w:r>
        <w:rPr>
          <w:rFonts w:ascii="Times New Roman" w:hAnsi="Times New Roman" w:cs="Times New Roman"/>
          <w:sz w:val="28"/>
          <w:szCs w:val="28"/>
        </w:rPr>
        <w:t>значити замовником розроблення Схеми санітарно</w:t>
      </w:r>
      <w:r w:rsidRPr="004650E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очи</w:t>
      </w:r>
      <w:r w:rsidRPr="004650ED">
        <w:rPr>
          <w:rFonts w:ascii="Times New Roman" w:hAnsi="Times New Roman" w:cs="Times New Roman"/>
          <w:sz w:val="28"/>
          <w:szCs w:val="28"/>
        </w:rPr>
        <w:t>щення</w:t>
      </w:r>
      <w:r w:rsidRPr="00C63ED6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Pr="004650ED">
        <w:rPr>
          <w:rFonts w:ascii="Times New Roman" w:hAnsi="Times New Roman" w:cs="Times New Roman"/>
          <w:sz w:val="28"/>
          <w:szCs w:val="28"/>
        </w:rPr>
        <w:t>Кам'янсько-Дніпровської міської об</w:t>
      </w:r>
      <w:r>
        <w:rPr>
          <w:rFonts w:ascii="Times New Roman" w:hAnsi="Times New Roman" w:cs="Times New Roman"/>
          <w:sz w:val="28"/>
          <w:szCs w:val="28"/>
        </w:rPr>
        <w:t>’єднаної територіальної громади</w:t>
      </w:r>
      <w:r w:rsidRPr="00C63ED6">
        <w:rPr>
          <w:rFonts w:ascii="Times New Roman" w:hAnsi="Times New Roman" w:cs="Times New Roman"/>
          <w:sz w:val="28"/>
          <w:szCs w:val="28"/>
        </w:rPr>
        <w:t xml:space="preserve"> Кам’янсько-Дніпровську міську раду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ED6">
        <w:rPr>
          <w:rFonts w:ascii="Times New Roman" w:hAnsi="Times New Roman" w:cs="Times New Roman"/>
          <w:sz w:val="28"/>
          <w:szCs w:val="28"/>
        </w:rPr>
        <w:t xml:space="preserve"> в особі міського голови.</w:t>
      </w:r>
    </w:p>
    <w:p w:rsidR="00CE1549" w:rsidRDefault="00CE1549" w:rsidP="0025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3ED6">
        <w:rPr>
          <w:rFonts w:ascii="Times New Roman" w:hAnsi="Times New Roman" w:cs="Times New Roman"/>
          <w:sz w:val="28"/>
          <w:szCs w:val="28"/>
        </w:rPr>
        <w:t>3. Схему санітарно</w:t>
      </w:r>
      <w:r>
        <w:rPr>
          <w:rFonts w:ascii="Times New Roman" w:hAnsi="Times New Roman" w:cs="Times New Roman"/>
          <w:sz w:val="28"/>
          <w:szCs w:val="28"/>
        </w:rPr>
        <w:t>го очищення</w:t>
      </w:r>
      <w:r w:rsidRPr="00C63ED6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Pr="005E168D">
        <w:rPr>
          <w:rFonts w:ascii="Times New Roman" w:hAnsi="Times New Roman" w:cs="Times New Roman"/>
          <w:sz w:val="28"/>
          <w:szCs w:val="28"/>
        </w:rPr>
        <w:t xml:space="preserve">Кам'янсько-Дніпровської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D6">
        <w:rPr>
          <w:rFonts w:ascii="Times New Roman" w:hAnsi="Times New Roman" w:cs="Times New Roman"/>
          <w:sz w:val="28"/>
          <w:szCs w:val="28"/>
        </w:rPr>
        <w:t>об’єднаної територіальної грома</w:t>
      </w:r>
      <w:r>
        <w:rPr>
          <w:rFonts w:ascii="Times New Roman" w:hAnsi="Times New Roman" w:cs="Times New Roman"/>
          <w:sz w:val="28"/>
          <w:szCs w:val="28"/>
        </w:rPr>
        <w:t xml:space="preserve">ди </w:t>
      </w:r>
      <w:r w:rsidRPr="00C63ED6">
        <w:rPr>
          <w:rFonts w:ascii="Times New Roman" w:hAnsi="Times New Roman" w:cs="Times New Roman"/>
          <w:sz w:val="28"/>
          <w:szCs w:val="28"/>
        </w:rPr>
        <w:t xml:space="preserve"> розробити на розрахунковий термін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63E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9A3">
        <w:rPr>
          <w:rFonts w:ascii="Times New Roman" w:hAnsi="Times New Roman" w:cs="Times New Roman"/>
          <w:color w:val="auto"/>
          <w:sz w:val="28"/>
          <w:szCs w:val="28"/>
        </w:rPr>
        <w:t>років</w:t>
      </w:r>
      <w:r>
        <w:rPr>
          <w:rFonts w:ascii="Times New Roman" w:hAnsi="Times New Roman" w:cs="Times New Roman"/>
          <w:sz w:val="28"/>
          <w:szCs w:val="28"/>
        </w:rPr>
        <w:t xml:space="preserve">  з виділенням</w:t>
      </w:r>
      <w:r w:rsidRPr="00C63ED6">
        <w:rPr>
          <w:rFonts w:ascii="Times New Roman" w:hAnsi="Times New Roman" w:cs="Times New Roman"/>
          <w:sz w:val="28"/>
          <w:szCs w:val="28"/>
        </w:rPr>
        <w:t xml:space="preserve"> першочергових (5 років) та довгострокових заходів.</w:t>
      </w:r>
    </w:p>
    <w:p w:rsidR="00CE1549" w:rsidRPr="00DB009E" w:rsidRDefault="00CE1549" w:rsidP="00DB00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50ED">
        <w:rPr>
          <w:rFonts w:ascii="Times New Roman" w:hAnsi="Times New Roman" w:cs="Times New Roman"/>
          <w:sz w:val="28"/>
          <w:szCs w:val="28"/>
        </w:rPr>
        <w:t>4. Визначити замовником з розроблення норм надання послуг з вивезення побутових відходів виконавчий комітет Кам’янсько-Дніпровської міської ради.</w:t>
      </w:r>
    </w:p>
    <w:p w:rsidR="00CE1549" w:rsidRPr="00C63ED6" w:rsidRDefault="00CE1549" w:rsidP="002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Pr="00C63ED6">
        <w:rPr>
          <w:rFonts w:ascii="Times New Roman" w:hAnsi="Times New Roman" w:cs="Times New Roman"/>
          <w:sz w:val="28"/>
          <w:szCs w:val="28"/>
        </w:rPr>
        <w:t>. Головному бухгалтеру Кам’янсько-Дніпровської міської ради в установленому законодавством порядку передбачити кошти в міському бюджеті на розроблення зазначеної в пункті 1 цього рішення документації.</w:t>
      </w:r>
    </w:p>
    <w:p w:rsidR="00CE1549" w:rsidRPr="00C63ED6" w:rsidRDefault="00CE1549" w:rsidP="00252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Pr="00C63E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Уповноважити міського голову </w:t>
      </w:r>
      <w:r w:rsidRPr="00C63ED6">
        <w:rPr>
          <w:rFonts w:ascii="Times New Roman" w:hAnsi="Times New Roman" w:cs="Times New Roman"/>
          <w:sz w:val="28"/>
          <w:szCs w:val="28"/>
        </w:rPr>
        <w:t>в установленому законодавст</w:t>
      </w:r>
      <w:r>
        <w:rPr>
          <w:rFonts w:ascii="Times New Roman" w:hAnsi="Times New Roman" w:cs="Times New Roman"/>
          <w:sz w:val="28"/>
          <w:szCs w:val="28"/>
        </w:rPr>
        <w:t>вом порядку визначити виконавців та укласти угоду з виконавцям</w:t>
      </w:r>
      <w:r w:rsidRPr="00C63ED6">
        <w:rPr>
          <w:rFonts w:ascii="Times New Roman" w:hAnsi="Times New Roman" w:cs="Times New Roman"/>
          <w:sz w:val="28"/>
          <w:szCs w:val="28"/>
        </w:rPr>
        <w:t xml:space="preserve"> послуг щ</w:t>
      </w:r>
      <w:r>
        <w:rPr>
          <w:rFonts w:ascii="Times New Roman" w:hAnsi="Times New Roman" w:cs="Times New Roman"/>
          <w:sz w:val="28"/>
          <w:szCs w:val="28"/>
        </w:rPr>
        <w:t>одо розроблення Схеми санітарного очищення</w:t>
      </w:r>
      <w:r w:rsidRPr="00C63ED6">
        <w:rPr>
          <w:rFonts w:ascii="Times New Roman" w:hAnsi="Times New Roman" w:cs="Times New Roman"/>
          <w:sz w:val="28"/>
          <w:szCs w:val="28"/>
        </w:rPr>
        <w:t xml:space="preserve"> та норм надання послуг з вивезення побутових відходів.</w:t>
      </w:r>
    </w:p>
    <w:p w:rsidR="00CE1549" w:rsidRPr="00252302" w:rsidRDefault="00CE1549" w:rsidP="002523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5230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7</w:t>
      </w:r>
      <w:r w:rsidRPr="00252302">
        <w:rPr>
          <w:rFonts w:ascii="Times New Roman" w:hAnsi="Times New Roman" w:cs="Times New Roman"/>
          <w:color w:val="auto"/>
          <w:sz w:val="28"/>
          <w:szCs w:val="28"/>
        </w:rPr>
        <w:t>. Вико</w:t>
      </w:r>
      <w:r>
        <w:rPr>
          <w:rFonts w:ascii="Times New Roman" w:hAnsi="Times New Roman" w:cs="Times New Roman"/>
          <w:color w:val="auto"/>
          <w:sz w:val="28"/>
          <w:szCs w:val="28"/>
        </w:rPr>
        <w:t>навчому комітету міської ради,</w:t>
      </w:r>
      <w:r w:rsidRPr="00252302">
        <w:rPr>
          <w:rFonts w:ascii="Times New Roman" w:hAnsi="Times New Roman" w:cs="Times New Roman"/>
          <w:color w:val="auto"/>
          <w:sz w:val="28"/>
          <w:szCs w:val="28"/>
        </w:rPr>
        <w:t xml:space="preserve"> Кам</w:t>
      </w:r>
      <w:r>
        <w:rPr>
          <w:rFonts w:ascii="Times New Roman" w:hAnsi="Times New Roman" w:cs="Times New Roman"/>
          <w:color w:val="auto"/>
          <w:sz w:val="28"/>
          <w:szCs w:val="28"/>
        </w:rPr>
        <w:t>’янсько-Дніпровському міському комунальному підприємсву «Карат» та комунальному підприємству</w:t>
      </w:r>
      <w:r w:rsidRPr="00252302">
        <w:rPr>
          <w:rFonts w:ascii="Times New Roman" w:hAnsi="Times New Roman" w:cs="Times New Roman"/>
          <w:color w:val="auto"/>
          <w:sz w:val="28"/>
          <w:szCs w:val="28"/>
        </w:rPr>
        <w:t xml:space="preserve"> «АГРОЗНАМ’ЯНКА»:</w:t>
      </w:r>
    </w:p>
    <w:p w:rsidR="00CE1549" w:rsidRPr="00DB009E" w:rsidRDefault="00CE1549" w:rsidP="002523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B009E">
        <w:rPr>
          <w:rFonts w:ascii="Times New Roman" w:hAnsi="Times New Roman" w:cs="Times New Roman"/>
          <w:color w:val="auto"/>
          <w:sz w:val="28"/>
          <w:szCs w:val="28"/>
        </w:rPr>
        <w:t xml:space="preserve">7.1. надати вихідні данні </w:t>
      </w:r>
      <w:r>
        <w:rPr>
          <w:rFonts w:ascii="Times New Roman" w:hAnsi="Times New Roman" w:cs="Times New Roman"/>
          <w:color w:val="auto"/>
          <w:sz w:val="28"/>
          <w:szCs w:val="28"/>
        </w:rPr>
        <w:t>для розроблення Схеми санітарного очищення</w:t>
      </w:r>
      <w:r w:rsidRPr="00DB009E">
        <w:rPr>
          <w:rFonts w:ascii="Times New Roman" w:hAnsi="Times New Roman" w:cs="Times New Roman"/>
          <w:color w:val="auto"/>
          <w:sz w:val="28"/>
          <w:szCs w:val="28"/>
        </w:rPr>
        <w:t xml:space="preserve"> населених пунктів територіальної громади з урахуванням існуючої системи та для визначення норм надання послуг з вивезення побутових відходів;</w:t>
      </w:r>
    </w:p>
    <w:p w:rsidR="00CE1549" w:rsidRPr="00DB009E" w:rsidRDefault="00CE1549" w:rsidP="00254A7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009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Pr="00DB009E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DB009E">
        <w:rPr>
          <w:rFonts w:ascii="Times New Roman" w:hAnsi="Times New Roman" w:cs="Times New Roman"/>
          <w:color w:val="auto"/>
          <w:sz w:val="28"/>
          <w:szCs w:val="28"/>
        </w:rPr>
        <w:t>.2. розробити завдання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розроблення Схеми санітарного очищення</w:t>
      </w:r>
      <w:r w:rsidRPr="00DB009E">
        <w:rPr>
          <w:rFonts w:ascii="Times New Roman" w:hAnsi="Times New Roman" w:cs="Times New Roman"/>
          <w:color w:val="auto"/>
          <w:sz w:val="28"/>
          <w:szCs w:val="28"/>
        </w:rPr>
        <w:t xml:space="preserve"> населених пунктів територіальної громади та визначення норм надання послуг з вивезення побутових відходів.</w:t>
      </w:r>
    </w:p>
    <w:p w:rsidR="00CE1549" w:rsidRDefault="00CE1549" w:rsidP="00D51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72B1D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комісію з питань розвитку інфраструктури, комунальної власності, житлово-комунального господарства та благоустрою території міста.</w:t>
      </w:r>
    </w:p>
    <w:p w:rsidR="00CE1549" w:rsidRDefault="00CE1549" w:rsidP="00D51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Default="00CE1549" w:rsidP="00D51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Default="00CE1549" w:rsidP="00D51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Pr="00C63ED6" w:rsidRDefault="00CE1549" w:rsidP="00D518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0A0"/>
      </w:tblPr>
      <w:tblGrid>
        <w:gridCol w:w="6912"/>
        <w:gridCol w:w="2410"/>
      </w:tblGrid>
      <w:tr w:rsidR="00CE1549" w:rsidRPr="00C63ED6" w:rsidTr="004650ED">
        <w:tc>
          <w:tcPr>
            <w:tcW w:w="6912" w:type="dxa"/>
          </w:tcPr>
          <w:p w:rsidR="00CE1549" w:rsidRPr="00C63ED6" w:rsidRDefault="00CE1549" w:rsidP="004650ED">
            <w:pPr>
              <w:rPr>
                <w:rFonts w:ascii="Times New Roman" w:hAnsi="Times New Roman" w:cs="Times New Roman"/>
              </w:rPr>
            </w:pPr>
            <w:r w:rsidRPr="00C63ED6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</w:t>
            </w:r>
          </w:p>
          <w:p w:rsidR="00CE1549" w:rsidRPr="00C63ED6" w:rsidRDefault="00CE1549" w:rsidP="004650ED">
            <w:pPr>
              <w:rPr>
                <w:rFonts w:ascii="Times New Roman" w:hAnsi="Times New Roman" w:cs="Times New Roman"/>
              </w:rPr>
            </w:pPr>
            <w:r w:rsidRPr="00C63E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10" w:type="dxa"/>
            <w:vAlign w:val="bottom"/>
          </w:tcPr>
          <w:p w:rsidR="00CE1549" w:rsidRPr="00C63ED6" w:rsidRDefault="00CE1549" w:rsidP="004650ED">
            <w:pPr>
              <w:rPr>
                <w:rFonts w:ascii="Times New Roman" w:hAnsi="Times New Roman" w:cs="Times New Roman"/>
              </w:rPr>
            </w:pPr>
            <w:r w:rsidRPr="00C63ED6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3ED6"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</w:tc>
      </w:tr>
    </w:tbl>
    <w:p w:rsidR="00CE1549" w:rsidRDefault="00CE1549" w:rsidP="00C63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Default="00CE1549" w:rsidP="00C63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Default="00CE1549" w:rsidP="00C63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Default="00CE1549" w:rsidP="00C63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Default="00CE1549" w:rsidP="00C63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Pr="00C63ED6" w:rsidRDefault="00CE1549" w:rsidP="00C63E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549" w:rsidRPr="00044327" w:rsidRDefault="00CE1549" w:rsidP="00B65C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E1549" w:rsidRPr="00044327" w:rsidSect="00D518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CEF"/>
    <w:rsid w:val="000000C2"/>
    <w:rsid w:val="00000142"/>
    <w:rsid w:val="00000295"/>
    <w:rsid w:val="000002B8"/>
    <w:rsid w:val="000004D2"/>
    <w:rsid w:val="00000628"/>
    <w:rsid w:val="00000894"/>
    <w:rsid w:val="00000BF1"/>
    <w:rsid w:val="00000E3D"/>
    <w:rsid w:val="000012D3"/>
    <w:rsid w:val="0000172B"/>
    <w:rsid w:val="00002103"/>
    <w:rsid w:val="000021EC"/>
    <w:rsid w:val="000025B8"/>
    <w:rsid w:val="00002774"/>
    <w:rsid w:val="000027D0"/>
    <w:rsid w:val="0000298F"/>
    <w:rsid w:val="00002A01"/>
    <w:rsid w:val="00002C18"/>
    <w:rsid w:val="00002F45"/>
    <w:rsid w:val="0000326C"/>
    <w:rsid w:val="00003360"/>
    <w:rsid w:val="00003472"/>
    <w:rsid w:val="0000358D"/>
    <w:rsid w:val="000037F2"/>
    <w:rsid w:val="00003CAA"/>
    <w:rsid w:val="00003F99"/>
    <w:rsid w:val="00004E43"/>
    <w:rsid w:val="0000583E"/>
    <w:rsid w:val="000059A6"/>
    <w:rsid w:val="00005A43"/>
    <w:rsid w:val="00005AF2"/>
    <w:rsid w:val="00005D51"/>
    <w:rsid w:val="00006209"/>
    <w:rsid w:val="0000628D"/>
    <w:rsid w:val="00006372"/>
    <w:rsid w:val="00006580"/>
    <w:rsid w:val="00006BBD"/>
    <w:rsid w:val="00006D0A"/>
    <w:rsid w:val="00007288"/>
    <w:rsid w:val="00007532"/>
    <w:rsid w:val="0000755A"/>
    <w:rsid w:val="00007925"/>
    <w:rsid w:val="00007B3D"/>
    <w:rsid w:val="00007E33"/>
    <w:rsid w:val="000100E7"/>
    <w:rsid w:val="00010343"/>
    <w:rsid w:val="0001071B"/>
    <w:rsid w:val="00011116"/>
    <w:rsid w:val="00011BEA"/>
    <w:rsid w:val="00011D19"/>
    <w:rsid w:val="00011D92"/>
    <w:rsid w:val="00012006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3C97"/>
    <w:rsid w:val="00013CCB"/>
    <w:rsid w:val="00014827"/>
    <w:rsid w:val="00014FED"/>
    <w:rsid w:val="0001511D"/>
    <w:rsid w:val="0001525F"/>
    <w:rsid w:val="000158FD"/>
    <w:rsid w:val="0001594F"/>
    <w:rsid w:val="000159AB"/>
    <w:rsid w:val="00016544"/>
    <w:rsid w:val="000168B2"/>
    <w:rsid w:val="00016923"/>
    <w:rsid w:val="00016DE3"/>
    <w:rsid w:val="00017474"/>
    <w:rsid w:val="000175F5"/>
    <w:rsid w:val="000177A2"/>
    <w:rsid w:val="00017940"/>
    <w:rsid w:val="00017B00"/>
    <w:rsid w:val="0002026C"/>
    <w:rsid w:val="00020305"/>
    <w:rsid w:val="00020AEC"/>
    <w:rsid w:val="00020D05"/>
    <w:rsid w:val="00021085"/>
    <w:rsid w:val="00021086"/>
    <w:rsid w:val="00021257"/>
    <w:rsid w:val="00021985"/>
    <w:rsid w:val="00021AF1"/>
    <w:rsid w:val="00021B9B"/>
    <w:rsid w:val="00021DAD"/>
    <w:rsid w:val="0002205E"/>
    <w:rsid w:val="000221A7"/>
    <w:rsid w:val="00022355"/>
    <w:rsid w:val="0002237C"/>
    <w:rsid w:val="000224B0"/>
    <w:rsid w:val="000225C7"/>
    <w:rsid w:val="0002271E"/>
    <w:rsid w:val="00022869"/>
    <w:rsid w:val="0002293F"/>
    <w:rsid w:val="00022BD4"/>
    <w:rsid w:val="0002337B"/>
    <w:rsid w:val="0002358E"/>
    <w:rsid w:val="0002364C"/>
    <w:rsid w:val="000237DF"/>
    <w:rsid w:val="00023B8F"/>
    <w:rsid w:val="00023BA2"/>
    <w:rsid w:val="00023BAF"/>
    <w:rsid w:val="00023BF3"/>
    <w:rsid w:val="00023F37"/>
    <w:rsid w:val="00024403"/>
    <w:rsid w:val="00024BC9"/>
    <w:rsid w:val="00024E97"/>
    <w:rsid w:val="00025087"/>
    <w:rsid w:val="0002526B"/>
    <w:rsid w:val="0002557F"/>
    <w:rsid w:val="00025A22"/>
    <w:rsid w:val="00025A2B"/>
    <w:rsid w:val="00025CCE"/>
    <w:rsid w:val="00025FA3"/>
    <w:rsid w:val="000262ED"/>
    <w:rsid w:val="000265A0"/>
    <w:rsid w:val="0002695D"/>
    <w:rsid w:val="00026AE9"/>
    <w:rsid w:val="00026B17"/>
    <w:rsid w:val="00026E3E"/>
    <w:rsid w:val="0002708D"/>
    <w:rsid w:val="0002720D"/>
    <w:rsid w:val="000275A3"/>
    <w:rsid w:val="00027AF6"/>
    <w:rsid w:val="000301DE"/>
    <w:rsid w:val="00030445"/>
    <w:rsid w:val="0003069E"/>
    <w:rsid w:val="00030F51"/>
    <w:rsid w:val="00031356"/>
    <w:rsid w:val="0003153D"/>
    <w:rsid w:val="000317D9"/>
    <w:rsid w:val="00031E50"/>
    <w:rsid w:val="00031F30"/>
    <w:rsid w:val="0003218D"/>
    <w:rsid w:val="00032D87"/>
    <w:rsid w:val="00032E8F"/>
    <w:rsid w:val="00032EF5"/>
    <w:rsid w:val="0003302E"/>
    <w:rsid w:val="00033393"/>
    <w:rsid w:val="000333A1"/>
    <w:rsid w:val="0003393F"/>
    <w:rsid w:val="000339DE"/>
    <w:rsid w:val="00033AE4"/>
    <w:rsid w:val="00033B5C"/>
    <w:rsid w:val="00033FC5"/>
    <w:rsid w:val="000343FA"/>
    <w:rsid w:val="00034510"/>
    <w:rsid w:val="00034535"/>
    <w:rsid w:val="0003468B"/>
    <w:rsid w:val="00034A04"/>
    <w:rsid w:val="00034A31"/>
    <w:rsid w:val="00034C7C"/>
    <w:rsid w:val="00034F41"/>
    <w:rsid w:val="00035108"/>
    <w:rsid w:val="0003518F"/>
    <w:rsid w:val="0003538E"/>
    <w:rsid w:val="0003541F"/>
    <w:rsid w:val="00035457"/>
    <w:rsid w:val="00035528"/>
    <w:rsid w:val="000358E5"/>
    <w:rsid w:val="00035CBC"/>
    <w:rsid w:val="00036DC4"/>
    <w:rsid w:val="000370AD"/>
    <w:rsid w:val="000370F6"/>
    <w:rsid w:val="00037132"/>
    <w:rsid w:val="000373D9"/>
    <w:rsid w:val="00037495"/>
    <w:rsid w:val="000375D3"/>
    <w:rsid w:val="00037730"/>
    <w:rsid w:val="00037C81"/>
    <w:rsid w:val="00037D55"/>
    <w:rsid w:val="00037FE3"/>
    <w:rsid w:val="0004000A"/>
    <w:rsid w:val="0004007B"/>
    <w:rsid w:val="00040522"/>
    <w:rsid w:val="00040C3A"/>
    <w:rsid w:val="00040CA9"/>
    <w:rsid w:val="000410E0"/>
    <w:rsid w:val="00041109"/>
    <w:rsid w:val="0004121C"/>
    <w:rsid w:val="000413A6"/>
    <w:rsid w:val="00041459"/>
    <w:rsid w:val="00041B2C"/>
    <w:rsid w:val="00041F99"/>
    <w:rsid w:val="00042C11"/>
    <w:rsid w:val="00042E98"/>
    <w:rsid w:val="00043080"/>
    <w:rsid w:val="00043325"/>
    <w:rsid w:val="000433AF"/>
    <w:rsid w:val="0004354C"/>
    <w:rsid w:val="00043E85"/>
    <w:rsid w:val="00043EB5"/>
    <w:rsid w:val="00044005"/>
    <w:rsid w:val="0004420D"/>
    <w:rsid w:val="00044327"/>
    <w:rsid w:val="000445EA"/>
    <w:rsid w:val="000447EC"/>
    <w:rsid w:val="00044ABE"/>
    <w:rsid w:val="00044B19"/>
    <w:rsid w:val="00044CBF"/>
    <w:rsid w:val="00045144"/>
    <w:rsid w:val="00045D14"/>
    <w:rsid w:val="00046094"/>
    <w:rsid w:val="00046292"/>
    <w:rsid w:val="0004661D"/>
    <w:rsid w:val="0004665E"/>
    <w:rsid w:val="000467EA"/>
    <w:rsid w:val="0004695A"/>
    <w:rsid w:val="00046AA5"/>
    <w:rsid w:val="00046D41"/>
    <w:rsid w:val="00046D50"/>
    <w:rsid w:val="00046E39"/>
    <w:rsid w:val="000475D3"/>
    <w:rsid w:val="0004767A"/>
    <w:rsid w:val="00047BBB"/>
    <w:rsid w:val="00047E54"/>
    <w:rsid w:val="00050564"/>
    <w:rsid w:val="00050B1F"/>
    <w:rsid w:val="00050F0A"/>
    <w:rsid w:val="00051063"/>
    <w:rsid w:val="00051140"/>
    <w:rsid w:val="000512BB"/>
    <w:rsid w:val="0005156C"/>
    <w:rsid w:val="00051590"/>
    <w:rsid w:val="00051918"/>
    <w:rsid w:val="00051B29"/>
    <w:rsid w:val="00051E7D"/>
    <w:rsid w:val="00051EB4"/>
    <w:rsid w:val="0005207D"/>
    <w:rsid w:val="0005218D"/>
    <w:rsid w:val="000521A0"/>
    <w:rsid w:val="0005220F"/>
    <w:rsid w:val="000529BB"/>
    <w:rsid w:val="00052E80"/>
    <w:rsid w:val="00053054"/>
    <w:rsid w:val="00053283"/>
    <w:rsid w:val="0005379D"/>
    <w:rsid w:val="000538D0"/>
    <w:rsid w:val="000539D7"/>
    <w:rsid w:val="00054194"/>
    <w:rsid w:val="000542B3"/>
    <w:rsid w:val="00054897"/>
    <w:rsid w:val="0005497E"/>
    <w:rsid w:val="00054E99"/>
    <w:rsid w:val="0005504F"/>
    <w:rsid w:val="00055455"/>
    <w:rsid w:val="000555D7"/>
    <w:rsid w:val="000557EC"/>
    <w:rsid w:val="000558A9"/>
    <w:rsid w:val="00055EFE"/>
    <w:rsid w:val="00055F63"/>
    <w:rsid w:val="00056061"/>
    <w:rsid w:val="00056213"/>
    <w:rsid w:val="0005662A"/>
    <w:rsid w:val="00056904"/>
    <w:rsid w:val="0005694E"/>
    <w:rsid w:val="00056951"/>
    <w:rsid w:val="000569BA"/>
    <w:rsid w:val="00056AB0"/>
    <w:rsid w:val="00056C09"/>
    <w:rsid w:val="000571E4"/>
    <w:rsid w:val="00057653"/>
    <w:rsid w:val="000579A8"/>
    <w:rsid w:val="00060039"/>
    <w:rsid w:val="00060939"/>
    <w:rsid w:val="00060B29"/>
    <w:rsid w:val="00060BF1"/>
    <w:rsid w:val="00060C0D"/>
    <w:rsid w:val="00060C3F"/>
    <w:rsid w:val="00060E65"/>
    <w:rsid w:val="0006138D"/>
    <w:rsid w:val="00061617"/>
    <w:rsid w:val="000617B0"/>
    <w:rsid w:val="0006199E"/>
    <w:rsid w:val="00061D6D"/>
    <w:rsid w:val="00061DF1"/>
    <w:rsid w:val="00062B1A"/>
    <w:rsid w:val="00062C7B"/>
    <w:rsid w:val="00062FF7"/>
    <w:rsid w:val="00063312"/>
    <w:rsid w:val="000638D5"/>
    <w:rsid w:val="00063AC2"/>
    <w:rsid w:val="00063F87"/>
    <w:rsid w:val="00064A62"/>
    <w:rsid w:val="0006516A"/>
    <w:rsid w:val="000651E3"/>
    <w:rsid w:val="00065767"/>
    <w:rsid w:val="00065913"/>
    <w:rsid w:val="000665BB"/>
    <w:rsid w:val="00066636"/>
    <w:rsid w:val="0006672B"/>
    <w:rsid w:val="00066BC0"/>
    <w:rsid w:val="00066CE1"/>
    <w:rsid w:val="00067055"/>
    <w:rsid w:val="0006729B"/>
    <w:rsid w:val="000673C1"/>
    <w:rsid w:val="0006752D"/>
    <w:rsid w:val="000675E3"/>
    <w:rsid w:val="0006786F"/>
    <w:rsid w:val="00067A14"/>
    <w:rsid w:val="00067B84"/>
    <w:rsid w:val="00067E24"/>
    <w:rsid w:val="00070574"/>
    <w:rsid w:val="00071718"/>
    <w:rsid w:val="00071840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288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61FD"/>
    <w:rsid w:val="0007759A"/>
    <w:rsid w:val="00077871"/>
    <w:rsid w:val="00077AE6"/>
    <w:rsid w:val="00077CB7"/>
    <w:rsid w:val="00077D77"/>
    <w:rsid w:val="00080193"/>
    <w:rsid w:val="00080C72"/>
    <w:rsid w:val="00080D24"/>
    <w:rsid w:val="00080FFE"/>
    <w:rsid w:val="000810F0"/>
    <w:rsid w:val="000811FF"/>
    <w:rsid w:val="000812EE"/>
    <w:rsid w:val="00081512"/>
    <w:rsid w:val="0008153F"/>
    <w:rsid w:val="0008155E"/>
    <w:rsid w:val="00081757"/>
    <w:rsid w:val="00081E4F"/>
    <w:rsid w:val="00081F61"/>
    <w:rsid w:val="00082059"/>
    <w:rsid w:val="000824C4"/>
    <w:rsid w:val="000830B6"/>
    <w:rsid w:val="00083114"/>
    <w:rsid w:val="000835EE"/>
    <w:rsid w:val="000842EB"/>
    <w:rsid w:val="00084782"/>
    <w:rsid w:val="00084812"/>
    <w:rsid w:val="00084B0F"/>
    <w:rsid w:val="00084BFC"/>
    <w:rsid w:val="00084C7C"/>
    <w:rsid w:val="00084D1E"/>
    <w:rsid w:val="000850B0"/>
    <w:rsid w:val="00085235"/>
    <w:rsid w:val="0008534D"/>
    <w:rsid w:val="000853F5"/>
    <w:rsid w:val="000855CE"/>
    <w:rsid w:val="00085763"/>
    <w:rsid w:val="000857D1"/>
    <w:rsid w:val="000859C5"/>
    <w:rsid w:val="00085AC7"/>
    <w:rsid w:val="00085B27"/>
    <w:rsid w:val="00085B97"/>
    <w:rsid w:val="00085BB5"/>
    <w:rsid w:val="00085DA2"/>
    <w:rsid w:val="00085FF1"/>
    <w:rsid w:val="00086D1D"/>
    <w:rsid w:val="0008701D"/>
    <w:rsid w:val="000874B9"/>
    <w:rsid w:val="00087856"/>
    <w:rsid w:val="00087DBC"/>
    <w:rsid w:val="00087EEB"/>
    <w:rsid w:val="000904DF"/>
    <w:rsid w:val="0009059C"/>
    <w:rsid w:val="00090640"/>
    <w:rsid w:val="00090857"/>
    <w:rsid w:val="000909E0"/>
    <w:rsid w:val="00090A04"/>
    <w:rsid w:val="0009212F"/>
    <w:rsid w:val="00092260"/>
    <w:rsid w:val="0009265E"/>
    <w:rsid w:val="000926F4"/>
    <w:rsid w:val="00092799"/>
    <w:rsid w:val="00092D15"/>
    <w:rsid w:val="00093247"/>
    <w:rsid w:val="0009327C"/>
    <w:rsid w:val="00094170"/>
    <w:rsid w:val="00094712"/>
    <w:rsid w:val="00094CFB"/>
    <w:rsid w:val="00094F92"/>
    <w:rsid w:val="00094FED"/>
    <w:rsid w:val="00095498"/>
    <w:rsid w:val="00095757"/>
    <w:rsid w:val="00095B13"/>
    <w:rsid w:val="00095C32"/>
    <w:rsid w:val="00095D96"/>
    <w:rsid w:val="00096830"/>
    <w:rsid w:val="0009687C"/>
    <w:rsid w:val="00096B76"/>
    <w:rsid w:val="00096BA7"/>
    <w:rsid w:val="00097070"/>
    <w:rsid w:val="00097752"/>
    <w:rsid w:val="000978E4"/>
    <w:rsid w:val="0009795F"/>
    <w:rsid w:val="00097ABB"/>
    <w:rsid w:val="00097D0D"/>
    <w:rsid w:val="00097E66"/>
    <w:rsid w:val="000A028C"/>
    <w:rsid w:val="000A05F3"/>
    <w:rsid w:val="000A06DA"/>
    <w:rsid w:val="000A075F"/>
    <w:rsid w:val="000A0AFC"/>
    <w:rsid w:val="000A0CF7"/>
    <w:rsid w:val="000A0E98"/>
    <w:rsid w:val="000A119A"/>
    <w:rsid w:val="000A1B62"/>
    <w:rsid w:val="000A1B93"/>
    <w:rsid w:val="000A1C50"/>
    <w:rsid w:val="000A1E0F"/>
    <w:rsid w:val="000A2557"/>
    <w:rsid w:val="000A25D4"/>
    <w:rsid w:val="000A29AE"/>
    <w:rsid w:val="000A2E00"/>
    <w:rsid w:val="000A2FD4"/>
    <w:rsid w:val="000A32CE"/>
    <w:rsid w:val="000A34C8"/>
    <w:rsid w:val="000A35B8"/>
    <w:rsid w:val="000A3785"/>
    <w:rsid w:val="000A3879"/>
    <w:rsid w:val="000A3972"/>
    <w:rsid w:val="000A3A0C"/>
    <w:rsid w:val="000A3A12"/>
    <w:rsid w:val="000A3EEA"/>
    <w:rsid w:val="000A44A1"/>
    <w:rsid w:val="000A48C1"/>
    <w:rsid w:val="000A491F"/>
    <w:rsid w:val="000A4978"/>
    <w:rsid w:val="000A4AD1"/>
    <w:rsid w:val="000A53C0"/>
    <w:rsid w:val="000A55FA"/>
    <w:rsid w:val="000A5637"/>
    <w:rsid w:val="000A57F6"/>
    <w:rsid w:val="000A58AC"/>
    <w:rsid w:val="000A58AF"/>
    <w:rsid w:val="000A58CC"/>
    <w:rsid w:val="000A58FD"/>
    <w:rsid w:val="000A59C5"/>
    <w:rsid w:val="000A5B11"/>
    <w:rsid w:val="000A5B44"/>
    <w:rsid w:val="000A625D"/>
    <w:rsid w:val="000A644F"/>
    <w:rsid w:val="000A6492"/>
    <w:rsid w:val="000A6766"/>
    <w:rsid w:val="000A6868"/>
    <w:rsid w:val="000A6C55"/>
    <w:rsid w:val="000A6D08"/>
    <w:rsid w:val="000A6E35"/>
    <w:rsid w:val="000A721B"/>
    <w:rsid w:val="000A739D"/>
    <w:rsid w:val="000A751B"/>
    <w:rsid w:val="000A7889"/>
    <w:rsid w:val="000A79E9"/>
    <w:rsid w:val="000A7E71"/>
    <w:rsid w:val="000B0121"/>
    <w:rsid w:val="000B071E"/>
    <w:rsid w:val="000B089E"/>
    <w:rsid w:val="000B0900"/>
    <w:rsid w:val="000B0A2B"/>
    <w:rsid w:val="000B0C5C"/>
    <w:rsid w:val="000B0C7C"/>
    <w:rsid w:val="000B0DFD"/>
    <w:rsid w:val="000B1273"/>
    <w:rsid w:val="000B129E"/>
    <w:rsid w:val="000B1862"/>
    <w:rsid w:val="000B202F"/>
    <w:rsid w:val="000B2552"/>
    <w:rsid w:val="000B2722"/>
    <w:rsid w:val="000B29E6"/>
    <w:rsid w:val="000B2A69"/>
    <w:rsid w:val="000B2AC6"/>
    <w:rsid w:val="000B2D30"/>
    <w:rsid w:val="000B2EAB"/>
    <w:rsid w:val="000B32F4"/>
    <w:rsid w:val="000B35B6"/>
    <w:rsid w:val="000B395C"/>
    <w:rsid w:val="000B3A63"/>
    <w:rsid w:val="000B3DBC"/>
    <w:rsid w:val="000B3F3E"/>
    <w:rsid w:val="000B400A"/>
    <w:rsid w:val="000B462C"/>
    <w:rsid w:val="000B473C"/>
    <w:rsid w:val="000B4799"/>
    <w:rsid w:val="000B482E"/>
    <w:rsid w:val="000B4FBC"/>
    <w:rsid w:val="000B4FEE"/>
    <w:rsid w:val="000B520A"/>
    <w:rsid w:val="000B5688"/>
    <w:rsid w:val="000B5987"/>
    <w:rsid w:val="000B5E29"/>
    <w:rsid w:val="000B5EC1"/>
    <w:rsid w:val="000B68AF"/>
    <w:rsid w:val="000B69B9"/>
    <w:rsid w:val="000B6A4D"/>
    <w:rsid w:val="000B6AAE"/>
    <w:rsid w:val="000B7898"/>
    <w:rsid w:val="000B7CA2"/>
    <w:rsid w:val="000B7DB3"/>
    <w:rsid w:val="000B7EA8"/>
    <w:rsid w:val="000C01F1"/>
    <w:rsid w:val="000C02B0"/>
    <w:rsid w:val="000C02CB"/>
    <w:rsid w:val="000C0432"/>
    <w:rsid w:val="000C06E1"/>
    <w:rsid w:val="000C0E05"/>
    <w:rsid w:val="000C0EBD"/>
    <w:rsid w:val="000C1120"/>
    <w:rsid w:val="000C125C"/>
    <w:rsid w:val="000C13CA"/>
    <w:rsid w:val="000C15FD"/>
    <w:rsid w:val="000C16CE"/>
    <w:rsid w:val="000C1711"/>
    <w:rsid w:val="000C1720"/>
    <w:rsid w:val="000C1816"/>
    <w:rsid w:val="000C18B9"/>
    <w:rsid w:val="000C1D56"/>
    <w:rsid w:val="000C1E1A"/>
    <w:rsid w:val="000C1FDB"/>
    <w:rsid w:val="000C24B0"/>
    <w:rsid w:val="000C2587"/>
    <w:rsid w:val="000C28B5"/>
    <w:rsid w:val="000C2C03"/>
    <w:rsid w:val="000C2E7A"/>
    <w:rsid w:val="000C2FDF"/>
    <w:rsid w:val="000C3385"/>
    <w:rsid w:val="000C37A2"/>
    <w:rsid w:val="000C3827"/>
    <w:rsid w:val="000C3926"/>
    <w:rsid w:val="000C39AE"/>
    <w:rsid w:val="000C3A3F"/>
    <w:rsid w:val="000C3AEE"/>
    <w:rsid w:val="000C3C42"/>
    <w:rsid w:val="000C3DE9"/>
    <w:rsid w:val="000C407B"/>
    <w:rsid w:val="000C4082"/>
    <w:rsid w:val="000C41F4"/>
    <w:rsid w:val="000C4604"/>
    <w:rsid w:val="000C4A98"/>
    <w:rsid w:val="000C4C97"/>
    <w:rsid w:val="000C4D69"/>
    <w:rsid w:val="000C541A"/>
    <w:rsid w:val="000C5895"/>
    <w:rsid w:val="000C5BB9"/>
    <w:rsid w:val="000C5DAF"/>
    <w:rsid w:val="000C5E98"/>
    <w:rsid w:val="000C5EB6"/>
    <w:rsid w:val="000C5F30"/>
    <w:rsid w:val="000C66E7"/>
    <w:rsid w:val="000C69DE"/>
    <w:rsid w:val="000C6F9D"/>
    <w:rsid w:val="000C71E5"/>
    <w:rsid w:val="000C766B"/>
    <w:rsid w:val="000C76AA"/>
    <w:rsid w:val="000C7725"/>
    <w:rsid w:val="000C7881"/>
    <w:rsid w:val="000C7930"/>
    <w:rsid w:val="000C7ACC"/>
    <w:rsid w:val="000C7B51"/>
    <w:rsid w:val="000C7F36"/>
    <w:rsid w:val="000D0240"/>
    <w:rsid w:val="000D02B0"/>
    <w:rsid w:val="000D06C4"/>
    <w:rsid w:val="000D07EF"/>
    <w:rsid w:val="000D094C"/>
    <w:rsid w:val="000D09F2"/>
    <w:rsid w:val="000D0BB3"/>
    <w:rsid w:val="000D0E8D"/>
    <w:rsid w:val="000D121E"/>
    <w:rsid w:val="000D1B01"/>
    <w:rsid w:val="000D1BDD"/>
    <w:rsid w:val="000D1C6F"/>
    <w:rsid w:val="000D1CEB"/>
    <w:rsid w:val="000D1EBE"/>
    <w:rsid w:val="000D2110"/>
    <w:rsid w:val="000D23CB"/>
    <w:rsid w:val="000D253B"/>
    <w:rsid w:val="000D28F2"/>
    <w:rsid w:val="000D30E5"/>
    <w:rsid w:val="000D3260"/>
    <w:rsid w:val="000D32A7"/>
    <w:rsid w:val="000D3594"/>
    <w:rsid w:val="000D3C3F"/>
    <w:rsid w:val="000D3D3E"/>
    <w:rsid w:val="000D3DA7"/>
    <w:rsid w:val="000D4006"/>
    <w:rsid w:val="000D42A9"/>
    <w:rsid w:val="000D49E4"/>
    <w:rsid w:val="000D4C9B"/>
    <w:rsid w:val="000D4DBF"/>
    <w:rsid w:val="000D4EB6"/>
    <w:rsid w:val="000D4ECF"/>
    <w:rsid w:val="000D4F05"/>
    <w:rsid w:val="000D4FC5"/>
    <w:rsid w:val="000D5003"/>
    <w:rsid w:val="000D50E9"/>
    <w:rsid w:val="000D57C4"/>
    <w:rsid w:val="000D57D3"/>
    <w:rsid w:val="000D5F8B"/>
    <w:rsid w:val="000D5FD8"/>
    <w:rsid w:val="000D6036"/>
    <w:rsid w:val="000D6138"/>
    <w:rsid w:val="000D689A"/>
    <w:rsid w:val="000D697E"/>
    <w:rsid w:val="000D6CE4"/>
    <w:rsid w:val="000D6FED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022"/>
    <w:rsid w:val="000E11AE"/>
    <w:rsid w:val="000E1374"/>
    <w:rsid w:val="000E167C"/>
    <w:rsid w:val="000E1C13"/>
    <w:rsid w:val="000E22D8"/>
    <w:rsid w:val="000E2FA7"/>
    <w:rsid w:val="000E314A"/>
    <w:rsid w:val="000E38F5"/>
    <w:rsid w:val="000E3974"/>
    <w:rsid w:val="000E3D18"/>
    <w:rsid w:val="000E3D41"/>
    <w:rsid w:val="000E3DDE"/>
    <w:rsid w:val="000E4101"/>
    <w:rsid w:val="000E435A"/>
    <w:rsid w:val="000E43BC"/>
    <w:rsid w:val="000E44D9"/>
    <w:rsid w:val="000E4632"/>
    <w:rsid w:val="000E4804"/>
    <w:rsid w:val="000E4B6C"/>
    <w:rsid w:val="000E4FB3"/>
    <w:rsid w:val="000E52FD"/>
    <w:rsid w:val="000E5D04"/>
    <w:rsid w:val="000E5F5A"/>
    <w:rsid w:val="000E602B"/>
    <w:rsid w:val="000E6155"/>
    <w:rsid w:val="000E664E"/>
    <w:rsid w:val="000E6AC1"/>
    <w:rsid w:val="000E6BDA"/>
    <w:rsid w:val="000E6F75"/>
    <w:rsid w:val="000E71D6"/>
    <w:rsid w:val="000E7320"/>
    <w:rsid w:val="000E7391"/>
    <w:rsid w:val="000E73B3"/>
    <w:rsid w:val="000E7759"/>
    <w:rsid w:val="000F0131"/>
    <w:rsid w:val="000F01A3"/>
    <w:rsid w:val="000F0328"/>
    <w:rsid w:val="000F05B1"/>
    <w:rsid w:val="000F0769"/>
    <w:rsid w:val="000F0AA9"/>
    <w:rsid w:val="000F0C77"/>
    <w:rsid w:val="000F0D07"/>
    <w:rsid w:val="000F0FCB"/>
    <w:rsid w:val="000F103D"/>
    <w:rsid w:val="000F10BC"/>
    <w:rsid w:val="000F1170"/>
    <w:rsid w:val="000F1313"/>
    <w:rsid w:val="000F1456"/>
    <w:rsid w:val="000F15BD"/>
    <w:rsid w:val="000F17E6"/>
    <w:rsid w:val="000F190B"/>
    <w:rsid w:val="000F1F7A"/>
    <w:rsid w:val="000F2516"/>
    <w:rsid w:val="000F278E"/>
    <w:rsid w:val="000F2A84"/>
    <w:rsid w:val="000F2C07"/>
    <w:rsid w:val="000F2E4C"/>
    <w:rsid w:val="000F30A4"/>
    <w:rsid w:val="000F35AA"/>
    <w:rsid w:val="000F3786"/>
    <w:rsid w:val="000F407D"/>
    <w:rsid w:val="000F40D2"/>
    <w:rsid w:val="000F4363"/>
    <w:rsid w:val="000F469D"/>
    <w:rsid w:val="000F47E9"/>
    <w:rsid w:val="000F483C"/>
    <w:rsid w:val="000F4F2C"/>
    <w:rsid w:val="000F5475"/>
    <w:rsid w:val="000F587F"/>
    <w:rsid w:val="000F5B3C"/>
    <w:rsid w:val="000F60B7"/>
    <w:rsid w:val="000F6488"/>
    <w:rsid w:val="000F6944"/>
    <w:rsid w:val="000F6977"/>
    <w:rsid w:val="000F6D45"/>
    <w:rsid w:val="000F6DFE"/>
    <w:rsid w:val="000F75F7"/>
    <w:rsid w:val="000F7942"/>
    <w:rsid w:val="000F7C7E"/>
    <w:rsid w:val="000F7F32"/>
    <w:rsid w:val="000F7FE3"/>
    <w:rsid w:val="00100121"/>
    <w:rsid w:val="001001AD"/>
    <w:rsid w:val="00100640"/>
    <w:rsid w:val="0010156A"/>
    <w:rsid w:val="00101B69"/>
    <w:rsid w:val="00101D61"/>
    <w:rsid w:val="00101EA0"/>
    <w:rsid w:val="00101F68"/>
    <w:rsid w:val="00101FC6"/>
    <w:rsid w:val="00102994"/>
    <w:rsid w:val="00102BF8"/>
    <w:rsid w:val="00103090"/>
    <w:rsid w:val="0010313A"/>
    <w:rsid w:val="00103617"/>
    <w:rsid w:val="0010391A"/>
    <w:rsid w:val="00103A3C"/>
    <w:rsid w:val="00103C29"/>
    <w:rsid w:val="00103D7D"/>
    <w:rsid w:val="0010419D"/>
    <w:rsid w:val="001042F6"/>
    <w:rsid w:val="0010484E"/>
    <w:rsid w:val="00104A23"/>
    <w:rsid w:val="00104C6D"/>
    <w:rsid w:val="00105A58"/>
    <w:rsid w:val="00105B47"/>
    <w:rsid w:val="00106594"/>
    <w:rsid w:val="001066E5"/>
    <w:rsid w:val="00106722"/>
    <w:rsid w:val="0010683A"/>
    <w:rsid w:val="001069F8"/>
    <w:rsid w:val="00107295"/>
    <w:rsid w:val="001073AD"/>
    <w:rsid w:val="00107569"/>
    <w:rsid w:val="00107B38"/>
    <w:rsid w:val="00107DC4"/>
    <w:rsid w:val="001101DA"/>
    <w:rsid w:val="001102BB"/>
    <w:rsid w:val="00110386"/>
    <w:rsid w:val="0011089F"/>
    <w:rsid w:val="00110BFA"/>
    <w:rsid w:val="00110C22"/>
    <w:rsid w:val="00110E3C"/>
    <w:rsid w:val="00110F2E"/>
    <w:rsid w:val="00111432"/>
    <w:rsid w:val="0011178C"/>
    <w:rsid w:val="00111E7E"/>
    <w:rsid w:val="00112015"/>
    <w:rsid w:val="00112104"/>
    <w:rsid w:val="001121CE"/>
    <w:rsid w:val="00112754"/>
    <w:rsid w:val="001128D4"/>
    <w:rsid w:val="00112ADD"/>
    <w:rsid w:val="00112C80"/>
    <w:rsid w:val="00113321"/>
    <w:rsid w:val="0011341C"/>
    <w:rsid w:val="00113485"/>
    <w:rsid w:val="00113B48"/>
    <w:rsid w:val="00113C7C"/>
    <w:rsid w:val="00113CC5"/>
    <w:rsid w:val="00113E6F"/>
    <w:rsid w:val="0011460B"/>
    <w:rsid w:val="00114690"/>
    <w:rsid w:val="001148E3"/>
    <w:rsid w:val="001151CB"/>
    <w:rsid w:val="001151DF"/>
    <w:rsid w:val="0011529A"/>
    <w:rsid w:val="00115391"/>
    <w:rsid w:val="00115E31"/>
    <w:rsid w:val="00116190"/>
    <w:rsid w:val="001164C0"/>
    <w:rsid w:val="00116537"/>
    <w:rsid w:val="00116733"/>
    <w:rsid w:val="001168C9"/>
    <w:rsid w:val="00116B1E"/>
    <w:rsid w:val="001170C3"/>
    <w:rsid w:val="0011726E"/>
    <w:rsid w:val="001179A1"/>
    <w:rsid w:val="00117BED"/>
    <w:rsid w:val="001200E0"/>
    <w:rsid w:val="0012043C"/>
    <w:rsid w:val="00120636"/>
    <w:rsid w:val="00120971"/>
    <w:rsid w:val="00120AEC"/>
    <w:rsid w:val="00121433"/>
    <w:rsid w:val="00121975"/>
    <w:rsid w:val="00121B2F"/>
    <w:rsid w:val="00121D35"/>
    <w:rsid w:val="00121E9D"/>
    <w:rsid w:val="0012204B"/>
    <w:rsid w:val="00122566"/>
    <w:rsid w:val="001226C2"/>
    <w:rsid w:val="00122C10"/>
    <w:rsid w:val="00122F30"/>
    <w:rsid w:val="0012303F"/>
    <w:rsid w:val="001232A5"/>
    <w:rsid w:val="00123780"/>
    <w:rsid w:val="001238AF"/>
    <w:rsid w:val="00123BF4"/>
    <w:rsid w:val="00123C93"/>
    <w:rsid w:val="0012439B"/>
    <w:rsid w:val="001246EC"/>
    <w:rsid w:val="001248CF"/>
    <w:rsid w:val="00124D25"/>
    <w:rsid w:val="00125073"/>
    <w:rsid w:val="001254AE"/>
    <w:rsid w:val="001254D4"/>
    <w:rsid w:val="0012558F"/>
    <w:rsid w:val="00126E37"/>
    <w:rsid w:val="00126F90"/>
    <w:rsid w:val="00127427"/>
    <w:rsid w:val="00127834"/>
    <w:rsid w:val="00130BEA"/>
    <w:rsid w:val="00130DAF"/>
    <w:rsid w:val="00130F01"/>
    <w:rsid w:val="00130F3A"/>
    <w:rsid w:val="0013114E"/>
    <w:rsid w:val="00131189"/>
    <w:rsid w:val="00131A7C"/>
    <w:rsid w:val="00131A88"/>
    <w:rsid w:val="00131AE0"/>
    <w:rsid w:val="00131C9D"/>
    <w:rsid w:val="00131D8B"/>
    <w:rsid w:val="00131EED"/>
    <w:rsid w:val="00131FCE"/>
    <w:rsid w:val="001323F4"/>
    <w:rsid w:val="001327FC"/>
    <w:rsid w:val="00132D53"/>
    <w:rsid w:val="00132F18"/>
    <w:rsid w:val="00132F69"/>
    <w:rsid w:val="00133053"/>
    <w:rsid w:val="0013312F"/>
    <w:rsid w:val="00133736"/>
    <w:rsid w:val="00133934"/>
    <w:rsid w:val="00133A2B"/>
    <w:rsid w:val="00134372"/>
    <w:rsid w:val="0013437F"/>
    <w:rsid w:val="0013467B"/>
    <w:rsid w:val="00134A57"/>
    <w:rsid w:val="00134CED"/>
    <w:rsid w:val="00134EFC"/>
    <w:rsid w:val="001353F4"/>
    <w:rsid w:val="00135BAF"/>
    <w:rsid w:val="00135C46"/>
    <w:rsid w:val="00136025"/>
    <w:rsid w:val="001362C4"/>
    <w:rsid w:val="00136598"/>
    <w:rsid w:val="001368FA"/>
    <w:rsid w:val="00136960"/>
    <w:rsid w:val="00136E9E"/>
    <w:rsid w:val="0013704E"/>
    <w:rsid w:val="001374E1"/>
    <w:rsid w:val="001378E3"/>
    <w:rsid w:val="001378F9"/>
    <w:rsid w:val="00137CC7"/>
    <w:rsid w:val="00140057"/>
    <w:rsid w:val="0014022E"/>
    <w:rsid w:val="0014044D"/>
    <w:rsid w:val="001404A1"/>
    <w:rsid w:val="001404A2"/>
    <w:rsid w:val="001407E1"/>
    <w:rsid w:val="00140CC5"/>
    <w:rsid w:val="00141206"/>
    <w:rsid w:val="00141365"/>
    <w:rsid w:val="0014159B"/>
    <w:rsid w:val="001417E0"/>
    <w:rsid w:val="00141A80"/>
    <w:rsid w:val="00141D5E"/>
    <w:rsid w:val="001421FE"/>
    <w:rsid w:val="0014234B"/>
    <w:rsid w:val="001424BD"/>
    <w:rsid w:val="00142E1F"/>
    <w:rsid w:val="00142E83"/>
    <w:rsid w:val="00143432"/>
    <w:rsid w:val="001436E7"/>
    <w:rsid w:val="00143C59"/>
    <w:rsid w:val="00144069"/>
    <w:rsid w:val="001440AE"/>
    <w:rsid w:val="001443EF"/>
    <w:rsid w:val="001450AA"/>
    <w:rsid w:val="001453D1"/>
    <w:rsid w:val="0014566D"/>
    <w:rsid w:val="00145D5D"/>
    <w:rsid w:val="00146687"/>
    <w:rsid w:val="00146B22"/>
    <w:rsid w:val="00146DA8"/>
    <w:rsid w:val="00146DE4"/>
    <w:rsid w:val="0014707E"/>
    <w:rsid w:val="0014784D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3D8"/>
    <w:rsid w:val="00153649"/>
    <w:rsid w:val="00153741"/>
    <w:rsid w:val="001539B5"/>
    <w:rsid w:val="00153D79"/>
    <w:rsid w:val="00153F88"/>
    <w:rsid w:val="00154325"/>
    <w:rsid w:val="001543A1"/>
    <w:rsid w:val="001544A1"/>
    <w:rsid w:val="001548ED"/>
    <w:rsid w:val="00154E76"/>
    <w:rsid w:val="00155016"/>
    <w:rsid w:val="00155093"/>
    <w:rsid w:val="0015538D"/>
    <w:rsid w:val="001554CF"/>
    <w:rsid w:val="001555C8"/>
    <w:rsid w:val="001558DD"/>
    <w:rsid w:val="0015595D"/>
    <w:rsid w:val="00155C25"/>
    <w:rsid w:val="00155E9A"/>
    <w:rsid w:val="0015714D"/>
    <w:rsid w:val="00157203"/>
    <w:rsid w:val="00157817"/>
    <w:rsid w:val="001579EE"/>
    <w:rsid w:val="00157B58"/>
    <w:rsid w:val="00157EA7"/>
    <w:rsid w:val="0016030B"/>
    <w:rsid w:val="001604FE"/>
    <w:rsid w:val="00161038"/>
    <w:rsid w:val="00161099"/>
    <w:rsid w:val="001610BA"/>
    <w:rsid w:val="00161229"/>
    <w:rsid w:val="001612BE"/>
    <w:rsid w:val="0016137C"/>
    <w:rsid w:val="001616DB"/>
    <w:rsid w:val="001617D6"/>
    <w:rsid w:val="00161C8A"/>
    <w:rsid w:val="00161E09"/>
    <w:rsid w:val="001621D2"/>
    <w:rsid w:val="00162328"/>
    <w:rsid w:val="001624CD"/>
    <w:rsid w:val="001628BD"/>
    <w:rsid w:val="00163021"/>
    <w:rsid w:val="0016317F"/>
    <w:rsid w:val="001631AA"/>
    <w:rsid w:val="001631CE"/>
    <w:rsid w:val="001633CB"/>
    <w:rsid w:val="0016345B"/>
    <w:rsid w:val="00163500"/>
    <w:rsid w:val="00163617"/>
    <w:rsid w:val="001637A1"/>
    <w:rsid w:val="00163A4F"/>
    <w:rsid w:val="00163AFF"/>
    <w:rsid w:val="00164013"/>
    <w:rsid w:val="00164538"/>
    <w:rsid w:val="00164CF1"/>
    <w:rsid w:val="00164FB7"/>
    <w:rsid w:val="0016549F"/>
    <w:rsid w:val="00165555"/>
    <w:rsid w:val="00165B35"/>
    <w:rsid w:val="00165DBA"/>
    <w:rsid w:val="00165EBD"/>
    <w:rsid w:val="0016613E"/>
    <w:rsid w:val="001662D0"/>
    <w:rsid w:val="001667F8"/>
    <w:rsid w:val="001669EA"/>
    <w:rsid w:val="00166CB2"/>
    <w:rsid w:val="00166DD7"/>
    <w:rsid w:val="00167656"/>
    <w:rsid w:val="00167E0D"/>
    <w:rsid w:val="00167F18"/>
    <w:rsid w:val="00167F5E"/>
    <w:rsid w:val="001704EF"/>
    <w:rsid w:val="00170A18"/>
    <w:rsid w:val="00170D4C"/>
    <w:rsid w:val="00170E1E"/>
    <w:rsid w:val="001711FF"/>
    <w:rsid w:val="001712E6"/>
    <w:rsid w:val="00171482"/>
    <w:rsid w:val="001714C5"/>
    <w:rsid w:val="001716FD"/>
    <w:rsid w:val="00171832"/>
    <w:rsid w:val="00171A08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3B40"/>
    <w:rsid w:val="001742F5"/>
    <w:rsid w:val="0017438C"/>
    <w:rsid w:val="001743C5"/>
    <w:rsid w:val="00174702"/>
    <w:rsid w:val="001747C8"/>
    <w:rsid w:val="00174A75"/>
    <w:rsid w:val="00174B21"/>
    <w:rsid w:val="00174DEC"/>
    <w:rsid w:val="00174FB6"/>
    <w:rsid w:val="0017506D"/>
    <w:rsid w:val="00175AF3"/>
    <w:rsid w:val="00175EAF"/>
    <w:rsid w:val="001762B6"/>
    <w:rsid w:val="00176535"/>
    <w:rsid w:val="001766AC"/>
    <w:rsid w:val="00176BCB"/>
    <w:rsid w:val="00176C17"/>
    <w:rsid w:val="00176CAA"/>
    <w:rsid w:val="00177099"/>
    <w:rsid w:val="0017712E"/>
    <w:rsid w:val="00177315"/>
    <w:rsid w:val="00177411"/>
    <w:rsid w:val="00177488"/>
    <w:rsid w:val="0017755B"/>
    <w:rsid w:val="00177563"/>
    <w:rsid w:val="00177919"/>
    <w:rsid w:val="0018020A"/>
    <w:rsid w:val="0018023F"/>
    <w:rsid w:val="00180387"/>
    <w:rsid w:val="001803A8"/>
    <w:rsid w:val="0018095C"/>
    <w:rsid w:val="00180F02"/>
    <w:rsid w:val="001811EE"/>
    <w:rsid w:val="001815E8"/>
    <w:rsid w:val="001816DA"/>
    <w:rsid w:val="00181BB9"/>
    <w:rsid w:val="00181FA9"/>
    <w:rsid w:val="00181FFD"/>
    <w:rsid w:val="0018267E"/>
    <w:rsid w:val="00182955"/>
    <w:rsid w:val="00182E43"/>
    <w:rsid w:val="00183581"/>
    <w:rsid w:val="00183EF4"/>
    <w:rsid w:val="00184280"/>
    <w:rsid w:val="001843F2"/>
    <w:rsid w:val="00184526"/>
    <w:rsid w:val="001845C1"/>
    <w:rsid w:val="00185124"/>
    <w:rsid w:val="00185527"/>
    <w:rsid w:val="00185689"/>
    <w:rsid w:val="001856A2"/>
    <w:rsid w:val="00185786"/>
    <w:rsid w:val="001858C0"/>
    <w:rsid w:val="00185AD0"/>
    <w:rsid w:val="00185DEF"/>
    <w:rsid w:val="00186153"/>
    <w:rsid w:val="001864F4"/>
    <w:rsid w:val="00186984"/>
    <w:rsid w:val="00186D4E"/>
    <w:rsid w:val="0018707E"/>
    <w:rsid w:val="0018750F"/>
    <w:rsid w:val="001877CD"/>
    <w:rsid w:val="00187E69"/>
    <w:rsid w:val="0019047F"/>
    <w:rsid w:val="00190732"/>
    <w:rsid w:val="001909C1"/>
    <w:rsid w:val="00190A5E"/>
    <w:rsid w:val="00190B49"/>
    <w:rsid w:val="00190F6C"/>
    <w:rsid w:val="00191020"/>
    <w:rsid w:val="001910DB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30"/>
    <w:rsid w:val="001924AF"/>
    <w:rsid w:val="00192571"/>
    <w:rsid w:val="00192E45"/>
    <w:rsid w:val="00192F36"/>
    <w:rsid w:val="001931A6"/>
    <w:rsid w:val="00193366"/>
    <w:rsid w:val="001933DD"/>
    <w:rsid w:val="00193408"/>
    <w:rsid w:val="001934E8"/>
    <w:rsid w:val="00193E06"/>
    <w:rsid w:val="00193E8F"/>
    <w:rsid w:val="001942E1"/>
    <w:rsid w:val="00194316"/>
    <w:rsid w:val="00194A65"/>
    <w:rsid w:val="00194BC3"/>
    <w:rsid w:val="00194C0E"/>
    <w:rsid w:val="00194D9E"/>
    <w:rsid w:val="00194DF1"/>
    <w:rsid w:val="0019501D"/>
    <w:rsid w:val="0019529D"/>
    <w:rsid w:val="0019545C"/>
    <w:rsid w:val="00195461"/>
    <w:rsid w:val="0019556A"/>
    <w:rsid w:val="00195826"/>
    <w:rsid w:val="00196574"/>
    <w:rsid w:val="00196CEE"/>
    <w:rsid w:val="00196FCD"/>
    <w:rsid w:val="00197070"/>
    <w:rsid w:val="001971FF"/>
    <w:rsid w:val="001974B7"/>
    <w:rsid w:val="00197666"/>
    <w:rsid w:val="00197693"/>
    <w:rsid w:val="0019770B"/>
    <w:rsid w:val="00197976"/>
    <w:rsid w:val="00197CE2"/>
    <w:rsid w:val="00197E71"/>
    <w:rsid w:val="00197FCF"/>
    <w:rsid w:val="001A00E2"/>
    <w:rsid w:val="001A047B"/>
    <w:rsid w:val="001A0897"/>
    <w:rsid w:val="001A089C"/>
    <w:rsid w:val="001A0A35"/>
    <w:rsid w:val="001A0B3A"/>
    <w:rsid w:val="001A0C8A"/>
    <w:rsid w:val="001A0D0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D0F"/>
    <w:rsid w:val="001A4E6F"/>
    <w:rsid w:val="001A4F3D"/>
    <w:rsid w:val="001A52CE"/>
    <w:rsid w:val="001A5332"/>
    <w:rsid w:val="001A5378"/>
    <w:rsid w:val="001A550E"/>
    <w:rsid w:val="001A5A50"/>
    <w:rsid w:val="001A5EAF"/>
    <w:rsid w:val="001A627A"/>
    <w:rsid w:val="001A6672"/>
    <w:rsid w:val="001A6688"/>
    <w:rsid w:val="001A66A6"/>
    <w:rsid w:val="001A6CDF"/>
    <w:rsid w:val="001A70D6"/>
    <w:rsid w:val="001A73F0"/>
    <w:rsid w:val="001A7F70"/>
    <w:rsid w:val="001A7FC2"/>
    <w:rsid w:val="001B0454"/>
    <w:rsid w:val="001B074C"/>
    <w:rsid w:val="001B08B1"/>
    <w:rsid w:val="001B08C9"/>
    <w:rsid w:val="001B0E7B"/>
    <w:rsid w:val="001B16FB"/>
    <w:rsid w:val="001B1795"/>
    <w:rsid w:val="001B19D2"/>
    <w:rsid w:val="001B1B0C"/>
    <w:rsid w:val="001B1FA0"/>
    <w:rsid w:val="001B255C"/>
    <w:rsid w:val="001B26D1"/>
    <w:rsid w:val="001B287A"/>
    <w:rsid w:val="001B28A2"/>
    <w:rsid w:val="001B2A8C"/>
    <w:rsid w:val="001B30B2"/>
    <w:rsid w:val="001B323C"/>
    <w:rsid w:val="001B34F1"/>
    <w:rsid w:val="001B3665"/>
    <w:rsid w:val="001B37A1"/>
    <w:rsid w:val="001B3974"/>
    <w:rsid w:val="001B3A8F"/>
    <w:rsid w:val="001B3C41"/>
    <w:rsid w:val="001B3F29"/>
    <w:rsid w:val="001B42F1"/>
    <w:rsid w:val="001B440A"/>
    <w:rsid w:val="001B448F"/>
    <w:rsid w:val="001B4503"/>
    <w:rsid w:val="001B4689"/>
    <w:rsid w:val="001B49E6"/>
    <w:rsid w:val="001B4AC5"/>
    <w:rsid w:val="001B4BBD"/>
    <w:rsid w:val="001B51B7"/>
    <w:rsid w:val="001B537E"/>
    <w:rsid w:val="001B579A"/>
    <w:rsid w:val="001B5CD7"/>
    <w:rsid w:val="001B6047"/>
    <w:rsid w:val="001B6528"/>
    <w:rsid w:val="001B6D5B"/>
    <w:rsid w:val="001B719F"/>
    <w:rsid w:val="001B7374"/>
    <w:rsid w:val="001B76A2"/>
    <w:rsid w:val="001B7A60"/>
    <w:rsid w:val="001C009F"/>
    <w:rsid w:val="001C076A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511"/>
    <w:rsid w:val="001C2A2E"/>
    <w:rsid w:val="001C2A56"/>
    <w:rsid w:val="001C2D74"/>
    <w:rsid w:val="001C2EF4"/>
    <w:rsid w:val="001C300B"/>
    <w:rsid w:val="001C30E0"/>
    <w:rsid w:val="001C31E9"/>
    <w:rsid w:val="001C37B5"/>
    <w:rsid w:val="001C38E8"/>
    <w:rsid w:val="001C3B32"/>
    <w:rsid w:val="001C40D6"/>
    <w:rsid w:val="001C4397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5BA5"/>
    <w:rsid w:val="001C5DC0"/>
    <w:rsid w:val="001C69EC"/>
    <w:rsid w:val="001C6BF5"/>
    <w:rsid w:val="001C76A9"/>
    <w:rsid w:val="001C776F"/>
    <w:rsid w:val="001C7B60"/>
    <w:rsid w:val="001D03D0"/>
    <w:rsid w:val="001D07E8"/>
    <w:rsid w:val="001D09B2"/>
    <w:rsid w:val="001D0CA6"/>
    <w:rsid w:val="001D19CF"/>
    <w:rsid w:val="001D1ACD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723"/>
    <w:rsid w:val="001D4C30"/>
    <w:rsid w:val="001D4D52"/>
    <w:rsid w:val="001D4D83"/>
    <w:rsid w:val="001D4D85"/>
    <w:rsid w:val="001D4E2F"/>
    <w:rsid w:val="001D4F8D"/>
    <w:rsid w:val="001D5001"/>
    <w:rsid w:val="001D5065"/>
    <w:rsid w:val="001D50D8"/>
    <w:rsid w:val="001D5C0F"/>
    <w:rsid w:val="001D63BB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D7E5D"/>
    <w:rsid w:val="001E01D5"/>
    <w:rsid w:val="001E0882"/>
    <w:rsid w:val="001E0921"/>
    <w:rsid w:val="001E093E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997"/>
    <w:rsid w:val="001E2F17"/>
    <w:rsid w:val="001E31D2"/>
    <w:rsid w:val="001E34AD"/>
    <w:rsid w:val="001E3699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677B"/>
    <w:rsid w:val="001E690E"/>
    <w:rsid w:val="001E7176"/>
    <w:rsid w:val="001E7349"/>
    <w:rsid w:val="001E747D"/>
    <w:rsid w:val="001E771D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2"/>
    <w:rsid w:val="001F15C5"/>
    <w:rsid w:val="001F1D74"/>
    <w:rsid w:val="001F2583"/>
    <w:rsid w:val="001F2D91"/>
    <w:rsid w:val="001F37D0"/>
    <w:rsid w:val="001F37DE"/>
    <w:rsid w:val="001F3A82"/>
    <w:rsid w:val="001F3B2F"/>
    <w:rsid w:val="001F3D58"/>
    <w:rsid w:val="001F3DB8"/>
    <w:rsid w:val="001F3FA3"/>
    <w:rsid w:val="001F3FB8"/>
    <w:rsid w:val="001F45A9"/>
    <w:rsid w:val="001F4701"/>
    <w:rsid w:val="001F4BDD"/>
    <w:rsid w:val="001F5203"/>
    <w:rsid w:val="001F5525"/>
    <w:rsid w:val="001F593C"/>
    <w:rsid w:val="001F5E4F"/>
    <w:rsid w:val="001F64D0"/>
    <w:rsid w:val="001F668B"/>
    <w:rsid w:val="001F673C"/>
    <w:rsid w:val="001F67C7"/>
    <w:rsid w:val="001F6AED"/>
    <w:rsid w:val="001F7034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AAB"/>
    <w:rsid w:val="00202DEF"/>
    <w:rsid w:val="00202ED5"/>
    <w:rsid w:val="002030D4"/>
    <w:rsid w:val="002031DB"/>
    <w:rsid w:val="002034B2"/>
    <w:rsid w:val="0020383E"/>
    <w:rsid w:val="00203B02"/>
    <w:rsid w:val="00203D8B"/>
    <w:rsid w:val="002044C5"/>
    <w:rsid w:val="002044CB"/>
    <w:rsid w:val="0020456F"/>
    <w:rsid w:val="00204A1D"/>
    <w:rsid w:val="00205099"/>
    <w:rsid w:val="00205241"/>
    <w:rsid w:val="002053A4"/>
    <w:rsid w:val="00205B6B"/>
    <w:rsid w:val="00205DFF"/>
    <w:rsid w:val="00205F77"/>
    <w:rsid w:val="00205FBC"/>
    <w:rsid w:val="0020612D"/>
    <w:rsid w:val="00206310"/>
    <w:rsid w:val="00206458"/>
    <w:rsid w:val="0020683A"/>
    <w:rsid w:val="0020689C"/>
    <w:rsid w:val="00206AAB"/>
    <w:rsid w:val="00206C3A"/>
    <w:rsid w:val="00206DBF"/>
    <w:rsid w:val="00206F06"/>
    <w:rsid w:val="0020716B"/>
    <w:rsid w:val="00207204"/>
    <w:rsid w:val="00207491"/>
    <w:rsid w:val="0020780A"/>
    <w:rsid w:val="002078F0"/>
    <w:rsid w:val="0020799E"/>
    <w:rsid w:val="002079F4"/>
    <w:rsid w:val="00207C7B"/>
    <w:rsid w:val="00207F26"/>
    <w:rsid w:val="00207F87"/>
    <w:rsid w:val="00210203"/>
    <w:rsid w:val="00210533"/>
    <w:rsid w:val="002108A1"/>
    <w:rsid w:val="00210AA0"/>
    <w:rsid w:val="00210EF2"/>
    <w:rsid w:val="00210F1C"/>
    <w:rsid w:val="0021119A"/>
    <w:rsid w:val="00211336"/>
    <w:rsid w:val="0021218D"/>
    <w:rsid w:val="0021220A"/>
    <w:rsid w:val="00212227"/>
    <w:rsid w:val="00212428"/>
    <w:rsid w:val="00212B22"/>
    <w:rsid w:val="00212C39"/>
    <w:rsid w:val="00212E44"/>
    <w:rsid w:val="00212E61"/>
    <w:rsid w:val="00213003"/>
    <w:rsid w:val="00213010"/>
    <w:rsid w:val="00213206"/>
    <w:rsid w:val="00213210"/>
    <w:rsid w:val="00213C69"/>
    <w:rsid w:val="00213E21"/>
    <w:rsid w:val="0021401F"/>
    <w:rsid w:val="00214588"/>
    <w:rsid w:val="00214CF0"/>
    <w:rsid w:val="00214F73"/>
    <w:rsid w:val="00214FCB"/>
    <w:rsid w:val="0021507E"/>
    <w:rsid w:val="002159CA"/>
    <w:rsid w:val="00215C59"/>
    <w:rsid w:val="00215C9F"/>
    <w:rsid w:val="00215E21"/>
    <w:rsid w:val="00215E59"/>
    <w:rsid w:val="00215EE0"/>
    <w:rsid w:val="00215F44"/>
    <w:rsid w:val="002160A5"/>
    <w:rsid w:val="002161F1"/>
    <w:rsid w:val="00216493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0BDB"/>
    <w:rsid w:val="00221028"/>
    <w:rsid w:val="002211B1"/>
    <w:rsid w:val="002213BD"/>
    <w:rsid w:val="0022170F"/>
    <w:rsid w:val="00221F27"/>
    <w:rsid w:val="00222188"/>
    <w:rsid w:val="00222320"/>
    <w:rsid w:val="002225E4"/>
    <w:rsid w:val="00222869"/>
    <w:rsid w:val="00222A0B"/>
    <w:rsid w:val="0022303D"/>
    <w:rsid w:val="0022305C"/>
    <w:rsid w:val="00223157"/>
    <w:rsid w:val="00223204"/>
    <w:rsid w:val="00223219"/>
    <w:rsid w:val="0022385A"/>
    <w:rsid w:val="0022386B"/>
    <w:rsid w:val="00223A7C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9CA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085"/>
    <w:rsid w:val="002330B3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688"/>
    <w:rsid w:val="0023568B"/>
    <w:rsid w:val="002357DE"/>
    <w:rsid w:val="00235A2F"/>
    <w:rsid w:val="00235B1B"/>
    <w:rsid w:val="00235B6F"/>
    <w:rsid w:val="00235C7E"/>
    <w:rsid w:val="00235C80"/>
    <w:rsid w:val="00235D4A"/>
    <w:rsid w:val="00235D71"/>
    <w:rsid w:val="002364AD"/>
    <w:rsid w:val="00236570"/>
    <w:rsid w:val="002365DC"/>
    <w:rsid w:val="00236831"/>
    <w:rsid w:val="00236DF2"/>
    <w:rsid w:val="002373AD"/>
    <w:rsid w:val="002373F2"/>
    <w:rsid w:val="00237475"/>
    <w:rsid w:val="002378BC"/>
    <w:rsid w:val="00237C0C"/>
    <w:rsid w:val="00237D2D"/>
    <w:rsid w:val="00237F00"/>
    <w:rsid w:val="0024028C"/>
    <w:rsid w:val="0024039E"/>
    <w:rsid w:val="002405B7"/>
    <w:rsid w:val="0024061D"/>
    <w:rsid w:val="00240EA0"/>
    <w:rsid w:val="00241000"/>
    <w:rsid w:val="00241208"/>
    <w:rsid w:val="002413B6"/>
    <w:rsid w:val="00241A26"/>
    <w:rsid w:val="002421E9"/>
    <w:rsid w:val="00242564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4C"/>
    <w:rsid w:val="00243CEA"/>
    <w:rsid w:val="00243F8E"/>
    <w:rsid w:val="00244184"/>
    <w:rsid w:val="00244498"/>
    <w:rsid w:val="002447B3"/>
    <w:rsid w:val="00244803"/>
    <w:rsid w:val="002449F1"/>
    <w:rsid w:val="00244E77"/>
    <w:rsid w:val="00244F82"/>
    <w:rsid w:val="002453F3"/>
    <w:rsid w:val="002455EB"/>
    <w:rsid w:val="002456E3"/>
    <w:rsid w:val="00246254"/>
    <w:rsid w:val="00246256"/>
    <w:rsid w:val="00246330"/>
    <w:rsid w:val="00246A84"/>
    <w:rsid w:val="00246D94"/>
    <w:rsid w:val="0024718F"/>
    <w:rsid w:val="002471E7"/>
    <w:rsid w:val="00247441"/>
    <w:rsid w:val="002475FC"/>
    <w:rsid w:val="00247FE5"/>
    <w:rsid w:val="002500F7"/>
    <w:rsid w:val="002501F3"/>
    <w:rsid w:val="00250599"/>
    <w:rsid w:val="00250C02"/>
    <w:rsid w:val="002513B5"/>
    <w:rsid w:val="002513C6"/>
    <w:rsid w:val="00251781"/>
    <w:rsid w:val="002518A2"/>
    <w:rsid w:val="00251F50"/>
    <w:rsid w:val="0025221E"/>
    <w:rsid w:val="00252302"/>
    <w:rsid w:val="00252E84"/>
    <w:rsid w:val="0025364E"/>
    <w:rsid w:val="0025398F"/>
    <w:rsid w:val="00253F76"/>
    <w:rsid w:val="00254047"/>
    <w:rsid w:val="002541C6"/>
    <w:rsid w:val="00254221"/>
    <w:rsid w:val="00254794"/>
    <w:rsid w:val="00254A7D"/>
    <w:rsid w:val="00254C71"/>
    <w:rsid w:val="00254D1B"/>
    <w:rsid w:val="00254DC5"/>
    <w:rsid w:val="00254EBA"/>
    <w:rsid w:val="002557C4"/>
    <w:rsid w:val="00255842"/>
    <w:rsid w:val="00255FFE"/>
    <w:rsid w:val="00256073"/>
    <w:rsid w:val="002560C4"/>
    <w:rsid w:val="0025627A"/>
    <w:rsid w:val="00256551"/>
    <w:rsid w:val="0025697F"/>
    <w:rsid w:val="00256C26"/>
    <w:rsid w:val="00256C8F"/>
    <w:rsid w:val="00256CBA"/>
    <w:rsid w:val="0025725E"/>
    <w:rsid w:val="002577FF"/>
    <w:rsid w:val="00257B7B"/>
    <w:rsid w:val="00257B94"/>
    <w:rsid w:val="00257F6B"/>
    <w:rsid w:val="00257FE2"/>
    <w:rsid w:val="0026117F"/>
    <w:rsid w:val="00261BAA"/>
    <w:rsid w:val="00261E8F"/>
    <w:rsid w:val="00261F92"/>
    <w:rsid w:val="00262026"/>
    <w:rsid w:val="00262AD2"/>
    <w:rsid w:val="00262EF5"/>
    <w:rsid w:val="002634BA"/>
    <w:rsid w:val="00263662"/>
    <w:rsid w:val="00263945"/>
    <w:rsid w:val="0026416A"/>
    <w:rsid w:val="0026446C"/>
    <w:rsid w:val="002644E9"/>
    <w:rsid w:val="00265161"/>
    <w:rsid w:val="002667A1"/>
    <w:rsid w:val="00266B0D"/>
    <w:rsid w:val="00266E2E"/>
    <w:rsid w:val="00266F67"/>
    <w:rsid w:val="00267D57"/>
    <w:rsid w:val="00270818"/>
    <w:rsid w:val="00270AAF"/>
    <w:rsid w:val="002710DB"/>
    <w:rsid w:val="002711C2"/>
    <w:rsid w:val="002715C6"/>
    <w:rsid w:val="002716BE"/>
    <w:rsid w:val="00271742"/>
    <w:rsid w:val="00272DF5"/>
    <w:rsid w:val="00272F21"/>
    <w:rsid w:val="002732FE"/>
    <w:rsid w:val="00273429"/>
    <w:rsid w:val="00273995"/>
    <w:rsid w:val="00274283"/>
    <w:rsid w:val="0027451C"/>
    <w:rsid w:val="00274613"/>
    <w:rsid w:val="00274637"/>
    <w:rsid w:val="00274876"/>
    <w:rsid w:val="00274BC8"/>
    <w:rsid w:val="00274C7E"/>
    <w:rsid w:val="00274CD9"/>
    <w:rsid w:val="00274FB7"/>
    <w:rsid w:val="002753B8"/>
    <w:rsid w:val="002755BE"/>
    <w:rsid w:val="00275717"/>
    <w:rsid w:val="00276064"/>
    <w:rsid w:val="00276B97"/>
    <w:rsid w:val="002774BB"/>
    <w:rsid w:val="002774DF"/>
    <w:rsid w:val="0027760C"/>
    <w:rsid w:val="00277773"/>
    <w:rsid w:val="0027781B"/>
    <w:rsid w:val="00277A93"/>
    <w:rsid w:val="0028001B"/>
    <w:rsid w:val="002801E2"/>
    <w:rsid w:val="0028033F"/>
    <w:rsid w:val="0028063D"/>
    <w:rsid w:val="002806E5"/>
    <w:rsid w:val="00280A76"/>
    <w:rsid w:val="00280C2D"/>
    <w:rsid w:val="00280ECC"/>
    <w:rsid w:val="00281164"/>
    <w:rsid w:val="002817BD"/>
    <w:rsid w:val="00281904"/>
    <w:rsid w:val="00281ED5"/>
    <w:rsid w:val="00282732"/>
    <w:rsid w:val="00282A22"/>
    <w:rsid w:val="00282CAE"/>
    <w:rsid w:val="00282FEB"/>
    <w:rsid w:val="002831BE"/>
    <w:rsid w:val="002834B7"/>
    <w:rsid w:val="0028364A"/>
    <w:rsid w:val="00283A1B"/>
    <w:rsid w:val="00284130"/>
    <w:rsid w:val="002841E7"/>
    <w:rsid w:val="00284804"/>
    <w:rsid w:val="00284C0A"/>
    <w:rsid w:val="00285736"/>
    <w:rsid w:val="002859B7"/>
    <w:rsid w:val="00285C7B"/>
    <w:rsid w:val="002860DE"/>
    <w:rsid w:val="002861D7"/>
    <w:rsid w:val="00286827"/>
    <w:rsid w:val="00286D28"/>
    <w:rsid w:val="00287029"/>
    <w:rsid w:val="002870CC"/>
    <w:rsid w:val="002873F4"/>
    <w:rsid w:val="00287790"/>
    <w:rsid w:val="00290007"/>
    <w:rsid w:val="00290047"/>
    <w:rsid w:val="002900DB"/>
    <w:rsid w:val="0029011B"/>
    <w:rsid w:val="002902B9"/>
    <w:rsid w:val="0029064F"/>
    <w:rsid w:val="00290653"/>
    <w:rsid w:val="00290825"/>
    <w:rsid w:val="00290AB6"/>
    <w:rsid w:val="00290CED"/>
    <w:rsid w:val="00290F71"/>
    <w:rsid w:val="0029107E"/>
    <w:rsid w:val="00291203"/>
    <w:rsid w:val="00291685"/>
    <w:rsid w:val="002918AA"/>
    <w:rsid w:val="00291A73"/>
    <w:rsid w:val="00292287"/>
    <w:rsid w:val="002922C2"/>
    <w:rsid w:val="002927A7"/>
    <w:rsid w:val="0029288C"/>
    <w:rsid w:val="00292B24"/>
    <w:rsid w:val="0029317F"/>
    <w:rsid w:val="0029318C"/>
    <w:rsid w:val="0029390F"/>
    <w:rsid w:val="00293C28"/>
    <w:rsid w:val="00293D36"/>
    <w:rsid w:val="00293EA7"/>
    <w:rsid w:val="00293F7E"/>
    <w:rsid w:val="00293FF2"/>
    <w:rsid w:val="002942F6"/>
    <w:rsid w:val="00294388"/>
    <w:rsid w:val="002944B1"/>
    <w:rsid w:val="00294670"/>
    <w:rsid w:val="002946DD"/>
    <w:rsid w:val="00294760"/>
    <w:rsid w:val="00294BE0"/>
    <w:rsid w:val="00295011"/>
    <w:rsid w:val="0029527A"/>
    <w:rsid w:val="0029531E"/>
    <w:rsid w:val="002957B1"/>
    <w:rsid w:val="00295A8E"/>
    <w:rsid w:val="00295DDB"/>
    <w:rsid w:val="00295E2F"/>
    <w:rsid w:val="00295FFF"/>
    <w:rsid w:val="00296011"/>
    <w:rsid w:val="002961F4"/>
    <w:rsid w:val="00296357"/>
    <w:rsid w:val="0029644D"/>
    <w:rsid w:val="0029649D"/>
    <w:rsid w:val="002969B0"/>
    <w:rsid w:val="00296CA0"/>
    <w:rsid w:val="00297133"/>
    <w:rsid w:val="00297418"/>
    <w:rsid w:val="002975E4"/>
    <w:rsid w:val="0029779A"/>
    <w:rsid w:val="00297C7B"/>
    <w:rsid w:val="002A0077"/>
    <w:rsid w:val="002A03BD"/>
    <w:rsid w:val="002A0A1F"/>
    <w:rsid w:val="002A0E7A"/>
    <w:rsid w:val="002A0F50"/>
    <w:rsid w:val="002A10BE"/>
    <w:rsid w:val="002A1244"/>
    <w:rsid w:val="002A1E7A"/>
    <w:rsid w:val="002A1FC7"/>
    <w:rsid w:val="002A2073"/>
    <w:rsid w:val="002A23B6"/>
    <w:rsid w:val="002A2817"/>
    <w:rsid w:val="002A2CDA"/>
    <w:rsid w:val="002A313E"/>
    <w:rsid w:val="002A3AF6"/>
    <w:rsid w:val="002A3CA9"/>
    <w:rsid w:val="002A3ED3"/>
    <w:rsid w:val="002A3EE9"/>
    <w:rsid w:val="002A4103"/>
    <w:rsid w:val="002A42FA"/>
    <w:rsid w:val="002A449D"/>
    <w:rsid w:val="002A49B2"/>
    <w:rsid w:val="002A49D6"/>
    <w:rsid w:val="002A4B6D"/>
    <w:rsid w:val="002A4D77"/>
    <w:rsid w:val="002A4FE9"/>
    <w:rsid w:val="002A5022"/>
    <w:rsid w:val="002A51BA"/>
    <w:rsid w:val="002A5A3D"/>
    <w:rsid w:val="002A5AC4"/>
    <w:rsid w:val="002A685D"/>
    <w:rsid w:val="002A6BF8"/>
    <w:rsid w:val="002A706A"/>
    <w:rsid w:val="002A70A2"/>
    <w:rsid w:val="002A744E"/>
    <w:rsid w:val="002B00C8"/>
    <w:rsid w:val="002B0358"/>
    <w:rsid w:val="002B05F5"/>
    <w:rsid w:val="002B0618"/>
    <w:rsid w:val="002B092D"/>
    <w:rsid w:val="002B093B"/>
    <w:rsid w:val="002B0B52"/>
    <w:rsid w:val="002B0E1A"/>
    <w:rsid w:val="002B0F59"/>
    <w:rsid w:val="002B1096"/>
    <w:rsid w:val="002B1270"/>
    <w:rsid w:val="002B1395"/>
    <w:rsid w:val="002B1459"/>
    <w:rsid w:val="002B1709"/>
    <w:rsid w:val="002B1892"/>
    <w:rsid w:val="002B192D"/>
    <w:rsid w:val="002B1987"/>
    <w:rsid w:val="002B1A1D"/>
    <w:rsid w:val="002B1A82"/>
    <w:rsid w:val="002B1B13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50D"/>
    <w:rsid w:val="002B3693"/>
    <w:rsid w:val="002B37DC"/>
    <w:rsid w:val="002B39C5"/>
    <w:rsid w:val="002B3BB4"/>
    <w:rsid w:val="002B4098"/>
    <w:rsid w:val="002B40A3"/>
    <w:rsid w:val="002B45D4"/>
    <w:rsid w:val="002B4628"/>
    <w:rsid w:val="002B4B06"/>
    <w:rsid w:val="002B4C63"/>
    <w:rsid w:val="002B4E76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6BBA"/>
    <w:rsid w:val="002B74F8"/>
    <w:rsid w:val="002B768E"/>
    <w:rsid w:val="002B7A8D"/>
    <w:rsid w:val="002B7DE9"/>
    <w:rsid w:val="002C009D"/>
    <w:rsid w:val="002C0293"/>
    <w:rsid w:val="002C0571"/>
    <w:rsid w:val="002C06C1"/>
    <w:rsid w:val="002C0776"/>
    <w:rsid w:val="002C0DB2"/>
    <w:rsid w:val="002C0DF8"/>
    <w:rsid w:val="002C10F4"/>
    <w:rsid w:val="002C1108"/>
    <w:rsid w:val="002C119A"/>
    <w:rsid w:val="002C1383"/>
    <w:rsid w:val="002C1548"/>
    <w:rsid w:val="002C17C8"/>
    <w:rsid w:val="002C1B82"/>
    <w:rsid w:val="002C1FE3"/>
    <w:rsid w:val="002C24FF"/>
    <w:rsid w:val="002C25BF"/>
    <w:rsid w:val="002C25C5"/>
    <w:rsid w:val="002C2973"/>
    <w:rsid w:val="002C351D"/>
    <w:rsid w:val="002C37E1"/>
    <w:rsid w:val="002C39D5"/>
    <w:rsid w:val="002C4237"/>
    <w:rsid w:val="002C4662"/>
    <w:rsid w:val="002C4E8F"/>
    <w:rsid w:val="002C4F58"/>
    <w:rsid w:val="002C532B"/>
    <w:rsid w:val="002C53EB"/>
    <w:rsid w:val="002C57ED"/>
    <w:rsid w:val="002C58B1"/>
    <w:rsid w:val="002C63CD"/>
    <w:rsid w:val="002C6FD9"/>
    <w:rsid w:val="002C6FE5"/>
    <w:rsid w:val="002C730E"/>
    <w:rsid w:val="002C776C"/>
    <w:rsid w:val="002C7BDD"/>
    <w:rsid w:val="002C7D0E"/>
    <w:rsid w:val="002C7ECA"/>
    <w:rsid w:val="002D029D"/>
    <w:rsid w:val="002D0315"/>
    <w:rsid w:val="002D0CB2"/>
    <w:rsid w:val="002D0D8B"/>
    <w:rsid w:val="002D0FB2"/>
    <w:rsid w:val="002D118D"/>
    <w:rsid w:val="002D11EB"/>
    <w:rsid w:val="002D125B"/>
    <w:rsid w:val="002D1A94"/>
    <w:rsid w:val="002D1ACB"/>
    <w:rsid w:val="002D1DCD"/>
    <w:rsid w:val="002D1DE1"/>
    <w:rsid w:val="002D2196"/>
    <w:rsid w:val="002D27EF"/>
    <w:rsid w:val="002D29D1"/>
    <w:rsid w:val="002D2AA8"/>
    <w:rsid w:val="002D334C"/>
    <w:rsid w:val="002D3B2D"/>
    <w:rsid w:val="002D4398"/>
    <w:rsid w:val="002D4422"/>
    <w:rsid w:val="002D4519"/>
    <w:rsid w:val="002D4651"/>
    <w:rsid w:val="002D46B6"/>
    <w:rsid w:val="002D4A19"/>
    <w:rsid w:val="002D4C15"/>
    <w:rsid w:val="002D4C49"/>
    <w:rsid w:val="002D4F94"/>
    <w:rsid w:val="002D51EE"/>
    <w:rsid w:val="002D522C"/>
    <w:rsid w:val="002D572A"/>
    <w:rsid w:val="002D57BD"/>
    <w:rsid w:val="002D580C"/>
    <w:rsid w:val="002D581F"/>
    <w:rsid w:val="002D58AD"/>
    <w:rsid w:val="002D59D4"/>
    <w:rsid w:val="002D5D5D"/>
    <w:rsid w:val="002D5F66"/>
    <w:rsid w:val="002D6241"/>
    <w:rsid w:val="002D6277"/>
    <w:rsid w:val="002D63E7"/>
    <w:rsid w:val="002D646C"/>
    <w:rsid w:val="002D69AC"/>
    <w:rsid w:val="002D6D3D"/>
    <w:rsid w:val="002D70EA"/>
    <w:rsid w:val="002D73FD"/>
    <w:rsid w:val="002D7544"/>
    <w:rsid w:val="002D76C7"/>
    <w:rsid w:val="002D7D4D"/>
    <w:rsid w:val="002D7D54"/>
    <w:rsid w:val="002E02E4"/>
    <w:rsid w:val="002E05A5"/>
    <w:rsid w:val="002E067D"/>
    <w:rsid w:val="002E0707"/>
    <w:rsid w:val="002E0C30"/>
    <w:rsid w:val="002E0CE2"/>
    <w:rsid w:val="002E1032"/>
    <w:rsid w:val="002E1A2D"/>
    <w:rsid w:val="002E1AC5"/>
    <w:rsid w:val="002E1FCC"/>
    <w:rsid w:val="002E2094"/>
    <w:rsid w:val="002E2282"/>
    <w:rsid w:val="002E22E1"/>
    <w:rsid w:val="002E22E2"/>
    <w:rsid w:val="002E2FEA"/>
    <w:rsid w:val="002E31D3"/>
    <w:rsid w:val="002E3960"/>
    <w:rsid w:val="002E3E96"/>
    <w:rsid w:val="002E4313"/>
    <w:rsid w:val="002E43CB"/>
    <w:rsid w:val="002E47CE"/>
    <w:rsid w:val="002E4B72"/>
    <w:rsid w:val="002E4D3D"/>
    <w:rsid w:val="002E50B5"/>
    <w:rsid w:val="002E50E6"/>
    <w:rsid w:val="002E5A19"/>
    <w:rsid w:val="002E5B8D"/>
    <w:rsid w:val="002E5C6B"/>
    <w:rsid w:val="002E5F8D"/>
    <w:rsid w:val="002E60DE"/>
    <w:rsid w:val="002E66D1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DD6"/>
    <w:rsid w:val="002E7F71"/>
    <w:rsid w:val="002F08D9"/>
    <w:rsid w:val="002F0A14"/>
    <w:rsid w:val="002F0B1D"/>
    <w:rsid w:val="002F0D61"/>
    <w:rsid w:val="002F0DCD"/>
    <w:rsid w:val="002F117D"/>
    <w:rsid w:val="002F1221"/>
    <w:rsid w:val="002F12BA"/>
    <w:rsid w:val="002F12D9"/>
    <w:rsid w:val="002F15CA"/>
    <w:rsid w:val="002F1841"/>
    <w:rsid w:val="002F1927"/>
    <w:rsid w:val="002F1DCD"/>
    <w:rsid w:val="002F23A3"/>
    <w:rsid w:val="002F2663"/>
    <w:rsid w:val="002F29BF"/>
    <w:rsid w:val="002F2A0A"/>
    <w:rsid w:val="002F3529"/>
    <w:rsid w:val="002F3593"/>
    <w:rsid w:val="002F365A"/>
    <w:rsid w:val="002F3964"/>
    <w:rsid w:val="002F3F95"/>
    <w:rsid w:val="002F421B"/>
    <w:rsid w:val="002F4B76"/>
    <w:rsid w:val="002F4D95"/>
    <w:rsid w:val="002F4E89"/>
    <w:rsid w:val="002F5080"/>
    <w:rsid w:val="002F5367"/>
    <w:rsid w:val="002F5DA2"/>
    <w:rsid w:val="002F5E17"/>
    <w:rsid w:val="002F6086"/>
    <w:rsid w:val="002F628A"/>
    <w:rsid w:val="002F640F"/>
    <w:rsid w:val="002F664C"/>
    <w:rsid w:val="002F6C8A"/>
    <w:rsid w:val="002F6D93"/>
    <w:rsid w:val="002F6ED5"/>
    <w:rsid w:val="002F70FA"/>
    <w:rsid w:val="002F712C"/>
    <w:rsid w:val="002F76AE"/>
    <w:rsid w:val="002F788D"/>
    <w:rsid w:val="002F7ACF"/>
    <w:rsid w:val="002F7C6B"/>
    <w:rsid w:val="002F7D9F"/>
    <w:rsid w:val="00300013"/>
    <w:rsid w:val="0030029A"/>
    <w:rsid w:val="003003AC"/>
    <w:rsid w:val="0030065C"/>
    <w:rsid w:val="00300796"/>
    <w:rsid w:val="003009FF"/>
    <w:rsid w:val="00300D1D"/>
    <w:rsid w:val="00300E65"/>
    <w:rsid w:val="0030140D"/>
    <w:rsid w:val="003016A3"/>
    <w:rsid w:val="00301E70"/>
    <w:rsid w:val="00301F64"/>
    <w:rsid w:val="003024E2"/>
    <w:rsid w:val="00302664"/>
    <w:rsid w:val="00302A66"/>
    <w:rsid w:val="00302B11"/>
    <w:rsid w:val="00302C36"/>
    <w:rsid w:val="00302C5D"/>
    <w:rsid w:val="00302C92"/>
    <w:rsid w:val="0030389F"/>
    <w:rsid w:val="0030391D"/>
    <w:rsid w:val="00303A17"/>
    <w:rsid w:val="00303A9E"/>
    <w:rsid w:val="00304213"/>
    <w:rsid w:val="003043B2"/>
    <w:rsid w:val="00304494"/>
    <w:rsid w:val="003045D0"/>
    <w:rsid w:val="00304801"/>
    <w:rsid w:val="0030492C"/>
    <w:rsid w:val="003049A2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EEA"/>
    <w:rsid w:val="00306F20"/>
    <w:rsid w:val="00306F87"/>
    <w:rsid w:val="00307029"/>
    <w:rsid w:val="003076D6"/>
    <w:rsid w:val="0031079D"/>
    <w:rsid w:val="00310A8C"/>
    <w:rsid w:val="00310FA7"/>
    <w:rsid w:val="0031167E"/>
    <w:rsid w:val="00311AE0"/>
    <w:rsid w:val="00311DC2"/>
    <w:rsid w:val="00312097"/>
    <w:rsid w:val="00312408"/>
    <w:rsid w:val="00312412"/>
    <w:rsid w:val="003124E4"/>
    <w:rsid w:val="003126B8"/>
    <w:rsid w:val="003127A3"/>
    <w:rsid w:val="00312DAB"/>
    <w:rsid w:val="00313097"/>
    <w:rsid w:val="00313382"/>
    <w:rsid w:val="003136A0"/>
    <w:rsid w:val="003137F9"/>
    <w:rsid w:val="00313BAC"/>
    <w:rsid w:val="00314449"/>
    <w:rsid w:val="0031473D"/>
    <w:rsid w:val="00314C18"/>
    <w:rsid w:val="00314DA9"/>
    <w:rsid w:val="00315586"/>
    <w:rsid w:val="0031560B"/>
    <w:rsid w:val="00315738"/>
    <w:rsid w:val="00315C8F"/>
    <w:rsid w:val="00315DFD"/>
    <w:rsid w:val="00315EF2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08B0"/>
    <w:rsid w:val="0032103C"/>
    <w:rsid w:val="0032123E"/>
    <w:rsid w:val="00321286"/>
    <w:rsid w:val="003215B7"/>
    <w:rsid w:val="0032186D"/>
    <w:rsid w:val="00321A79"/>
    <w:rsid w:val="00321D05"/>
    <w:rsid w:val="00321EF3"/>
    <w:rsid w:val="00321F22"/>
    <w:rsid w:val="0032211E"/>
    <w:rsid w:val="00322168"/>
    <w:rsid w:val="0032254D"/>
    <w:rsid w:val="003226E1"/>
    <w:rsid w:val="0032273C"/>
    <w:rsid w:val="003228EA"/>
    <w:rsid w:val="003229CC"/>
    <w:rsid w:val="00322B97"/>
    <w:rsid w:val="00322CF5"/>
    <w:rsid w:val="00322CFD"/>
    <w:rsid w:val="00322E07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0C6"/>
    <w:rsid w:val="0032534C"/>
    <w:rsid w:val="0032541B"/>
    <w:rsid w:val="0032569B"/>
    <w:rsid w:val="0032572C"/>
    <w:rsid w:val="0032578F"/>
    <w:rsid w:val="00325AE9"/>
    <w:rsid w:val="00325D40"/>
    <w:rsid w:val="00326332"/>
    <w:rsid w:val="00326DAA"/>
    <w:rsid w:val="00326DF6"/>
    <w:rsid w:val="003274EB"/>
    <w:rsid w:val="00327796"/>
    <w:rsid w:val="00327B44"/>
    <w:rsid w:val="00327BA5"/>
    <w:rsid w:val="00327DEA"/>
    <w:rsid w:val="00327E8D"/>
    <w:rsid w:val="00330471"/>
    <w:rsid w:val="00330702"/>
    <w:rsid w:val="003308D7"/>
    <w:rsid w:val="00330F35"/>
    <w:rsid w:val="00330FB0"/>
    <w:rsid w:val="0033119E"/>
    <w:rsid w:val="00331216"/>
    <w:rsid w:val="00331371"/>
    <w:rsid w:val="003314DA"/>
    <w:rsid w:val="00331A21"/>
    <w:rsid w:val="00331D30"/>
    <w:rsid w:val="00332126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296"/>
    <w:rsid w:val="0033366E"/>
    <w:rsid w:val="00333FFA"/>
    <w:rsid w:val="00334117"/>
    <w:rsid w:val="0033457C"/>
    <w:rsid w:val="00334607"/>
    <w:rsid w:val="003347A6"/>
    <w:rsid w:val="00334B43"/>
    <w:rsid w:val="00334BC3"/>
    <w:rsid w:val="00334D42"/>
    <w:rsid w:val="003353CC"/>
    <w:rsid w:val="003355AA"/>
    <w:rsid w:val="00335A9F"/>
    <w:rsid w:val="00335B6D"/>
    <w:rsid w:val="00335D37"/>
    <w:rsid w:val="00336124"/>
    <w:rsid w:val="003361CC"/>
    <w:rsid w:val="00336703"/>
    <w:rsid w:val="00336A1A"/>
    <w:rsid w:val="00336DE3"/>
    <w:rsid w:val="003371AA"/>
    <w:rsid w:val="00337201"/>
    <w:rsid w:val="003373BB"/>
    <w:rsid w:val="00337733"/>
    <w:rsid w:val="00337975"/>
    <w:rsid w:val="003379C4"/>
    <w:rsid w:val="00337A64"/>
    <w:rsid w:val="00337BCD"/>
    <w:rsid w:val="00337F9C"/>
    <w:rsid w:val="00340158"/>
    <w:rsid w:val="003401A9"/>
    <w:rsid w:val="003402B2"/>
    <w:rsid w:val="00340906"/>
    <w:rsid w:val="00340956"/>
    <w:rsid w:val="00340A0E"/>
    <w:rsid w:val="00340AEE"/>
    <w:rsid w:val="0034107D"/>
    <w:rsid w:val="00341A62"/>
    <w:rsid w:val="00341CE3"/>
    <w:rsid w:val="00341EC3"/>
    <w:rsid w:val="00341ED6"/>
    <w:rsid w:val="00342159"/>
    <w:rsid w:val="00342286"/>
    <w:rsid w:val="0034297E"/>
    <w:rsid w:val="003429B0"/>
    <w:rsid w:val="003429CA"/>
    <w:rsid w:val="003429ED"/>
    <w:rsid w:val="00342E1E"/>
    <w:rsid w:val="003434CF"/>
    <w:rsid w:val="003435AF"/>
    <w:rsid w:val="00343B89"/>
    <w:rsid w:val="00343DC4"/>
    <w:rsid w:val="00343F3F"/>
    <w:rsid w:val="00344156"/>
    <w:rsid w:val="003443C2"/>
    <w:rsid w:val="00344A18"/>
    <w:rsid w:val="00344A58"/>
    <w:rsid w:val="00344F1C"/>
    <w:rsid w:val="003452B4"/>
    <w:rsid w:val="003453E8"/>
    <w:rsid w:val="0034541D"/>
    <w:rsid w:val="0034586B"/>
    <w:rsid w:val="0034589A"/>
    <w:rsid w:val="003459CD"/>
    <w:rsid w:val="0034650E"/>
    <w:rsid w:val="00346533"/>
    <w:rsid w:val="00346CCF"/>
    <w:rsid w:val="00346D60"/>
    <w:rsid w:val="00346DE5"/>
    <w:rsid w:val="00346F17"/>
    <w:rsid w:val="00347033"/>
    <w:rsid w:val="00347378"/>
    <w:rsid w:val="003473DE"/>
    <w:rsid w:val="00347E6B"/>
    <w:rsid w:val="00350044"/>
    <w:rsid w:val="003501A8"/>
    <w:rsid w:val="003502A2"/>
    <w:rsid w:val="00350684"/>
    <w:rsid w:val="003507F5"/>
    <w:rsid w:val="003508E1"/>
    <w:rsid w:val="00350D1F"/>
    <w:rsid w:val="0035107F"/>
    <w:rsid w:val="00351178"/>
    <w:rsid w:val="0035164B"/>
    <w:rsid w:val="00351E66"/>
    <w:rsid w:val="00351FD9"/>
    <w:rsid w:val="0035206D"/>
    <w:rsid w:val="00352803"/>
    <w:rsid w:val="00352A3A"/>
    <w:rsid w:val="00352F4F"/>
    <w:rsid w:val="0035315D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197"/>
    <w:rsid w:val="00355506"/>
    <w:rsid w:val="003557F2"/>
    <w:rsid w:val="00355B94"/>
    <w:rsid w:val="00355FB4"/>
    <w:rsid w:val="003560CC"/>
    <w:rsid w:val="0035654A"/>
    <w:rsid w:val="00356A7B"/>
    <w:rsid w:val="00357135"/>
    <w:rsid w:val="00357834"/>
    <w:rsid w:val="0035791B"/>
    <w:rsid w:val="00357BB6"/>
    <w:rsid w:val="00357BDA"/>
    <w:rsid w:val="00357E7B"/>
    <w:rsid w:val="0036000A"/>
    <w:rsid w:val="003603A2"/>
    <w:rsid w:val="003609DF"/>
    <w:rsid w:val="00361747"/>
    <w:rsid w:val="003618C1"/>
    <w:rsid w:val="00361A85"/>
    <w:rsid w:val="00361E84"/>
    <w:rsid w:val="00361EE7"/>
    <w:rsid w:val="0036210D"/>
    <w:rsid w:val="00362383"/>
    <w:rsid w:val="00362404"/>
    <w:rsid w:val="00362561"/>
    <w:rsid w:val="003625BA"/>
    <w:rsid w:val="003628AE"/>
    <w:rsid w:val="00362C45"/>
    <w:rsid w:val="00363521"/>
    <w:rsid w:val="003635D7"/>
    <w:rsid w:val="003639BE"/>
    <w:rsid w:val="00363A18"/>
    <w:rsid w:val="00363B0C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5A84"/>
    <w:rsid w:val="003661CB"/>
    <w:rsid w:val="003663F7"/>
    <w:rsid w:val="00366551"/>
    <w:rsid w:val="00366BF9"/>
    <w:rsid w:val="00366ECD"/>
    <w:rsid w:val="00366F50"/>
    <w:rsid w:val="00367301"/>
    <w:rsid w:val="00367516"/>
    <w:rsid w:val="003675F8"/>
    <w:rsid w:val="003676DA"/>
    <w:rsid w:val="003677E2"/>
    <w:rsid w:val="003678B4"/>
    <w:rsid w:val="00367CBA"/>
    <w:rsid w:val="00367EFA"/>
    <w:rsid w:val="0037098F"/>
    <w:rsid w:val="00370C59"/>
    <w:rsid w:val="00370D89"/>
    <w:rsid w:val="003716C3"/>
    <w:rsid w:val="00371DA3"/>
    <w:rsid w:val="00372042"/>
    <w:rsid w:val="00372484"/>
    <w:rsid w:val="00372632"/>
    <w:rsid w:val="00372D69"/>
    <w:rsid w:val="00372DCA"/>
    <w:rsid w:val="00373071"/>
    <w:rsid w:val="003734D4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5E4"/>
    <w:rsid w:val="003746D5"/>
    <w:rsid w:val="00374847"/>
    <w:rsid w:val="003749D3"/>
    <w:rsid w:val="00374A5C"/>
    <w:rsid w:val="00374E95"/>
    <w:rsid w:val="00375872"/>
    <w:rsid w:val="00375AE4"/>
    <w:rsid w:val="00375B53"/>
    <w:rsid w:val="00375C0B"/>
    <w:rsid w:val="00375FC6"/>
    <w:rsid w:val="00375FD8"/>
    <w:rsid w:val="0037638B"/>
    <w:rsid w:val="00376485"/>
    <w:rsid w:val="003766D1"/>
    <w:rsid w:val="00376D1A"/>
    <w:rsid w:val="003774D4"/>
    <w:rsid w:val="0037764E"/>
    <w:rsid w:val="00377860"/>
    <w:rsid w:val="003778CF"/>
    <w:rsid w:val="003779C7"/>
    <w:rsid w:val="00377ABF"/>
    <w:rsid w:val="00377B4D"/>
    <w:rsid w:val="00377C07"/>
    <w:rsid w:val="00377DC9"/>
    <w:rsid w:val="00377E67"/>
    <w:rsid w:val="00377E78"/>
    <w:rsid w:val="00380016"/>
    <w:rsid w:val="0038001F"/>
    <w:rsid w:val="003807CE"/>
    <w:rsid w:val="00380A9E"/>
    <w:rsid w:val="003811DB"/>
    <w:rsid w:val="00381316"/>
    <w:rsid w:val="00381D81"/>
    <w:rsid w:val="00382083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1A"/>
    <w:rsid w:val="00383DCE"/>
    <w:rsid w:val="00383E6A"/>
    <w:rsid w:val="00383EAA"/>
    <w:rsid w:val="00383EDC"/>
    <w:rsid w:val="0038405A"/>
    <w:rsid w:val="00384136"/>
    <w:rsid w:val="0038462F"/>
    <w:rsid w:val="00384AB2"/>
    <w:rsid w:val="00384B4B"/>
    <w:rsid w:val="00384D17"/>
    <w:rsid w:val="0038500E"/>
    <w:rsid w:val="00385132"/>
    <w:rsid w:val="0038520D"/>
    <w:rsid w:val="003853AA"/>
    <w:rsid w:val="0038549E"/>
    <w:rsid w:val="003854A4"/>
    <w:rsid w:val="0038578F"/>
    <w:rsid w:val="00385C11"/>
    <w:rsid w:val="00385F66"/>
    <w:rsid w:val="003860F9"/>
    <w:rsid w:val="00386308"/>
    <w:rsid w:val="0038649F"/>
    <w:rsid w:val="0038654D"/>
    <w:rsid w:val="00386780"/>
    <w:rsid w:val="00386899"/>
    <w:rsid w:val="00387059"/>
    <w:rsid w:val="0038759D"/>
    <w:rsid w:val="00387729"/>
    <w:rsid w:val="00387811"/>
    <w:rsid w:val="0039008A"/>
    <w:rsid w:val="003902A4"/>
    <w:rsid w:val="003904EA"/>
    <w:rsid w:val="003908F6"/>
    <w:rsid w:val="0039127B"/>
    <w:rsid w:val="00391393"/>
    <w:rsid w:val="003913B4"/>
    <w:rsid w:val="00391671"/>
    <w:rsid w:val="00391809"/>
    <w:rsid w:val="00391B5C"/>
    <w:rsid w:val="00391FD3"/>
    <w:rsid w:val="00392436"/>
    <w:rsid w:val="00392466"/>
    <w:rsid w:val="003925D6"/>
    <w:rsid w:val="0039266D"/>
    <w:rsid w:val="00393178"/>
    <w:rsid w:val="00393235"/>
    <w:rsid w:val="00393327"/>
    <w:rsid w:val="003933BD"/>
    <w:rsid w:val="003936A7"/>
    <w:rsid w:val="003939E8"/>
    <w:rsid w:val="00393B98"/>
    <w:rsid w:val="00393EB5"/>
    <w:rsid w:val="00393F7C"/>
    <w:rsid w:val="00394B53"/>
    <w:rsid w:val="00395941"/>
    <w:rsid w:val="00395ADE"/>
    <w:rsid w:val="00396051"/>
    <w:rsid w:val="0039673C"/>
    <w:rsid w:val="0039743F"/>
    <w:rsid w:val="003978B9"/>
    <w:rsid w:val="00397A63"/>
    <w:rsid w:val="00397B52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1F5A"/>
    <w:rsid w:val="003A2ACC"/>
    <w:rsid w:val="003A2D10"/>
    <w:rsid w:val="003A3922"/>
    <w:rsid w:val="003A3969"/>
    <w:rsid w:val="003A3D48"/>
    <w:rsid w:val="003A47CF"/>
    <w:rsid w:val="003A4AE5"/>
    <w:rsid w:val="003A4F67"/>
    <w:rsid w:val="003A4FC4"/>
    <w:rsid w:val="003A5461"/>
    <w:rsid w:val="003A5867"/>
    <w:rsid w:val="003A58EC"/>
    <w:rsid w:val="003A596C"/>
    <w:rsid w:val="003A5A4E"/>
    <w:rsid w:val="003A5A64"/>
    <w:rsid w:val="003A5D19"/>
    <w:rsid w:val="003A5EB4"/>
    <w:rsid w:val="003A5EC5"/>
    <w:rsid w:val="003A6532"/>
    <w:rsid w:val="003A66DF"/>
    <w:rsid w:val="003A693F"/>
    <w:rsid w:val="003A697A"/>
    <w:rsid w:val="003A69EC"/>
    <w:rsid w:val="003A6EA9"/>
    <w:rsid w:val="003A6F84"/>
    <w:rsid w:val="003A71B9"/>
    <w:rsid w:val="003A7271"/>
    <w:rsid w:val="003A7413"/>
    <w:rsid w:val="003A7439"/>
    <w:rsid w:val="003A7778"/>
    <w:rsid w:val="003A7873"/>
    <w:rsid w:val="003A7FC8"/>
    <w:rsid w:val="003B0150"/>
    <w:rsid w:val="003B03B2"/>
    <w:rsid w:val="003B03EE"/>
    <w:rsid w:val="003B06D0"/>
    <w:rsid w:val="003B0A3E"/>
    <w:rsid w:val="003B1121"/>
    <w:rsid w:val="003B11C8"/>
    <w:rsid w:val="003B153D"/>
    <w:rsid w:val="003B188A"/>
    <w:rsid w:val="003B1C75"/>
    <w:rsid w:val="003B1C81"/>
    <w:rsid w:val="003B1CF6"/>
    <w:rsid w:val="003B1DC3"/>
    <w:rsid w:val="003B1EAB"/>
    <w:rsid w:val="003B2462"/>
    <w:rsid w:val="003B274A"/>
    <w:rsid w:val="003B2A42"/>
    <w:rsid w:val="003B2A91"/>
    <w:rsid w:val="003B2EBD"/>
    <w:rsid w:val="003B30BA"/>
    <w:rsid w:val="003B318D"/>
    <w:rsid w:val="003B33DE"/>
    <w:rsid w:val="003B3732"/>
    <w:rsid w:val="003B3A28"/>
    <w:rsid w:val="003B3BE2"/>
    <w:rsid w:val="003B3C59"/>
    <w:rsid w:val="003B3D9B"/>
    <w:rsid w:val="003B409F"/>
    <w:rsid w:val="003B418D"/>
    <w:rsid w:val="003B49A2"/>
    <w:rsid w:val="003B513A"/>
    <w:rsid w:val="003B5518"/>
    <w:rsid w:val="003B5589"/>
    <w:rsid w:val="003B5BC8"/>
    <w:rsid w:val="003B5CA2"/>
    <w:rsid w:val="003B61E3"/>
    <w:rsid w:val="003B661B"/>
    <w:rsid w:val="003B7001"/>
    <w:rsid w:val="003B71E2"/>
    <w:rsid w:val="003B73AC"/>
    <w:rsid w:val="003B740B"/>
    <w:rsid w:val="003B759A"/>
    <w:rsid w:val="003B79F2"/>
    <w:rsid w:val="003B7B86"/>
    <w:rsid w:val="003B7E53"/>
    <w:rsid w:val="003B7EDB"/>
    <w:rsid w:val="003C01A3"/>
    <w:rsid w:val="003C01BA"/>
    <w:rsid w:val="003C0431"/>
    <w:rsid w:val="003C06E9"/>
    <w:rsid w:val="003C06F7"/>
    <w:rsid w:val="003C0E8B"/>
    <w:rsid w:val="003C10AD"/>
    <w:rsid w:val="003C1460"/>
    <w:rsid w:val="003C1770"/>
    <w:rsid w:val="003C1BD4"/>
    <w:rsid w:val="003C1EDE"/>
    <w:rsid w:val="003C1FF2"/>
    <w:rsid w:val="003C207E"/>
    <w:rsid w:val="003C2192"/>
    <w:rsid w:val="003C2296"/>
    <w:rsid w:val="003C29E5"/>
    <w:rsid w:val="003C2ADF"/>
    <w:rsid w:val="003C2F96"/>
    <w:rsid w:val="003C36EC"/>
    <w:rsid w:val="003C3886"/>
    <w:rsid w:val="003C3C4B"/>
    <w:rsid w:val="003C3CA1"/>
    <w:rsid w:val="003C4247"/>
    <w:rsid w:val="003C4870"/>
    <w:rsid w:val="003C4E7D"/>
    <w:rsid w:val="003C4F22"/>
    <w:rsid w:val="003C5121"/>
    <w:rsid w:val="003C52A5"/>
    <w:rsid w:val="003C60CA"/>
    <w:rsid w:val="003C647E"/>
    <w:rsid w:val="003C695E"/>
    <w:rsid w:val="003C69A6"/>
    <w:rsid w:val="003C6BAE"/>
    <w:rsid w:val="003C6DBF"/>
    <w:rsid w:val="003C6FD0"/>
    <w:rsid w:val="003C722D"/>
    <w:rsid w:val="003C726E"/>
    <w:rsid w:val="003C7352"/>
    <w:rsid w:val="003C743F"/>
    <w:rsid w:val="003C74C2"/>
    <w:rsid w:val="003C7B03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1F07"/>
    <w:rsid w:val="003D29B5"/>
    <w:rsid w:val="003D2A74"/>
    <w:rsid w:val="003D2A82"/>
    <w:rsid w:val="003D2B27"/>
    <w:rsid w:val="003D3100"/>
    <w:rsid w:val="003D33BE"/>
    <w:rsid w:val="003D3A03"/>
    <w:rsid w:val="003D3CDF"/>
    <w:rsid w:val="003D3EED"/>
    <w:rsid w:val="003D418A"/>
    <w:rsid w:val="003D4470"/>
    <w:rsid w:val="003D4620"/>
    <w:rsid w:val="003D4955"/>
    <w:rsid w:val="003D498A"/>
    <w:rsid w:val="003D4B44"/>
    <w:rsid w:val="003D4C47"/>
    <w:rsid w:val="003D4C62"/>
    <w:rsid w:val="003D5117"/>
    <w:rsid w:val="003D5120"/>
    <w:rsid w:val="003D5454"/>
    <w:rsid w:val="003D580D"/>
    <w:rsid w:val="003D5936"/>
    <w:rsid w:val="003D596C"/>
    <w:rsid w:val="003D5A7D"/>
    <w:rsid w:val="003D5CB0"/>
    <w:rsid w:val="003D623C"/>
    <w:rsid w:val="003D6604"/>
    <w:rsid w:val="003D675D"/>
    <w:rsid w:val="003D68B1"/>
    <w:rsid w:val="003D6D80"/>
    <w:rsid w:val="003D6DFE"/>
    <w:rsid w:val="003D71C6"/>
    <w:rsid w:val="003D7760"/>
    <w:rsid w:val="003D79DD"/>
    <w:rsid w:val="003D7A67"/>
    <w:rsid w:val="003D7B6C"/>
    <w:rsid w:val="003D7C12"/>
    <w:rsid w:val="003E06F7"/>
    <w:rsid w:val="003E0965"/>
    <w:rsid w:val="003E0BED"/>
    <w:rsid w:val="003E16D5"/>
    <w:rsid w:val="003E1ABE"/>
    <w:rsid w:val="003E1B39"/>
    <w:rsid w:val="003E1FB5"/>
    <w:rsid w:val="003E20B2"/>
    <w:rsid w:val="003E20F0"/>
    <w:rsid w:val="003E2225"/>
    <w:rsid w:val="003E23C6"/>
    <w:rsid w:val="003E2B35"/>
    <w:rsid w:val="003E2BAE"/>
    <w:rsid w:val="003E3342"/>
    <w:rsid w:val="003E3596"/>
    <w:rsid w:val="003E35A5"/>
    <w:rsid w:val="003E35E4"/>
    <w:rsid w:val="003E3827"/>
    <w:rsid w:val="003E3D02"/>
    <w:rsid w:val="003E3DFA"/>
    <w:rsid w:val="003E3E04"/>
    <w:rsid w:val="003E4389"/>
    <w:rsid w:val="003E443C"/>
    <w:rsid w:val="003E4544"/>
    <w:rsid w:val="003E524A"/>
    <w:rsid w:val="003E53D4"/>
    <w:rsid w:val="003E5426"/>
    <w:rsid w:val="003E54C9"/>
    <w:rsid w:val="003E58AD"/>
    <w:rsid w:val="003E58D7"/>
    <w:rsid w:val="003E58F6"/>
    <w:rsid w:val="003E6535"/>
    <w:rsid w:val="003E65A3"/>
    <w:rsid w:val="003E66F8"/>
    <w:rsid w:val="003E670C"/>
    <w:rsid w:val="003E6AFC"/>
    <w:rsid w:val="003E6C02"/>
    <w:rsid w:val="003E6ED9"/>
    <w:rsid w:val="003E6F35"/>
    <w:rsid w:val="003E70BA"/>
    <w:rsid w:val="003E7646"/>
    <w:rsid w:val="003E7680"/>
    <w:rsid w:val="003E776E"/>
    <w:rsid w:val="003E7B8F"/>
    <w:rsid w:val="003E7DD0"/>
    <w:rsid w:val="003E7E23"/>
    <w:rsid w:val="003F08EF"/>
    <w:rsid w:val="003F0E67"/>
    <w:rsid w:val="003F0FDA"/>
    <w:rsid w:val="003F1306"/>
    <w:rsid w:val="003F169C"/>
    <w:rsid w:val="003F178B"/>
    <w:rsid w:val="003F18B8"/>
    <w:rsid w:val="003F1D5D"/>
    <w:rsid w:val="003F1D73"/>
    <w:rsid w:val="003F2192"/>
    <w:rsid w:val="003F2404"/>
    <w:rsid w:val="003F32FC"/>
    <w:rsid w:val="003F3F58"/>
    <w:rsid w:val="003F4486"/>
    <w:rsid w:val="003F460A"/>
    <w:rsid w:val="003F537A"/>
    <w:rsid w:val="003F605F"/>
    <w:rsid w:val="003F6483"/>
    <w:rsid w:val="003F6D90"/>
    <w:rsid w:val="003F6E80"/>
    <w:rsid w:val="003F7228"/>
    <w:rsid w:val="003F7297"/>
    <w:rsid w:val="003F754E"/>
    <w:rsid w:val="003F7697"/>
    <w:rsid w:val="003F7771"/>
    <w:rsid w:val="003F7AE3"/>
    <w:rsid w:val="003F7E54"/>
    <w:rsid w:val="00400006"/>
    <w:rsid w:val="0040016A"/>
    <w:rsid w:val="00400394"/>
    <w:rsid w:val="004003E2"/>
    <w:rsid w:val="004003F4"/>
    <w:rsid w:val="0040049C"/>
    <w:rsid w:val="00400A6E"/>
    <w:rsid w:val="00401015"/>
    <w:rsid w:val="00401365"/>
    <w:rsid w:val="004015B2"/>
    <w:rsid w:val="00401921"/>
    <w:rsid w:val="00401D91"/>
    <w:rsid w:val="00401F5F"/>
    <w:rsid w:val="00402241"/>
    <w:rsid w:val="00402248"/>
    <w:rsid w:val="00402249"/>
    <w:rsid w:val="004027E4"/>
    <w:rsid w:val="0040340F"/>
    <w:rsid w:val="004037C9"/>
    <w:rsid w:val="00403B88"/>
    <w:rsid w:val="00404045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03D"/>
    <w:rsid w:val="00406569"/>
    <w:rsid w:val="0040687A"/>
    <w:rsid w:val="0040688F"/>
    <w:rsid w:val="00406925"/>
    <w:rsid w:val="00406A1A"/>
    <w:rsid w:val="00406D39"/>
    <w:rsid w:val="00406FFD"/>
    <w:rsid w:val="00407196"/>
    <w:rsid w:val="00407784"/>
    <w:rsid w:val="004079FA"/>
    <w:rsid w:val="00407C83"/>
    <w:rsid w:val="0041040C"/>
    <w:rsid w:val="00410994"/>
    <w:rsid w:val="00410CC9"/>
    <w:rsid w:val="00411460"/>
    <w:rsid w:val="0041148E"/>
    <w:rsid w:val="004114A4"/>
    <w:rsid w:val="00411D12"/>
    <w:rsid w:val="00411E9F"/>
    <w:rsid w:val="00411F74"/>
    <w:rsid w:val="00411FFC"/>
    <w:rsid w:val="004120D0"/>
    <w:rsid w:val="00412A4D"/>
    <w:rsid w:val="00412D14"/>
    <w:rsid w:val="0041348D"/>
    <w:rsid w:val="004136D4"/>
    <w:rsid w:val="0041385F"/>
    <w:rsid w:val="00413DDB"/>
    <w:rsid w:val="00413DF0"/>
    <w:rsid w:val="00414032"/>
    <w:rsid w:val="004143CD"/>
    <w:rsid w:val="004148C4"/>
    <w:rsid w:val="004149D7"/>
    <w:rsid w:val="00414ADA"/>
    <w:rsid w:val="00414CCC"/>
    <w:rsid w:val="00415005"/>
    <w:rsid w:val="004152EF"/>
    <w:rsid w:val="00415478"/>
    <w:rsid w:val="0041552E"/>
    <w:rsid w:val="00415579"/>
    <w:rsid w:val="00415614"/>
    <w:rsid w:val="00415C3C"/>
    <w:rsid w:val="00415C7A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4CC"/>
    <w:rsid w:val="004205ED"/>
    <w:rsid w:val="00420642"/>
    <w:rsid w:val="00420654"/>
    <w:rsid w:val="00420743"/>
    <w:rsid w:val="00420C77"/>
    <w:rsid w:val="00420CF2"/>
    <w:rsid w:val="00420DAA"/>
    <w:rsid w:val="00421282"/>
    <w:rsid w:val="0042198B"/>
    <w:rsid w:val="00421A64"/>
    <w:rsid w:val="00421E01"/>
    <w:rsid w:val="00421FB4"/>
    <w:rsid w:val="00422127"/>
    <w:rsid w:val="004221F9"/>
    <w:rsid w:val="00422623"/>
    <w:rsid w:val="00422861"/>
    <w:rsid w:val="0042293A"/>
    <w:rsid w:val="00423389"/>
    <w:rsid w:val="004235F3"/>
    <w:rsid w:val="00423957"/>
    <w:rsid w:val="00423E92"/>
    <w:rsid w:val="0042438B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692"/>
    <w:rsid w:val="004257D6"/>
    <w:rsid w:val="00425B39"/>
    <w:rsid w:val="00425C94"/>
    <w:rsid w:val="00425E77"/>
    <w:rsid w:val="00426314"/>
    <w:rsid w:val="00426E3B"/>
    <w:rsid w:val="00426F19"/>
    <w:rsid w:val="004273C3"/>
    <w:rsid w:val="004273EF"/>
    <w:rsid w:val="004275A2"/>
    <w:rsid w:val="00427A95"/>
    <w:rsid w:val="00427B97"/>
    <w:rsid w:val="00427E46"/>
    <w:rsid w:val="004302A4"/>
    <w:rsid w:val="004303DD"/>
    <w:rsid w:val="0043083C"/>
    <w:rsid w:val="00430A19"/>
    <w:rsid w:val="00430A50"/>
    <w:rsid w:val="00430FA0"/>
    <w:rsid w:val="004312E7"/>
    <w:rsid w:val="00431369"/>
    <w:rsid w:val="00431462"/>
    <w:rsid w:val="00431467"/>
    <w:rsid w:val="004317FC"/>
    <w:rsid w:val="00431810"/>
    <w:rsid w:val="00431A2E"/>
    <w:rsid w:val="00431AAF"/>
    <w:rsid w:val="00431E7E"/>
    <w:rsid w:val="00431ED9"/>
    <w:rsid w:val="004324DD"/>
    <w:rsid w:val="00432C1E"/>
    <w:rsid w:val="00432C28"/>
    <w:rsid w:val="00432CE6"/>
    <w:rsid w:val="00432DB2"/>
    <w:rsid w:val="00432DFB"/>
    <w:rsid w:val="00432E57"/>
    <w:rsid w:val="00433107"/>
    <w:rsid w:val="00433229"/>
    <w:rsid w:val="00433500"/>
    <w:rsid w:val="004337BD"/>
    <w:rsid w:val="00433E62"/>
    <w:rsid w:val="0043470F"/>
    <w:rsid w:val="004349BE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64C3"/>
    <w:rsid w:val="004376E0"/>
    <w:rsid w:val="004378A5"/>
    <w:rsid w:val="00437BA4"/>
    <w:rsid w:val="00437F92"/>
    <w:rsid w:val="004405AD"/>
    <w:rsid w:val="0044073F"/>
    <w:rsid w:val="00440A65"/>
    <w:rsid w:val="00440AD6"/>
    <w:rsid w:val="00441113"/>
    <w:rsid w:val="00441596"/>
    <w:rsid w:val="00441649"/>
    <w:rsid w:val="00441791"/>
    <w:rsid w:val="00441C21"/>
    <w:rsid w:val="00441D84"/>
    <w:rsid w:val="00441E78"/>
    <w:rsid w:val="004427BA"/>
    <w:rsid w:val="0044293F"/>
    <w:rsid w:val="00442C72"/>
    <w:rsid w:val="00442E1D"/>
    <w:rsid w:val="00442EBA"/>
    <w:rsid w:val="004432DF"/>
    <w:rsid w:val="0044361B"/>
    <w:rsid w:val="004437A9"/>
    <w:rsid w:val="00443BA7"/>
    <w:rsid w:val="00443F8F"/>
    <w:rsid w:val="00444061"/>
    <w:rsid w:val="0044491A"/>
    <w:rsid w:val="004449D9"/>
    <w:rsid w:val="00444B4D"/>
    <w:rsid w:val="00444EED"/>
    <w:rsid w:val="00444FA6"/>
    <w:rsid w:val="0044592B"/>
    <w:rsid w:val="004463F7"/>
    <w:rsid w:val="004463FB"/>
    <w:rsid w:val="00446416"/>
    <w:rsid w:val="004465A5"/>
    <w:rsid w:val="004467DE"/>
    <w:rsid w:val="00446968"/>
    <w:rsid w:val="004469F5"/>
    <w:rsid w:val="00446C13"/>
    <w:rsid w:val="00446C8B"/>
    <w:rsid w:val="00446DC1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707"/>
    <w:rsid w:val="00450DDB"/>
    <w:rsid w:val="00450E97"/>
    <w:rsid w:val="00450FAF"/>
    <w:rsid w:val="00451015"/>
    <w:rsid w:val="004510FB"/>
    <w:rsid w:val="004512FB"/>
    <w:rsid w:val="00451326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10B"/>
    <w:rsid w:val="00453298"/>
    <w:rsid w:val="00453373"/>
    <w:rsid w:val="0045347D"/>
    <w:rsid w:val="004537AC"/>
    <w:rsid w:val="00453938"/>
    <w:rsid w:val="00453B31"/>
    <w:rsid w:val="00453C1B"/>
    <w:rsid w:val="004542E1"/>
    <w:rsid w:val="00454AE0"/>
    <w:rsid w:val="00454D44"/>
    <w:rsid w:val="00454F47"/>
    <w:rsid w:val="0045533C"/>
    <w:rsid w:val="0045555A"/>
    <w:rsid w:val="0045593B"/>
    <w:rsid w:val="00455A9E"/>
    <w:rsid w:val="00455E25"/>
    <w:rsid w:val="00455EF5"/>
    <w:rsid w:val="0045629F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7A"/>
    <w:rsid w:val="004578FB"/>
    <w:rsid w:val="00457963"/>
    <w:rsid w:val="00457D2E"/>
    <w:rsid w:val="00457D6D"/>
    <w:rsid w:val="00457E8C"/>
    <w:rsid w:val="00457F98"/>
    <w:rsid w:val="00460284"/>
    <w:rsid w:val="004604B0"/>
    <w:rsid w:val="004609BA"/>
    <w:rsid w:val="00460D54"/>
    <w:rsid w:val="00460E90"/>
    <w:rsid w:val="00460FF7"/>
    <w:rsid w:val="00461094"/>
    <w:rsid w:val="004611CB"/>
    <w:rsid w:val="004616BC"/>
    <w:rsid w:val="004617A5"/>
    <w:rsid w:val="00461945"/>
    <w:rsid w:val="00461FF0"/>
    <w:rsid w:val="004621D3"/>
    <w:rsid w:val="00462349"/>
    <w:rsid w:val="00462392"/>
    <w:rsid w:val="00462900"/>
    <w:rsid w:val="00462E6F"/>
    <w:rsid w:val="00462EC4"/>
    <w:rsid w:val="00462F9A"/>
    <w:rsid w:val="00462F9B"/>
    <w:rsid w:val="0046328D"/>
    <w:rsid w:val="00463607"/>
    <w:rsid w:val="004636CC"/>
    <w:rsid w:val="004637E4"/>
    <w:rsid w:val="00463810"/>
    <w:rsid w:val="00463A3B"/>
    <w:rsid w:val="00463BC6"/>
    <w:rsid w:val="00463DD0"/>
    <w:rsid w:val="00463FDA"/>
    <w:rsid w:val="004647F6"/>
    <w:rsid w:val="004649CF"/>
    <w:rsid w:val="00464C7C"/>
    <w:rsid w:val="00464C9F"/>
    <w:rsid w:val="00464D29"/>
    <w:rsid w:val="00464FFA"/>
    <w:rsid w:val="004650ED"/>
    <w:rsid w:val="00465701"/>
    <w:rsid w:val="00465757"/>
    <w:rsid w:val="00465A08"/>
    <w:rsid w:val="00465BB2"/>
    <w:rsid w:val="00465D19"/>
    <w:rsid w:val="00465E61"/>
    <w:rsid w:val="00465F80"/>
    <w:rsid w:val="00466037"/>
    <w:rsid w:val="00466180"/>
    <w:rsid w:val="004663CA"/>
    <w:rsid w:val="00466447"/>
    <w:rsid w:val="0046691A"/>
    <w:rsid w:val="0046699A"/>
    <w:rsid w:val="004669C9"/>
    <w:rsid w:val="00466C17"/>
    <w:rsid w:val="00466CFD"/>
    <w:rsid w:val="00466F10"/>
    <w:rsid w:val="004679FB"/>
    <w:rsid w:val="00467F1C"/>
    <w:rsid w:val="00470186"/>
    <w:rsid w:val="004703F5"/>
    <w:rsid w:val="00470690"/>
    <w:rsid w:val="00470B2B"/>
    <w:rsid w:val="004714ED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0FB7"/>
    <w:rsid w:val="00481298"/>
    <w:rsid w:val="00481444"/>
    <w:rsid w:val="00481480"/>
    <w:rsid w:val="0048196C"/>
    <w:rsid w:val="00481DDC"/>
    <w:rsid w:val="00482217"/>
    <w:rsid w:val="004826DB"/>
    <w:rsid w:val="004829BC"/>
    <w:rsid w:val="00482EF6"/>
    <w:rsid w:val="00483106"/>
    <w:rsid w:val="004833F3"/>
    <w:rsid w:val="00483403"/>
    <w:rsid w:val="0048363D"/>
    <w:rsid w:val="00483805"/>
    <w:rsid w:val="00483CD6"/>
    <w:rsid w:val="00484010"/>
    <w:rsid w:val="00484178"/>
    <w:rsid w:val="00484462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4E0"/>
    <w:rsid w:val="004867AD"/>
    <w:rsid w:val="00486E36"/>
    <w:rsid w:val="00486F1B"/>
    <w:rsid w:val="004870C1"/>
    <w:rsid w:val="004870EB"/>
    <w:rsid w:val="00487AD3"/>
    <w:rsid w:val="00487C6E"/>
    <w:rsid w:val="00487CFB"/>
    <w:rsid w:val="00487FD3"/>
    <w:rsid w:val="00490410"/>
    <w:rsid w:val="00490A0F"/>
    <w:rsid w:val="00490F0E"/>
    <w:rsid w:val="0049152C"/>
    <w:rsid w:val="004915B7"/>
    <w:rsid w:val="00491BBF"/>
    <w:rsid w:val="00491DA8"/>
    <w:rsid w:val="00491EF3"/>
    <w:rsid w:val="00493216"/>
    <w:rsid w:val="0049337F"/>
    <w:rsid w:val="00493855"/>
    <w:rsid w:val="00493AA2"/>
    <w:rsid w:val="00493B1C"/>
    <w:rsid w:val="00493B1E"/>
    <w:rsid w:val="00493B68"/>
    <w:rsid w:val="0049403A"/>
    <w:rsid w:val="0049406F"/>
    <w:rsid w:val="00494867"/>
    <w:rsid w:val="0049499C"/>
    <w:rsid w:val="00494C69"/>
    <w:rsid w:val="00494D80"/>
    <w:rsid w:val="00495362"/>
    <w:rsid w:val="004956D2"/>
    <w:rsid w:val="004963AA"/>
    <w:rsid w:val="00496F1C"/>
    <w:rsid w:val="00497406"/>
    <w:rsid w:val="0049744A"/>
    <w:rsid w:val="00497631"/>
    <w:rsid w:val="00497A55"/>
    <w:rsid w:val="00497B81"/>
    <w:rsid w:val="00497D09"/>
    <w:rsid w:val="00497DC0"/>
    <w:rsid w:val="00497DD3"/>
    <w:rsid w:val="00497F1C"/>
    <w:rsid w:val="004A03D2"/>
    <w:rsid w:val="004A05AC"/>
    <w:rsid w:val="004A0BCC"/>
    <w:rsid w:val="004A0F39"/>
    <w:rsid w:val="004A101E"/>
    <w:rsid w:val="004A1127"/>
    <w:rsid w:val="004A18A4"/>
    <w:rsid w:val="004A22A4"/>
    <w:rsid w:val="004A2585"/>
    <w:rsid w:val="004A2587"/>
    <w:rsid w:val="004A2699"/>
    <w:rsid w:val="004A26AF"/>
    <w:rsid w:val="004A2836"/>
    <w:rsid w:val="004A2900"/>
    <w:rsid w:val="004A29EB"/>
    <w:rsid w:val="004A2DB0"/>
    <w:rsid w:val="004A3016"/>
    <w:rsid w:val="004A377E"/>
    <w:rsid w:val="004A3957"/>
    <w:rsid w:val="004A39C7"/>
    <w:rsid w:val="004A3A97"/>
    <w:rsid w:val="004A3AAD"/>
    <w:rsid w:val="004A3C01"/>
    <w:rsid w:val="004A402D"/>
    <w:rsid w:val="004A410C"/>
    <w:rsid w:val="004A43FF"/>
    <w:rsid w:val="004A4507"/>
    <w:rsid w:val="004A475A"/>
    <w:rsid w:val="004A4776"/>
    <w:rsid w:val="004A4899"/>
    <w:rsid w:val="004A49A1"/>
    <w:rsid w:val="004A4BE6"/>
    <w:rsid w:val="004A4E64"/>
    <w:rsid w:val="004A502F"/>
    <w:rsid w:val="004A50E8"/>
    <w:rsid w:val="004A5226"/>
    <w:rsid w:val="004A58AB"/>
    <w:rsid w:val="004A5B69"/>
    <w:rsid w:val="004A5F8A"/>
    <w:rsid w:val="004A6245"/>
    <w:rsid w:val="004A6499"/>
    <w:rsid w:val="004A663E"/>
    <w:rsid w:val="004A6C7F"/>
    <w:rsid w:val="004A71D5"/>
    <w:rsid w:val="004A7227"/>
    <w:rsid w:val="004A7915"/>
    <w:rsid w:val="004A7D76"/>
    <w:rsid w:val="004B00F7"/>
    <w:rsid w:val="004B104A"/>
    <w:rsid w:val="004B13D7"/>
    <w:rsid w:val="004B14D5"/>
    <w:rsid w:val="004B192B"/>
    <w:rsid w:val="004B1BBB"/>
    <w:rsid w:val="004B1C7A"/>
    <w:rsid w:val="004B1C7C"/>
    <w:rsid w:val="004B1E0B"/>
    <w:rsid w:val="004B1EAD"/>
    <w:rsid w:val="004B2005"/>
    <w:rsid w:val="004B2A03"/>
    <w:rsid w:val="004B2B23"/>
    <w:rsid w:val="004B2C5F"/>
    <w:rsid w:val="004B2CBD"/>
    <w:rsid w:val="004B2D43"/>
    <w:rsid w:val="004B3310"/>
    <w:rsid w:val="004B3988"/>
    <w:rsid w:val="004B4210"/>
    <w:rsid w:val="004B4238"/>
    <w:rsid w:val="004B42EF"/>
    <w:rsid w:val="004B4522"/>
    <w:rsid w:val="004B4631"/>
    <w:rsid w:val="004B48E3"/>
    <w:rsid w:val="004B4D8A"/>
    <w:rsid w:val="004B5A76"/>
    <w:rsid w:val="004B5FD5"/>
    <w:rsid w:val="004B6187"/>
    <w:rsid w:val="004B6207"/>
    <w:rsid w:val="004B6461"/>
    <w:rsid w:val="004B65ED"/>
    <w:rsid w:val="004B67B1"/>
    <w:rsid w:val="004B6A6E"/>
    <w:rsid w:val="004B6AE5"/>
    <w:rsid w:val="004B7313"/>
    <w:rsid w:val="004B7429"/>
    <w:rsid w:val="004B75C4"/>
    <w:rsid w:val="004B76C4"/>
    <w:rsid w:val="004B771E"/>
    <w:rsid w:val="004B79CC"/>
    <w:rsid w:val="004B7B19"/>
    <w:rsid w:val="004B7E8B"/>
    <w:rsid w:val="004C0305"/>
    <w:rsid w:val="004C0D07"/>
    <w:rsid w:val="004C1550"/>
    <w:rsid w:val="004C19E5"/>
    <w:rsid w:val="004C1C5F"/>
    <w:rsid w:val="004C2812"/>
    <w:rsid w:val="004C2B11"/>
    <w:rsid w:val="004C2BDB"/>
    <w:rsid w:val="004C31C5"/>
    <w:rsid w:val="004C3273"/>
    <w:rsid w:val="004C32DB"/>
    <w:rsid w:val="004C3491"/>
    <w:rsid w:val="004C3625"/>
    <w:rsid w:val="004C366D"/>
    <w:rsid w:val="004C3939"/>
    <w:rsid w:val="004C43A3"/>
    <w:rsid w:val="004C48BA"/>
    <w:rsid w:val="004C4BBD"/>
    <w:rsid w:val="004C4C23"/>
    <w:rsid w:val="004C4C80"/>
    <w:rsid w:val="004C51BE"/>
    <w:rsid w:val="004C5282"/>
    <w:rsid w:val="004C5371"/>
    <w:rsid w:val="004C548D"/>
    <w:rsid w:val="004C54D0"/>
    <w:rsid w:val="004C583F"/>
    <w:rsid w:val="004C5CEE"/>
    <w:rsid w:val="004C5DDF"/>
    <w:rsid w:val="004C5ED7"/>
    <w:rsid w:val="004C64F9"/>
    <w:rsid w:val="004C6EB9"/>
    <w:rsid w:val="004C7266"/>
    <w:rsid w:val="004C7411"/>
    <w:rsid w:val="004C7446"/>
    <w:rsid w:val="004C74F3"/>
    <w:rsid w:val="004C754B"/>
    <w:rsid w:val="004C7570"/>
    <w:rsid w:val="004C75FF"/>
    <w:rsid w:val="004D03E4"/>
    <w:rsid w:val="004D05AF"/>
    <w:rsid w:val="004D09B8"/>
    <w:rsid w:val="004D0A43"/>
    <w:rsid w:val="004D0A62"/>
    <w:rsid w:val="004D11E5"/>
    <w:rsid w:val="004D12E0"/>
    <w:rsid w:val="004D13A1"/>
    <w:rsid w:val="004D18F1"/>
    <w:rsid w:val="004D1E16"/>
    <w:rsid w:val="004D1FA7"/>
    <w:rsid w:val="004D2011"/>
    <w:rsid w:val="004D2452"/>
    <w:rsid w:val="004D26AE"/>
    <w:rsid w:val="004D27D9"/>
    <w:rsid w:val="004D2B38"/>
    <w:rsid w:val="004D2CFE"/>
    <w:rsid w:val="004D2D4D"/>
    <w:rsid w:val="004D2EE4"/>
    <w:rsid w:val="004D31A3"/>
    <w:rsid w:val="004D3C1B"/>
    <w:rsid w:val="004D4516"/>
    <w:rsid w:val="004D4660"/>
    <w:rsid w:val="004D4840"/>
    <w:rsid w:val="004D50D9"/>
    <w:rsid w:val="004D5107"/>
    <w:rsid w:val="004D51B9"/>
    <w:rsid w:val="004D53FD"/>
    <w:rsid w:val="004D5949"/>
    <w:rsid w:val="004D5CBD"/>
    <w:rsid w:val="004D6490"/>
    <w:rsid w:val="004D653B"/>
    <w:rsid w:val="004D6595"/>
    <w:rsid w:val="004D793E"/>
    <w:rsid w:val="004D7946"/>
    <w:rsid w:val="004D7C1A"/>
    <w:rsid w:val="004D7FB5"/>
    <w:rsid w:val="004E041D"/>
    <w:rsid w:val="004E0569"/>
    <w:rsid w:val="004E073C"/>
    <w:rsid w:val="004E09F9"/>
    <w:rsid w:val="004E0A6B"/>
    <w:rsid w:val="004E0A7A"/>
    <w:rsid w:val="004E0DB3"/>
    <w:rsid w:val="004E15DE"/>
    <w:rsid w:val="004E17D3"/>
    <w:rsid w:val="004E18ED"/>
    <w:rsid w:val="004E305E"/>
    <w:rsid w:val="004E3188"/>
    <w:rsid w:val="004E31CE"/>
    <w:rsid w:val="004E327E"/>
    <w:rsid w:val="004E3E2C"/>
    <w:rsid w:val="004E44F2"/>
    <w:rsid w:val="004E4AA0"/>
    <w:rsid w:val="004E4AC1"/>
    <w:rsid w:val="004E4AF4"/>
    <w:rsid w:val="004E50E2"/>
    <w:rsid w:val="004E546A"/>
    <w:rsid w:val="004E54C7"/>
    <w:rsid w:val="004E5EBB"/>
    <w:rsid w:val="004E5F89"/>
    <w:rsid w:val="004E5FD5"/>
    <w:rsid w:val="004E6267"/>
    <w:rsid w:val="004E63E5"/>
    <w:rsid w:val="004E673F"/>
    <w:rsid w:val="004E67BB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737"/>
    <w:rsid w:val="004F09B3"/>
    <w:rsid w:val="004F0E6F"/>
    <w:rsid w:val="004F1059"/>
    <w:rsid w:val="004F11DE"/>
    <w:rsid w:val="004F182F"/>
    <w:rsid w:val="004F18CC"/>
    <w:rsid w:val="004F1A21"/>
    <w:rsid w:val="004F2177"/>
    <w:rsid w:val="004F2339"/>
    <w:rsid w:val="004F291C"/>
    <w:rsid w:val="004F2E33"/>
    <w:rsid w:val="004F303F"/>
    <w:rsid w:val="004F3705"/>
    <w:rsid w:val="004F381B"/>
    <w:rsid w:val="004F39C2"/>
    <w:rsid w:val="004F3A05"/>
    <w:rsid w:val="004F3F94"/>
    <w:rsid w:val="004F41C5"/>
    <w:rsid w:val="004F43AC"/>
    <w:rsid w:val="004F44E3"/>
    <w:rsid w:val="004F45F4"/>
    <w:rsid w:val="004F45F8"/>
    <w:rsid w:val="004F45FC"/>
    <w:rsid w:val="004F46E8"/>
    <w:rsid w:val="004F4C85"/>
    <w:rsid w:val="004F4D5F"/>
    <w:rsid w:val="004F50FB"/>
    <w:rsid w:val="004F5162"/>
    <w:rsid w:val="004F561F"/>
    <w:rsid w:val="004F5638"/>
    <w:rsid w:val="004F5DAE"/>
    <w:rsid w:val="004F5FE9"/>
    <w:rsid w:val="004F6308"/>
    <w:rsid w:val="004F64D3"/>
    <w:rsid w:val="004F676F"/>
    <w:rsid w:val="004F67AC"/>
    <w:rsid w:val="004F6A94"/>
    <w:rsid w:val="004F6BCC"/>
    <w:rsid w:val="004F6D60"/>
    <w:rsid w:val="004F6F40"/>
    <w:rsid w:val="004F717D"/>
    <w:rsid w:val="004F730A"/>
    <w:rsid w:val="004F7406"/>
    <w:rsid w:val="004F7436"/>
    <w:rsid w:val="004F78D6"/>
    <w:rsid w:val="00500026"/>
    <w:rsid w:val="0050007E"/>
    <w:rsid w:val="0050051F"/>
    <w:rsid w:val="00500716"/>
    <w:rsid w:val="005009CB"/>
    <w:rsid w:val="00500C72"/>
    <w:rsid w:val="0050115E"/>
    <w:rsid w:val="0050126C"/>
    <w:rsid w:val="0050143A"/>
    <w:rsid w:val="005019A0"/>
    <w:rsid w:val="005019CE"/>
    <w:rsid w:val="00501E46"/>
    <w:rsid w:val="005021A2"/>
    <w:rsid w:val="00502523"/>
    <w:rsid w:val="005025DA"/>
    <w:rsid w:val="00502650"/>
    <w:rsid w:val="0050271A"/>
    <w:rsid w:val="00502739"/>
    <w:rsid w:val="00502B30"/>
    <w:rsid w:val="00502D34"/>
    <w:rsid w:val="0050306B"/>
    <w:rsid w:val="005035D0"/>
    <w:rsid w:val="00503646"/>
    <w:rsid w:val="00503A95"/>
    <w:rsid w:val="00503D4D"/>
    <w:rsid w:val="00503DCA"/>
    <w:rsid w:val="00503F6E"/>
    <w:rsid w:val="0050406D"/>
    <w:rsid w:val="0050419C"/>
    <w:rsid w:val="00504617"/>
    <w:rsid w:val="00504690"/>
    <w:rsid w:val="00504720"/>
    <w:rsid w:val="00504803"/>
    <w:rsid w:val="00504A1C"/>
    <w:rsid w:val="00505114"/>
    <w:rsid w:val="005053A1"/>
    <w:rsid w:val="00505872"/>
    <w:rsid w:val="00505918"/>
    <w:rsid w:val="00505A5A"/>
    <w:rsid w:val="00505A69"/>
    <w:rsid w:val="00505BB2"/>
    <w:rsid w:val="005062C6"/>
    <w:rsid w:val="005063BB"/>
    <w:rsid w:val="005067B7"/>
    <w:rsid w:val="005067E1"/>
    <w:rsid w:val="00506B3F"/>
    <w:rsid w:val="0050757F"/>
    <w:rsid w:val="00507684"/>
    <w:rsid w:val="005078C8"/>
    <w:rsid w:val="00507962"/>
    <w:rsid w:val="00507A05"/>
    <w:rsid w:val="00507DED"/>
    <w:rsid w:val="00507F19"/>
    <w:rsid w:val="0051020D"/>
    <w:rsid w:val="005105B5"/>
    <w:rsid w:val="00510787"/>
    <w:rsid w:val="005108A5"/>
    <w:rsid w:val="00510976"/>
    <w:rsid w:val="00510E39"/>
    <w:rsid w:val="00510E75"/>
    <w:rsid w:val="005116FC"/>
    <w:rsid w:val="0051176B"/>
    <w:rsid w:val="00511D00"/>
    <w:rsid w:val="00511D16"/>
    <w:rsid w:val="00512322"/>
    <w:rsid w:val="00512617"/>
    <w:rsid w:val="00512901"/>
    <w:rsid w:val="005129D6"/>
    <w:rsid w:val="00512C1A"/>
    <w:rsid w:val="00512C26"/>
    <w:rsid w:val="00512E89"/>
    <w:rsid w:val="0051307E"/>
    <w:rsid w:val="0051315C"/>
    <w:rsid w:val="005139C6"/>
    <w:rsid w:val="00513EB2"/>
    <w:rsid w:val="00514294"/>
    <w:rsid w:val="005144F6"/>
    <w:rsid w:val="005145FC"/>
    <w:rsid w:val="005147C2"/>
    <w:rsid w:val="005159D0"/>
    <w:rsid w:val="00516B5A"/>
    <w:rsid w:val="005170C1"/>
    <w:rsid w:val="00517370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C87"/>
    <w:rsid w:val="00521DE2"/>
    <w:rsid w:val="00521F5A"/>
    <w:rsid w:val="0052256D"/>
    <w:rsid w:val="00522676"/>
    <w:rsid w:val="0052270D"/>
    <w:rsid w:val="00522D1D"/>
    <w:rsid w:val="00522D97"/>
    <w:rsid w:val="00522E3B"/>
    <w:rsid w:val="00522EA3"/>
    <w:rsid w:val="005231E7"/>
    <w:rsid w:val="00523541"/>
    <w:rsid w:val="005237FD"/>
    <w:rsid w:val="005238AD"/>
    <w:rsid w:val="005239F9"/>
    <w:rsid w:val="00523ABD"/>
    <w:rsid w:val="00524068"/>
    <w:rsid w:val="005240A1"/>
    <w:rsid w:val="0052411E"/>
    <w:rsid w:val="00524795"/>
    <w:rsid w:val="00524A1D"/>
    <w:rsid w:val="00524ABD"/>
    <w:rsid w:val="005251A0"/>
    <w:rsid w:val="00525272"/>
    <w:rsid w:val="005253C2"/>
    <w:rsid w:val="00525405"/>
    <w:rsid w:val="0052548B"/>
    <w:rsid w:val="0052568B"/>
    <w:rsid w:val="00526222"/>
    <w:rsid w:val="00526281"/>
    <w:rsid w:val="00526291"/>
    <w:rsid w:val="005262ED"/>
    <w:rsid w:val="005263FC"/>
    <w:rsid w:val="00526614"/>
    <w:rsid w:val="005266D8"/>
    <w:rsid w:val="00526856"/>
    <w:rsid w:val="005268F1"/>
    <w:rsid w:val="005269AD"/>
    <w:rsid w:val="005269BC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4CA"/>
    <w:rsid w:val="005339F7"/>
    <w:rsid w:val="00533A26"/>
    <w:rsid w:val="00533C14"/>
    <w:rsid w:val="00533F61"/>
    <w:rsid w:val="00533FD4"/>
    <w:rsid w:val="00534283"/>
    <w:rsid w:val="0053428B"/>
    <w:rsid w:val="00534305"/>
    <w:rsid w:val="00534521"/>
    <w:rsid w:val="00534A7F"/>
    <w:rsid w:val="005350E5"/>
    <w:rsid w:val="00535349"/>
    <w:rsid w:val="005357CD"/>
    <w:rsid w:val="00535B3F"/>
    <w:rsid w:val="00535D3E"/>
    <w:rsid w:val="005366A8"/>
    <w:rsid w:val="0053670D"/>
    <w:rsid w:val="0053676D"/>
    <w:rsid w:val="00536794"/>
    <w:rsid w:val="00536C55"/>
    <w:rsid w:val="0053725A"/>
    <w:rsid w:val="0053799C"/>
    <w:rsid w:val="00537A36"/>
    <w:rsid w:val="00537A55"/>
    <w:rsid w:val="00540215"/>
    <w:rsid w:val="00540312"/>
    <w:rsid w:val="00540D9B"/>
    <w:rsid w:val="00540F2E"/>
    <w:rsid w:val="005411A0"/>
    <w:rsid w:val="00541ECD"/>
    <w:rsid w:val="00541F46"/>
    <w:rsid w:val="00542108"/>
    <w:rsid w:val="0054225E"/>
    <w:rsid w:val="00542C0A"/>
    <w:rsid w:val="00542CAA"/>
    <w:rsid w:val="00542F80"/>
    <w:rsid w:val="00543223"/>
    <w:rsid w:val="00543725"/>
    <w:rsid w:val="00543AB0"/>
    <w:rsid w:val="00543BC0"/>
    <w:rsid w:val="00543D5E"/>
    <w:rsid w:val="00543F71"/>
    <w:rsid w:val="00544005"/>
    <w:rsid w:val="005441D9"/>
    <w:rsid w:val="005444C2"/>
    <w:rsid w:val="005447B2"/>
    <w:rsid w:val="00544A1A"/>
    <w:rsid w:val="00544AA2"/>
    <w:rsid w:val="00544E21"/>
    <w:rsid w:val="00544ED0"/>
    <w:rsid w:val="00544F58"/>
    <w:rsid w:val="00544F6A"/>
    <w:rsid w:val="00544FC4"/>
    <w:rsid w:val="00545075"/>
    <w:rsid w:val="00545329"/>
    <w:rsid w:val="005458F2"/>
    <w:rsid w:val="00545B83"/>
    <w:rsid w:val="00545F8C"/>
    <w:rsid w:val="0054613A"/>
    <w:rsid w:val="00546184"/>
    <w:rsid w:val="00546274"/>
    <w:rsid w:val="0054667E"/>
    <w:rsid w:val="005466F1"/>
    <w:rsid w:val="00546710"/>
    <w:rsid w:val="00546805"/>
    <w:rsid w:val="00546A8D"/>
    <w:rsid w:val="00546D4B"/>
    <w:rsid w:val="00546E99"/>
    <w:rsid w:val="00546ECB"/>
    <w:rsid w:val="00546FDC"/>
    <w:rsid w:val="005470CE"/>
    <w:rsid w:val="00547255"/>
    <w:rsid w:val="00547901"/>
    <w:rsid w:val="00547A80"/>
    <w:rsid w:val="00547BC7"/>
    <w:rsid w:val="005504CC"/>
    <w:rsid w:val="005505E5"/>
    <w:rsid w:val="00550CB1"/>
    <w:rsid w:val="00550DC9"/>
    <w:rsid w:val="0055140F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24F"/>
    <w:rsid w:val="0055455E"/>
    <w:rsid w:val="00554626"/>
    <w:rsid w:val="00554DBF"/>
    <w:rsid w:val="00554F1C"/>
    <w:rsid w:val="005553B2"/>
    <w:rsid w:val="00555451"/>
    <w:rsid w:val="0055550D"/>
    <w:rsid w:val="00555BE8"/>
    <w:rsid w:val="00555CFD"/>
    <w:rsid w:val="00556248"/>
    <w:rsid w:val="0055638E"/>
    <w:rsid w:val="0055644D"/>
    <w:rsid w:val="00556A4E"/>
    <w:rsid w:val="0055728E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031"/>
    <w:rsid w:val="00561430"/>
    <w:rsid w:val="00561623"/>
    <w:rsid w:val="005617DD"/>
    <w:rsid w:val="00561E80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551"/>
    <w:rsid w:val="00564742"/>
    <w:rsid w:val="00564DED"/>
    <w:rsid w:val="00564EA7"/>
    <w:rsid w:val="00564F9B"/>
    <w:rsid w:val="00565273"/>
    <w:rsid w:val="0056537E"/>
    <w:rsid w:val="005655EC"/>
    <w:rsid w:val="00565A06"/>
    <w:rsid w:val="00565ABB"/>
    <w:rsid w:val="00565B55"/>
    <w:rsid w:val="00565F29"/>
    <w:rsid w:val="005663FA"/>
    <w:rsid w:val="00566549"/>
    <w:rsid w:val="00566567"/>
    <w:rsid w:val="00566681"/>
    <w:rsid w:val="00566B61"/>
    <w:rsid w:val="00567629"/>
    <w:rsid w:val="00567D34"/>
    <w:rsid w:val="00567F50"/>
    <w:rsid w:val="00570183"/>
    <w:rsid w:val="005703CE"/>
    <w:rsid w:val="005705E6"/>
    <w:rsid w:val="00570794"/>
    <w:rsid w:val="00570BAD"/>
    <w:rsid w:val="00570CD7"/>
    <w:rsid w:val="00570DC0"/>
    <w:rsid w:val="00570DF6"/>
    <w:rsid w:val="00571039"/>
    <w:rsid w:val="00571433"/>
    <w:rsid w:val="00571554"/>
    <w:rsid w:val="00571CB8"/>
    <w:rsid w:val="00572184"/>
    <w:rsid w:val="00572355"/>
    <w:rsid w:val="00572373"/>
    <w:rsid w:val="0057258B"/>
    <w:rsid w:val="00572662"/>
    <w:rsid w:val="00572947"/>
    <w:rsid w:val="0057308B"/>
    <w:rsid w:val="005735B1"/>
    <w:rsid w:val="005739F2"/>
    <w:rsid w:val="00573AD0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972"/>
    <w:rsid w:val="005759FB"/>
    <w:rsid w:val="00575D87"/>
    <w:rsid w:val="00576577"/>
    <w:rsid w:val="005765FC"/>
    <w:rsid w:val="00576698"/>
    <w:rsid w:val="00576E26"/>
    <w:rsid w:val="005771B3"/>
    <w:rsid w:val="005779B2"/>
    <w:rsid w:val="00577CD2"/>
    <w:rsid w:val="005801D9"/>
    <w:rsid w:val="0058031A"/>
    <w:rsid w:val="00580B85"/>
    <w:rsid w:val="00580CAE"/>
    <w:rsid w:val="00580ECB"/>
    <w:rsid w:val="0058123C"/>
    <w:rsid w:val="005817B4"/>
    <w:rsid w:val="00581E5A"/>
    <w:rsid w:val="005821EB"/>
    <w:rsid w:val="005822AC"/>
    <w:rsid w:val="005824AE"/>
    <w:rsid w:val="00582875"/>
    <w:rsid w:val="00582A24"/>
    <w:rsid w:val="00582C6E"/>
    <w:rsid w:val="00582D65"/>
    <w:rsid w:val="00582EFF"/>
    <w:rsid w:val="0058320D"/>
    <w:rsid w:val="00583267"/>
    <w:rsid w:val="00583CE0"/>
    <w:rsid w:val="00583CEF"/>
    <w:rsid w:val="00584011"/>
    <w:rsid w:val="00584539"/>
    <w:rsid w:val="005845F9"/>
    <w:rsid w:val="00584639"/>
    <w:rsid w:val="005848AB"/>
    <w:rsid w:val="00584ED8"/>
    <w:rsid w:val="00584FD5"/>
    <w:rsid w:val="005850CE"/>
    <w:rsid w:val="005851BE"/>
    <w:rsid w:val="00585FC3"/>
    <w:rsid w:val="005860CD"/>
    <w:rsid w:val="00586280"/>
    <w:rsid w:val="005864F8"/>
    <w:rsid w:val="005866B5"/>
    <w:rsid w:val="00586A05"/>
    <w:rsid w:val="00586B44"/>
    <w:rsid w:val="00586E28"/>
    <w:rsid w:val="00587086"/>
    <w:rsid w:val="00587198"/>
    <w:rsid w:val="005873AE"/>
    <w:rsid w:val="00587637"/>
    <w:rsid w:val="005876AA"/>
    <w:rsid w:val="005876ED"/>
    <w:rsid w:val="00587B1D"/>
    <w:rsid w:val="00587C02"/>
    <w:rsid w:val="00590167"/>
    <w:rsid w:val="00590AB3"/>
    <w:rsid w:val="00590DAE"/>
    <w:rsid w:val="005912C3"/>
    <w:rsid w:val="005912F4"/>
    <w:rsid w:val="005913AF"/>
    <w:rsid w:val="00591521"/>
    <w:rsid w:val="0059165E"/>
    <w:rsid w:val="00591901"/>
    <w:rsid w:val="00591ABE"/>
    <w:rsid w:val="00591E50"/>
    <w:rsid w:val="00591F41"/>
    <w:rsid w:val="005920D3"/>
    <w:rsid w:val="0059217A"/>
    <w:rsid w:val="005921AB"/>
    <w:rsid w:val="005921B4"/>
    <w:rsid w:val="005923C0"/>
    <w:rsid w:val="005928D6"/>
    <w:rsid w:val="005935EB"/>
    <w:rsid w:val="00593A61"/>
    <w:rsid w:val="00593AD5"/>
    <w:rsid w:val="00593B3A"/>
    <w:rsid w:val="00593DC2"/>
    <w:rsid w:val="00594330"/>
    <w:rsid w:val="0059439A"/>
    <w:rsid w:val="00594CFF"/>
    <w:rsid w:val="0059502A"/>
    <w:rsid w:val="00595339"/>
    <w:rsid w:val="0059542F"/>
    <w:rsid w:val="00595513"/>
    <w:rsid w:val="005958E7"/>
    <w:rsid w:val="00595F3F"/>
    <w:rsid w:val="00596077"/>
    <w:rsid w:val="005961EC"/>
    <w:rsid w:val="005965B1"/>
    <w:rsid w:val="0059676D"/>
    <w:rsid w:val="00596918"/>
    <w:rsid w:val="0059693A"/>
    <w:rsid w:val="0059694B"/>
    <w:rsid w:val="00596AB2"/>
    <w:rsid w:val="00596BFD"/>
    <w:rsid w:val="00596C5E"/>
    <w:rsid w:val="00596C97"/>
    <w:rsid w:val="00596E03"/>
    <w:rsid w:val="00596F0A"/>
    <w:rsid w:val="00596F28"/>
    <w:rsid w:val="00597918"/>
    <w:rsid w:val="00597BB2"/>
    <w:rsid w:val="00597ECA"/>
    <w:rsid w:val="005A06A3"/>
    <w:rsid w:val="005A06D4"/>
    <w:rsid w:val="005A13FB"/>
    <w:rsid w:val="005A1938"/>
    <w:rsid w:val="005A1CCB"/>
    <w:rsid w:val="005A1DC7"/>
    <w:rsid w:val="005A21BB"/>
    <w:rsid w:val="005A274C"/>
    <w:rsid w:val="005A2750"/>
    <w:rsid w:val="005A2C61"/>
    <w:rsid w:val="005A2D16"/>
    <w:rsid w:val="005A2D46"/>
    <w:rsid w:val="005A2DB3"/>
    <w:rsid w:val="005A2EC5"/>
    <w:rsid w:val="005A2F06"/>
    <w:rsid w:val="005A3337"/>
    <w:rsid w:val="005A3342"/>
    <w:rsid w:val="005A34B1"/>
    <w:rsid w:val="005A35A1"/>
    <w:rsid w:val="005A388F"/>
    <w:rsid w:val="005A396D"/>
    <w:rsid w:val="005A3B20"/>
    <w:rsid w:val="005A3CA2"/>
    <w:rsid w:val="005A3FFB"/>
    <w:rsid w:val="005A423A"/>
    <w:rsid w:val="005A4310"/>
    <w:rsid w:val="005A4977"/>
    <w:rsid w:val="005A4DEB"/>
    <w:rsid w:val="005A55A4"/>
    <w:rsid w:val="005A5638"/>
    <w:rsid w:val="005A5A1E"/>
    <w:rsid w:val="005A5ECA"/>
    <w:rsid w:val="005A5FC8"/>
    <w:rsid w:val="005A6083"/>
    <w:rsid w:val="005A6098"/>
    <w:rsid w:val="005A620C"/>
    <w:rsid w:val="005A6225"/>
    <w:rsid w:val="005A6402"/>
    <w:rsid w:val="005A6966"/>
    <w:rsid w:val="005A69A3"/>
    <w:rsid w:val="005A6B8B"/>
    <w:rsid w:val="005A6D9E"/>
    <w:rsid w:val="005A6FB8"/>
    <w:rsid w:val="005A7468"/>
    <w:rsid w:val="005A7527"/>
    <w:rsid w:val="005A7544"/>
    <w:rsid w:val="005A7824"/>
    <w:rsid w:val="005A7837"/>
    <w:rsid w:val="005A7A0F"/>
    <w:rsid w:val="005A7ABD"/>
    <w:rsid w:val="005A7B93"/>
    <w:rsid w:val="005B01E1"/>
    <w:rsid w:val="005B04E0"/>
    <w:rsid w:val="005B0AFD"/>
    <w:rsid w:val="005B0EA8"/>
    <w:rsid w:val="005B0FDF"/>
    <w:rsid w:val="005B1176"/>
    <w:rsid w:val="005B1204"/>
    <w:rsid w:val="005B161B"/>
    <w:rsid w:val="005B17A3"/>
    <w:rsid w:val="005B1B1A"/>
    <w:rsid w:val="005B1D7B"/>
    <w:rsid w:val="005B1E22"/>
    <w:rsid w:val="005B1ECA"/>
    <w:rsid w:val="005B2A2A"/>
    <w:rsid w:val="005B2DCE"/>
    <w:rsid w:val="005B30B3"/>
    <w:rsid w:val="005B3E1D"/>
    <w:rsid w:val="005B3F1D"/>
    <w:rsid w:val="005B411B"/>
    <w:rsid w:val="005B4267"/>
    <w:rsid w:val="005B43D3"/>
    <w:rsid w:val="005B448E"/>
    <w:rsid w:val="005B48E7"/>
    <w:rsid w:val="005B49C4"/>
    <w:rsid w:val="005B4A3E"/>
    <w:rsid w:val="005B4AFB"/>
    <w:rsid w:val="005B4B0B"/>
    <w:rsid w:val="005B5062"/>
    <w:rsid w:val="005B50DB"/>
    <w:rsid w:val="005B5767"/>
    <w:rsid w:val="005B58B2"/>
    <w:rsid w:val="005B58C1"/>
    <w:rsid w:val="005B5942"/>
    <w:rsid w:val="005B59B4"/>
    <w:rsid w:val="005B5AD0"/>
    <w:rsid w:val="005B5D1D"/>
    <w:rsid w:val="005B5F99"/>
    <w:rsid w:val="005B5FBC"/>
    <w:rsid w:val="005B62C7"/>
    <w:rsid w:val="005B6376"/>
    <w:rsid w:val="005B643F"/>
    <w:rsid w:val="005B67D8"/>
    <w:rsid w:val="005B71EE"/>
    <w:rsid w:val="005B72A7"/>
    <w:rsid w:val="005B753B"/>
    <w:rsid w:val="005B7688"/>
    <w:rsid w:val="005B776B"/>
    <w:rsid w:val="005B78CD"/>
    <w:rsid w:val="005B7D3F"/>
    <w:rsid w:val="005C0073"/>
    <w:rsid w:val="005C0239"/>
    <w:rsid w:val="005C0382"/>
    <w:rsid w:val="005C0545"/>
    <w:rsid w:val="005C059E"/>
    <w:rsid w:val="005C0A9A"/>
    <w:rsid w:val="005C0AB6"/>
    <w:rsid w:val="005C0B72"/>
    <w:rsid w:val="005C0CDE"/>
    <w:rsid w:val="005C0CEB"/>
    <w:rsid w:val="005C0FB2"/>
    <w:rsid w:val="005C1106"/>
    <w:rsid w:val="005C129C"/>
    <w:rsid w:val="005C1389"/>
    <w:rsid w:val="005C1576"/>
    <w:rsid w:val="005C16E5"/>
    <w:rsid w:val="005C18E7"/>
    <w:rsid w:val="005C1A74"/>
    <w:rsid w:val="005C1D2D"/>
    <w:rsid w:val="005C1F33"/>
    <w:rsid w:val="005C2144"/>
    <w:rsid w:val="005C226A"/>
    <w:rsid w:val="005C280C"/>
    <w:rsid w:val="005C2881"/>
    <w:rsid w:val="005C28E1"/>
    <w:rsid w:val="005C2D72"/>
    <w:rsid w:val="005C2E85"/>
    <w:rsid w:val="005C2F60"/>
    <w:rsid w:val="005C3218"/>
    <w:rsid w:val="005C383C"/>
    <w:rsid w:val="005C384D"/>
    <w:rsid w:val="005C3B6B"/>
    <w:rsid w:val="005C3D93"/>
    <w:rsid w:val="005C4527"/>
    <w:rsid w:val="005C49B9"/>
    <w:rsid w:val="005C4A09"/>
    <w:rsid w:val="005C4A67"/>
    <w:rsid w:val="005C4E46"/>
    <w:rsid w:val="005C4F29"/>
    <w:rsid w:val="005C51F3"/>
    <w:rsid w:val="005C52AA"/>
    <w:rsid w:val="005C52DA"/>
    <w:rsid w:val="005C566E"/>
    <w:rsid w:val="005C56EC"/>
    <w:rsid w:val="005C58D9"/>
    <w:rsid w:val="005C59E4"/>
    <w:rsid w:val="005C5BFB"/>
    <w:rsid w:val="005C5D99"/>
    <w:rsid w:val="005C5FFD"/>
    <w:rsid w:val="005C65B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0C0C"/>
    <w:rsid w:val="005D13C3"/>
    <w:rsid w:val="005D1B4A"/>
    <w:rsid w:val="005D1B78"/>
    <w:rsid w:val="005D1B91"/>
    <w:rsid w:val="005D1DBD"/>
    <w:rsid w:val="005D2526"/>
    <w:rsid w:val="005D288B"/>
    <w:rsid w:val="005D2891"/>
    <w:rsid w:val="005D29CE"/>
    <w:rsid w:val="005D2B43"/>
    <w:rsid w:val="005D2BAE"/>
    <w:rsid w:val="005D2E73"/>
    <w:rsid w:val="005D2FBD"/>
    <w:rsid w:val="005D32AF"/>
    <w:rsid w:val="005D33C9"/>
    <w:rsid w:val="005D3F10"/>
    <w:rsid w:val="005D4019"/>
    <w:rsid w:val="005D45B0"/>
    <w:rsid w:val="005D467D"/>
    <w:rsid w:val="005D4F11"/>
    <w:rsid w:val="005D53A6"/>
    <w:rsid w:val="005D5401"/>
    <w:rsid w:val="005D5641"/>
    <w:rsid w:val="005D571F"/>
    <w:rsid w:val="005D5BB2"/>
    <w:rsid w:val="005D5C6D"/>
    <w:rsid w:val="005D5E59"/>
    <w:rsid w:val="005D5F5D"/>
    <w:rsid w:val="005D5FF1"/>
    <w:rsid w:val="005D6226"/>
    <w:rsid w:val="005D648C"/>
    <w:rsid w:val="005D6630"/>
    <w:rsid w:val="005D6AE7"/>
    <w:rsid w:val="005D6AFC"/>
    <w:rsid w:val="005D6BB2"/>
    <w:rsid w:val="005D6F94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389"/>
    <w:rsid w:val="005E147E"/>
    <w:rsid w:val="005E168D"/>
    <w:rsid w:val="005E1860"/>
    <w:rsid w:val="005E217E"/>
    <w:rsid w:val="005E246C"/>
    <w:rsid w:val="005E29A9"/>
    <w:rsid w:val="005E2AE5"/>
    <w:rsid w:val="005E2AE8"/>
    <w:rsid w:val="005E2B41"/>
    <w:rsid w:val="005E2FB8"/>
    <w:rsid w:val="005E3251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4AA"/>
    <w:rsid w:val="005E5513"/>
    <w:rsid w:val="005E55C3"/>
    <w:rsid w:val="005E585D"/>
    <w:rsid w:val="005E5901"/>
    <w:rsid w:val="005E59AE"/>
    <w:rsid w:val="005E5A66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42"/>
    <w:rsid w:val="005F0284"/>
    <w:rsid w:val="005F04F9"/>
    <w:rsid w:val="005F0925"/>
    <w:rsid w:val="005F0C02"/>
    <w:rsid w:val="005F0FFE"/>
    <w:rsid w:val="005F102C"/>
    <w:rsid w:val="005F1180"/>
    <w:rsid w:val="005F1851"/>
    <w:rsid w:val="005F1DFE"/>
    <w:rsid w:val="005F21AA"/>
    <w:rsid w:val="005F21F6"/>
    <w:rsid w:val="005F2481"/>
    <w:rsid w:val="005F249D"/>
    <w:rsid w:val="005F29EB"/>
    <w:rsid w:val="005F2A43"/>
    <w:rsid w:val="005F2AA3"/>
    <w:rsid w:val="005F3158"/>
    <w:rsid w:val="005F319C"/>
    <w:rsid w:val="005F33AB"/>
    <w:rsid w:val="005F3409"/>
    <w:rsid w:val="005F3976"/>
    <w:rsid w:val="005F3D7D"/>
    <w:rsid w:val="005F3FDE"/>
    <w:rsid w:val="005F414C"/>
    <w:rsid w:val="005F4477"/>
    <w:rsid w:val="005F4519"/>
    <w:rsid w:val="005F463F"/>
    <w:rsid w:val="005F4A06"/>
    <w:rsid w:val="005F4D3C"/>
    <w:rsid w:val="005F5DC9"/>
    <w:rsid w:val="005F6064"/>
    <w:rsid w:val="005F6393"/>
    <w:rsid w:val="005F6489"/>
    <w:rsid w:val="005F66A6"/>
    <w:rsid w:val="005F6A76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A65"/>
    <w:rsid w:val="00600E58"/>
    <w:rsid w:val="00600EAF"/>
    <w:rsid w:val="00601302"/>
    <w:rsid w:val="00601937"/>
    <w:rsid w:val="006021FC"/>
    <w:rsid w:val="00602928"/>
    <w:rsid w:val="00602E3E"/>
    <w:rsid w:val="00603179"/>
    <w:rsid w:val="006033B6"/>
    <w:rsid w:val="0060363F"/>
    <w:rsid w:val="006036E3"/>
    <w:rsid w:val="00603A99"/>
    <w:rsid w:val="00603BC7"/>
    <w:rsid w:val="00603CA5"/>
    <w:rsid w:val="00604031"/>
    <w:rsid w:val="006042A3"/>
    <w:rsid w:val="00604365"/>
    <w:rsid w:val="00604439"/>
    <w:rsid w:val="00604633"/>
    <w:rsid w:val="00604957"/>
    <w:rsid w:val="00604BBB"/>
    <w:rsid w:val="00604E3F"/>
    <w:rsid w:val="00605203"/>
    <w:rsid w:val="00605217"/>
    <w:rsid w:val="0060562D"/>
    <w:rsid w:val="00606803"/>
    <w:rsid w:val="00610137"/>
    <w:rsid w:val="006102D8"/>
    <w:rsid w:val="0061039B"/>
    <w:rsid w:val="00610672"/>
    <w:rsid w:val="0061069A"/>
    <w:rsid w:val="00610BD0"/>
    <w:rsid w:val="00610F09"/>
    <w:rsid w:val="00611527"/>
    <w:rsid w:val="00611837"/>
    <w:rsid w:val="0061288D"/>
    <w:rsid w:val="00612CE8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4B1"/>
    <w:rsid w:val="006146DC"/>
    <w:rsid w:val="00615572"/>
    <w:rsid w:val="00615641"/>
    <w:rsid w:val="00615682"/>
    <w:rsid w:val="0061572E"/>
    <w:rsid w:val="00615885"/>
    <w:rsid w:val="00615978"/>
    <w:rsid w:val="00615B6F"/>
    <w:rsid w:val="00616536"/>
    <w:rsid w:val="006165E6"/>
    <w:rsid w:val="00616978"/>
    <w:rsid w:val="00616AC2"/>
    <w:rsid w:val="00616FB2"/>
    <w:rsid w:val="00616FDA"/>
    <w:rsid w:val="0061704C"/>
    <w:rsid w:val="006172F1"/>
    <w:rsid w:val="00617811"/>
    <w:rsid w:val="00617ADB"/>
    <w:rsid w:val="00617B46"/>
    <w:rsid w:val="00617D92"/>
    <w:rsid w:val="00617FD6"/>
    <w:rsid w:val="00620259"/>
    <w:rsid w:val="006203A4"/>
    <w:rsid w:val="006209FF"/>
    <w:rsid w:val="00620BD1"/>
    <w:rsid w:val="00620E32"/>
    <w:rsid w:val="00620F24"/>
    <w:rsid w:val="00620F5D"/>
    <w:rsid w:val="00621722"/>
    <w:rsid w:val="00621B47"/>
    <w:rsid w:val="00621EAA"/>
    <w:rsid w:val="00621F7B"/>
    <w:rsid w:val="0062217A"/>
    <w:rsid w:val="00622492"/>
    <w:rsid w:val="00622BE8"/>
    <w:rsid w:val="00622D7A"/>
    <w:rsid w:val="00622FAC"/>
    <w:rsid w:val="00623064"/>
    <w:rsid w:val="0062306D"/>
    <w:rsid w:val="006233D9"/>
    <w:rsid w:val="006239AE"/>
    <w:rsid w:val="00624604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CDE"/>
    <w:rsid w:val="00626D3A"/>
    <w:rsid w:val="0062708A"/>
    <w:rsid w:val="0062711F"/>
    <w:rsid w:val="006275DF"/>
    <w:rsid w:val="00630CAF"/>
    <w:rsid w:val="00630DCA"/>
    <w:rsid w:val="00630FAB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466"/>
    <w:rsid w:val="0063354F"/>
    <w:rsid w:val="00633717"/>
    <w:rsid w:val="006339A6"/>
    <w:rsid w:val="00633A98"/>
    <w:rsid w:val="00633D86"/>
    <w:rsid w:val="006341FD"/>
    <w:rsid w:val="00634257"/>
    <w:rsid w:val="0063485B"/>
    <w:rsid w:val="00634893"/>
    <w:rsid w:val="006349BE"/>
    <w:rsid w:val="00634A9F"/>
    <w:rsid w:val="00634C8E"/>
    <w:rsid w:val="00634D55"/>
    <w:rsid w:val="00634EF8"/>
    <w:rsid w:val="0063551B"/>
    <w:rsid w:val="00635A07"/>
    <w:rsid w:val="00636189"/>
    <w:rsid w:val="00636363"/>
    <w:rsid w:val="00636432"/>
    <w:rsid w:val="006365CB"/>
    <w:rsid w:val="00636F7D"/>
    <w:rsid w:val="0063701A"/>
    <w:rsid w:val="00637285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0A20"/>
    <w:rsid w:val="00640EB9"/>
    <w:rsid w:val="00640F45"/>
    <w:rsid w:val="00641047"/>
    <w:rsid w:val="0064119C"/>
    <w:rsid w:val="00641452"/>
    <w:rsid w:val="006415D2"/>
    <w:rsid w:val="0064176E"/>
    <w:rsid w:val="00641CAD"/>
    <w:rsid w:val="00641FD4"/>
    <w:rsid w:val="0064213D"/>
    <w:rsid w:val="006423FF"/>
    <w:rsid w:val="006429A0"/>
    <w:rsid w:val="00642C2D"/>
    <w:rsid w:val="00643208"/>
    <w:rsid w:val="006438BE"/>
    <w:rsid w:val="00643C53"/>
    <w:rsid w:val="006441DA"/>
    <w:rsid w:val="006445CE"/>
    <w:rsid w:val="00644C9B"/>
    <w:rsid w:val="00644D78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EC"/>
    <w:rsid w:val="0064731F"/>
    <w:rsid w:val="0064738F"/>
    <w:rsid w:val="00647656"/>
    <w:rsid w:val="00647815"/>
    <w:rsid w:val="0064790E"/>
    <w:rsid w:val="006479CD"/>
    <w:rsid w:val="006503AB"/>
    <w:rsid w:val="00650C78"/>
    <w:rsid w:val="00650D30"/>
    <w:rsid w:val="00651108"/>
    <w:rsid w:val="0065124D"/>
    <w:rsid w:val="00651448"/>
    <w:rsid w:val="00651737"/>
    <w:rsid w:val="00651957"/>
    <w:rsid w:val="0065208E"/>
    <w:rsid w:val="00652D97"/>
    <w:rsid w:val="00653237"/>
    <w:rsid w:val="006532BE"/>
    <w:rsid w:val="0065331B"/>
    <w:rsid w:val="00653517"/>
    <w:rsid w:val="00653940"/>
    <w:rsid w:val="0065413F"/>
    <w:rsid w:val="00654154"/>
    <w:rsid w:val="006546D4"/>
    <w:rsid w:val="00654D35"/>
    <w:rsid w:val="00654EFF"/>
    <w:rsid w:val="00654F76"/>
    <w:rsid w:val="00655055"/>
    <w:rsid w:val="00655101"/>
    <w:rsid w:val="0065519F"/>
    <w:rsid w:val="0065560D"/>
    <w:rsid w:val="00655ADC"/>
    <w:rsid w:val="006560EC"/>
    <w:rsid w:val="0065627D"/>
    <w:rsid w:val="00656404"/>
    <w:rsid w:val="006567A9"/>
    <w:rsid w:val="00656C6E"/>
    <w:rsid w:val="00657019"/>
    <w:rsid w:val="00657116"/>
    <w:rsid w:val="006574E3"/>
    <w:rsid w:val="0065763B"/>
    <w:rsid w:val="00657D94"/>
    <w:rsid w:val="0066057E"/>
    <w:rsid w:val="006609FF"/>
    <w:rsid w:val="00660FF5"/>
    <w:rsid w:val="006610CB"/>
    <w:rsid w:val="00661159"/>
    <w:rsid w:val="006615C9"/>
    <w:rsid w:val="00661B53"/>
    <w:rsid w:val="00661E74"/>
    <w:rsid w:val="00661FF4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3A2"/>
    <w:rsid w:val="00665638"/>
    <w:rsid w:val="0066579E"/>
    <w:rsid w:val="00665961"/>
    <w:rsid w:val="00666119"/>
    <w:rsid w:val="0066645A"/>
    <w:rsid w:val="006668C1"/>
    <w:rsid w:val="00666DBB"/>
    <w:rsid w:val="006674AC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346"/>
    <w:rsid w:val="006707C9"/>
    <w:rsid w:val="0067099F"/>
    <w:rsid w:val="00670CBB"/>
    <w:rsid w:val="00670FD9"/>
    <w:rsid w:val="006710C4"/>
    <w:rsid w:val="006710CF"/>
    <w:rsid w:val="0067114B"/>
    <w:rsid w:val="00671180"/>
    <w:rsid w:val="0067120D"/>
    <w:rsid w:val="006712AD"/>
    <w:rsid w:val="00671372"/>
    <w:rsid w:val="00671379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9B5"/>
    <w:rsid w:val="00675DBF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71B"/>
    <w:rsid w:val="00677B88"/>
    <w:rsid w:val="00680024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0A"/>
    <w:rsid w:val="00682283"/>
    <w:rsid w:val="006822C3"/>
    <w:rsid w:val="006825E9"/>
    <w:rsid w:val="00682D88"/>
    <w:rsid w:val="006831E8"/>
    <w:rsid w:val="00683238"/>
    <w:rsid w:val="00683377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5991"/>
    <w:rsid w:val="00685DCB"/>
    <w:rsid w:val="00686167"/>
    <w:rsid w:val="006863FF"/>
    <w:rsid w:val="0068645B"/>
    <w:rsid w:val="006871DA"/>
    <w:rsid w:val="006872A2"/>
    <w:rsid w:val="0068756A"/>
    <w:rsid w:val="006877ED"/>
    <w:rsid w:val="00687938"/>
    <w:rsid w:val="006879A5"/>
    <w:rsid w:val="00687A9E"/>
    <w:rsid w:val="00690137"/>
    <w:rsid w:val="00690276"/>
    <w:rsid w:val="0069029D"/>
    <w:rsid w:val="00690668"/>
    <w:rsid w:val="0069072F"/>
    <w:rsid w:val="006908DC"/>
    <w:rsid w:val="00690BB8"/>
    <w:rsid w:val="0069123D"/>
    <w:rsid w:val="00691889"/>
    <w:rsid w:val="00691B64"/>
    <w:rsid w:val="00691C2F"/>
    <w:rsid w:val="00692115"/>
    <w:rsid w:val="006924EA"/>
    <w:rsid w:val="00692874"/>
    <w:rsid w:val="00692A2E"/>
    <w:rsid w:val="00692AE4"/>
    <w:rsid w:val="00692D44"/>
    <w:rsid w:val="00692F1B"/>
    <w:rsid w:val="00692F45"/>
    <w:rsid w:val="00693A38"/>
    <w:rsid w:val="00693B69"/>
    <w:rsid w:val="00693B96"/>
    <w:rsid w:val="00693BC8"/>
    <w:rsid w:val="006944B9"/>
    <w:rsid w:val="00694712"/>
    <w:rsid w:val="006947BF"/>
    <w:rsid w:val="0069493D"/>
    <w:rsid w:val="00694BCA"/>
    <w:rsid w:val="00695007"/>
    <w:rsid w:val="00695139"/>
    <w:rsid w:val="006951BB"/>
    <w:rsid w:val="006952EA"/>
    <w:rsid w:val="006953B9"/>
    <w:rsid w:val="006954B5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0E81"/>
    <w:rsid w:val="006A0F0A"/>
    <w:rsid w:val="006A1036"/>
    <w:rsid w:val="006A1221"/>
    <w:rsid w:val="006A18D8"/>
    <w:rsid w:val="006A1928"/>
    <w:rsid w:val="006A1C70"/>
    <w:rsid w:val="006A1CE9"/>
    <w:rsid w:val="006A20E8"/>
    <w:rsid w:val="006A238C"/>
    <w:rsid w:val="006A24D3"/>
    <w:rsid w:val="006A2ADD"/>
    <w:rsid w:val="006A2B82"/>
    <w:rsid w:val="006A2E80"/>
    <w:rsid w:val="006A341F"/>
    <w:rsid w:val="006A361A"/>
    <w:rsid w:val="006A3750"/>
    <w:rsid w:val="006A38F1"/>
    <w:rsid w:val="006A3A4F"/>
    <w:rsid w:val="006A40B1"/>
    <w:rsid w:val="006A4302"/>
    <w:rsid w:val="006A487E"/>
    <w:rsid w:val="006A516D"/>
    <w:rsid w:val="006A5A5C"/>
    <w:rsid w:val="006A5B31"/>
    <w:rsid w:val="006A63C3"/>
    <w:rsid w:val="006A6D60"/>
    <w:rsid w:val="006A6E4C"/>
    <w:rsid w:val="006A765F"/>
    <w:rsid w:val="006A784F"/>
    <w:rsid w:val="006A7AC3"/>
    <w:rsid w:val="006A7BFA"/>
    <w:rsid w:val="006A7E6D"/>
    <w:rsid w:val="006B012F"/>
    <w:rsid w:val="006B0742"/>
    <w:rsid w:val="006B0A8C"/>
    <w:rsid w:val="006B0AF0"/>
    <w:rsid w:val="006B0B07"/>
    <w:rsid w:val="006B0DF7"/>
    <w:rsid w:val="006B0E9A"/>
    <w:rsid w:val="006B1689"/>
    <w:rsid w:val="006B1747"/>
    <w:rsid w:val="006B19DE"/>
    <w:rsid w:val="006B1AA5"/>
    <w:rsid w:val="006B1FAA"/>
    <w:rsid w:val="006B22E3"/>
    <w:rsid w:val="006B273E"/>
    <w:rsid w:val="006B2A98"/>
    <w:rsid w:val="006B2CF6"/>
    <w:rsid w:val="006B2FA8"/>
    <w:rsid w:val="006B335E"/>
    <w:rsid w:val="006B3B8F"/>
    <w:rsid w:val="006B3C6A"/>
    <w:rsid w:val="006B4005"/>
    <w:rsid w:val="006B467B"/>
    <w:rsid w:val="006B4A87"/>
    <w:rsid w:val="006B4D21"/>
    <w:rsid w:val="006B4E33"/>
    <w:rsid w:val="006B4E49"/>
    <w:rsid w:val="006B4FB8"/>
    <w:rsid w:val="006B5070"/>
    <w:rsid w:val="006B5310"/>
    <w:rsid w:val="006B563F"/>
    <w:rsid w:val="006B58C4"/>
    <w:rsid w:val="006B5FBB"/>
    <w:rsid w:val="006B6424"/>
    <w:rsid w:val="006B6CDD"/>
    <w:rsid w:val="006B6D28"/>
    <w:rsid w:val="006B7136"/>
    <w:rsid w:val="006B79C6"/>
    <w:rsid w:val="006C0037"/>
    <w:rsid w:val="006C0256"/>
    <w:rsid w:val="006C02EC"/>
    <w:rsid w:val="006C038B"/>
    <w:rsid w:val="006C069D"/>
    <w:rsid w:val="006C154F"/>
    <w:rsid w:val="006C1694"/>
    <w:rsid w:val="006C1951"/>
    <w:rsid w:val="006C2153"/>
    <w:rsid w:val="006C25BF"/>
    <w:rsid w:val="006C272A"/>
    <w:rsid w:val="006C29FC"/>
    <w:rsid w:val="006C2DE0"/>
    <w:rsid w:val="006C2F74"/>
    <w:rsid w:val="006C3249"/>
    <w:rsid w:val="006C34C9"/>
    <w:rsid w:val="006C38EE"/>
    <w:rsid w:val="006C3A43"/>
    <w:rsid w:val="006C3DA1"/>
    <w:rsid w:val="006C428B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30"/>
    <w:rsid w:val="006C5373"/>
    <w:rsid w:val="006C53C6"/>
    <w:rsid w:val="006C54E5"/>
    <w:rsid w:val="006C5533"/>
    <w:rsid w:val="006C5769"/>
    <w:rsid w:val="006C5945"/>
    <w:rsid w:val="006C5EEF"/>
    <w:rsid w:val="006C64C8"/>
    <w:rsid w:val="006C66B4"/>
    <w:rsid w:val="006C6963"/>
    <w:rsid w:val="006C6B53"/>
    <w:rsid w:val="006C6D29"/>
    <w:rsid w:val="006C77AC"/>
    <w:rsid w:val="006C7915"/>
    <w:rsid w:val="006C7B1A"/>
    <w:rsid w:val="006C7CC0"/>
    <w:rsid w:val="006C7EFA"/>
    <w:rsid w:val="006C7F54"/>
    <w:rsid w:val="006D01CC"/>
    <w:rsid w:val="006D071C"/>
    <w:rsid w:val="006D08EA"/>
    <w:rsid w:val="006D1055"/>
    <w:rsid w:val="006D1178"/>
    <w:rsid w:val="006D17A0"/>
    <w:rsid w:val="006D1A5C"/>
    <w:rsid w:val="006D1F82"/>
    <w:rsid w:val="006D2150"/>
    <w:rsid w:val="006D2414"/>
    <w:rsid w:val="006D26E8"/>
    <w:rsid w:val="006D2AE4"/>
    <w:rsid w:val="006D2D6F"/>
    <w:rsid w:val="006D2DC2"/>
    <w:rsid w:val="006D2E48"/>
    <w:rsid w:val="006D2EA7"/>
    <w:rsid w:val="006D3195"/>
    <w:rsid w:val="006D32B7"/>
    <w:rsid w:val="006D367F"/>
    <w:rsid w:val="006D368E"/>
    <w:rsid w:val="006D3702"/>
    <w:rsid w:val="006D388F"/>
    <w:rsid w:val="006D3AA6"/>
    <w:rsid w:val="006D3E18"/>
    <w:rsid w:val="006D3F4A"/>
    <w:rsid w:val="006D410E"/>
    <w:rsid w:val="006D44B1"/>
    <w:rsid w:val="006D4677"/>
    <w:rsid w:val="006D4686"/>
    <w:rsid w:val="006D4ABE"/>
    <w:rsid w:val="006D4B77"/>
    <w:rsid w:val="006D5291"/>
    <w:rsid w:val="006D53EF"/>
    <w:rsid w:val="006D5456"/>
    <w:rsid w:val="006D56CA"/>
    <w:rsid w:val="006D5751"/>
    <w:rsid w:val="006D59EC"/>
    <w:rsid w:val="006D5EA3"/>
    <w:rsid w:val="006D5F92"/>
    <w:rsid w:val="006D6061"/>
    <w:rsid w:val="006D6187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08EF"/>
    <w:rsid w:val="006E1344"/>
    <w:rsid w:val="006E1451"/>
    <w:rsid w:val="006E14D3"/>
    <w:rsid w:val="006E1EE5"/>
    <w:rsid w:val="006E1F90"/>
    <w:rsid w:val="006E20A7"/>
    <w:rsid w:val="006E242F"/>
    <w:rsid w:val="006E26B9"/>
    <w:rsid w:val="006E2BD2"/>
    <w:rsid w:val="006E2C1C"/>
    <w:rsid w:val="006E309B"/>
    <w:rsid w:val="006E32B8"/>
    <w:rsid w:val="006E34FD"/>
    <w:rsid w:val="006E37B2"/>
    <w:rsid w:val="006E39C1"/>
    <w:rsid w:val="006E3CEF"/>
    <w:rsid w:val="006E3E5F"/>
    <w:rsid w:val="006E40EE"/>
    <w:rsid w:val="006E454E"/>
    <w:rsid w:val="006E491A"/>
    <w:rsid w:val="006E50E8"/>
    <w:rsid w:val="006E511B"/>
    <w:rsid w:val="006E52C2"/>
    <w:rsid w:val="006E56B0"/>
    <w:rsid w:val="006E5926"/>
    <w:rsid w:val="006E5ED6"/>
    <w:rsid w:val="006E615E"/>
    <w:rsid w:val="006E6198"/>
    <w:rsid w:val="006E642F"/>
    <w:rsid w:val="006E6DEC"/>
    <w:rsid w:val="006E794B"/>
    <w:rsid w:val="006E79E6"/>
    <w:rsid w:val="006E79F6"/>
    <w:rsid w:val="006F00B0"/>
    <w:rsid w:val="006F00D4"/>
    <w:rsid w:val="006F0139"/>
    <w:rsid w:val="006F0322"/>
    <w:rsid w:val="006F0475"/>
    <w:rsid w:val="006F0AA1"/>
    <w:rsid w:val="006F0AC7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914"/>
    <w:rsid w:val="006F2AB6"/>
    <w:rsid w:val="006F2F07"/>
    <w:rsid w:val="006F2F83"/>
    <w:rsid w:val="006F30EC"/>
    <w:rsid w:val="006F3626"/>
    <w:rsid w:val="006F3637"/>
    <w:rsid w:val="006F364A"/>
    <w:rsid w:val="006F3806"/>
    <w:rsid w:val="006F3816"/>
    <w:rsid w:val="006F3F0C"/>
    <w:rsid w:val="006F4144"/>
    <w:rsid w:val="006F458C"/>
    <w:rsid w:val="006F488E"/>
    <w:rsid w:val="006F4A8B"/>
    <w:rsid w:val="006F51A7"/>
    <w:rsid w:val="006F53A1"/>
    <w:rsid w:val="006F5588"/>
    <w:rsid w:val="006F5E92"/>
    <w:rsid w:val="006F5EF2"/>
    <w:rsid w:val="006F5EF6"/>
    <w:rsid w:val="006F6115"/>
    <w:rsid w:val="006F658E"/>
    <w:rsid w:val="006F6691"/>
    <w:rsid w:val="006F66CB"/>
    <w:rsid w:val="006F67D3"/>
    <w:rsid w:val="006F6917"/>
    <w:rsid w:val="006F6972"/>
    <w:rsid w:val="006F69E4"/>
    <w:rsid w:val="006F6AF8"/>
    <w:rsid w:val="006F72A8"/>
    <w:rsid w:val="006F72DB"/>
    <w:rsid w:val="006F73C3"/>
    <w:rsid w:val="006F7406"/>
    <w:rsid w:val="006F750A"/>
    <w:rsid w:val="006F771B"/>
    <w:rsid w:val="006F7796"/>
    <w:rsid w:val="006F7C6F"/>
    <w:rsid w:val="006F7ED4"/>
    <w:rsid w:val="006F7F72"/>
    <w:rsid w:val="0070019B"/>
    <w:rsid w:val="007001DA"/>
    <w:rsid w:val="00700527"/>
    <w:rsid w:val="007005B7"/>
    <w:rsid w:val="007006FB"/>
    <w:rsid w:val="007009FB"/>
    <w:rsid w:val="00700A33"/>
    <w:rsid w:val="00700AAD"/>
    <w:rsid w:val="0070136A"/>
    <w:rsid w:val="00701594"/>
    <w:rsid w:val="007015F4"/>
    <w:rsid w:val="00701B5A"/>
    <w:rsid w:val="007022B6"/>
    <w:rsid w:val="00702565"/>
    <w:rsid w:val="007029CE"/>
    <w:rsid w:val="00702C77"/>
    <w:rsid w:val="00702F77"/>
    <w:rsid w:val="00702FD7"/>
    <w:rsid w:val="007035D4"/>
    <w:rsid w:val="00703859"/>
    <w:rsid w:val="00703E81"/>
    <w:rsid w:val="00704BAC"/>
    <w:rsid w:val="007052B5"/>
    <w:rsid w:val="007059E2"/>
    <w:rsid w:val="00705E14"/>
    <w:rsid w:val="00705EF7"/>
    <w:rsid w:val="00706044"/>
    <w:rsid w:val="00706211"/>
    <w:rsid w:val="00706221"/>
    <w:rsid w:val="007062B3"/>
    <w:rsid w:val="00706431"/>
    <w:rsid w:val="00706516"/>
    <w:rsid w:val="007067F7"/>
    <w:rsid w:val="0070699B"/>
    <w:rsid w:val="00706B7A"/>
    <w:rsid w:val="007073B4"/>
    <w:rsid w:val="0070741F"/>
    <w:rsid w:val="00707443"/>
    <w:rsid w:val="00707695"/>
    <w:rsid w:val="00710119"/>
    <w:rsid w:val="00710193"/>
    <w:rsid w:val="007104E3"/>
    <w:rsid w:val="0071068D"/>
    <w:rsid w:val="00710758"/>
    <w:rsid w:val="0071085E"/>
    <w:rsid w:val="00710F4B"/>
    <w:rsid w:val="0071112F"/>
    <w:rsid w:val="00711267"/>
    <w:rsid w:val="0071144E"/>
    <w:rsid w:val="007119F5"/>
    <w:rsid w:val="00711ACF"/>
    <w:rsid w:val="00711DD7"/>
    <w:rsid w:val="00712216"/>
    <w:rsid w:val="00712552"/>
    <w:rsid w:val="00712848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5E4"/>
    <w:rsid w:val="00714B5F"/>
    <w:rsid w:val="00714C51"/>
    <w:rsid w:val="00715467"/>
    <w:rsid w:val="0071547D"/>
    <w:rsid w:val="00715C22"/>
    <w:rsid w:val="0071607E"/>
    <w:rsid w:val="00716649"/>
    <w:rsid w:val="00716AA0"/>
    <w:rsid w:val="00716EA1"/>
    <w:rsid w:val="00717380"/>
    <w:rsid w:val="00717E81"/>
    <w:rsid w:val="00717F65"/>
    <w:rsid w:val="0072009D"/>
    <w:rsid w:val="00721028"/>
    <w:rsid w:val="007216F9"/>
    <w:rsid w:val="007217E7"/>
    <w:rsid w:val="00721996"/>
    <w:rsid w:val="00721BA7"/>
    <w:rsid w:val="00721DCA"/>
    <w:rsid w:val="00721E2E"/>
    <w:rsid w:val="00721E95"/>
    <w:rsid w:val="0072219D"/>
    <w:rsid w:val="00722497"/>
    <w:rsid w:val="0072252B"/>
    <w:rsid w:val="0072256C"/>
    <w:rsid w:val="0072263F"/>
    <w:rsid w:val="007229EB"/>
    <w:rsid w:val="007229FE"/>
    <w:rsid w:val="00722BFD"/>
    <w:rsid w:val="00722CE0"/>
    <w:rsid w:val="00723445"/>
    <w:rsid w:val="00723506"/>
    <w:rsid w:val="007237AA"/>
    <w:rsid w:val="00723AD8"/>
    <w:rsid w:val="0072451B"/>
    <w:rsid w:val="007245F9"/>
    <w:rsid w:val="00724AA2"/>
    <w:rsid w:val="00724DAF"/>
    <w:rsid w:val="00725231"/>
    <w:rsid w:val="0072534D"/>
    <w:rsid w:val="0072593C"/>
    <w:rsid w:val="00725C3F"/>
    <w:rsid w:val="00725E1D"/>
    <w:rsid w:val="00726245"/>
    <w:rsid w:val="007264CB"/>
    <w:rsid w:val="00726FB3"/>
    <w:rsid w:val="007274A6"/>
    <w:rsid w:val="00727749"/>
    <w:rsid w:val="00727DA2"/>
    <w:rsid w:val="00727E3C"/>
    <w:rsid w:val="00727F8D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5CC"/>
    <w:rsid w:val="00731758"/>
    <w:rsid w:val="00731848"/>
    <w:rsid w:val="0073191F"/>
    <w:rsid w:val="00731C7E"/>
    <w:rsid w:val="0073276B"/>
    <w:rsid w:val="00732934"/>
    <w:rsid w:val="00732978"/>
    <w:rsid w:val="00732CAF"/>
    <w:rsid w:val="00732ECF"/>
    <w:rsid w:val="0073317F"/>
    <w:rsid w:val="0073341F"/>
    <w:rsid w:val="007334DF"/>
    <w:rsid w:val="007334FA"/>
    <w:rsid w:val="00733801"/>
    <w:rsid w:val="007338C9"/>
    <w:rsid w:val="00733A9A"/>
    <w:rsid w:val="00733C5E"/>
    <w:rsid w:val="00733FFA"/>
    <w:rsid w:val="00734916"/>
    <w:rsid w:val="0073587E"/>
    <w:rsid w:val="00735AFC"/>
    <w:rsid w:val="007360A3"/>
    <w:rsid w:val="007362A0"/>
    <w:rsid w:val="007364D4"/>
    <w:rsid w:val="00736CA0"/>
    <w:rsid w:val="00736D51"/>
    <w:rsid w:val="007370CF"/>
    <w:rsid w:val="00737286"/>
    <w:rsid w:val="00737620"/>
    <w:rsid w:val="00737664"/>
    <w:rsid w:val="007376D8"/>
    <w:rsid w:val="00737718"/>
    <w:rsid w:val="00737C0D"/>
    <w:rsid w:val="00737EC5"/>
    <w:rsid w:val="007400F7"/>
    <w:rsid w:val="00740E84"/>
    <w:rsid w:val="00741165"/>
    <w:rsid w:val="00741742"/>
    <w:rsid w:val="007417A9"/>
    <w:rsid w:val="00741BE5"/>
    <w:rsid w:val="00741DAA"/>
    <w:rsid w:val="00741DB8"/>
    <w:rsid w:val="00741DDA"/>
    <w:rsid w:val="00742057"/>
    <w:rsid w:val="00742335"/>
    <w:rsid w:val="00742336"/>
    <w:rsid w:val="00742350"/>
    <w:rsid w:val="0074298D"/>
    <w:rsid w:val="00742B56"/>
    <w:rsid w:val="00742DEB"/>
    <w:rsid w:val="00743382"/>
    <w:rsid w:val="007438F2"/>
    <w:rsid w:val="00743A4B"/>
    <w:rsid w:val="00743E93"/>
    <w:rsid w:val="007440B9"/>
    <w:rsid w:val="00744368"/>
    <w:rsid w:val="007443C8"/>
    <w:rsid w:val="007445F2"/>
    <w:rsid w:val="007449B3"/>
    <w:rsid w:val="00744D94"/>
    <w:rsid w:val="00744FE8"/>
    <w:rsid w:val="007450E9"/>
    <w:rsid w:val="00745186"/>
    <w:rsid w:val="007451C0"/>
    <w:rsid w:val="007454C8"/>
    <w:rsid w:val="00745554"/>
    <w:rsid w:val="007455CC"/>
    <w:rsid w:val="007456F1"/>
    <w:rsid w:val="007457D1"/>
    <w:rsid w:val="00745951"/>
    <w:rsid w:val="00745C18"/>
    <w:rsid w:val="00745D7B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658"/>
    <w:rsid w:val="00750918"/>
    <w:rsid w:val="00750975"/>
    <w:rsid w:val="00750E77"/>
    <w:rsid w:val="00750F9B"/>
    <w:rsid w:val="0075104F"/>
    <w:rsid w:val="00751431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878"/>
    <w:rsid w:val="00752A93"/>
    <w:rsid w:val="00752E08"/>
    <w:rsid w:val="00752EDB"/>
    <w:rsid w:val="00752FEC"/>
    <w:rsid w:val="0075332F"/>
    <w:rsid w:val="0075360B"/>
    <w:rsid w:val="00753B75"/>
    <w:rsid w:val="0075426C"/>
    <w:rsid w:val="007542FF"/>
    <w:rsid w:val="0075460B"/>
    <w:rsid w:val="007549F2"/>
    <w:rsid w:val="00754A9C"/>
    <w:rsid w:val="00754B4D"/>
    <w:rsid w:val="00754C3F"/>
    <w:rsid w:val="00755417"/>
    <w:rsid w:val="0075562A"/>
    <w:rsid w:val="00755944"/>
    <w:rsid w:val="007559A5"/>
    <w:rsid w:val="00755C30"/>
    <w:rsid w:val="00756173"/>
    <w:rsid w:val="00756355"/>
    <w:rsid w:val="0075695C"/>
    <w:rsid w:val="00756972"/>
    <w:rsid w:val="007569AC"/>
    <w:rsid w:val="00756F9B"/>
    <w:rsid w:val="00756FD3"/>
    <w:rsid w:val="00757112"/>
    <w:rsid w:val="007573BB"/>
    <w:rsid w:val="00757490"/>
    <w:rsid w:val="00757C0F"/>
    <w:rsid w:val="00757CF2"/>
    <w:rsid w:val="00757DC3"/>
    <w:rsid w:val="007602A5"/>
    <w:rsid w:val="0076095F"/>
    <w:rsid w:val="0076099B"/>
    <w:rsid w:val="00761B84"/>
    <w:rsid w:val="00761C07"/>
    <w:rsid w:val="00761D9C"/>
    <w:rsid w:val="00761FB7"/>
    <w:rsid w:val="007626F0"/>
    <w:rsid w:val="00762BE8"/>
    <w:rsid w:val="00762C62"/>
    <w:rsid w:val="0076300B"/>
    <w:rsid w:val="00763528"/>
    <w:rsid w:val="00763854"/>
    <w:rsid w:val="00763D39"/>
    <w:rsid w:val="00763E3F"/>
    <w:rsid w:val="007640BA"/>
    <w:rsid w:val="00764144"/>
    <w:rsid w:val="0076426E"/>
    <w:rsid w:val="0076441D"/>
    <w:rsid w:val="00764B89"/>
    <w:rsid w:val="00765339"/>
    <w:rsid w:val="007655DE"/>
    <w:rsid w:val="00765876"/>
    <w:rsid w:val="00765B68"/>
    <w:rsid w:val="00765BFE"/>
    <w:rsid w:val="007660B9"/>
    <w:rsid w:val="0076657D"/>
    <w:rsid w:val="007669B1"/>
    <w:rsid w:val="00766C6E"/>
    <w:rsid w:val="007674E5"/>
    <w:rsid w:val="007678A0"/>
    <w:rsid w:val="00770174"/>
    <w:rsid w:val="00771457"/>
    <w:rsid w:val="00771AEF"/>
    <w:rsid w:val="00771C23"/>
    <w:rsid w:val="00771E16"/>
    <w:rsid w:val="00771E6F"/>
    <w:rsid w:val="007723F0"/>
    <w:rsid w:val="007724E7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29D"/>
    <w:rsid w:val="00774738"/>
    <w:rsid w:val="007747F2"/>
    <w:rsid w:val="007750E6"/>
    <w:rsid w:val="00775107"/>
    <w:rsid w:val="00775222"/>
    <w:rsid w:val="0077535B"/>
    <w:rsid w:val="007755F4"/>
    <w:rsid w:val="00775AC9"/>
    <w:rsid w:val="00775B8E"/>
    <w:rsid w:val="00775DB8"/>
    <w:rsid w:val="00775DF5"/>
    <w:rsid w:val="00775E4A"/>
    <w:rsid w:val="00775E63"/>
    <w:rsid w:val="00775F25"/>
    <w:rsid w:val="00776058"/>
    <w:rsid w:val="007762CF"/>
    <w:rsid w:val="0077638B"/>
    <w:rsid w:val="007765C5"/>
    <w:rsid w:val="007768B1"/>
    <w:rsid w:val="00776CB0"/>
    <w:rsid w:val="00776E2E"/>
    <w:rsid w:val="00776F68"/>
    <w:rsid w:val="00777003"/>
    <w:rsid w:val="00777192"/>
    <w:rsid w:val="00777792"/>
    <w:rsid w:val="0078004E"/>
    <w:rsid w:val="00780479"/>
    <w:rsid w:val="00780C92"/>
    <w:rsid w:val="00780D0A"/>
    <w:rsid w:val="00780DC8"/>
    <w:rsid w:val="007810DB"/>
    <w:rsid w:val="0078112D"/>
    <w:rsid w:val="007817B1"/>
    <w:rsid w:val="00781B4A"/>
    <w:rsid w:val="00781F1F"/>
    <w:rsid w:val="00782894"/>
    <w:rsid w:val="0078295F"/>
    <w:rsid w:val="007829DC"/>
    <w:rsid w:val="00782B80"/>
    <w:rsid w:val="00782DB9"/>
    <w:rsid w:val="00782EBC"/>
    <w:rsid w:val="00783CCA"/>
    <w:rsid w:val="00783D6A"/>
    <w:rsid w:val="00783FE1"/>
    <w:rsid w:val="007840E8"/>
    <w:rsid w:val="0078415F"/>
    <w:rsid w:val="007845A5"/>
    <w:rsid w:val="00784CE3"/>
    <w:rsid w:val="00784D2F"/>
    <w:rsid w:val="007851C2"/>
    <w:rsid w:val="007854C7"/>
    <w:rsid w:val="00785662"/>
    <w:rsid w:val="00786078"/>
    <w:rsid w:val="00786C2C"/>
    <w:rsid w:val="0078717D"/>
    <w:rsid w:val="00787280"/>
    <w:rsid w:val="00787569"/>
    <w:rsid w:val="00787571"/>
    <w:rsid w:val="00787667"/>
    <w:rsid w:val="007877FA"/>
    <w:rsid w:val="00787DE3"/>
    <w:rsid w:val="00787E98"/>
    <w:rsid w:val="00787ECD"/>
    <w:rsid w:val="00790344"/>
    <w:rsid w:val="007903EF"/>
    <w:rsid w:val="007903FA"/>
    <w:rsid w:val="0079040C"/>
    <w:rsid w:val="00790D34"/>
    <w:rsid w:val="007910BE"/>
    <w:rsid w:val="0079123C"/>
    <w:rsid w:val="00791265"/>
    <w:rsid w:val="0079126E"/>
    <w:rsid w:val="007915BC"/>
    <w:rsid w:val="00791901"/>
    <w:rsid w:val="00791A21"/>
    <w:rsid w:val="00791BA8"/>
    <w:rsid w:val="00791BE8"/>
    <w:rsid w:val="00792FE9"/>
    <w:rsid w:val="007931FF"/>
    <w:rsid w:val="00793C62"/>
    <w:rsid w:val="00794750"/>
    <w:rsid w:val="007947C1"/>
    <w:rsid w:val="00794C9F"/>
    <w:rsid w:val="00794D12"/>
    <w:rsid w:val="00794D7E"/>
    <w:rsid w:val="00795180"/>
    <w:rsid w:val="00795ADB"/>
    <w:rsid w:val="00795BB1"/>
    <w:rsid w:val="00795DC2"/>
    <w:rsid w:val="00796154"/>
    <w:rsid w:val="00796203"/>
    <w:rsid w:val="00796662"/>
    <w:rsid w:val="007969C2"/>
    <w:rsid w:val="00796B99"/>
    <w:rsid w:val="00797364"/>
    <w:rsid w:val="00797488"/>
    <w:rsid w:val="007974B9"/>
    <w:rsid w:val="00797A70"/>
    <w:rsid w:val="00797C1B"/>
    <w:rsid w:val="00797E1F"/>
    <w:rsid w:val="007A0387"/>
    <w:rsid w:val="007A11B0"/>
    <w:rsid w:val="007A11DD"/>
    <w:rsid w:val="007A1720"/>
    <w:rsid w:val="007A1AA9"/>
    <w:rsid w:val="007A1E53"/>
    <w:rsid w:val="007A1FEE"/>
    <w:rsid w:val="007A20E3"/>
    <w:rsid w:val="007A2151"/>
    <w:rsid w:val="007A248E"/>
    <w:rsid w:val="007A2500"/>
    <w:rsid w:val="007A2635"/>
    <w:rsid w:val="007A298D"/>
    <w:rsid w:val="007A2C05"/>
    <w:rsid w:val="007A311C"/>
    <w:rsid w:val="007A34F7"/>
    <w:rsid w:val="007A36AD"/>
    <w:rsid w:val="007A3821"/>
    <w:rsid w:val="007A3DB4"/>
    <w:rsid w:val="007A3EFB"/>
    <w:rsid w:val="007A45A8"/>
    <w:rsid w:val="007A4763"/>
    <w:rsid w:val="007A4CD0"/>
    <w:rsid w:val="007A517B"/>
    <w:rsid w:val="007A5505"/>
    <w:rsid w:val="007A550E"/>
    <w:rsid w:val="007A5912"/>
    <w:rsid w:val="007A5A82"/>
    <w:rsid w:val="007A6684"/>
    <w:rsid w:val="007A6944"/>
    <w:rsid w:val="007A6AD0"/>
    <w:rsid w:val="007A6DFF"/>
    <w:rsid w:val="007A711B"/>
    <w:rsid w:val="007A7437"/>
    <w:rsid w:val="007A76D4"/>
    <w:rsid w:val="007A7952"/>
    <w:rsid w:val="007A7AC1"/>
    <w:rsid w:val="007B0149"/>
    <w:rsid w:val="007B08A9"/>
    <w:rsid w:val="007B091F"/>
    <w:rsid w:val="007B0CE0"/>
    <w:rsid w:val="007B16B7"/>
    <w:rsid w:val="007B1709"/>
    <w:rsid w:val="007B1780"/>
    <w:rsid w:val="007B1977"/>
    <w:rsid w:val="007B1DFF"/>
    <w:rsid w:val="007B27A0"/>
    <w:rsid w:val="007B2ABD"/>
    <w:rsid w:val="007B2CA8"/>
    <w:rsid w:val="007B2F03"/>
    <w:rsid w:val="007B3231"/>
    <w:rsid w:val="007B3768"/>
    <w:rsid w:val="007B3859"/>
    <w:rsid w:val="007B3885"/>
    <w:rsid w:val="007B399C"/>
    <w:rsid w:val="007B4A37"/>
    <w:rsid w:val="007B4DC9"/>
    <w:rsid w:val="007B5020"/>
    <w:rsid w:val="007B647B"/>
    <w:rsid w:val="007B691C"/>
    <w:rsid w:val="007B6B06"/>
    <w:rsid w:val="007B6E21"/>
    <w:rsid w:val="007B7D74"/>
    <w:rsid w:val="007B7EDE"/>
    <w:rsid w:val="007C0144"/>
    <w:rsid w:val="007C02CE"/>
    <w:rsid w:val="007C0716"/>
    <w:rsid w:val="007C0755"/>
    <w:rsid w:val="007C087F"/>
    <w:rsid w:val="007C0A79"/>
    <w:rsid w:val="007C0AF9"/>
    <w:rsid w:val="007C0B48"/>
    <w:rsid w:val="007C0ED2"/>
    <w:rsid w:val="007C1378"/>
    <w:rsid w:val="007C13D8"/>
    <w:rsid w:val="007C1532"/>
    <w:rsid w:val="007C1B49"/>
    <w:rsid w:val="007C1F9D"/>
    <w:rsid w:val="007C1FCF"/>
    <w:rsid w:val="007C23AB"/>
    <w:rsid w:val="007C247F"/>
    <w:rsid w:val="007C2C6F"/>
    <w:rsid w:val="007C3022"/>
    <w:rsid w:val="007C351A"/>
    <w:rsid w:val="007C35E8"/>
    <w:rsid w:val="007C36B2"/>
    <w:rsid w:val="007C3782"/>
    <w:rsid w:val="007C399E"/>
    <w:rsid w:val="007C39AC"/>
    <w:rsid w:val="007C3A80"/>
    <w:rsid w:val="007C3BDE"/>
    <w:rsid w:val="007C3BFA"/>
    <w:rsid w:val="007C3FCD"/>
    <w:rsid w:val="007C4096"/>
    <w:rsid w:val="007C43B1"/>
    <w:rsid w:val="007C43EF"/>
    <w:rsid w:val="007C4BFA"/>
    <w:rsid w:val="007C4EAC"/>
    <w:rsid w:val="007C4F03"/>
    <w:rsid w:val="007C5015"/>
    <w:rsid w:val="007C51E4"/>
    <w:rsid w:val="007C561F"/>
    <w:rsid w:val="007C56AB"/>
    <w:rsid w:val="007C58D1"/>
    <w:rsid w:val="007C5AC5"/>
    <w:rsid w:val="007C5C60"/>
    <w:rsid w:val="007C60BD"/>
    <w:rsid w:val="007C60EC"/>
    <w:rsid w:val="007C628A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D7B"/>
    <w:rsid w:val="007C7E99"/>
    <w:rsid w:val="007C7F58"/>
    <w:rsid w:val="007D08F3"/>
    <w:rsid w:val="007D0C48"/>
    <w:rsid w:val="007D115F"/>
    <w:rsid w:val="007D13C5"/>
    <w:rsid w:val="007D149A"/>
    <w:rsid w:val="007D151C"/>
    <w:rsid w:val="007D1F80"/>
    <w:rsid w:val="007D21B5"/>
    <w:rsid w:val="007D21ED"/>
    <w:rsid w:val="007D2282"/>
    <w:rsid w:val="007D23EA"/>
    <w:rsid w:val="007D252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844"/>
    <w:rsid w:val="007D4B4D"/>
    <w:rsid w:val="007D4BF7"/>
    <w:rsid w:val="007D50FE"/>
    <w:rsid w:val="007D51B1"/>
    <w:rsid w:val="007D521D"/>
    <w:rsid w:val="007D5456"/>
    <w:rsid w:val="007D5641"/>
    <w:rsid w:val="007D5E27"/>
    <w:rsid w:val="007D6112"/>
    <w:rsid w:val="007D62CD"/>
    <w:rsid w:val="007D6313"/>
    <w:rsid w:val="007D67C1"/>
    <w:rsid w:val="007D6F55"/>
    <w:rsid w:val="007D764F"/>
    <w:rsid w:val="007D7722"/>
    <w:rsid w:val="007D797B"/>
    <w:rsid w:val="007D7A74"/>
    <w:rsid w:val="007D7B76"/>
    <w:rsid w:val="007E0190"/>
    <w:rsid w:val="007E04BC"/>
    <w:rsid w:val="007E0E37"/>
    <w:rsid w:val="007E12DD"/>
    <w:rsid w:val="007E1319"/>
    <w:rsid w:val="007E1462"/>
    <w:rsid w:val="007E16BF"/>
    <w:rsid w:val="007E1FEE"/>
    <w:rsid w:val="007E20D4"/>
    <w:rsid w:val="007E212D"/>
    <w:rsid w:val="007E2408"/>
    <w:rsid w:val="007E2857"/>
    <w:rsid w:val="007E2A56"/>
    <w:rsid w:val="007E2A5A"/>
    <w:rsid w:val="007E2B1E"/>
    <w:rsid w:val="007E2EDA"/>
    <w:rsid w:val="007E347E"/>
    <w:rsid w:val="007E44DC"/>
    <w:rsid w:val="007E4555"/>
    <w:rsid w:val="007E47C2"/>
    <w:rsid w:val="007E489E"/>
    <w:rsid w:val="007E48D0"/>
    <w:rsid w:val="007E4ABD"/>
    <w:rsid w:val="007E4C8D"/>
    <w:rsid w:val="007E4F0F"/>
    <w:rsid w:val="007E5133"/>
    <w:rsid w:val="007E5349"/>
    <w:rsid w:val="007E5373"/>
    <w:rsid w:val="007E5CB7"/>
    <w:rsid w:val="007E5CF6"/>
    <w:rsid w:val="007E6102"/>
    <w:rsid w:val="007E6271"/>
    <w:rsid w:val="007E6287"/>
    <w:rsid w:val="007E6666"/>
    <w:rsid w:val="007E6CC7"/>
    <w:rsid w:val="007E6E66"/>
    <w:rsid w:val="007E70B3"/>
    <w:rsid w:val="007E714C"/>
    <w:rsid w:val="007E7297"/>
    <w:rsid w:val="007E74B3"/>
    <w:rsid w:val="007E7654"/>
    <w:rsid w:val="007E7E89"/>
    <w:rsid w:val="007F00E6"/>
    <w:rsid w:val="007F0423"/>
    <w:rsid w:val="007F047F"/>
    <w:rsid w:val="007F09CF"/>
    <w:rsid w:val="007F0B64"/>
    <w:rsid w:val="007F0C82"/>
    <w:rsid w:val="007F0FD4"/>
    <w:rsid w:val="007F1113"/>
    <w:rsid w:val="007F11D1"/>
    <w:rsid w:val="007F128D"/>
    <w:rsid w:val="007F1322"/>
    <w:rsid w:val="007F182E"/>
    <w:rsid w:val="007F18E1"/>
    <w:rsid w:val="007F1B97"/>
    <w:rsid w:val="007F1ED9"/>
    <w:rsid w:val="007F2575"/>
    <w:rsid w:val="007F26E3"/>
    <w:rsid w:val="007F2748"/>
    <w:rsid w:val="007F2951"/>
    <w:rsid w:val="007F2A25"/>
    <w:rsid w:val="007F2D42"/>
    <w:rsid w:val="007F335E"/>
    <w:rsid w:val="007F33AE"/>
    <w:rsid w:val="007F34E3"/>
    <w:rsid w:val="007F3545"/>
    <w:rsid w:val="007F39A1"/>
    <w:rsid w:val="007F3B0C"/>
    <w:rsid w:val="007F3B15"/>
    <w:rsid w:val="007F404B"/>
    <w:rsid w:val="007F4051"/>
    <w:rsid w:val="007F40DE"/>
    <w:rsid w:val="007F4AE4"/>
    <w:rsid w:val="007F5231"/>
    <w:rsid w:val="007F5452"/>
    <w:rsid w:val="007F62D0"/>
    <w:rsid w:val="007F62D7"/>
    <w:rsid w:val="007F6893"/>
    <w:rsid w:val="007F6A66"/>
    <w:rsid w:val="007F6BA2"/>
    <w:rsid w:val="007F6E32"/>
    <w:rsid w:val="007F71FD"/>
    <w:rsid w:val="007F7203"/>
    <w:rsid w:val="007F734E"/>
    <w:rsid w:val="007F73BE"/>
    <w:rsid w:val="007F74A7"/>
    <w:rsid w:val="007F7597"/>
    <w:rsid w:val="007F7916"/>
    <w:rsid w:val="00800E45"/>
    <w:rsid w:val="00800EAA"/>
    <w:rsid w:val="00800EC6"/>
    <w:rsid w:val="008010BD"/>
    <w:rsid w:val="008011D7"/>
    <w:rsid w:val="00801264"/>
    <w:rsid w:val="0080127B"/>
    <w:rsid w:val="00801697"/>
    <w:rsid w:val="00801B04"/>
    <w:rsid w:val="00801D4C"/>
    <w:rsid w:val="00801F0D"/>
    <w:rsid w:val="0080243E"/>
    <w:rsid w:val="008026CE"/>
    <w:rsid w:val="00802B1D"/>
    <w:rsid w:val="0080332C"/>
    <w:rsid w:val="00803472"/>
    <w:rsid w:val="00803593"/>
    <w:rsid w:val="00803B14"/>
    <w:rsid w:val="008042AC"/>
    <w:rsid w:val="00804348"/>
    <w:rsid w:val="00804630"/>
    <w:rsid w:val="00804657"/>
    <w:rsid w:val="008047F0"/>
    <w:rsid w:val="00804E04"/>
    <w:rsid w:val="00805082"/>
    <w:rsid w:val="008050DB"/>
    <w:rsid w:val="008052B9"/>
    <w:rsid w:val="0080538B"/>
    <w:rsid w:val="008053A8"/>
    <w:rsid w:val="008054C0"/>
    <w:rsid w:val="00805C11"/>
    <w:rsid w:val="00805C83"/>
    <w:rsid w:val="00805DAA"/>
    <w:rsid w:val="00805FE0"/>
    <w:rsid w:val="00806211"/>
    <w:rsid w:val="008065E7"/>
    <w:rsid w:val="00806794"/>
    <w:rsid w:val="00806CF0"/>
    <w:rsid w:val="0080702C"/>
    <w:rsid w:val="0080719D"/>
    <w:rsid w:val="00807305"/>
    <w:rsid w:val="00807363"/>
    <w:rsid w:val="0080743F"/>
    <w:rsid w:val="00807689"/>
    <w:rsid w:val="00807B5A"/>
    <w:rsid w:val="00807CA6"/>
    <w:rsid w:val="00807E1F"/>
    <w:rsid w:val="00807FA6"/>
    <w:rsid w:val="00810066"/>
    <w:rsid w:val="0081011F"/>
    <w:rsid w:val="008105E5"/>
    <w:rsid w:val="00810891"/>
    <w:rsid w:val="00810923"/>
    <w:rsid w:val="00810F82"/>
    <w:rsid w:val="00811368"/>
    <w:rsid w:val="00811A43"/>
    <w:rsid w:val="00811BAE"/>
    <w:rsid w:val="00811DB0"/>
    <w:rsid w:val="00811FE0"/>
    <w:rsid w:val="0081200B"/>
    <w:rsid w:val="008124B4"/>
    <w:rsid w:val="00812798"/>
    <w:rsid w:val="008128C9"/>
    <w:rsid w:val="00812C5E"/>
    <w:rsid w:val="00812DA4"/>
    <w:rsid w:val="00813309"/>
    <w:rsid w:val="00813471"/>
    <w:rsid w:val="008135FC"/>
    <w:rsid w:val="0081394D"/>
    <w:rsid w:val="00813A18"/>
    <w:rsid w:val="00813E0E"/>
    <w:rsid w:val="00814081"/>
    <w:rsid w:val="008143C9"/>
    <w:rsid w:val="0081442F"/>
    <w:rsid w:val="00814A8D"/>
    <w:rsid w:val="00815757"/>
    <w:rsid w:val="00815983"/>
    <w:rsid w:val="00815BA6"/>
    <w:rsid w:val="00815C67"/>
    <w:rsid w:val="00815E70"/>
    <w:rsid w:val="00815FA9"/>
    <w:rsid w:val="008162FD"/>
    <w:rsid w:val="008163FC"/>
    <w:rsid w:val="008167D9"/>
    <w:rsid w:val="00816F31"/>
    <w:rsid w:val="008174CB"/>
    <w:rsid w:val="00817544"/>
    <w:rsid w:val="00817971"/>
    <w:rsid w:val="00817B65"/>
    <w:rsid w:val="0082068E"/>
    <w:rsid w:val="00820860"/>
    <w:rsid w:val="008213DB"/>
    <w:rsid w:val="0082179C"/>
    <w:rsid w:val="00821E78"/>
    <w:rsid w:val="00821FCF"/>
    <w:rsid w:val="0082200C"/>
    <w:rsid w:val="0082215F"/>
    <w:rsid w:val="008223CD"/>
    <w:rsid w:val="00822770"/>
    <w:rsid w:val="00822FEC"/>
    <w:rsid w:val="008230CE"/>
    <w:rsid w:val="0082324E"/>
    <w:rsid w:val="00823931"/>
    <w:rsid w:val="008239E3"/>
    <w:rsid w:val="00823A4F"/>
    <w:rsid w:val="0082421F"/>
    <w:rsid w:val="008243F0"/>
    <w:rsid w:val="008244B5"/>
    <w:rsid w:val="0082465D"/>
    <w:rsid w:val="00824949"/>
    <w:rsid w:val="00824A02"/>
    <w:rsid w:val="00824C23"/>
    <w:rsid w:val="00824CC6"/>
    <w:rsid w:val="00824F66"/>
    <w:rsid w:val="008250FA"/>
    <w:rsid w:val="008252E9"/>
    <w:rsid w:val="00825404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165"/>
    <w:rsid w:val="0082728B"/>
    <w:rsid w:val="00827554"/>
    <w:rsid w:val="008276E9"/>
    <w:rsid w:val="00827933"/>
    <w:rsid w:val="00827B2C"/>
    <w:rsid w:val="00827D66"/>
    <w:rsid w:val="00827E27"/>
    <w:rsid w:val="00830B5D"/>
    <w:rsid w:val="00830DE9"/>
    <w:rsid w:val="00830E98"/>
    <w:rsid w:val="00831034"/>
    <w:rsid w:val="00831505"/>
    <w:rsid w:val="0083177D"/>
    <w:rsid w:val="00831834"/>
    <w:rsid w:val="008319D7"/>
    <w:rsid w:val="00831A86"/>
    <w:rsid w:val="00831AE1"/>
    <w:rsid w:val="00831DEE"/>
    <w:rsid w:val="00832926"/>
    <w:rsid w:val="00832A30"/>
    <w:rsid w:val="00832D17"/>
    <w:rsid w:val="008331CA"/>
    <w:rsid w:val="00833498"/>
    <w:rsid w:val="0083354F"/>
    <w:rsid w:val="008336DF"/>
    <w:rsid w:val="00833757"/>
    <w:rsid w:val="00833D8C"/>
    <w:rsid w:val="00833E80"/>
    <w:rsid w:val="0083414B"/>
    <w:rsid w:val="008341B1"/>
    <w:rsid w:val="008343B4"/>
    <w:rsid w:val="008346FE"/>
    <w:rsid w:val="00834800"/>
    <w:rsid w:val="00834D58"/>
    <w:rsid w:val="00834DB6"/>
    <w:rsid w:val="008352E4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954"/>
    <w:rsid w:val="00837B1A"/>
    <w:rsid w:val="00837BBE"/>
    <w:rsid w:val="00837EF0"/>
    <w:rsid w:val="008402FD"/>
    <w:rsid w:val="008406E1"/>
    <w:rsid w:val="008409F3"/>
    <w:rsid w:val="00840D20"/>
    <w:rsid w:val="0084108C"/>
    <w:rsid w:val="00841171"/>
    <w:rsid w:val="008413BB"/>
    <w:rsid w:val="0084163B"/>
    <w:rsid w:val="00841E78"/>
    <w:rsid w:val="00841FE6"/>
    <w:rsid w:val="0084249A"/>
    <w:rsid w:val="008429FF"/>
    <w:rsid w:val="00842DED"/>
    <w:rsid w:val="00843416"/>
    <w:rsid w:val="008435E6"/>
    <w:rsid w:val="00843E1F"/>
    <w:rsid w:val="008447CA"/>
    <w:rsid w:val="008447FE"/>
    <w:rsid w:val="00844837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47C40"/>
    <w:rsid w:val="00847E60"/>
    <w:rsid w:val="00850D56"/>
    <w:rsid w:val="0085175C"/>
    <w:rsid w:val="0085195E"/>
    <w:rsid w:val="00851BFD"/>
    <w:rsid w:val="00851BFF"/>
    <w:rsid w:val="00851DDE"/>
    <w:rsid w:val="0085209B"/>
    <w:rsid w:val="0085218C"/>
    <w:rsid w:val="00852387"/>
    <w:rsid w:val="008527B6"/>
    <w:rsid w:val="00852C46"/>
    <w:rsid w:val="00852D35"/>
    <w:rsid w:val="008531DB"/>
    <w:rsid w:val="0085337C"/>
    <w:rsid w:val="008533ED"/>
    <w:rsid w:val="008535DA"/>
    <w:rsid w:val="0085364D"/>
    <w:rsid w:val="00853BE1"/>
    <w:rsid w:val="0085438B"/>
    <w:rsid w:val="008545BB"/>
    <w:rsid w:val="008547A9"/>
    <w:rsid w:val="00854876"/>
    <w:rsid w:val="00854E25"/>
    <w:rsid w:val="00854E67"/>
    <w:rsid w:val="00854E8A"/>
    <w:rsid w:val="00855139"/>
    <w:rsid w:val="0085556B"/>
    <w:rsid w:val="008556E9"/>
    <w:rsid w:val="00855DEA"/>
    <w:rsid w:val="00856553"/>
    <w:rsid w:val="00856828"/>
    <w:rsid w:val="00856DEC"/>
    <w:rsid w:val="00857309"/>
    <w:rsid w:val="008573FC"/>
    <w:rsid w:val="00857664"/>
    <w:rsid w:val="00857874"/>
    <w:rsid w:val="00857961"/>
    <w:rsid w:val="00857B08"/>
    <w:rsid w:val="00857D70"/>
    <w:rsid w:val="00857EAC"/>
    <w:rsid w:val="00860043"/>
    <w:rsid w:val="00860210"/>
    <w:rsid w:val="00860501"/>
    <w:rsid w:val="00860627"/>
    <w:rsid w:val="0086079A"/>
    <w:rsid w:val="00860ECA"/>
    <w:rsid w:val="00861167"/>
    <w:rsid w:val="008613DD"/>
    <w:rsid w:val="0086151D"/>
    <w:rsid w:val="00861695"/>
    <w:rsid w:val="008618C4"/>
    <w:rsid w:val="00861C45"/>
    <w:rsid w:val="00861DB6"/>
    <w:rsid w:val="00861E48"/>
    <w:rsid w:val="008624E1"/>
    <w:rsid w:val="0086271A"/>
    <w:rsid w:val="00862752"/>
    <w:rsid w:val="00862BF2"/>
    <w:rsid w:val="00863105"/>
    <w:rsid w:val="0086330E"/>
    <w:rsid w:val="0086349B"/>
    <w:rsid w:val="008636E5"/>
    <w:rsid w:val="00863A1D"/>
    <w:rsid w:val="008640C4"/>
    <w:rsid w:val="008640E7"/>
    <w:rsid w:val="00864B85"/>
    <w:rsid w:val="00865123"/>
    <w:rsid w:val="0086561A"/>
    <w:rsid w:val="008657BE"/>
    <w:rsid w:val="00865C5E"/>
    <w:rsid w:val="00866200"/>
    <w:rsid w:val="008664A0"/>
    <w:rsid w:val="008666B8"/>
    <w:rsid w:val="00866BD0"/>
    <w:rsid w:val="00866C3C"/>
    <w:rsid w:val="00866EE8"/>
    <w:rsid w:val="00866F1E"/>
    <w:rsid w:val="00866F21"/>
    <w:rsid w:val="00867A6B"/>
    <w:rsid w:val="00867B13"/>
    <w:rsid w:val="00867E66"/>
    <w:rsid w:val="00867F15"/>
    <w:rsid w:val="00870A0A"/>
    <w:rsid w:val="0087145F"/>
    <w:rsid w:val="0087172D"/>
    <w:rsid w:val="008717CD"/>
    <w:rsid w:val="00871D14"/>
    <w:rsid w:val="00871FD7"/>
    <w:rsid w:val="00872179"/>
    <w:rsid w:val="008727AE"/>
    <w:rsid w:val="00872A64"/>
    <w:rsid w:val="00872D60"/>
    <w:rsid w:val="008730BB"/>
    <w:rsid w:val="0087367E"/>
    <w:rsid w:val="00873757"/>
    <w:rsid w:val="0087388D"/>
    <w:rsid w:val="00873EE8"/>
    <w:rsid w:val="00873FA0"/>
    <w:rsid w:val="008740EC"/>
    <w:rsid w:val="008741CF"/>
    <w:rsid w:val="008742FD"/>
    <w:rsid w:val="008743D8"/>
    <w:rsid w:val="00874816"/>
    <w:rsid w:val="00874B41"/>
    <w:rsid w:val="00875276"/>
    <w:rsid w:val="00875410"/>
    <w:rsid w:val="00875912"/>
    <w:rsid w:val="00875A5C"/>
    <w:rsid w:val="0087671F"/>
    <w:rsid w:val="0087683E"/>
    <w:rsid w:val="00876A50"/>
    <w:rsid w:val="00876B62"/>
    <w:rsid w:val="00876C75"/>
    <w:rsid w:val="00876FD7"/>
    <w:rsid w:val="0087705F"/>
    <w:rsid w:val="00877460"/>
    <w:rsid w:val="008775E6"/>
    <w:rsid w:val="008776F3"/>
    <w:rsid w:val="00877F6D"/>
    <w:rsid w:val="00880412"/>
    <w:rsid w:val="0088095C"/>
    <w:rsid w:val="00880C7E"/>
    <w:rsid w:val="0088104D"/>
    <w:rsid w:val="0088117A"/>
    <w:rsid w:val="0088136B"/>
    <w:rsid w:val="0088155A"/>
    <w:rsid w:val="00881617"/>
    <w:rsid w:val="0088196E"/>
    <w:rsid w:val="00881E99"/>
    <w:rsid w:val="00882061"/>
    <w:rsid w:val="008821BD"/>
    <w:rsid w:val="008821EB"/>
    <w:rsid w:val="0088242A"/>
    <w:rsid w:val="008829FC"/>
    <w:rsid w:val="00882C36"/>
    <w:rsid w:val="0088360E"/>
    <w:rsid w:val="00883751"/>
    <w:rsid w:val="008839AB"/>
    <w:rsid w:val="00883CA9"/>
    <w:rsid w:val="00883D76"/>
    <w:rsid w:val="00883E27"/>
    <w:rsid w:val="0088408E"/>
    <w:rsid w:val="0088471D"/>
    <w:rsid w:val="008847C7"/>
    <w:rsid w:val="008847D7"/>
    <w:rsid w:val="00885144"/>
    <w:rsid w:val="00885703"/>
    <w:rsid w:val="00885917"/>
    <w:rsid w:val="0088598A"/>
    <w:rsid w:val="00885B6C"/>
    <w:rsid w:val="00885CBC"/>
    <w:rsid w:val="00885D0A"/>
    <w:rsid w:val="00885F8F"/>
    <w:rsid w:val="008861BE"/>
    <w:rsid w:val="008868A1"/>
    <w:rsid w:val="00886B32"/>
    <w:rsid w:val="00886BE0"/>
    <w:rsid w:val="00886C30"/>
    <w:rsid w:val="0088718A"/>
    <w:rsid w:val="008871FD"/>
    <w:rsid w:val="00887565"/>
    <w:rsid w:val="00887641"/>
    <w:rsid w:val="00887777"/>
    <w:rsid w:val="0088789D"/>
    <w:rsid w:val="008878DD"/>
    <w:rsid w:val="00887BE1"/>
    <w:rsid w:val="00887E80"/>
    <w:rsid w:val="00890000"/>
    <w:rsid w:val="0089014F"/>
    <w:rsid w:val="00890547"/>
    <w:rsid w:val="00890729"/>
    <w:rsid w:val="00890834"/>
    <w:rsid w:val="00890A10"/>
    <w:rsid w:val="00890A83"/>
    <w:rsid w:val="00890B47"/>
    <w:rsid w:val="00890C81"/>
    <w:rsid w:val="0089152E"/>
    <w:rsid w:val="00891982"/>
    <w:rsid w:val="00891B9D"/>
    <w:rsid w:val="00891D19"/>
    <w:rsid w:val="00891D76"/>
    <w:rsid w:val="00891DD2"/>
    <w:rsid w:val="00892229"/>
    <w:rsid w:val="0089263B"/>
    <w:rsid w:val="0089276B"/>
    <w:rsid w:val="008927BE"/>
    <w:rsid w:val="00892A60"/>
    <w:rsid w:val="00892D8C"/>
    <w:rsid w:val="00892EEC"/>
    <w:rsid w:val="00892F7A"/>
    <w:rsid w:val="00893166"/>
    <w:rsid w:val="008931E3"/>
    <w:rsid w:val="0089347F"/>
    <w:rsid w:val="00893A19"/>
    <w:rsid w:val="00893D3C"/>
    <w:rsid w:val="00894087"/>
    <w:rsid w:val="008940F8"/>
    <w:rsid w:val="00894284"/>
    <w:rsid w:val="008944E1"/>
    <w:rsid w:val="0089450D"/>
    <w:rsid w:val="008945DB"/>
    <w:rsid w:val="00894D1F"/>
    <w:rsid w:val="00894F1C"/>
    <w:rsid w:val="00895032"/>
    <w:rsid w:val="008952C8"/>
    <w:rsid w:val="008955C8"/>
    <w:rsid w:val="008958FB"/>
    <w:rsid w:val="00895DE8"/>
    <w:rsid w:val="00895E11"/>
    <w:rsid w:val="00895E79"/>
    <w:rsid w:val="00896424"/>
    <w:rsid w:val="008965BE"/>
    <w:rsid w:val="00896678"/>
    <w:rsid w:val="008969A3"/>
    <w:rsid w:val="008969EC"/>
    <w:rsid w:val="008969EF"/>
    <w:rsid w:val="00896B6D"/>
    <w:rsid w:val="00896C6B"/>
    <w:rsid w:val="00897063"/>
    <w:rsid w:val="00897423"/>
    <w:rsid w:val="00897497"/>
    <w:rsid w:val="008978A6"/>
    <w:rsid w:val="00897B2E"/>
    <w:rsid w:val="008A02F1"/>
    <w:rsid w:val="008A0812"/>
    <w:rsid w:val="008A0CDD"/>
    <w:rsid w:val="008A0F55"/>
    <w:rsid w:val="008A119A"/>
    <w:rsid w:val="008A1683"/>
    <w:rsid w:val="008A1823"/>
    <w:rsid w:val="008A193E"/>
    <w:rsid w:val="008A1DBB"/>
    <w:rsid w:val="008A1E84"/>
    <w:rsid w:val="008A1F5E"/>
    <w:rsid w:val="008A21F7"/>
    <w:rsid w:val="008A247D"/>
    <w:rsid w:val="008A2917"/>
    <w:rsid w:val="008A2921"/>
    <w:rsid w:val="008A2E56"/>
    <w:rsid w:val="008A36D7"/>
    <w:rsid w:val="008A4332"/>
    <w:rsid w:val="008A4583"/>
    <w:rsid w:val="008A479F"/>
    <w:rsid w:val="008A495F"/>
    <w:rsid w:val="008A4C65"/>
    <w:rsid w:val="008A50CA"/>
    <w:rsid w:val="008A50E7"/>
    <w:rsid w:val="008A534E"/>
    <w:rsid w:val="008A5875"/>
    <w:rsid w:val="008A5AE5"/>
    <w:rsid w:val="008A5BF8"/>
    <w:rsid w:val="008A5D4A"/>
    <w:rsid w:val="008A5DDF"/>
    <w:rsid w:val="008A5E44"/>
    <w:rsid w:val="008A61C8"/>
    <w:rsid w:val="008A65FB"/>
    <w:rsid w:val="008A6AAF"/>
    <w:rsid w:val="008A6BD9"/>
    <w:rsid w:val="008A6D32"/>
    <w:rsid w:val="008A725C"/>
    <w:rsid w:val="008A7387"/>
    <w:rsid w:val="008A748C"/>
    <w:rsid w:val="008A77FE"/>
    <w:rsid w:val="008A7B6F"/>
    <w:rsid w:val="008A7B71"/>
    <w:rsid w:val="008A7D84"/>
    <w:rsid w:val="008A7EE2"/>
    <w:rsid w:val="008B0302"/>
    <w:rsid w:val="008B04AE"/>
    <w:rsid w:val="008B070D"/>
    <w:rsid w:val="008B07AD"/>
    <w:rsid w:val="008B101A"/>
    <w:rsid w:val="008B1163"/>
    <w:rsid w:val="008B145F"/>
    <w:rsid w:val="008B2BE7"/>
    <w:rsid w:val="008B2CCD"/>
    <w:rsid w:val="008B2DD5"/>
    <w:rsid w:val="008B2ED6"/>
    <w:rsid w:val="008B2F29"/>
    <w:rsid w:val="008B33A3"/>
    <w:rsid w:val="008B34E7"/>
    <w:rsid w:val="008B3729"/>
    <w:rsid w:val="008B38F7"/>
    <w:rsid w:val="008B41BF"/>
    <w:rsid w:val="008B48CF"/>
    <w:rsid w:val="008B4C7A"/>
    <w:rsid w:val="008B544B"/>
    <w:rsid w:val="008B58C7"/>
    <w:rsid w:val="008B5937"/>
    <w:rsid w:val="008B5AD6"/>
    <w:rsid w:val="008B5C07"/>
    <w:rsid w:val="008B605A"/>
    <w:rsid w:val="008B61BA"/>
    <w:rsid w:val="008B67B7"/>
    <w:rsid w:val="008B6800"/>
    <w:rsid w:val="008B6B3D"/>
    <w:rsid w:val="008B6C9B"/>
    <w:rsid w:val="008B730D"/>
    <w:rsid w:val="008B7342"/>
    <w:rsid w:val="008B7397"/>
    <w:rsid w:val="008B740C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3E4"/>
    <w:rsid w:val="008C177C"/>
    <w:rsid w:val="008C18AA"/>
    <w:rsid w:val="008C18FB"/>
    <w:rsid w:val="008C1A75"/>
    <w:rsid w:val="008C1D4E"/>
    <w:rsid w:val="008C20A5"/>
    <w:rsid w:val="008C2323"/>
    <w:rsid w:val="008C23EE"/>
    <w:rsid w:val="008C2543"/>
    <w:rsid w:val="008C2642"/>
    <w:rsid w:val="008C29DD"/>
    <w:rsid w:val="008C3294"/>
    <w:rsid w:val="008C330A"/>
    <w:rsid w:val="008C372D"/>
    <w:rsid w:val="008C3AEA"/>
    <w:rsid w:val="008C3B6E"/>
    <w:rsid w:val="008C3EEC"/>
    <w:rsid w:val="008C3FAC"/>
    <w:rsid w:val="008C3FC9"/>
    <w:rsid w:val="008C4300"/>
    <w:rsid w:val="008C4324"/>
    <w:rsid w:val="008C44B5"/>
    <w:rsid w:val="008C45AB"/>
    <w:rsid w:val="008C4642"/>
    <w:rsid w:val="008C4821"/>
    <w:rsid w:val="008C4D5E"/>
    <w:rsid w:val="008C4E3A"/>
    <w:rsid w:val="008C528A"/>
    <w:rsid w:val="008C548B"/>
    <w:rsid w:val="008C5ACF"/>
    <w:rsid w:val="008C5BBB"/>
    <w:rsid w:val="008C5C62"/>
    <w:rsid w:val="008C5CB3"/>
    <w:rsid w:val="008C5EDD"/>
    <w:rsid w:val="008C64AC"/>
    <w:rsid w:val="008C6629"/>
    <w:rsid w:val="008C677B"/>
    <w:rsid w:val="008C69D6"/>
    <w:rsid w:val="008C6E3B"/>
    <w:rsid w:val="008C72BB"/>
    <w:rsid w:val="008C730F"/>
    <w:rsid w:val="008C732E"/>
    <w:rsid w:val="008C738A"/>
    <w:rsid w:val="008C7469"/>
    <w:rsid w:val="008C75E5"/>
    <w:rsid w:val="008C7607"/>
    <w:rsid w:val="008C76A5"/>
    <w:rsid w:val="008C76AB"/>
    <w:rsid w:val="008C7840"/>
    <w:rsid w:val="008C79CF"/>
    <w:rsid w:val="008C7CD2"/>
    <w:rsid w:val="008C7E9A"/>
    <w:rsid w:val="008D0376"/>
    <w:rsid w:val="008D03FC"/>
    <w:rsid w:val="008D0743"/>
    <w:rsid w:val="008D12BB"/>
    <w:rsid w:val="008D1668"/>
    <w:rsid w:val="008D1C89"/>
    <w:rsid w:val="008D1CCF"/>
    <w:rsid w:val="008D1CD8"/>
    <w:rsid w:val="008D1F09"/>
    <w:rsid w:val="008D20F8"/>
    <w:rsid w:val="008D217F"/>
    <w:rsid w:val="008D2189"/>
    <w:rsid w:val="008D21EB"/>
    <w:rsid w:val="008D24EE"/>
    <w:rsid w:val="008D26BE"/>
    <w:rsid w:val="008D282D"/>
    <w:rsid w:val="008D2E7B"/>
    <w:rsid w:val="008D325B"/>
    <w:rsid w:val="008D3264"/>
    <w:rsid w:val="008D327C"/>
    <w:rsid w:val="008D338C"/>
    <w:rsid w:val="008D3633"/>
    <w:rsid w:val="008D37C4"/>
    <w:rsid w:val="008D3AAA"/>
    <w:rsid w:val="008D409C"/>
    <w:rsid w:val="008D4355"/>
    <w:rsid w:val="008D43B0"/>
    <w:rsid w:val="008D4746"/>
    <w:rsid w:val="008D5262"/>
    <w:rsid w:val="008D532C"/>
    <w:rsid w:val="008D5D3B"/>
    <w:rsid w:val="008D5D57"/>
    <w:rsid w:val="008D60F3"/>
    <w:rsid w:val="008D6213"/>
    <w:rsid w:val="008D637D"/>
    <w:rsid w:val="008D67A2"/>
    <w:rsid w:val="008D6D5B"/>
    <w:rsid w:val="008D7153"/>
    <w:rsid w:val="008D720D"/>
    <w:rsid w:val="008D79BF"/>
    <w:rsid w:val="008D7ADD"/>
    <w:rsid w:val="008D7BF6"/>
    <w:rsid w:val="008D7D80"/>
    <w:rsid w:val="008E083B"/>
    <w:rsid w:val="008E08FC"/>
    <w:rsid w:val="008E0DCB"/>
    <w:rsid w:val="008E1767"/>
    <w:rsid w:val="008E1930"/>
    <w:rsid w:val="008E1DFE"/>
    <w:rsid w:val="008E1E4C"/>
    <w:rsid w:val="008E230A"/>
    <w:rsid w:val="008E2AD7"/>
    <w:rsid w:val="008E2F9B"/>
    <w:rsid w:val="008E34AA"/>
    <w:rsid w:val="008E36D4"/>
    <w:rsid w:val="008E38DB"/>
    <w:rsid w:val="008E39F9"/>
    <w:rsid w:val="008E3C41"/>
    <w:rsid w:val="008E41C3"/>
    <w:rsid w:val="008E431F"/>
    <w:rsid w:val="008E4420"/>
    <w:rsid w:val="008E45D3"/>
    <w:rsid w:val="008E57F4"/>
    <w:rsid w:val="008E58C3"/>
    <w:rsid w:val="008E5BC3"/>
    <w:rsid w:val="008E5BD9"/>
    <w:rsid w:val="008E61F1"/>
    <w:rsid w:val="008E622B"/>
    <w:rsid w:val="008E626E"/>
    <w:rsid w:val="008E6410"/>
    <w:rsid w:val="008E665F"/>
    <w:rsid w:val="008E675D"/>
    <w:rsid w:val="008E67C4"/>
    <w:rsid w:val="008E6D5E"/>
    <w:rsid w:val="008E6ED0"/>
    <w:rsid w:val="008E71DD"/>
    <w:rsid w:val="008E71EE"/>
    <w:rsid w:val="008E7860"/>
    <w:rsid w:val="008E7CD4"/>
    <w:rsid w:val="008E7E6C"/>
    <w:rsid w:val="008E7E89"/>
    <w:rsid w:val="008F04E3"/>
    <w:rsid w:val="008F09E0"/>
    <w:rsid w:val="008F0B2A"/>
    <w:rsid w:val="008F0C9F"/>
    <w:rsid w:val="008F0DB8"/>
    <w:rsid w:val="008F10FE"/>
    <w:rsid w:val="008F1377"/>
    <w:rsid w:val="008F155D"/>
    <w:rsid w:val="008F165A"/>
    <w:rsid w:val="008F168B"/>
    <w:rsid w:val="008F19D2"/>
    <w:rsid w:val="008F1A01"/>
    <w:rsid w:val="008F1BD6"/>
    <w:rsid w:val="008F2549"/>
    <w:rsid w:val="008F295F"/>
    <w:rsid w:val="008F2AA8"/>
    <w:rsid w:val="008F310F"/>
    <w:rsid w:val="008F3AB7"/>
    <w:rsid w:val="008F3F37"/>
    <w:rsid w:val="008F4782"/>
    <w:rsid w:val="008F4B2D"/>
    <w:rsid w:val="008F4F9E"/>
    <w:rsid w:val="008F5306"/>
    <w:rsid w:val="008F57F2"/>
    <w:rsid w:val="008F58A2"/>
    <w:rsid w:val="008F5908"/>
    <w:rsid w:val="008F5966"/>
    <w:rsid w:val="008F5F0F"/>
    <w:rsid w:val="008F60C7"/>
    <w:rsid w:val="008F6736"/>
    <w:rsid w:val="008F6A63"/>
    <w:rsid w:val="008F6AF7"/>
    <w:rsid w:val="008F6D22"/>
    <w:rsid w:val="008F6DB9"/>
    <w:rsid w:val="008F74DC"/>
    <w:rsid w:val="008F79D3"/>
    <w:rsid w:val="008F7BAA"/>
    <w:rsid w:val="008F7DA8"/>
    <w:rsid w:val="008F7DCB"/>
    <w:rsid w:val="008F7F18"/>
    <w:rsid w:val="009005EA"/>
    <w:rsid w:val="00900688"/>
    <w:rsid w:val="00900AF7"/>
    <w:rsid w:val="00901013"/>
    <w:rsid w:val="0090124E"/>
    <w:rsid w:val="009013B7"/>
    <w:rsid w:val="009016DE"/>
    <w:rsid w:val="009019FE"/>
    <w:rsid w:val="00901DCB"/>
    <w:rsid w:val="00902239"/>
    <w:rsid w:val="0090283C"/>
    <w:rsid w:val="00902A0A"/>
    <w:rsid w:val="00902D76"/>
    <w:rsid w:val="0090331F"/>
    <w:rsid w:val="00903BA1"/>
    <w:rsid w:val="00903C17"/>
    <w:rsid w:val="00903CD7"/>
    <w:rsid w:val="00903E10"/>
    <w:rsid w:val="009044BB"/>
    <w:rsid w:val="009046BB"/>
    <w:rsid w:val="00904B0D"/>
    <w:rsid w:val="00904BF5"/>
    <w:rsid w:val="00904CE4"/>
    <w:rsid w:val="00904CE6"/>
    <w:rsid w:val="00905211"/>
    <w:rsid w:val="00905253"/>
    <w:rsid w:val="00905617"/>
    <w:rsid w:val="009059B2"/>
    <w:rsid w:val="00905B10"/>
    <w:rsid w:val="00905C4C"/>
    <w:rsid w:val="00905F80"/>
    <w:rsid w:val="009064C3"/>
    <w:rsid w:val="009064E5"/>
    <w:rsid w:val="00906656"/>
    <w:rsid w:val="0090680C"/>
    <w:rsid w:val="00906F1D"/>
    <w:rsid w:val="00907890"/>
    <w:rsid w:val="00907943"/>
    <w:rsid w:val="00910046"/>
    <w:rsid w:val="00910558"/>
    <w:rsid w:val="00910985"/>
    <w:rsid w:val="0091098B"/>
    <w:rsid w:val="0091139F"/>
    <w:rsid w:val="00911489"/>
    <w:rsid w:val="009114E5"/>
    <w:rsid w:val="00911BAC"/>
    <w:rsid w:val="00911F77"/>
    <w:rsid w:val="00912008"/>
    <w:rsid w:val="00912170"/>
    <w:rsid w:val="0091236E"/>
    <w:rsid w:val="00912950"/>
    <w:rsid w:val="00912BF2"/>
    <w:rsid w:val="0091304C"/>
    <w:rsid w:val="009130B6"/>
    <w:rsid w:val="00913A93"/>
    <w:rsid w:val="00913C5A"/>
    <w:rsid w:val="00913E73"/>
    <w:rsid w:val="00913F3C"/>
    <w:rsid w:val="0091403A"/>
    <w:rsid w:val="009144A2"/>
    <w:rsid w:val="009144DD"/>
    <w:rsid w:val="00914583"/>
    <w:rsid w:val="009147C7"/>
    <w:rsid w:val="00914C85"/>
    <w:rsid w:val="00914D2E"/>
    <w:rsid w:val="00914DC2"/>
    <w:rsid w:val="00915070"/>
    <w:rsid w:val="009150A1"/>
    <w:rsid w:val="00915173"/>
    <w:rsid w:val="00915289"/>
    <w:rsid w:val="009152E0"/>
    <w:rsid w:val="009158A9"/>
    <w:rsid w:val="00915D8E"/>
    <w:rsid w:val="00916205"/>
    <w:rsid w:val="009162B5"/>
    <w:rsid w:val="009163AE"/>
    <w:rsid w:val="00916A24"/>
    <w:rsid w:val="009170DB"/>
    <w:rsid w:val="0091711B"/>
    <w:rsid w:val="009172E0"/>
    <w:rsid w:val="009178FE"/>
    <w:rsid w:val="00917AAA"/>
    <w:rsid w:val="00917CC7"/>
    <w:rsid w:val="00917E3A"/>
    <w:rsid w:val="0092008C"/>
    <w:rsid w:val="009205C3"/>
    <w:rsid w:val="009207D0"/>
    <w:rsid w:val="00920840"/>
    <w:rsid w:val="009209C3"/>
    <w:rsid w:val="00920AB7"/>
    <w:rsid w:val="00920AC5"/>
    <w:rsid w:val="00921362"/>
    <w:rsid w:val="00921DE2"/>
    <w:rsid w:val="00922163"/>
    <w:rsid w:val="0092219E"/>
    <w:rsid w:val="00922BC8"/>
    <w:rsid w:val="00922C2B"/>
    <w:rsid w:val="00922D9B"/>
    <w:rsid w:val="00923343"/>
    <w:rsid w:val="009235A2"/>
    <w:rsid w:val="009237BC"/>
    <w:rsid w:val="009239D7"/>
    <w:rsid w:val="00923C58"/>
    <w:rsid w:val="00923DBD"/>
    <w:rsid w:val="00923EB8"/>
    <w:rsid w:val="009245FB"/>
    <w:rsid w:val="00924977"/>
    <w:rsid w:val="00924B18"/>
    <w:rsid w:val="00924E5A"/>
    <w:rsid w:val="009254DE"/>
    <w:rsid w:val="00925A78"/>
    <w:rsid w:val="00926177"/>
    <w:rsid w:val="009264E0"/>
    <w:rsid w:val="00926875"/>
    <w:rsid w:val="009269AD"/>
    <w:rsid w:val="0092704A"/>
    <w:rsid w:val="0092730C"/>
    <w:rsid w:val="009273A2"/>
    <w:rsid w:val="0092774F"/>
    <w:rsid w:val="00927A8F"/>
    <w:rsid w:val="00927AF7"/>
    <w:rsid w:val="00927BD1"/>
    <w:rsid w:val="00927D49"/>
    <w:rsid w:val="00927D62"/>
    <w:rsid w:val="00930151"/>
    <w:rsid w:val="00930251"/>
    <w:rsid w:val="00930824"/>
    <w:rsid w:val="009309A6"/>
    <w:rsid w:val="00930A87"/>
    <w:rsid w:val="00930F47"/>
    <w:rsid w:val="009314D3"/>
    <w:rsid w:val="009318E3"/>
    <w:rsid w:val="00931AA8"/>
    <w:rsid w:val="00931DE2"/>
    <w:rsid w:val="00932042"/>
    <w:rsid w:val="00932357"/>
    <w:rsid w:val="0093287B"/>
    <w:rsid w:val="009329DD"/>
    <w:rsid w:val="00933809"/>
    <w:rsid w:val="00933C52"/>
    <w:rsid w:val="00933F83"/>
    <w:rsid w:val="009344CF"/>
    <w:rsid w:val="00935298"/>
    <w:rsid w:val="0093572C"/>
    <w:rsid w:val="009357F6"/>
    <w:rsid w:val="00935845"/>
    <w:rsid w:val="00935BA8"/>
    <w:rsid w:val="00935BE5"/>
    <w:rsid w:val="00935C68"/>
    <w:rsid w:val="009360D2"/>
    <w:rsid w:val="00936B3C"/>
    <w:rsid w:val="00936BE3"/>
    <w:rsid w:val="00936EC0"/>
    <w:rsid w:val="00936F7D"/>
    <w:rsid w:val="0093712D"/>
    <w:rsid w:val="009372C1"/>
    <w:rsid w:val="009374F1"/>
    <w:rsid w:val="00937834"/>
    <w:rsid w:val="00937DDC"/>
    <w:rsid w:val="0094071E"/>
    <w:rsid w:val="0094087F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3C6A"/>
    <w:rsid w:val="00944014"/>
    <w:rsid w:val="009444B6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87A"/>
    <w:rsid w:val="00947EE4"/>
    <w:rsid w:val="0095004E"/>
    <w:rsid w:val="0095019A"/>
    <w:rsid w:val="00950487"/>
    <w:rsid w:val="009506C8"/>
    <w:rsid w:val="00950A6A"/>
    <w:rsid w:val="00950E08"/>
    <w:rsid w:val="00950ECC"/>
    <w:rsid w:val="00951006"/>
    <w:rsid w:val="00951282"/>
    <w:rsid w:val="0095148E"/>
    <w:rsid w:val="0095193C"/>
    <w:rsid w:val="00951FF5"/>
    <w:rsid w:val="009520ED"/>
    <w:rsid w:val="00952450"/>
    <w:rsid w:val="009525A4"/>
    <w:rsid w:val="00952ABA"/>
    <w:rsid w:val="00952CA0"/>
    <w:rsid w:val="00952EA5"/>
    <w:rsid w:val="0095307D"/>
    <w:rsid w:val="00953B53"/>
    <w:rsid w:val="00953EFD"/>
    <w:rsid w:val="00953FB6"/>
    <w:rsid w:val="00954000"/>
    <w:rsid w:val="0095422D"/>
    <w:rsid w:val="009549EF"/>
    <w:rsid w:val="00954DF5"/>
    <w:rsid w:val="0095506A"/>
    <w:rsid w:val="009551CF"/>
    <w:rsid w:val="00955980"/>
    <w:rsid w:val="009559EB"/>
    <w:rsid w:val="00955E8E"/>
    <w:rsid w:val="00956194"/>
    <w:rsid w:val="009564D6"/>
    <w:rsid w:val="00956994"/>
    <w:rsid w:val="00956F3C"/>
    <w:rsid w:val="009573BA"/>
    <w:rsid w:val="00957599"/>
    <w:rsid w:val="009577F1"/>
    <w:rsid w:val="00957CDB"/>
    <w:rsid w:val="0096034B"/>
    <w:rsid w:val="00960534"/>
    <w:rsid w:val="00960556"/>
    <w:rsid w:val="00960714"/>
    <w:rsid w:val="00960754"/>
    <w:rsid w:val="00960920"/>
    <w:rsid w:val="00960B6F"/>
    <w:rsid w:val="00960B93"/>
    <w:rsid w:val="00960D7A"/>
    <w:rsid w:val="00960F93"/>
    <w:rsid w:val="009613DB"/>
    <w:rsid w:val="00961BA1"/>
    <w:rsid w:val="00961EE0"/>
    <w:rsid w:val="00962249"/>
    <w:rsid w:val="0096255C"/>
    <w:rsid w:val="00962C0E"/>
    <w:rsid w:val="00962F4A"/>
    <w:rsid w:val="009631E1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47AE"/>
    <w:rsid w:val="00964E06"/>
    <w:rsid w:val="00965128"/>
    <w:rsid w:val="00965714"/>
    <w:rsid w:val="00965A1E"/>
    <w:rsid w:val="00965B1A"/>
    <w:rsid w:val="00965E76"/>
    <w:rsid w:val="00966271"/>
    <w:rsid w:val="009662AC"/>
    <w:rsid w:val="009668A4"/>
    <w:rsid w:val="00966EFC"/>
    <w:rsid w:val="00967779"/>
    <w:rsid w:val="009678B8"/>
    <w:rsid w:val="00967CFC"/>
    <w:rsid w:val="009700EE"/>
    <w:rsid w:val="00970312"/>
    <w:rsid w:val="00970357"/>
    <w:rsid w:val="0097043B"/>
    <w:rsid w:val="009704FD"/>
    <w:rsid w:val="009705B1"/>
    <w:rsid w:val="00970703"/>
    <w:rsid w:val="0097080A"/>
    <w:rsid w:val="009708A5"/>
    <w:rsid w:val="00970BB9"/>
    <w:rsid w:val="00970F37"/>
    <w:rsid w:val="00971377"/>
    <w:rsid w:val="009714A5"/>
    <w:rsid w:val="009714C5"/>
    <w:rsid w:val="00971822"/>
    <w:rsid w:val="00971AAF"/>
    <w:rsid w:val="0097226D"/>
    <w:rsid w:val="009727BD"/>
    <w:rsid w:val="00972A35"/>
    <w:rsid w:val="00972CC7"/>
    <w:rsid w:val="00972DA1"/>
    <w:rsid w:val="009732A3"/>
    <w:rsid w:val="009736AA"/>
    <w:rsid w:val="00973C23"/>
    <w:rsid w:val="00974029"/>
    <w:rsid w:val="00974669"/>
    <w:rsid w:val="00974D76"/>
    <w:rsid w:val="00974FB2"/>
    <w:rsid w:val="0097565F"/>
    <w:rsid w:val="00975A93"/>
    <w:rsid w:val="00975AC8"/>
    <w:rsid w:val="00975D72"/>
    <w:rsid w:val="00975F50"/>
    <w:rsid w:val="009760C5"/>
    <w:rsid w:val="00976503"/>
    <w:rsid w:val="00976814"/>
    <w:rsid w:val="0097691F"/>
    <w:rsid w:val="00976B73"/>
    <w:rsid w:val="00976BD1"/>
    <w:rsid w:val="00976D04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1C5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16"/>
    <w:rsid w:val="009837D8"/>
    <w:rsid w:val="00983BCC"/>
    <w:rsid w:val="00983F41"/>
    <w:rsid w:val="00983F97"/>
    <w:rsid w:val="009844F3"/>
    <w:rsid w:val="00984A96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5FA"/>
    <w:rsid w:val="0098795B"/>
    <w:rsid w:val="00987C8F"/>
    <w:rsid w:val="00987D34"/>
    <w:rsid w:val="00987E05"/>
    <w:rsid w:val="0099087C"/>
    <w:rsid w:val="00990BE1"/>
    <w:rsid w:val="00991050"/>
    <w:rsid w:val="0099127D"/>
    <w:rsid w:val="00991527"/>
    <w:rsid w:val="00991B7B"/>
    <w:rsid w:val="00991E1D"/>
    <w:rsid w:val="00991F31"/>
    <w:rsid w:val="00992359"/>
    <w:rsid w:val="009924F1"/>
    <w:rsid w:val="00992F14"/>
    <w:rsid w:val="009932D0"/>
    <w:rsid w:val="009933F0"/>
    <w:rsid w:val="00993537"/>
    <w:rsid w:val="009936F8"/>
    <w:rsid w:val="00993717"/>
    <w:rsid w:val="00993890"/>
    <w:rsid w:val="00993F8E"/>
    <w:rsid w:val="00994252"/>
    <w:rsid w:val="00994714"/>
    <w:rsid w:val="00994A20"/>
    <w:rsid w:val="00994DB5"/>
    <w:rsid w:val="00994E30"/>
    <w:rsid w:val="009953DB"/>
    <w:rsid w:val="00995460"/>
    <w:rsid w:val="009959E0"/>
    <w:rsid w:val="00995AB5"/>
    <w:rsid w:val="0099610A"/>
    <w:rsid w:val="00996415"/>
    <w:rsid w:val="00996483"/>
    <w:rsid w:val="009965FE"/>
    <w:rsid w:val="00996B78"/>
    <w:rsid w:val="00996BA8"/>
    <w:rsid w:val="00996EE4"/>
    <w:rsid w:val="0099767F"/>
    <w:rsid w:val="00997E46"/>
    <w:rsid w:val="00997EBF"/>
    <w:rsid w:val="009A04E3"/>
    <w:rsid w:val="009A0507"/>
    <w:rsid w:val="009A08D1"/>
    <w:rsid w:val="009A0900"/>
    <w:rsid w:val="009A0B7C"/>
    <w:rsid w:val="009A1032"/>
    <w:rsid w:val="009A1354"/>
    <w:rsid w:val="009A1378"/>
    <w:rsid w:val="009A137B"/>
    <w:rsid w:val="009A16B7"/>
    <w:rsid w:val="009A16EA"/>
    <w:rsid w:val="009A175B"/>
    <w:rsid w:val="009A1B4B"/>
    <w:rsid w:val="009A1D94"/>
    <w:rsid w:val="009A1F79"/>
    <w:rsid w:val="009A24E7"/>
    <w:rsid w:val="009A2750"/>
    <w:rsid w:val="009A2CD2"/>
    <w:rsid w:val="009A31C2"/>
    <w:rsid w:val="009A33FC"/>
    <w:rsid w:val="009A395C"/>
    <w:rsid w:val="009A3B34"/>
    <w:rsid w:val="009A4157"/>
    <w:rsid w:val="009A43FE"/>
    <w:rsid w:val="009A47FC"/>
    <w:rsid w:val="009A4DF7"/>
    <w:rsid w:val="009A4FDB"/>
    <w:rsid w:val="009A50C6"/>
    <w:rsid w:val="009A51F5"/>
    <w:rsid w:val="009A54D3"/>
    <w:rsid w:val="009A5AC9"/>
    <w:rsid w:val="009A5CF0"/>
    <w:rsid w:val="009A5D13"/>
    <w:rsid w:val="009A5F04"/>
    <w:rsid w:val="009A6014"/>
    <w:rsid w:val="009A6B02"/>
    <w:rsid w:val="009A6D9D"/>
    <w:rsid w:val="009A6FF2"/>
    <w:rsid w:val="009A7030"/>
    <w:rsid w:val="009A71D5"/>
    <w:rsid w:val="009A7483"/>
    <w:rsid w:val="009A761E"/>
    <w:rsid w:val="009A77B6"/>
    <w:rsid w:val="009A7A0F"/>
    <w:rsid w:val="009A7DBC"/>
    <w:rsid w:val="009B0148"/>
    <w:rsid w:val="009B03F6"/>
    <w:rsid w:val="009B0A11"/>
    <w:rsid w:val="009B0A6B"/>
    <w:rsid w:val="009B0C96"/>
    <w:rsid w:val="009B0CFE"/>
    <w:rsid w:val="009B0D55"/>
    <w:rsid w:val="009B1058"/>
    <w:rsid w:val="009B1122"/>
    <w:rsid w:val="009B191E"/>
    <w:rsid w:val="009B1BBA"/>
    <w:rsid w:val="009B1C84"/>
    <w:rsid w:val="009B1F40"/>
    <w:rsid w:val="009B2685"/>
    <w:rsid w:val="009B2998"/>
    <w:rsid w:val="009B301D"/>
    <w:rsid w:val="009B3046"/>
    <w:rsid w:val="009B30A6"/>
    <w:rsid w:val="009B31F5"/>
    <w:rsid w:val="009B3856"/>
    <w:rsid w:val="009B3A72"/>
    <w:rsid w:val="009B3B3D"/>
    <w:rsid w:val="009B3BBB"/>
    <w:rsid w:val="009B3DEE"/>
    <w:rsid w:val="009B3F1C"/>
    <w:rsid w:val="009B4069"/>
    <w:rsid w:val="009B4254"/>
    <w:rsid w:val="009B47CC"/>
    <w:rsid w:val="009B4B29"/>
    <w:rsid w:val="009B4B84"/>
    <w:rsid w:val="009B5378"/>
    <w:rsid w:val="009B58DB"/>
    <w:rsid w:val="009B5EE9"/>
    <w:rsid w:val="009B6105"/>
    <w:rsid w:val="009B6185"/>
    <w:rsid w:val="009B6564"/>
    <w:rsid w:val="009B672C"/>
    <w:rsid w:val="009B684F"/>
    <w:rsid w:val="009B696C"/>
    <w:rsid w:val="009B6A06"/>
    <w:rsid w:val="009B6B3A"/>
    <w:rsid w:val="009B6BCD"/>
    <w:rsid w:val="009B6D31"/>
    <w:rsid w:val="009B72FA"/>
    <w:rsid w:val="009B7C01"/>
    <w:rsid w:val="009B7FCC"/>
    <w:rsid w:val="009C0386"/>
    <w:rsid w:val="009C03AF"/>
    <w:rsid w:val="009C06BA"/>
    <w:rsid w:val="009C0785"/>
    <w:rsid w:val="009C0840"/>
    <w:rsid w:val="009C0A25"/>
    <w:rsid w:val="009C0B68"/>
    <w:rsid w:val="009C0C65"/>
    <w:rsid w:val="009C0D6E"/>
    <w:rsid w:val="009C0FCB"/>
    <w:rsid w:val="009C13CE"/>
    <w:rsid w:val="009C13DD"/>
    <w:rsid w:val="009C1995"/>
    <w:rsid w:val="009C1AAC"/>
    <w:rsid w:val="009C2E9A"/>
    <w:rsid w:val="009C2EC4"/>
    <w:rsid w:val="009C3569"/>
    <w:rsid w:val="009C36F8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5BBE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C7F31"/>
    <w:rsid w:val="009D02A5"/>
    <w:rsid w:val="009D0911"/>
    <w:rsid w:val="009D0B9D"/>
    <w:rsid w:val="009D0BF2"/>
    <w:rsid w:val="009D123D"/>
    <w:rsid w:val="009D1324"/>
    <w:rsid w:val="009D13B7"/>
    <w:rsid w:val="009D14E4"/>
    <w:rsid w:val="009D1746"/>
    <w:rsid w:val="009D2475"/>
    <w:rsid w:val="009D2A56"/>
    <w:rsid w:val="009D2BED"/>
    <w:rsid w:val="009D2D60"/>
    <w:rsid w:val="009D303B"/>
    <w:rsid w:val="009D3041"/>
    <w:rsid w:val="009D30F7"/>
    <w:rsid w:val="009D3109"/>
    <w:rsid w:val="009D323C"/>
    <w:rsid w:val="009D34D2"/>
    <w:rsid w:val="009D3A4B"/>
    <w:rsid w:val="009D3E1C"/>
    <w:rsid w:val="009D4136"/>
    <w:rsid w:val="009D48B0"/>
    <w:rsid w:val="009D49BB"/>
    <w:rsid w:val="009D4EED"/>
    <w:rsid w:val="009D5186"/>
    <w:rsid w:val="009D53B8"/>
    <w:rsid w:val="009D5892"/>
    <w:rsid w:val="009D5978"/>
    <w:rsid w:val="009D59F3"/>
    <w:rsid w:val="009D6373"/>
    <w:rsid w:val="009D6BC1"/>
    <w:rsid w:val="009D6C0E"/>
    <w:rsid w:val="009D6CC9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4CB"/>
    <w:rsid w:val="009E06C7"/>
    <w:rsid w:val="009E0AE0"/>
    <w:rsid w:val="009E0B40"/>
    <w:rsid w:val="009E0B82"/>
    <w:rsid w:val="009E0DD9"/>
    <w:rsid w:val="009E0DEB"/>
    <w:rsid w:val="009E1303"/>
    <w:rsid w:val="009E1B07"/>
    <w:rsid w:val="009E1E02"/>
    <w:rsid w:val="009E1F03"/>
    <w:rsid w:val="009E22D4"/>
    <w:rsid w:val="009E260E"/>
    <w:rsid w:val="009E2B4C"/>
    <w:rsid w:val="009E35CB"/>
    <w:rsid w:val="009E3B04"/>
    <w:rsid w:val="009E4179"/>
    <w:rsid w:val="009E4638"/>
    <w:rsid w:val="009E46AC"/>
    <w:rsid w:val="009E474E"/>
    <w:rsid w:val="009E489A"/>
    <w:rsid w:val="009E4B4B"/>
    <w:rsid w:val="009E526D"/>
    <w:rsid w:val="009E6156"/>
    <w:rsid w:val="009E69AE"/>
    <w:rsid w:val="009E6F3C"/>
    <w:rsid w:val="009E73F3"/>
    <w:rsid w:val="009E7452"/>
    <w:rsid w:val="009E7543"/>
    <w:rsid w:val="009E770C"/>
    <w:rsid w:val="009E79A6"/>
    <w:rsid w:val="009F00DD"/>
    <w:rsid w:val="009F0794"/>
    <w:rsid w:val="009F0941"/>
    <w:rsid w:val="009F0DB9"/>
    <w:rsid w:val="009F0E20"/>
    <w:rsid w:val="009F0ED0"/>
    <w:rsid w:val="009F1048"/>
    <w:rsid w:val="009F163E"/>
    <w:rsid w:val="009F173F"/>
    <w:rsid w:val="009F18F5"/>
    <w:rsid w:val="009F25E9"/>
    <w:rsid w:val="009F272D"/>
    <w:rsid w:val="009F27EB"/>
    <w:rsid w:val="009F29E1"/>
    <w:rsid w:val="009F2B8C"/>
    <w:rsid w:val="009F2D6B"/>
    <w:rsid w:val="009F377E"/>
    <w:rsid w:val="009F3E71"/>
    <w:rsid w:val="009F410A"/>
    <w:rsid w:val="009F439A"/>
    <w:rsid w:val="009F4600"/>
    <w:rsid w:val="009F49BD"/>
    <w:rsid w:val="009F4EE9"/>
    <w:rsid w:val="009F4F57"/>
    <w:rsid w:val="009F5049"/>
    <w:rsid w:val="009F590C"/>
    <w:rsid w:val="009F5D72"/>
    <w:rsid w:val="009F5E67"/>
    <w:rsid w:val="009F5F51"/>
    <w:rsid w:val="009F5F9C"/>
    <w:rsid w:val="009F69B0"/>
    <w:rsid w:val="009F73FC"/>
    <w:rsid w:val="009F747C"/>
    <w:rsid w:val="009F7A71"/>
    <w:rsid w:val="009F7B62"/>
    <w:rsid w:val="009F7C44"/>
    <w:rsid w:val="009F7C61"/>
    <w:rsid w:val="00A00171"/>
    <w:rsid w:val="00A009BE"/>
    <w:rsid w:val="00A00DDF"/>
    <w:rsid w:val="00A00E7B"/>
    <w:rsid w:val="00A01300"/>
    <w:rsid w:val="00A01311"/>
    <w:rsid w:val="00A01F3B"/>
    <w:rsid w:val="00A0201A"/>
    <w:rsid w:val="00A0279E"/>
    <w:rsid w:val="00A02801"/>
    <w:rsid w:val="00A032A3"/>
    <w:rsid w:val="00A033A0"/>
    <w:rsid w:val="00A0370C"/>
    <w:rsid w:val="00A0374B"/>
    <w:rsid w:val="00A03905"/>
    <w:rsid w:val="00A039A8"/>
    <w:rsid w:val="00A03B04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0E"/>
    <w:rsid w:val="00A0623C"/>
    <w:rsid w:val="00A064CE"/>
    <w:rsid w:val="00A065B2"/>
    <w:rsid w:val="00A07298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13B"/>
    <w:rsid w:val="00A1140F"/>
    <w:rsid w:val="00A117AB"/>
    <w:rsid w:val="00A11880"/>
    <w:rsid w:val="00A11CD1"/>
    <w:rsid w:val="00A12632"/>
    <w:rsid w:val="00A12691"/>
    <w:rsid w:val="00A1289F"/>
    <w:rsid w:val="00A13100"/>
    <w:rsid w:val="00A132B2"/>
    <w:rsid w:val="00A136CD"/>
    <w:rsid w:val="00A1381A"/>
    <w:rsid w:val="00A13DA3"/>
    <w:rsid w:val="00A13DF0"/>
    <w:rsid w:val="00A13F16"/>
    <w:rsid w:val="00A1409D"/>
    <w:rsid w:val="00A146E6"/>
    <w:rsid w:val="00A14F4F"/>
    <w:rsid w:val="00A15104"/>
    <w:rsid w:val="00A15802"/>
    <w:rsid w:val="00A15C74"/>
    <w:rsid w:val="00A15F9A"/>
    <w:rsid w:val="00A15FFB"/>
    <w:rsid w:val="00A1602E"/>
    <w:rsid w:val="00A164D0"/>
    <w:rsid w:val="00A1681A"/>
    <w:rsid w:val="00A1682D"/>
    <w:rsid w:val="00A16875"/>
    <w:rsid w:val="00A16A51"/>
    <w:rsid w:val="00A17152"/>
    <w:rsid w:val="00A17A98"/>
    <w:rsid w:val="00A17C1C"/>
    <w:rsid w:val="00A17EE4"/>
    <w:rsid w:val="00A202E9"/>
    <w:rsid w:val="00A20762"/>
    <w:rsid w:val="00A20987"/>
    <w:rsid w:val="00A20C8A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368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4BBB"/>
    <w:rsid w:val="00A24FB1"/>
    <w:rsid w:val="00A25039"/>
    <w:rsid w:val="00A250E2"/>
    <w:rsid w:val="00A25CA3"/>
    <w:rsid w:val="00A25D18"/>
    <w:rsid w:val="00A25FB0"/>
    <w:rsid w:val="00A2625C"/>
    <w:rsid w:val="00A2640F"/>
    <w:rsid w:val="00A264F3"/>
    <w:rsid w:val="00A26867"/>
    <w:rsid w:val="00A2698B"/>
    <w:rsid w:val="00A269D3"/>
    <w:rsid w:val="00A269E3"/>
    <w:rsid w:val="00A269EC"/>
    <w:rsid w:val="00A2718E"/>
    <w:rsid w:val="00A273D7"/>
    <w:rsid w:val="00A2760D"/>
    <w:rsid w:val="00A276B4"/>
    <w:rsid w:val="00A27865"/>
    <w:rsid w:val="00A2791C"/>
    <w:rsid w:val="00A27B1E"/>
    <w:rsid w:val="00A27DFA"/>
    <w:rsid w:val="00A27EDA"/>
    <w:rsid w:val="00A300D8"/>
    <w:rsid w:val="00A307C2"/>
    <w:rsid w:val="00A30976"/>
    <w:rsid w:val="00A311C8"/>
    <w:rsid w:val="00A31529"/>
    <w:rsid w:val="00A317C6"/>
    <w:rsid w:val="00A31B22"/>
    <w:rsid w:val="00A31B65"/>
    <w:rsid w:val="00A31EBE"/>
    <w:rsid w:val="00A31F96"/>
    <w:rsid w:val="00A32047"/>
    <w:rsid w:val="00A3217F"/>
    <w:rsid w:val="00A328B5"/>
    <w:rsid w:val="00A32A1D"/>
    <w:rsid w:val="00A32ABE"/>
    <w:rsid w:val="00A32AC0"/>
    <w:rsid w:val="00A32C3A"/>
    <w:rsid w:val="00A32CBD"/>
    <w:rsid w:val="00A32D1C"/>
    <w:rsid w:val="00A32D89"/>
    <w:rsid w:val="00A32EC3"/>
    <w:rsid w:val="00A32F95"/>
    <w:rsid w:val="00A3302C"/>
    <w:rsid w:val="00A3337C"/>
    <w:rsid w:val="00A33493"/>
    <w:rsid w:val="00A33CE5"/>
    <w:rsid w:val="00A3403E"/>
    <w:rsid w:val="00A340E4"/>
    <w:rsid w:val="00A3465D"/>
    <w:rsid w:val="00A3480A"/>
    <w:rsid w:val="00A34B04"/>
    <w:rsid w:val="00A34C28"/>
    <w:rsid w:val="00A34EA1"/>
    <w:rsid w:val="00A3501E"/>
    <w:rsid w:val="00A351B6"/>
    <w:rsid w:val="00A3526A"/>
    <w:rsid w:val="00A354BF"/>
    <w:rsid w:val="00A3553F"/>
    <w:rsid w:val="00A355D3"/>
    <w:rsid w:val="00A3570A"/>
    <w:rsid w:val="00A35727"/>
    <w:rsid w:val="00A35900"/>
    <w:rsid w:val="00A35989"/>
    <w:rsid w:val="00A35ACD"/>
    <w:rsid w:val="00A35D0E"/>
    <w:rsid w:val="00A35D51"/>
    <w:rsid w:val="00A35E14"/>
    <w:rsid w:val="00A3605E"/>
    <w:rsid w:val="00A363D4"/>
    <w:rsid w:val="00A36C82"/>
    <w:rsid w:val="00A36D7E"/>
    <w:rsid w:val="00A36E9E"/>
    <w:rsid w:val="00A3700A"/>
    <w:rsid w:val="00A37537"/>
    <w:rsid w:val="00A37840"/>
    <w:rsid w:val="00A37EC5"/>
    <w:rsid w:val="00A40336"/>
    <w:rsid w:val="00A40580"/>
    <w:rsid w:val="00A40866"/>
    <w:rsid w:val="00A40D02"/>
    <w:rsid w:val="00A40EB8"/>
    <w:rsid w:val="00A410C2"/>
    <w:rsid w:val="00A416FF"/>
    <w:rsid w:val="00A41742"/>
    <w:rsid w:val="00A41D63"/>
    <w:rsid w:val="00A423ED"/>
    <w:rsid w:val="00A425B2"/>
    <w:rsid w:val="00A42C68"/>
    <w:rsid w:val="00A42D2A"/>
    <w:rsid w:val="00A42E4B"/>
    <w:rsid w:val="00A42E9C"/>
    <w:rsid w:val="00A42FD5"/>
    <w:rsid w:val="00A432D4"/>
    <w:rsid w:val="00A4341F"/>
    <w:rsid w:val="00A43435"/>
    <w:rsid w:val="00A4390D"/>
    <w:rsid w:val="00A4398C"/>
    <w:rsid w:val="00A43B0D"/>
    <w:rsid w:val="00A43E83"/>
    <w:rsid w:val="00A43F83"/>
    <w:rsid w:val="00A440D2"/>
    <w:rsid w:val="00A444A8"/>
    <w:rsid w:val="00A449D2"/>
    <w:rsid w:val="00A44B9A"/>
    <w:rsid w:val="00A44C13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475F3"/>
    <w:rsid w:val="00A47629"/>
    <w:rsid w:val="00A503B9"/>
    <w:rsid w:val="00A505D5"/>
    <w:rsid w:val="00A506F8"/>
    <w:rsid w:val="00A509FF"/>
    <w:rsid w:val="00A50A7F"/>
    <w:rsid w:val="00A50B4E"/>
    <w:rsid w:val="00A51508"/>
    <w:rsid w:val="00A517F4"/>
    <w:rsid w:val="00A5180A"/>
    <w:rsid w:val="00A51C6D"/>
    <w:rsid w:val="00A51C91"/>
    <w:rsid w:val="00A52479"/>
    <w:rsid w:val="00A5250E"/>
    <w:rsid w:val="00A528DC"/>
    <w:rsid w:val="00A52CCE"/>
    <w:rsid w:val="00A52CDE"/>
    <w:rsid w:val="00A52D41"/>
    <w:rsid w:val="00A52D90"/>
    <w:rsid w:val="00A52EBF"/>
    <w:rsid w:val="00A53327"/>
    <w:rsid w:val="00A53509"/>
    <w:rsid w:val="00A53EB1"/>
    <w:rsid w:val="00A54217"/>
    <w:rsid w:val="00A543B5"/>
    <w:rsid w:val="00A54621"/>
    <w:rsid w:val="00A54A37"/>
    <w:rsid w:val="00A54E02"/>
    <w:rsid w:val="00A555BC"/>
    <w:rsid w:val="00A556AD"/>
    <w:rsid w:val="00A556D4"/>
    <w:rsid w:val="00A558ED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D97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1C4E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822"/>
    <w:rsid w:val="00A648D9"/>
    <w:rsid w:val="00A649D2"/>
    <w:rsid w:val="00A64C14"/>
    <w:rsid w:val="00A64C1E"/>
    <w:rsid w:val="00A64F24"/>
    <w:rsid w:val="00A650F5"/>
    <w:rsid w:val="00A653AF"/>
    <w:rsid w:val="00A658DB"/>
    <w:rsid w:val="00A65A07"/>
    <w:rsid w:val="00A65EE1"/>
    <w:rsid w:val="00A666FB"/>
    <w:rsid w:val="00A668C4"/>
    <w:rsid w:val="00A669B3"/>
    <w:rsid w:val="00A66A43"/>
    <w:rsid w:val="00A6714D"/>
    <w:rsid w:val="00A676C0"/>
    <w:rsid w:val="00A67A38"/>
    <w:rsid w:val="00A67B51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2EFE"/>
    <w:rsid w:val="00A7312C"/>
    <w:rsid w:val="00A73503"/>
    <w:rsid w:val="00A73727"/>
    <w:rsid w:val="00A738CE"/>
    <w:rsid w:val="00A73B70"/>
    <w:rsid w:val="00A73D6F"/>
    <w:rsid w:val="00A742E4"/>
    <w:rsid w:val="00A74594"/>
    <w:rsid w:val="00A749A3"/>
    <w:rsid w:val="00A74BD8"/>
    <w:rsid w:val="00A752D1"/>
    <w:rsid w:val="00A75951"/>
    <w:rsid w:val="00A759F5"/>
    <w:rsid w:val="00A76568"/>
    <w:rsid w:val="00A76782"/>
    <w:rsid w:val="00A76D90"/>
    <w:rsid w:val="00A77072"/>
    <w:rsid w:val="00A77229"/>
    <w:rsid w:val="00A77942"/>
    <w:rsid w:val="00A77C44"/>
    <w:rsid w:val="00A77E02"/>
    <w:rsid w:val="00A77FE4"/>
    <w:rsid w:val="00A8032B"/>
    <w:rsid w:val="00A806FD"/>
    <w:rsid w:val="00A80828"/>
    <w:rsid w:val="00A80A8A"/>
    <w:rsid w:val="00A80B69"/>
    <w:rsid w:val="00A80C49"/>
    <w:rsid w:val="00A80E72"/>
    <w:rsid w:val="00A810BB"/>
    <w:rsid w:val="00A82CF0"/>
    <w:rsid w:val="00A83188"/>
    <w:rsid w:val="00A832C4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16"/>
    <w:rsid w:val="00A85A61"/>
    <w:rsid w:val="00A85B34"/>
    <w:rsid w:val="00A85D15"/>
    <w:rsid w:val="00A85F87"/>
    <w:rsid w:val="00A864F4"/>
    <w:rsid w:val="00A865B7"/>
    <w:rsid w:val="00A86622"/>
    <w:rsid w:val="00A86E54"/>
    <w:rsid w:val="00A875CD"/>
    <w:rsid w:val="00A87B0D"/>
    <w:rsid w:val="00A90469"/>
    <w:rsid w:val="00A909CF"/>
    <w:rsid w:val="00A909DD"/>
    <w:rsid w:val="00A90B60"/>
    <w:rsid w:val="00A90BC4"/>
    <w:rsid w:val="00A9110F"/>
    <w:rsid w:val="00A91A94"/>
    <w:rsid w:val="00A91B45"/>
    <w:rsid w:val="00A91D08"/>
    <w:rsid w:val="00A91EC5"/>
    <w:rsid w:val="00A92249"/>
    <w:rsid w:val="00A924EB"/>
    <w:rsid w:val="00A92DBA"/>
    <w:rsid w:val="00A92FDF"/>
    <w:rsid w:val="00A931B8"/>
    <w:rsid w:val="00A938BF"/>
    <w:rsid w:val="00A93DFD"/>
    <w:rsid w:val="00A93ED7"/>
    <w:rsid w:val="00A94243"/>
    <w:rsid w:val="00A942B8"/>
    <w:rsid w:val="00A9446A"/>
    <w:rsid w:val="00A94557"/>
    <w:rsid w:val="00A94608"/>
    <w:rsid w:val="00A9468F"/>
    <w:rsid w:val="00A947BB"/>
    <w:rsid w:val="00A94EA5"/>
    <w:rsid w:val="00A94EFF"/>
    <w:rsid w:val="00A95164"/>
    <w:rsid w:val="00A9526A"/>
    <w:rsid w:val="00A9533B"/>
    <w:rsid w:val="00A95D2B"/>
    <w:rsid w:val="00A95DFA"/>
    <w:rsid w:val="00A95F19"/>
    <w:rsid w:val="00A96071"/>
    <w:rsid w:val="00A9608E"/>
    <w:rsid w:val="00A9612D"/>
    <w:rsid w:val="00A96283"/>
    <w:rsid w:val="00A964CF"/>
    <w:rsid w:val="00A9670E"/>
    <w:rsid w:val="00A96A40"/>
    <w:rsid w:val="00A97079"/>
    <w:rsid w:val="00A974DE"/>
    <w:rsid w:val="00A97569"/>
    <w:rsid w:val="00A97A88"/>
    <w:rsid w:val="00AA00B2"/>
    <w:rsid w:val="00AA0459"/>
    <w:rsid w:val="00AA0AE6"/>
    <w:rsid w:val="00AA0B3A"/>
    <w:rsid w:val="00AA0EFB"/>
    <w:rsid w:val="00AA130D"/>
    <w:rsid w:val="00AA14E8"/>
    <w:rsid w:val="00AA1DA7"/>
    <w:rsid w:val="00AA2097"/>
    <w:rsid w:val="00AA241E"/>
    <w:rsid w:val="00AA25A2"/>
    <w:rsid w:val="00AA26E0"/>
    <w:rsid w:val="00AA2BDD"/>
    <w:rsid w:val="00AA2CF2"/>
    <w:rsid w:val="00AA2CFB"/>
    <w:rsid w:val="00AA2DD6"/>
    <w:rsid w:val="00AA3385"/>
    <w:rsid w:val="00AA3CCF"/>
    <w:rsid w:val="00AA3DB2"/>
    <w:rsid w:val="00AA4785"/>
    <w:rsid w:val="00AA4B17"/>
    <w:rsid w:val="00AA4CC5"/>
    <w:rsid w:val="00AA537D"/>
    <w:rsid w:val="00AA551A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125"/>
    <w:rsid w:val="00AA7305"/>
    <w:rsid w:val="00AA757E"/>
    <w:rsid w:val="00AA75DC"/>
    <w:rsid w:val="00AA7645"/>
    <w:rsid w:val="00AA78BF"/>
    <w:rsid w:val="00AA79C4"/>
    <w:rsid w:val="00AB02E6"/>
    <w:rsid w:val="00AB0BC8"/>
    <w:rsid w:val="00AB0FF7"/>
    <w:rsid w:val="00AB103F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C05"/>
    <w:rsid w:val="00AB3F5A"/>
    <w:rsid w:val="00AB408C"/>
    <w:rsid w:val="00AB43E2"/>
    <w:rsid w:val="00AB4459"/>
    <w:rsid w:val="00AB456A"/>
    <w:rsid w:val="00AB464C"/>
    <w:rsid w:val="00AB4678"/>
    <w:rsid w:val="00AB4BD6"/>
    <w:rsid w:val="00AB4BE4"/>
    <w:rsid w:val="00AB4CB1"/>
    <w:rsid w:val="00AB4D81"/>
    <w:rsid w:val="00AB51E6"/>
    <w:rsid w:val="00AB5795"/>
    <w:rsid w:val="00AB580C"/>
    <w:rsid w:val="00AB5E9A"/>
    <w:rsid w:val="00AB639B"/>
    <w:rsid w:val="00AB6480"/>
    <w:rsid w:val="00AB67B3"/>
    <w:rsid w:val="00AB6ED9"/>
    <w:rsid w:val="00AB6F59"/>
    <w:rsid w:val="00AB73AA"/>
    <w:rsid w:val="00AB764B"/>
    <w:rsid w:val="00AB7AB4"/>
    <w:rsid w:val="00AC041B"/>
    <w:rsid w:val="00AC072F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2D68"/>
    <w:rsid w:val="00AC2E3D"/>
    <w:rsid w:val="00AC32C6"/>
    <w:rsid w:val="00AC374B"/>
    <w:rsid w:val="00AC396B"/>
    <w:rsid w:val="00AC3A9C"/>
    <w:rsid w:val="00AC3E99"/>
    <w:rsid w:val="00AC4367"/>
    <w:rsid w:val="00AC466B"/>
    <w:rsid w:val="00AC4984"/>
    <w:rsid w:val="00AC4A2D"/>
    <w:rsid w:val="00AC4F0A"/>
    <w:rsid w:val="00AC571F"/>
    <w:rsid w:val="00AC5BF8"/>
    <w:rsid w:val="00AC5F6B"/>
    <w:rsid w:val="00AC5FDE"/>
    <w:rsid w:val="00AC601F"/>
    <w:rsid w:val="00AC6112"/>
    <w:rsid w:val="00AC6128"/>
    <w:rsid w:val="00AC61F5"/>
    <w:rsid w:val="00AC678F"/>
    <w:rsid w:val="00AC6878"/>
    <w:rsid w:val="00AC69A8"/>
    <w:rsid w:val="00AC6AC1"/>
    <w:rsid w:val="00AC6F24"/>
    <w:rsid w:val="00AC712F"/>
    <w:rsid w:val="00AC7226"/>
    <w:rsid w:val="00AC73F8"/>
    <w:rsid w:val="00AC7632"/>
    <w:rsid w:val="00AC78E3"/>
    <w:rsid w:val="00AC79C0"/>
    <w:rsid w:val="00AC7C39"/>
    <w:rsid w:val="00AD0A8D"/>
    <w:rsid w:val="00AD0B68"/>
    <w:rsid w:val="00AD0C23"/>
    <w:rsid w:val="00AD0CDA"/>
    <w:rsid w:val="00AD0D85"/>
    <w:rsid w:val="00AD0E8C"/>
    <w:rsid w:val="00AD1061"/>
    <w:rsid w:val="00AD10B2"/>
    <w:rsid w:val="00AD121A"/>
    <w:rsid w:val="00AD153D"/>
    <w:rsid w:val="00AD17A4"/>
    <w:rsid w:val="00AD1912"/>
    <w:rsid w:val="00AD1C18"/>
    <w:rsid w:val="00AD2089"/>
    <w:rsid w:val="00AD20D6"/>
    <w:rsid w:val="00AD24D5"/>
    <w:rsid w:val="00AD25DD"/>
    <w:rsid w:val="00AD2D86"/>
    <w:rsid w:val="00AD2DBA"/>
    <w:rsid w:val="00AD2F3B"/>
    <w:rsid w:val="00AD2F6D"/>
    <w:rsid w:val="00AD30C8"/>
    <w:rsid w:val="00AD3325"/>
    <w:rsid w:val="00AD37C6"/>
    <w:rsid w:val="00AD3AC6"/>
    <w:rsid w:val="00AD402E"/>
    <w:rsid w:val="00AD40A0"/>
    <w:rsid w:val="00AD4114"/>
    <w:rsid w:val="00AD41C3"/>
    <w:rsid w:val="00AD425F"/>
    <w:rsid w:val="00AD44D9"/>
    <w:rsid w:val="00AD4711"/>
    <w:rsid w:val="00AD4D8F"/>
    <w:rsid w:val="00AD5241"/>
    <w:rsid w:val="00AD548D"/>
    <w:rsid w:val="00AD5788"/>
    <w:rsid w:val="00AD5B66"/>
    <w:rsid w:val="00AD5C31"/>
    <w:rsid w:val="00AD5C7E"/>
    <w:rsid w:val="00AD5E2A"/>
    <w:rsid w:val="00AD5F9C"/>
    <w:rsid w:val="00AD60FF"/>
    <w:rsid w:val="00AD64D9"/>
    <w:rsid w:val="00AD6993"/>
    <w:rsid w:val="00AD6C15"/>
    <w:rsid w:val="00AD6C42"/>
    <w:rsid w:val="00AD6C47"/>
    <w:rsid w:val="00AD743C"/>
    <w:rsid w:val="00AD75F8"/>
    <w:rsid w:val="00AD7A20"/>
    <w:rsid w:val="00AD7D12"/>
    <w:rsid w:val="00AE0107"/>
    <w:rsid w:val="00AE01D3"/>
    <w:rsid w:val="00AE090C"/>
    <w:rsid w:val="00AE0D46"/>
    <w:rsid w:val="00AE0E37"/>
    <w:rsid w:val="00AE0E94"/>
    <w:rsid w:val="00AE127F"/>
    <w:rsid w:val="00AE1316"/>
    <w:rsid w:val="00AE1829"/>
    <w:rsid w:val="00AE1A17"/>
    <w:rsid w:val="00AE1AF6"/>
    <w:rsid w:val="00AE1D18"/>
    <w:rsid w:val="00AE1D61"/>
    <w:rsid w:val="00AE1F9F"/>
    <w:rsid w:val="00AE21C1"/>
    <w:rsid w:val="00AE24EA"/>
    <w:rsid w:val="00AE25C6"/>
    <w:rsid w:val="00AE2626"/>
    <w:rsid w:val="00AE28C8"/>
    <w:rsid w:val="00AE2C43"/>
    <w:rsid w:val="00AE2CEC"/>
    <w:rsid w:val="00AE3329"/>
    <w:rsid w:val="00AE3944"/>
    <w:rsid w:val="00AE3977"/>
    <w:rsid w:val="00AE3D34"/>
    <w:rsid w:val="00AE3E4F"/>
    <w:rsid w:val="00AE40ED"/>
    <w:rsid w:val="00AE412F"/>
    <w:rsid w:val="00AE41C7"/>
    <w:rsid w:val="00AE42DE"/>
    <w:rsid w:val="00AE4458"/>
    <w:rsid w:val="00AE449C"/>
    <w:rsid w:val="00AE4BB9"/>
    <w:rsid w:val="00AE4BD1"/>
    <w:rsid w:val="00AE4C95"/>
    <w:rsid w:val="00AE4D60"/>
    <w:rsid w:val="00AE4D63"/>
    <w:rsid w:val="00AE52D5"/>
    <w:rsid w:val="00AE5846"/>
    <w:rsid w:val="00AE5EDA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E7E96"/>
    <w:rsid w:val="00AF0718"/>
    <w:rsid w:val="00AF0993"/>
    <w:rsid w:val="00AF0ECF"/>
    <w:rsid w:val="00AF0F72"/>
    <w:rsid w:val="00AF1AE2"/>
    <w:rsid w:val="00AF223E"/>
    <w:rsid w:val="00AF2D32"/>
    <w:rsid w:val="00AF2D88"/>
    <w:rsid w:val="00AF3187"/>
    <w:rsid w:val="00AF398A"/>
    <w:rsid w:val="00AF39EF"/>
    <w:rsid w:val="00AF3B3C"/>
    <w:rsid w:val="00AF413C"/>
    <w:rsid w:val="00AF4186"/>
    <w:rsid w:val="00AF456E"/>
    <w:rsid w:val="00AF4999"/>
    <w:rsid w:val="00AF4C1F"/>
    <w:rsid w:val="00AF4E27"/>
    <w:rsid w:val="00AF4E9F"/>
    <w:rsid w:val="00AF5327"/>
    <w:rsid w:val="00AF545F"/>
    <w:rsid w:val="00AF593A"/>
    <w:rsid w:val="00AF59C3"/>
    <w:rsid w:val="00AF5ABC"/>
    <w:rsid w:val="00AF64D7"/>
    <w:rsid w:val="00AF656E"/>
    <w:rsid w:val="00AF677B"/>
    <w:rsid w:val="00AF6A97"/>
    <w:rsid w:val="00AF6BB5"/>
    <w:rsid w:val="00AF6D7A"/>
    <w:rsid w:val="00AF7594"/>
    <w:rsid w:val="00AF786F"/>
    <w:rsid w:val="00AF7899"/>
    <w:rsid w:val="00AF7F9A"/>
    <w:rsid w:val="00B00004"/>
    <w:rsid w:val="00B0046F"/>
    <w:rsid w:val="00B004AD"/>
    <w:rsid w:val="00B00A09"/>
    <w:rsid w:val="00B00DC3"/>
    <w:rsid w:val="00B011C3"/>
    <w:rsid w:val="00B013D6"/>
    <w:rsid w:val="00B018F0"/>
    <w:rsid w:val="00B01A46"/>
    <w:rsid w:val="00B0231A"/>
    <w:rsid w:val="00B02593"/>
    <w:rsid w:val="00B02684"/>
    <w:rsid w:val="00B028AA"/>
    <w:rsid w:val="00B0290C"/>
    <w:rsid w:val="00B029F1"/>
    <w:rsid w:val="00B02B43"/>
    <w:rsid w:val="00B02BD3"/>
    <w:rsid w:val="00B02D8F"/>
    <w:rsid w:val="00B02DD6"/>
    <w:rsid w:val="00B02E8A"/>
    <w:rsid w:val="00B02EAC"/>
    <w:rsid w:val="00B03039"/>
    <w:rsid w:val="00B03384"/>
    <w:rsid w:val="00B039D3"/>
    <w:rsid w:val="00B03DF3"/>
    <w:rsid w:val="00B0401C"/>
    <w:rsid w:val="00B0444A"/>
    <w:rsid w:val="00B0458A"/>
    <w:rsid w:val="00B047F3"/>
    <w:rsid w:val="00B04920"/>
    <w:rsid w:val="00B0574E"/>
    <w:rsid w:val="00B057E2"/>
    <w:rsid w:val="00B05952"/>
    <w:rsid w:val="00B05E1E"/>
    <w:rsid w:val="00B06A88"/>
    <w:rsid w:val="00B06AA3"/>
    <w:rsid w:val="00B06B83"/>
    <w:rsid w:val="00B073E9"/>
    <w:rsid w:val="00B07665"/>
    <w:rsid w:val="00B0785D"/>
    <w:rsid w:val="00B078AD"/>
    <w:rsid w:val="00B102CC"/>
    <w:rsid w:val="00B103E1"/>
    <w:rsid w:val="00B103EE"/>
    <w:rsid w:val="00B10823"/>
    <w:rsid w:val="00B1084D"/>
    <w:rsid w:val="00B109CF"/>
    <w:rsid w:val="00B10BE9"/>
    <w:rsid w:val="00B10E4D"/>
    <w:rsid w:val="00B11025"/>
    <w:rsid w:val="00B1184A"/>
    <w:rsid w:val="00B11F00"/>
    <w:rsid w:val="00B11FD9"/>
    <w:rsid w:val="00B12D14"/>
    <w:rsid w:val="00B13559"/>
    <w:rsid w:val="00B1362C"/>
    <w:rsid w:val="00B13814"/>
    <w:rsid w:val="00B13889"/>
    <w:rsid w:val="00B138B3"/>
    <w:rsid w:val="00B13C6C"/>
    <w:rsid w:val="00B13CCB"/>
    <w:rsid w:val="00B13F69"/>
    <w:rsid w:val="00B14456"/>
    <w:rsid w:val="00B147E4"/>
    <w:rsid w:val="00B14A04"/>
    <w:rsid w:val="00B153FB"/>
    <w:rsid w:val="00B1560C"/>
    <w:rsid w:val="00B15713"/>
    <w:rsid w:val="00B15D12"/>
    <w:rsid w:val="00B16538"/>
    <w:rsid w:val="00B1657C"/>
    <w:rsid w:val="00B16663"/>
    <w:rsid w:val="00B16858"/>
    <w:rsid w:val="00B16A76"/>
    <w:rsid w:val="00B16AC7"/>
    <w:rsid w:val="00B16AEC"/>
    <w:rsid w:val="00B16B7D"/>
    <w:rsid w:val="00B17A5A"/>
    <w:rsid w:val="00B20029"/>
    <w:rsid w:val="00B2015A"/>
    <w:rsid w:val="00B202F9"/>
    <w:rsid w:val="00B2033B"/>
    <w:rsid w:val="00B20BC9"/>
    <w:rsid w:val="00B20C5A"/>
    <w:rsid w:val="00B20ECE"/>
    <w:rsid w:val="00B215B1"/>
    <w:rsid w:val="00B21A81"/>
    <w:rsid w:val="00B21EA7"/>
    <w:rsid w:val="00B22101"/>
    <w:rsid w:val="00B225AF"/>
    <w:rsid w:val="00B2266F"/>
    <w:rsid w:val="00B22E25"/>
    <w:rsid w:val="00B2312E"/>
    <w:rsid w:val="00B231B8"/>
    <w:rsid w:val="00B231BC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A94"/>
    <w:rsid w:val="00B25CD9"/>
    <w:rsid w:val="00B2717A"/>
    <w:rsid w:val="00B271FC"/>
    <w:rsid w:val="00B272DF"/>
    <w:rsid w:val="00B2741A"/>
    <w:rsid w:val="00B27486"/>
    <w:rsid w:val="00B27B04"/>
    <w:rsid w:val="00B27BD1"/>
    <w:rsid w:val="00B27CDA"/>
    <w:rsid w:val="00B27D25"/>
    <w:rsid w:val="00B27F78"/>
    <w:rsid w:val="00B27FBA"/>
    <w:rsid w:val="00B3020E"/>
    <w:rsid w:val="00B30236"/>
    <w:rsid w:val="00B304E3"/>
    <w:rsid w:val="00B306B0"/>
    <w:rsid w:val="00B30732"/>
    <w:rsid w:val="00B30884"/>
    <w:rsid w:val="00B309FD"/>
    <w:rsid w:val="00B30CA4"/>
    <w:rsid w:val="00B30DE4"/>
    <w:rsid w:val="00B31065"/>
    <w:rsid w:val="00B31136"/>
    <w:rsid w:val="00B31262"/>
    <w:rsid w:val="00B31358"/>
    <w:rsid w:val="00B3137D"/>
    <w:rsid w:val="00B314A8"/>
    <w:rsid w:val="00B3153C"/>
    <w:rsid w:val="00B31811"/>
    <w:rsid w:val="00B3193E"/>
    <w:rsid w:val="00B31A96"/>
    <w:rsid w:val="00B31CBC"/>
    <w:rsid w:val="00B31CCB"/>
    <w:rsid w:val="00B31D30"/>
    <w:rsid w:val="00B3292D"/>
    <w:rsid w:val="00B33096"/>
    <w:rsid w:val="00B33238"/>
    <w:rsid w:val="00B33633"/>
    <w:rsid w:val="00B336CB"/>
    <w:rsid w:val="00B33A04"/>
    <w:rsid w:val="00B33B4C"/>
    <w:rsid w:val="00B33C64"/>
    <w:rsid w:val="00B34089"/>
    <w:rsid w:val="00B342AC"/>
    <w:rsid w:val="00B3436E"/>
    <w:rsid w:val="00B34424"/>
    <w:rsid w:val="00B34521"/>
    <w:rsid w:val="00B346E5"/>
    <w:rsid w:val="00B3473F"/>
    <w:rsid w:val="00B347A3"/>
    <w:rsid w:val="00B347AD"/>
    <w:rsid w:val="00B34821"/>
    <w:rsid w:val="00B34A0B"/>
    <w:rsid w:val="00B34F05"/>
    <w:rsid w:val="00B34F7F"/>
    <w:rsid w:val="00B3502D"/>
    <w:rsid w:val="00B35228"/>
    <w:rsid w:val="00B353CB"/>
    <w:rsid w:val="00B3568D"/>
    <w:rsid w:val="00B35DC9"/>
    <w:rsid w:val="00B360F9"/>
    <w:rsid w:val="00B3620A"/>
    <w:rsid w:val="00B36262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379D4"/>
    <w:rsid w:val="00B40391"/>
    <w:rsid w:val="00B40748"/>
    <w:rsid w:val="00B40B5A"/>
    <w:rsid w:val="00B40D53"/>
    <w:rsid w:val="00B40D6C"/>
    <w:rsid w:val="00B40DC0"/>
    <w:rsid w:val="00B412ED"/>
    <w:rsid w:val="00B41318"/>
    <w:rsid w:val="00B4136B"/>
    <w:rsid w:val="00B4137A"/>
    <w:rsid w:val="00B4189F"/>
    <w:rsid w:val="00B41A20"/>
    <w:rsid w:val="00B4200D"/>
    <w:rsid w:val="00B420F3"/>
    <w:rsid w:val="00B42892"/>
    <w:rsid w:val="00B4298A"/>
    <w:rsid w:val="00B42A81"/>
    <w:rsid w:val="00B42B86"/>
    <w:rsid w:val="00B4321E"/>
    <w:rsid w:val="00B433EC"/>
    <w:rsid w:val="00B4347D"/>
    <w:rsid w:val="00B437BE"/>
    <w:rsid w:val="00B439C1"/>
    <w:rsid w:val="00B43ACC"/>
    <w:rsid w:val="00B43C2F"/>
    <w:rsid w:val="00B44201"/>
    <w:rsid w:val="00B44221"/>
    <w:rsid w:val="00B444EE"/>
    <w:rsid w:val="00B445C5"/>
    <w:rsid w:val="00B446E7"/>
    <w:rsid w:val="00B44988"/>
    <w:rsid w:val="00B44BD2"/>
    <w:rsid w:val="00B44BEC"/>
    <w:rsid w:val="00B44C4B"/>
    <w:rsid w:val="00B4502A"/>
    <w:rsid w:val="00B453BA"/>
    <w:rsid w:val="00B45412"/>
    <w:rsid w:val="00B45A8F"/>
    <w:rsid w:val="00B45B40"/>
    <w:rsid w:val="00B45BE6"/>
    <w:rsid w:val="00B45F10"/>
    <w:rsid w:val="00B45F90"/>
    <w:rsid w:val="00B45FED"/>
    <w:rsid w:val="00B46728"/>
    <w:rsid w:val="00B46734"/>
    <w:rsid w:val="00B4679E"/>
    <w:rsid w:val="00B467B5"/>
    <w:rsid w:val="00B46CA2"/>
    <w:rsid w:val="00B46F57"/>
    <w:rsid w:val="00B50BF6"/>
    <w:rsid w:val="00B50C50"/>
    <w:rsid w:val="00B50F5C"/>
    <w:rsid w:val="00B511C2"/>
    <w:rsid w:val="00B51553"/>
    <w:rsid w:val="00B5168A"/>
    <w:rsid w:val="00B51921"/>
    <w:rsid w:val="00B51AA9"/>
    <w:rsid w:val="00B51DBA"/>
    <w:rsid w:val="00B51E10"/>
    <w:rsid w:val="00B51F3F"/>
    <w:rsid w:val="00B51F87"/>
    <w:rsid w:val="00B52001"/>
    <w:rsid w:val="00B52153"/>
    <w:rsid w:val="00B52216"/>
    <w:rsid w:val="00B522C2"/>
    <w:rsid w:val="00B522F9"/>
    <w:rsid w:val="00B52D60"/>
    <w:rsid w:val="00B52D7B"/>
    <w:rsid w:val="00B53380"/>
    <w:rsid w:val="00B53387"/>
    <w:rsid w:val="00B533B7"/>
    <w:rsid w:val="00B5348C"/>
    <w:rsid w:val="00B534D7"/>
    <w:rsid w:val="00B535F0"/>
    <w:rsid w:val="00B536AC"/>
    <w:rsid w:val="00B537DF"/>
    <w:rsid w:val="00B539A7"/>
    <w:rsid w:val="00B53D3A"/>
    <w:rsid w:val="00B53DED"/>
    <w:rsid w:val="00B5436B"/>
    <w:rsid w:val="00B54592"/>
    <w:rsid w:val="00B54B38"/>
    <w:rsid w:val="00B54BA2"/>
    <w:rsid w:val="00B554B9"/>
    <w:rsid w:val="00B5559F"/>
    <w:rsid w:val="00B55A22"/>
    <w:rsid w:val="00B55A41"/>
    <w:rsid w:val="00B55F9B"/>
    <w:rsid w:val="00B5601A"/>
    <w:rsid w:val="00B56988"/>
    <w:rsid w:val="00B56C8B"/>
    <w:rsid w:val="00B56FD0"/>
    <w:rsid w:val="00B570D0"/>
    <w:rsid w:val="00B5715B"/>
    <w:rsid w:val="00B574B5"/>
    <w:rsid w:val="00B57560"/>
    <w:rsid w:val="00B575C1"/>
    <w:rsid w:val="00B5787F"/>
    <w:rsid w:val="00B57B61"/>
    <w:rsid w:val="00B57CEE"/>
    <w:rsid w:val="00B57D2C"/>
    <w:rsid w:val="00B602AB"/>
    <w:rsid w:val="00B60626"/>
    <w:rsid w:val="00B60946"/>
    <w:rsid w:val="00B60BA8"/>
    <w:rsid w:val="00B61089"/>
    <w:rsid w:val="00B6110D"/>
    <w:rsid w:val="00B612BC"/>
    <w:rsid w:val="00B612C5"/>
    <w:rsid w:val="00B61510"/>
    <w:rsid w:val="00B61A8B"/>
    <w:rsid w:val="00B61BC9"/>
    <w:rsid w:val="00B61EA8"/>
    <w:rsid w:val="00B61F97"/>
    <w:rsid w:val="00B620E6"/>
    <w:rsid w:val="00B622E6"/>
    <w:rsid w:val="00B6276F"/>
    <w:rsid w:val="00B62BF3"/>
    <w:rsid w:val="00B630AA"/>
    <w:rsid w:val="00B630E7"/>
    <w:rsid w:val="00B63605"/>
    <w:rsid w:val="00B639BF"/>
    <w:rsid w:val="00B63AFE"/>
    <w:rsid w:val="00B64036"/>
    <w:rsid w:val="00B641D6"/>
    <w:rsid w:val="00B642FD"/>
    <w:rsid w:val="00B64C78"/>
    <w:rsid w:val="00B65120"/>
    <w:rsid w:val="00B65436"/>
    <w:rsid w:val="00B655CB"/>
    <w:rsid w:val="00B65CEF"/>
    <w:rsid w:val="00B65FE2"/>
    <w:rsid w:val="00B66014"/>
    <w:rsid w:val="00B66165"/>
    <w:rsid w:val="00B66456"/>
    <w:rsid w:val="00B66D30"/>
    <w:rsid w:val="00B66E02"/>
    <w:rsid w:val="00B670FF"/>
    <w:rsid w:val="00B6732E"/>
    <w:rsid w:val="00B677DC"/>
    <w:rsid w:val="00B6783B"/>
    <w:rsid w:val="00B700ED"/>
    <w:rsid w:val="00B7033B"/>
    <w:rsid w:val="00B70519"/>
    <w:rsid w:val="00B70C1E"/>
    <w:rsid w:val="00B70F92"/>
    <w:rsid w:val="00B7154D"/>
    <w:rsid w:val="00B719F0"/>
    <w:rsid w:val="00B71AA4"/>
    <w:rsid w:val="00B71BD4"/>
    <w:rsid w:val="00B7227E"/>
    <w:rsid w:val="00B72688"/>
    <w:rsid w:val="00B72FE3"/>
    <w:rsid w:val="00B7459D"/>
    <w:rsid w:val="00B74609"/>
    <w:rsid w:val="00B74850"/>
    <w:rsid w:val="00B749FF"/>
    <w:rsid w:val="00B74AFF"/>
    <w:rsid w:val="00B75093"/>
    <w:rsid w:val="00B7529A"/>
    <w:rsid w:val="00B753DB"/>
    <w:rsid w:val="00B7548B"/>
    <w:rsid w:val="00B755EF"/>
    <w:rsid w:val="00B756B0"/>
    <w:rsid w:val="00B75B90"/>
    <w:rsid w:val="00B75BA2"/>
    <w:rsid w:val="00B75CB6"/>
    <w:rsid w:val="00B75DA1"/>
    <w:rsid w:val="00B75E9D"/>
    <w:rsid w:val="00B75EF2"/>
    <w:rsid w:val="00B75FE7"/>
    <w:rsid w:val="00B7663F"/>
    <w:rsid w:val="00B768A4"/>
    <w:rsid w:val="00B76901"/>
    <w:rsid w:val="00B76991"/>
    <w:rsid w:val="00B76F02"/>
    <w:rsid w:val="00B7725C"/>
    <w:rsid w:val="00B772B5"/>
    <w:rsid w:val="00B77310"/>
    <w:rsid w:val="00B77573"/>
    <w:rsid w:val="00B776AF"/>
    <w:rsid w:val="00B77933"/>
    <w:rsid w:val="00B77BC6"/>
    <w:rsid w:val="00B8022B"/>
    <w:rsid w:val="00B8049F"/>
    <w:rsid w:val="00B8086E"/>
    <w:rsid w:val="00B80AE6"/>
    <w:rsid w:val="00B8160B"/>
    <w:rsid w:val="00B816FA"/>
    <w:rsid w:val="00B81C86"/>
    <w:rsid w:val="00B81D52"/>
    <w:rsid w:val="00B81EAA"/>
    <w:rsid w:val="00B821B3"/>
    <w:rsid w:val="00B82331"/>
    <w:rsid w:val="00B82719"/>
    <w:rsid w:val="00B82905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AB3"/>
    <w:rsid w:val="00B85B09"/>
    <w:rsid w:val="00B85D7A"/>
    <w:rsid w:val="00B8607A"/>
    <w:rsid w:val="00B8615B"/>
    <w:rsid w:val="00B86619"/>
    <w:rsid w:val="00B86751"/>
    <w:rsid w:val="00B86B98"/>
    <w:rsid w:val="00B86BCF"/>
    <w:rsid w:val="00B86BD6"/>
    <w:rsid w:val="00B86BDC"/>
    <w:rsid w:val="00B870EB"/>
    <w:rsid w:val="00B87294"/>
    <w:rsid w:val="00B87296"/>
    <w:rsid w:val="00B877BF"/>
    <w:rsid w:val="00B87C7D"/>
    <w:rsid w:val="00B87CC8"/>
    <w:rsid w:val="00B87E99"/>
    <w:rsid w:val="00B9088B"/>
    <w:rsid w:val="00B90A20"/>
    <w:rsid w:val="00B90D23"/>
    <w:rsid w:val="00B91016"/>
    <w:rsid w:val="00B913EB"/>
    <w:rsid w:val="00B918D1"/>
    <w:rsid w:val="00B918DF"/>
    <w:rsid w:val="00B91DE8"/>
    <w:rsid w:val="00B91EDC"/>
    <w:rsid w:val="00B91F64"/>
    <w:rsid w:val="00B920F5"/>
    <w:rsid w:val="00B922A5"/>
    <w:rsid w:val="00B92321"/>
    <w:rsid w:val="00B92491"/>
    <w:rsid w:val="00B9251C"/>
    <w:rsid w:val="00B926F3"/>
    <w:rsid w:val="00B92F21"/>
    <w:rsid w:val="00B9304E"/>
    <w:rsid w:val="00B9335A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C21"/>
    <w:rsid w:val="00B94F35"/>
    <w:rsid w:val="00B9504E"/>
    <w:rsid w:val="00B95054"/>
    <w:rsid w:val="00B95185"/>
    <w:rsid w:val="00B953E2"/>
    <w:rsid w:val="00B95426"/>
    <w:rsid w:val="00B95566"/>
    <w:rsid w:val="00B955A6"/>
    <w:rsid w:val="00B956A0"/>
    <w:rsid w:val="00B956E0"/>
    <w:rsid w:val="00B95992"/>
    <w:rsid w:val="00B96B34"/>
    <w:rsid w:val="00B96D54"/>
    <w:rsid w:val="00B972A6"/>
    <w:rsid w:val="00B97535"/>
    <w:rsid w:val="00B975D9"/>
    <w:rsid w:val="00B97680"/>
    <w:rsid w:val="00B978F0"/>
    <w:rsid w:val="00B97D7D"/>
    <w:rsid w:val="00B97D90"/>
    <w:rsid w:val="00B97DB4"/>
    <w:rsid w:val="00BA04E1"/>
    <w:rsid w:val="00BA0848"/>
    <w:rsid w:val="00BA0A71"/>
    <w:rsid w:val="00BA0B5B"/>
    <w:rsid w:val="00BA0D6A"/>
    <w:rsid w:val="00BA0EBE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2C41"/>
    <w:rsid w:val="00BA3852"/>
    <w:rsid w:val="00BA3AA6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524B"/>
    <w:rsid w:val="00BA5B46"/>
    <w:rsid w:val="00BA611D"/>
    <w:rsid w:val="00BA65F5"/>
    <w:rsid w:val="00BA6684"/>
    <w:rsid w:val="00BA7287"/>
    <w:rsid w:val="00BA760D"/>
    <w:rsid w:val="00BA7AB3"/>
    <w:rsid w:val="00BA7C2B"/>
    <w:rsid w:val="00BA7C48"/>
    <w:rsid w:val="00BB0108"/>
    <w:rsid w:val="00BB057C"/>
    <w:rsid w:val="00BB0BF3"/>
    <w:rsid w:val="00BB0E38"/>
    <w:rsid w:val="00BB11AC"/>
    <w:rsid w:val="00BB11CA"/>
    <w:rsid w:val="00BB1444"/>
    <w:rsid w:val="00BB17AF"/>
    <w:rsid w:val="00BB1E81"/>
    <w:rsid w:val="00BB1FDA"/>
    <w:rsid w:val="00BB2025"/>
    <w:rsid w:val="00BB2120"/>
    <w:rsid w:val="00BB23D6"/>
    <w:rsid w:val="00BB248D"/>
    <w:rsid w:val="00BB248E"/>
    <w:rsid w:val="00BB2882"/>
    <w:rsid w:val="00BB2BD0"/>
    <w:rsid w:val="00BB2C07"/>
    <w:rsid w:val="00BB2C6D"/>
    <w:rsid w:val="00BB2EE5"/>
    <w:rsid w:val="00BB30ED"/>
    <w:rsid w:val="00BB3AB1"/>
    <w:rsid w:val="00BB3C7B"/>
    <w:rsid w:val="00BB3E25"/>
    <w:rsid w:val="00BB418A"/>
    <w:rsid w:val="00BB4D85"/>
    <w:rsid w:val="00BB5531"/>
    <w:rsid w:val="00BB5D7B"/>
    <w:rsid w:val="00BB5FC9"/>
    <w:rsid w:val="00BB65B0"/>
    <w:rsid w:val="00BB6712"/>
    <w:rsid w:val="00BB6F7B"/>
    <w:rsid w:val="00BB76B0"/>
    <w:rsid w:val="00BB76C6"/>
    <w:rsid w:val="00BB76D3"/>
    <w:rsid w:val="00BB773E"/>
    <w:rsid w:val="00BB778B"/>
    <w:rsid w:val="00BB7AA2"/>
    <w:rsid w:val="00BC0627"/>
    <w:rsid w:val="00BC0691"/>
    <w:rsid w:val="00BC0830"/>
    <w:rsid w:val="00BC0CC1"/>
    <w:rsid w:val="00BC0E3C"/>
    <w:rsid w:val="00BC10CC"/>
    <w:rsid w:val="00BC1165"/>
    <w:rsid w:val="00BC2120"/>
    <w:rsid w:val="00BC2207"/>
    <w:rsid w:val="00BC27A4"/>
    <w:rsid w:val="00BC2F25"/>
    <w:rsid w:val="00BC31A2"/>
    <w:rsid w:val="00BC3204"/>
    <w:rsid w:val="00BC3581"/>
    <w:rsid w:val="00BC37F2"/>
    <w:rsid w:val="00BC3879"/>
    <w:rsid w:val="00BC3DE6"/>
    <w:rsid w:val="00BC3F3D"/>
    <w:rsid w:val="00BC3FE3"/>
    <w:rsid w:val="00BC431A"/>
    <w:rsid w:val="00BC43CD"/>
    <w:rsid w:val="00BC46EE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884"/>
    <w:rsid w:val="00BC690D"/>
    <w:rsid w:val="00BC6C6B"/>
    <w:rsid w:val="00BC6EB0"/>
    <w:rsid w:val="00BC6F73"/>
    <w:rsid w:val="00BC730C"/>
    <w:rsid w:val="00BC78DC"/>
    <w:rsid w:val="00BD01C8"/>
    <w:rsid w:val="00BD036A"/>
    <w:rsid w:val="00BD070A"/>
    <w:rsid w:val="00BD0BBB"/>
    <w:rsid w:val="00BD0D23"/>
    <w:rsid w:val="00BD0D25"/>
    <w:rsid w:val="00BD0D9B"/>
    <w:rsid w:val="00BD0F4E"/>
    <w:rsid w:val="00BD0F5D"/>
    <w:rsid w:val="00BD11BD"/>
    <w:rsid w:val="00BD17A7"/>
    <w:rsid w:val="00BD1ABB"/>
    <w:rsid w:val="00BD1AC5"/>
    <w:rsid w:val="00BD20A0"/>
    <w:rsid w:val="00BD23F3"/>
    <w:rsid w:val="00BD2464"/>
    <w:rsid w:val="00BD252B"/>
    <w:rsid w:val="00BD26FF"/>
    <w:rsid w:val="00BD27AA"/>
    <w:rsid w:val="00BD36B7"/>
    <w:rsid w:val="00BD38E9"/>
    <w:rsid w:val="00BD3B33"/>
    <w:rsid w:val="00BD40BF"/>
    <w:rsid w:val="00BD49D9"/>
    <w:rsid w:val="00BD4F9C"/>
    <w:rsid w:val="00BD4FE3"/>
    <w:rsid w:val="00BD544C"/>
    <w:rsid w:val="00BD5757"/>
    <w:rsid w:val="00BD5870"/>
    <w:rsid w:val="00BD58F8"/>
    <w:rsid w:val="00BD5ACB"/>
    <w:rsid w:val="00BD61E9"/>
    <w:rsid w:val="00BD6559"/>
    <w:rsid w:val="00BD67DC"/>
    <w:rsid w:val="00BD6919"/>
    <w:rsid w:val="00BD6954"/>
    <w:rsid w:val="00BD6B52"/>
    <w:rsid w:val="00BD6DB1"/>
    <w:rsid w:val="00BD6F0A"/>
    <w:rsid w:val="00BD70B5"/>
    <w:rsid w:val="00BD7355"/>
    <w:rsid w:val="00BD74E9"/>
    <w:rsid w:val="00BD76D0"/>
    <w:rsid w:val="00BD7DC5"/>
    <w:rsid w:val="00BE0273"/>
    <w:rsid w:val="00BE0290"/>
    <w:rsid w:val="00BE02C4"/>
    <w:rsid w:val="00BE03E0"/>
    <w:rsid w:val="00BE07A5"/>
    <w:rsid w:val="00BE0CAA"/>
    <w:rsid w:val="00BE1350"/>
    <w:rsid w:val="00BE175A"/>
    <w:rsid w:val="00BE1D07"/>
    <w:rsid w:val="00BE2224"/>
    <w:rsid w:val="00BE253A"/>
    <w:rsid w:val="00BE28DF"/>
    <w:rsid w:val="00BE326F"/>
    <w:rsid w:val="00BE3405"/>
    <w:rsid w:val="00BE385C"/>
    <w:rsid w:val="00BE3873"/>
    <w:rsid w:val="00BE38E8"/>
    <w:rsid w:val="00BE4A79"/>
    <w:rsid w:val="00BE4B88"/>
    <w:rsid w:val="00BE4FF9"/>
    <w:rsid w:val="00BE50CC"/>
    <w:rsid w:val="00BE520E"/>
    <w:rsid w:val="00BE5A5D"/>
    <w:rsid w:val="00BE5DD5"/>
    <w:rsid w:val="00BE5F2C"/>
    <w:rsid w:val="00BE6256"/>
    <w:rsid w:val="00BE62CB"/>
    <w:rsid w:val="00BE633B"/>
    <w:rsid w:val="00BE65FC"/>
    <w:rsid w:val="00BE695D"/>
    <w:rsid w:val="00BE6B2B"/>
    <w:rsid w:val="00BE6C02"/>
    <w:rsid w:val="00BE750D"/>
    <w:rsid w:val="00BE784D"/>
    <w:rsid w:val="00BE79F8"/>
    <w:rsid w:val="00BE7FAA"/>
    <w:rsid w:val="00BF00F1"/>
    <w:rsid w:val="00BF05CB"/>
    <w:rsid w:val="00BF08DF"/>
    <w:rsid w:val="00BF1133"/>
    <w:rsid w:val="00BF1253"/>
    <w:rsid w:val="00BF1398"/>
    <w:rsid w:val="00BF14C6"/>
    <w:rsid w:val="00BF2030"/>
    <w:rsid w:val="00BF2358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7C"/>
    <w:rsid w:val="00BF3886"/>
    <w:rsid w:val="00BF38F0"/>
    <w:rsid w:val="00BF3FC5"/>
    <w:rsid w:val="00BF401F"/>
    <w:rsid w:val="00BF42FC"/>
    <w:rsid w:val="00BF4522"/>
    <w:rsid w:val="00BF455B"/>
    <w:rsid w:val="00BF49C6"/>
    <w:rsid w:val="00BF49EA"/>
    <w:rsid w:val="00BF4A54"/>
    <w:rsid w:val="00BF4B17"/>
    <w:rsid w:val="00BF4D6F"/>
    <w:rsid w:val="00BF5192"/>
    <w:rsid w:val="00BF525C"/>
    <w:rsid w:val="00BF5358"/>
    <w:rsid w:val="00BF5398"/>
    <w:rsid w:val="00BF5C74"/>
    <w:rsid w:val="00BF6448"/>
    <w:rsid w:val="00BF6488"/>
    <w:rsid w:val="00BF6821"/>
    <w:rsid w:val="00BF6DDB"/>
    <w:rsid w:val="00BF6DEA"/>
    <w:rsid w:val="00BF712F"/>
    <w:rsid w:val="00BF74ED"/>
    <w:rsid w:val="00C00106"/>
    <w:rsid w:val="00C004D9"/>
    <w:rsid w:val="00C005B9"/>
    <w:rsid w:val="00C0069F"/>
    <w:rsid w:val="00C00B97"/>
    <w:rsid w:val="00C00F30"/>
    <w:rsid w:val="00C010ED"/>
    <w:rsid w:val="00C0185B"/>
    <w:rsid w:val="00C01DBF"/>
    <w:rsid w:val="00C01E05"/>
    <w:rsid w:val="00C029F4"/>
    <w:rsid w:val="00C02ADD"/>
    <w:rsid w:val="00C02BDD"/>
    <w:rsid w:val="00C02C2B"/>
    <w:rsid w:val="00C02CF6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B78"/>
    <w:rsid w:val="00C04C23"/>
    <w:rsid w:val="00C04C30"/>
    <w:rsid w:val="00C052EE"/>
    <w:rsid w:val="00C0595F"/>
    <w:rsid w:val="00C05C51"/>
    <w:rsid w:val="00C05E79"/>
    <w:rsid w:val="00C06125"/>
    <w:rsid w:val="00C068D8"/>
    <w:rsid w:val="00C06A7B"/>
    <w:rsid w:val="00C06C60"/>
    <w:rsid w:val="00C06D15"/>
    <w:rsid w:val="00C06DF4"/>
    <w:rsid w:val="00C06E02"/>
    <w:rsid w:val="00C06F20"/>
    <w:rsid w:val="00C06F41"/>
    <w:rsid w:val="00C074D0"/>
    <w:rsid w:val="00C07715"/>
    <w:rsid w:val="00C07CAA"/>
    <w:rsid w:val="00C07E62"/>
    <w:rsid w:val="00C07EBC"/>
    <w:rsid w:val="00C07F99"/>
    <w:rsid w:val="00C101AB"/>
    <w:rsid w:val="00C10E26"/>
    <w:rsid w:val="00C112F2"/>
    <w:rsid w:val="00C11553"/>
    <w:rsid w:val="00C116D5"/>
    <w:rsid w:val="00C117A0"/>
    <w:rsid w:val="00C11838"/>
    <w:rsid w:val="00C12155"/>
    <w:rsid w:val="00C1218B"/>
    <w:rsid w:val="00C124C2"/>
    <w:rsid w:val="00C1279C"/>
    <w:rsid w:val="00C127CE"/>
    <w:rsid w:val="00C12E57"/>
    <w:rsid w:val="00C13580"/>
    <w:rsid w:val="00C138FF"/>
    <w:rsid w:val="00C13960"/>
    <w:rsid w:val="00C13C4D"/>
    <w:rsid w:val="00C13C95"/>
    <w:rsid w:val="00C1423F"/>
    <w:rsid w:val="00C14BAE"/>
    <w:rsid w:val="00C14C3D"/>
    <w:rsid w:val="00C14DB5"/>
    <w:rsid w:val="00C14DDF"/>
    <w:rsid w:val="00C14EFA"/>
    <w:rsid w:val="00C1565A"/>
    <w:rsid w:val="00C156D6"/>
    <w:rsid w:val="00C1572E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BB"/>
    <w:rsid w:val="00C16FF5"/>
    <w:rsid w:val="00C176CA"/>
    <w:rsid w:val="00C177A3"/>
    <w:rsid w:val="00C179F9"/>
    <w:rsid w:val="00C17AFA"/>
    <w:rsid w:val="00C17B1F"/>
    <w:rsid w:val="00C17D66"/>
    <w:rsid w:val="00C200D1"/>
    <w:rsid w:val="00C202E6"/>
    <w:rsid w:val="00C20361"/>
    <w:rsid w:val="00C208EE"/>
    <w:rsid w:val="00C20A61"/>
    <w:rsid w:val="00C20A7E"/>
    <w:rsid w:val="00C20BDF"/>
    <w:rsid w:val="00C20C32"/>
    <w:rsid w:val="00C20E26"/>
    <w:rsid w:val="00C210F8"/>
    <w:rsid w:val="00C2141D"/>
    <w:rsid w:val="00C2172B"/>
    <w:rsid w:val="00C2192B"/>
    <w:rsid w:val="00C21A43"/>
    <w:rsid w:val="00C21AD7"/>
    <w:rsid w:val="00C21C28"/>
    <w:rsid w:val="00C21E68"/>
    <w:rsid w:val="00C2201D"/>
    <w:rsid w:val="00C22251"/>
    <w:rsid w:val="00C22622"/>
    <w:rsid w:val="00C2266F"/>
    <w:rsid w:val="00C226F5"/>
    <w:rsid w:val="00C2277D"/>
    <w:rsid w:val="00C227BC"/>
    <w:rsid w:val="00C2282F"/>
    <w:rsid w:val="00C22838"/>
    <w:rsid w:val="00C229E3"/>
    <w:rsid w:val="00C22BD1"/>
    <w:rsid w:val="00C22C52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4CC0"/>
    <w:rsid w:val="00C254DA"/>
    <w:rsid w:val="00C256CB"/>
    <w:rsid w:val="00C2587D"/>
    <w:rsid w:val="00C25889"/>
    <w:rsid w:val="00C25B9E"/>
    <w:rsid w:val="00C26510"/>
    <w:rsid w:val="00C26546"/>
    <w:rsid w:val="00C2676D"/>
    <w:rsid w:val="00C26AAF"/>
    <w:rsid w:val="00C26F59"/>
    <w:rsid w:val="00C274A8"/>
    <w:rsid w:val="00C27991"/>
    <w:rsid w:val="00C27FE1"/>
    <w:rsid w:val="00C30215"/>
    <w:rsid w:val="00C302A2"/>
    <w:rsid w:val="00C30335"/>
    <w:rsid w:val="00C3036E"/>
    <w:rsid w:val="00C303C1"/>
    <w:rsid w:val="00C3042E"/>
    <w:rsid w:val="00C304BA"/>
    <w:rsid w:val="00C305F0"/>
    <w:rsid w:val="00C30799"/>
    <w:rsid w:val="00C3097C"/>
    <w:rsid w:val="00C30C4F"/>
    <w:rsid w:val="00C310EA"/>
    <w:rsid w:val="00C31405"/>
    <w:rsid w:val="00C3140D"/>
    <w:rsid w:val="00C319E0"/>
    <w:rsid w:val="00C31F25"/>
    <w:rsid w:val="00C321F0"/>
    <w:rsid w:val="00C3274A"/>
    <w:rsid w:val="00C328C1"/>
    <w:rsid w:val="00C328CC"/>
    <w:rsid w:val="00C32E46"/>
    <w:rsid w:val="00C32EDC"/>
    <w:rsid w:val="00C332F2"/>
    <w:rsid w:val="00C333EC"/>
    <w:rsid w:val="00C33709"/>
    <w:rsid w:val="00C33973"/>
    <w:rsid w:val="00C33BE4"/>
    <w:rsid w:val="00C340CE"/>
    <w:rsid w:val="00C34222"/>
    <w:rsid w:val="00C344EA"/>
    <w:rsid w:val="00C34692"/>
    <w:rsid w:val="00C34A4A"/>
    <w:rsid w:val="00C34F48"/>
    <w:rsid w:val="00C35412"/>
    <w:rsid w:val="00C355FB"/>
    <w:rsid w:val="00C3577C"/>
    <w:rsid w:val="00C3648E"/>
    <w:rsid w:val="00C368FF"/>
    <w:rsid w:val="00C36C0F"/>
    <w:rsid w:val="00C37174"/>
    <w:rsid w:val="00C37859"/>
    <w:rsid w:val="00C3796B"/>
    <w:rsid w:val="00C37A57"/>
    <w:rsid w:val="00C37BE3"/>
    <w:rsid w:val="00C4080A"/>
    <w:rsid w:val="00C40955"/>
    <w:rsid w:val="00C40C68"/>
    <w:rsid w:val="00C41282"/>
    <w:rsid w:val="00C41312"/>
    <w:rsid w:val="00C41558"/>
    <w:rsid w:val="00C415A0"/>
    <w:rsid w:val="00C41867"/>
    <w:rsid w:val="00C41A57"/>
    <w:rsid w:val="00C41C0A"/>
    <w:rsid w:val="00C41C4A"/>
    <w:rsid w:val="00C4261F"/>
    <w:rsid w:val="00C4283C"/>
    <w:rsid w:val="00C42917"/>
    <w:rsid w:val="00C429DB"/>
    <w:rsid w:val="00C42C5E"/>
    <w:rsid w:val="00C42E6F"/>
    <w:rsid w:val="00C42EFA"/>
    <w:rsid w:val="00C43381"/>
    <w:rsid w:val="00C43628"/>
    <w:rsid w:val="00C438D7"/>
    <w:rsid w:val="00C43ABB"/>
    <w:rsid w:val="00C43AE9"/>
    <w:rsid w:val="00C43B87"/>
    <w:rsid w:val="00C44483"/>
    <w:rsid w:val="00C44C86"/>
    <w:rsid w:val="00C45255"/>
    <w:rsid w:val="00C4526A"/>
    <w:rsid w:val="00C4541D"/>
    <w:rsid w:val="00C45591"/>
    <w:rsid w:val="00C456D0"/>
    <w:rsid w:val="00C459E9"/>
    <w:rsid w:val="00C45DC1"/>
    <w:rsid w:val="00C45EC4"/>
    <w:rsid w:val="00C469D6"/>
    <w:rsid w:val="00C477F6"/>
    <w:rsid w:val="00C47E90"/>
    <w:rsid w:val="00C50103"/>
    <w:rsid w:val="00C506CF"/>
    <w:rsid w:val="00C50927"/>
    <w:rsid w:val="00C50C10"/>
    <w:rsid w:val="00C50CA6"/>
    <w:rsid w:val="00C510BA"/>
    <w:rsid w:val="00C51E88"/>
    <w:rsid w:val="00C526E4"/>
    <w:rsid w:val="00C5287D"/>
    <w:rsid w:val="00C529BF"/>
    <w:rsid w:val="00C52AC5"/>
    <w:rsid w:val="00C52F10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049"/>
    <w:rsid w:val="00C55573"/>
    <w:rsid w:val="00C55744"/>
    <w:rsid w:val="00C55E38"/>
    <w:rsid w:val="00C560FD"/>
    <w:rsid w:val="00C56569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093"/>
    <w:rsid w:val="00C602DE"/>
    <w:rsid w:val="00C60648"/>
    <w:rsid w:val="00C6086B"/>
    <w:rsid w:val="00C60973"/>
    <w:rsid w:val="00C60A6F"/>
    <w:rsid w:val="00C60DEB"/>
    <w:rsid w:val="00C61121"/>
    <w:rsid w:val="00C612FE"/>
    <w:rsid w:val="00C6130C"/>
    <w:rsid w:val="00C61991"/>
    <w:rsid w:val="00C61B2C"/>
    <w:rsid w:val="00C61D31"/>
    <w:rsid w:val="00C61FF2"/>
    <w:rsid w:val="00C62392"/>
    <w:rsid w:val="00C626FF"/>
    <w:rsid w:val="00C62751"/>
    <w:rsid w:val="00C62A1E"/>
    <w:rsid w:val="00C62C33"/>
    <w:rsid w:val="00C630DF"/>
    <w:rsid w:val="00C63362"/>
    <w:rsid w:val="00C63B92"/>
    <w:rsid w:val="00C63C61"/>
    <w:rsid w:val="00C63DB0"/>
    <w:rsid w:val="00C63ED6"/>
    <w:rsid w:val="00C6427D"/>
    <w:rsid w:val="00C64A8E"/>
    <w:rsid w:val="00C64AB2"/>
    <w:rsid w:val="00C64AC0"/>
    <w:rsid w:val="00C656AB"/>
    <w:rsid w:val="00C65FE0"/>
    <w:rsid w:val="00C6600D"/>
    <w:rsid w:val="00C666A9"/>
    <w:rsid w:val="00C669E3"/>
    <w:rsid w:val="00C66C91"/>
    <w:rsid w:val="00C66F14"/>
    <w:rsid w:val="00C66F1A"/>
    <w:rsid w:val="00C67073"/>
    <w:rsid w:val="00C674FB"/>
    <w:rsid w:val="00C67CC2"/>
    <w:rsid w:val="00C67CDE"/>
    <w:rsid w:val="00C67E6D"/>
    <w:rsid w:val="00C67F10"/>
    <w:rsid w:val="00C700FC"/>
    <w:rsid w:val="00C701A5"/>
    <w:rsid w:val="00C70215"/>
    <w:rsid w:val="00C70832"/>
    <w:rsid w:val="00C70844"/>
    <w:rsid w:val="00C70A44"/>
    <w:rsid w:val="00C71071"/>
    <w:rsid w:val="00C71441"/>
    <w:rsid w:val="00C714EE"/>
    <w:rsid w:val="00C7156B"/>
    <w:rsid w:val="00C716F2"/>
    <w:rsid w:val="00C71A73"/>
    <w:rsid w:val="00C720C4"/>
    <w:rsid w:val="00C7264E"/>
    <w:rsid w:val="00C72A68"/>
    <w:rsid w:val="00C72B1D"/>
    <w:rsid w:val="00C72D10"/>
    <w:rsid w:val="00C734DC"/>
    <w:rsid w:val="00C735A9"/>
    <w:rsid w:val="00C738CF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548"/>
    <w:rsid w:val="00C7789C"/>
    <w:rsid w:val="00C779DD"/>
    <w:rsid w:val="00C77F71"/>
    <w:rsid w:val="00C80053"/>
    <w:rsid w:val="00C80318"/>
    <w:rsid w:val="00C803FD"/>
    <w:rsid w:val="00C80442"/>
    <w:rsid w:val="00C804E5"/>
    <w:rsid w:val="00C8052E"/>
    <w:rsid w:val="00C80BA4"/>
    <w:rsid w:val="00C80D77"/>
    <w:rsid w:val="00C81146"/>
    <w:rsid w:val="00C81B41"/>
    <w:rsid w:val="00C81C6B"/>
    <w:rsid w:val="00C81E0B"/>
    <w:rsid w:val="00C81F80"/>
    <w:rsid w:val="00C8204E"/>
    <w:rsid w:val="00C82338"/>
    <w:rsid w:val="00C823D3"/>
    <w:rsid w:val="00C824D7"/>
    <w:rsid w:val="00C8256B"/>
    <w:rsid w:val="00C82A73"/>
    <w:rsid w:val="00C82DB0"/>
    <w:rsid w:val="00C831C3"/>
    <w:rsid w:val="00C837EF"/>
    <w:rsid w:val="00C83898"/>
    <w:rsid w:val="00C83D0A"/>
    <w:rsid w:val="00C83DD2"/>
    <w:rsid w:val="00C84004"/>
    <w:rsid w:val="00C8443A"/>
    <w:rsid w:val="00C845A0"/>
    <w:rsid w:val="00C84635"/>
    <w:rsid w:val="00C84900"/>
    <w:rsid w:val="00C84D43"/>
    <w:rsid w:val="00C851D5"/>
    <w:rsid w:val="00C8554B"/>
    <w:rsid w:val="00C85770"/>
    <w:rsid w:val="00C85DC6"/>
    <w:rsid w:val="00C862DE"/>
    <w:rsid w:val="00C8636A"/>
    <w:rsid w:val="00C869AE"/>
    <w:rsid w:val="00C86CAB"/>
    <w:rsid w:val="00C871AE"/>
    <w:rsid w:val="00C87D0B"/>
    <w:rsid w:val="00C87E17"/>
    <w:rsid w:val="00C87F02"/>
    <w:rsid w:val="00C90BD4"/>
    <w:rsid w:val="00C90EBA"/>
    <w:rsid w:val="00C9158B"/>
    <w:rsid w:val="00C91BAF"/>
    <w:rsid w:val="00C91EB9"/>
    <w:rsid w:val="00C92982"/>
    <w:rsid w:val="00C9361A"/>
    <w:rsid w:val="00C93A7C"/>
    <w:rsid w:val="00C93AB3"/>
    <w:rsid w:val="00C93D84"/>
    <w:rsid w:val="00C941B3"/>
    <w:rsid w:val="00C942EB"/>
    <w:rsid w:val="00C94303"/>
    <w:rsid w:val="00C94625"/>
    <w:rsid w:val="00C94736"/>
    <w:rsid w:val="00C94AA0"/>
    <w:rsid w:val="00C94B2A"/>
    <w:rsid w:val="00C94CC1"/>
    <w:rsid w:val="00C961D4"/>
    <w:rsid w:val="00C96322"/>
    <w:rsid w:val="00C96501"/>
    <w:rsid w:val="00C9654B"/>
    <w:rsid w:val="00C966A5"/>
    <w:rsid w:val="00C9690E"/>
    <w:rsid w:val="00C971CB"/>
    <w:rsid w:val="00C97503"/>
    <w:rsid w:val="00C9761C"/>
    <w:rsid w:val="00C97748"/>
    <w:rsid w:val="00C97902"/>
    <w:rsid w:val="00C97BC1"/>
    <w:rsid w:val="00CA008A"/>
    <w:rsid w:val="00CA00A9"/>
    <w:rsid w:val="00CA01EE"/>
    <w:rsid w:val="00CA051C"/>
    <w:rsid w:val="00CA05FB"/>
    <w:rsid w:val="00CA0966"/>
    <w:rsid w:val="00CA0B55"/>
    <w:rsid w:val="00CA104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48C"/>
    <w:rsid w:val="00CA453F"/>
    <w:rsid w:val="00CA4563"/>
    <w:rsid w:val="00CA4886"/>
    <w:rsid w:val="00CA4BF4"/>
    <w:rsid w:val="00CA4C2D"/>
    <w:rsid w:val="00CA4E65"/>
    <w:rsid w:val="00CA517A"/>
    <w:rsid w:val="00CA52BD"/>
    <w:rsid w:val="00CA52F2"/>
    <w:rsid w:val="00CA5380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48A"/>
    <w:rsid w:val="00CA7611"/>
    <w:rsid w:val="00CA7CB1"/>
    <w:rsid w:val="00CA7E37"/>
    <w:rsid w:val="00CA7F43"/>
    <w:rsid w:val="00CB0202"/>
    <w:rsid w:val="00CB02D5"/>
    <w:rsid w:val="00CB0685"/>
    <w:rsid w:val="00CB06D1"/>
    <w:rsid w:val="00CB095B"/>
    <w:rsid w:val="00CB09B9"/>
    <w:rsid w:val="00CB18FF"/>
    <w:rsid w:val="00CB1CBC"/>
    <w:rsid w:val="00CB20E7"/>
    <w:rsid w:val="00CB2295"/>
    <w:rsid w:val="00CB27BE"/>
    <w:rsid w:val="00CB29A4"/>
    <w:rsid w:val="00CB2C16"/>
    <w:rsid w:val="00CB3863"/>
    <w:rsid w:val="00CB4B92"/>
    <w:rsid w:val="00CB502C"/>
    <w:rsid w:val="00CB543B"/>
    <w:rsid w:val="00CB54B2"/>
    <w:rsid w:val="00CB5CB2"/>
    <w:rsid w:val="00CB5CDF"/>
    <w:rsid w:val="00CB625C"/>
    <w:rsid w:val="00CB6716"/>
    <w:rsid w:val="00CB6871"/>
    <w:rsid w:val="00CB6B56"/>
    <w:rsid w:val="00CB6BCF"/>
    <w:rsid w:val="00CB6D13"/>
    <w:rsid w:val="00CB6D94"/>
    <w:rsid w:val="00CB7117"/>
    <w:rsid w:val="00CB71EA"/>
    <w:rsid w:val="00CB7365"/>
    <w:rsid w:val="00CB77E5"/>
    <w:rsid w:val="00CB7DFC"/>
    <w:rsid w:val="00CC0C8A"/>
    <w:rsid w:val="00CC1532"/>
    <w:rsid w:val="00CC1539"/>
    <w:rsid w:val="00CC1A77"/>
    <w:rsid w:val="00CC1B7D"/>
    <w:rsid w:val="00CC1C7D"/>
    <w:rsid w:val="00CC2066"/>
    <w:rsid w:val="00CC208D"/>
    <w:rsid w:val="00CC21F1"/>
    <w:rsid w:val="00CC240C"/>
    <w:rsid w:val="00CC32D8"/>
    <w:rsid w:val="00CC347A"/>
    <w:rsid w:val="00CC35FA"/>
    <w:rsid w:val="00CC4442"/>
    <w:rsid w:val="00CC4549"/>
    <w:rsid w:val="00CC4B0E"/>
    <w:rsid w:val="00CC4D70"/>
    <w:rsid w:val="00CC4E45"/>
    <w:rsid w:val="00CC4F0D"/>
    <w:rsid w:val="00CC5105"/>
    <w:rsid w:val="00CC55D8"/>
    <w:rsid w:val="00CC5613"/>
    <w:rsid w:val="00CC56EF"/>
    <w:rsid w:val="00CC56F5"/>
    <w:rsid w:val="00CC591E"/>
    <w:rsid w:val="00CC5E3B"/>
    <w:rsid w:val="00CC630F"/>
    <w:rsid w:val="00CC6733"/>
    <w:rsid w:val="00CC6896"/>
    <w:rsid w:val="00CC68AD"/>
    <w:rsid w:val="00CC69B5"/>
    <w:rsid w:val="00CC6A4D"/>
    <w:rsid w:val="00CC73AF"/>
    <w:rsid w:val="00CC75A0"/>
    <w:rsid w:val="00CC7EA1"/>
    <w:rsid w:val="00CD0315"/>
    <w:rsid w:val="00CD079C"/>
    <w:rsid w:val="00CD0D9A"/>
    <w:rsid w:val="00CD0F93"/>
    <w:rsid w:val="00CD1A4E"/>
    <w:rsid w:val="00CD1A50"/>
    <w:rsid w:val="00CD1E99"/>
    <w:rsid w:val="00CD2767"/>
    <w:rsid w:val="00CD2B1B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0B1"/>
    <w:rsid w:val="00CD4147"/>
    <w:rsid w:val="00CD41D6"/>
    <w:rsid w:val="00CD441A"/>
    <w:rsid w:val="00CD460B"/>
    <w:rsid w:val="00CD496B"/>
    <w:rsid w:val="00CD4EB0"/>
    <w:rsid w:val="00CD50A5"/>
    <w:rsid w:val="00CD50DE"/>
    <w:rsid w:val="00CD5375"/>
    <w:rsid w:val="00CD582C"/>
    <w:rsid w:val="00CD5A01"/>
    <w:rsid w:val="00CD5BCE"/>
    <w:rsid w:val="00CD5DFD"/>
    <w:rsid w:val="00CD6202"/>
    <w:rsid w:val="00CD6225"/>
    <w:rsid w:val="00CD6242"/>
    <w:rsid w:val="00CD6420"/>
    <w:rsid w:val="00CD651C"/>
    <w:rsid w:val="00CD7158"/>
    <w:rsid w:val="00CD7602"/>
    <w:rsid w:val="00CD771E"/>
    <w:rsid w:val="00CD7732"/>
    <w:rsid w:val="00CD7C39"/>
    <w:rsid w:val="00CE03B4"/>
    <w:rsid w:val="00CE0718"/>
    <w:rsid w:val="00CE08E8"/>
    <w:rsid w:val="00CE0B76"/>
    <w:rsid w:val="00CE0E83"/>
    <w:rsid w:val="00CE0F16"/>
    <w:rsid w:val="00CE1549"/>
    <w:rsid w:val="00CE1587"/>
    <w:rsid w:val="00CE17C0"/>
    <w:rsid w:val="00CE1A55"/>
    <w:rsid w:val="00CE1C68"/>
    <w:rsid w:val="00CE1CB5"/>
    <w:rsid w:val="00CE1EAF"/>
    <w:rsid w:val="00CE21D4"/>
    <w:rsid w:val="00CE23F0"/>
    <w:rsid w:val="00CE25FD"/>
    <w:rsid w:val="00CE281E"/>
    <w:rsid w:val="00CE2B44"/>
    <w:rsid w:val="00CE2F2D"/>
    <w:rsid w:val="00CE36C6"/>
    <w:rsid w:val="00CE390F"/>
    <w:rsid w:val="00CE3DEE"/>
    <w:rsid w:val="00CE3ED8"/>
    <w:rsid w:val="00CE40E7"/>
    <w:rsid w:val="00CE412B"/>
    <w:rsid w:val="00CE41F0"/>
    <w:rsid w:val="00CE42FD"/>
    <w:rsid w:val="00CE437C"/>
    <w:rsid w:val="00CE45CA"/>
    <w:rsid w:val="00CE48DE"/>
    <w:rsid w:val="00CE4A05"/>
    <w:rsid w:val="00CE4C1B"/>
    <w:rsid w:val="00CE4EF2"/>
    <w:rsid w:val="00CE50B5"/>
    <w:rsid w:val="00CE515C"/>
    <w:rsid w:val="00CE57F5"/>
    <w:rsid w:val="00CE594F"/>
    <w:rsid w:val="00CE5BEC"/>
    <w:rsid w:val="00CE5BFB"/>
    <w:rsid w:val="00CE5F5B"/>
    <w:rsid w:val="00CE6152"/>
    <w:rsid w:val="00CE63C1"/>
    <w:rsid w:val="00CE6420"/>
    <w:rsid w:val="00CE65B0"/>
    <w:rsid w:val="00CE6A58"/>
    <w:rsid w:val="00CE6AC5"/>
    <w:rsid w:val="00CE6CB7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0EF9"/>
    <w:rsid w:val="00CF10DA"/>
    <w:rsid w:val="00CF1143"/>
    <w:rsid w:val="00CF1187"/>
    <w:rsid w:val="00CF119A"/>
    <w:rsid w:val="00CF128C"/>
    <w:rsid w:val="00CF1E40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2CE"/>
    <w:rsid w:val="00CF4677"/>
    <w:rsid w:val="00CF486C"/>
    <w:rsid w:val="00CF4CDE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5D"/>
    <w:rsid w:val="00D005C9"/>
    <w:rsid w:val="00D00821"/>
    <w:rsid w:val="00D009EA"/>
    <w:rsid w:val="00D009ED"/>
    <w:rsid w:val="00D00FC0"/>
    <w:rsid w:val="00D0147B"/>
    <w:rsid w:val="00D01669"/>
    <w:rsid w:val="00D018FD"/>
    <w:rsid w:val="00D01B4E"/>
    <w:rsid w:val="00D01C7A"/>
    <w:rsid w:val="00D02067"/>
    <w:rsid w:val="00D02102"/>
    <w:rsid w:val="00D02133"/>
    <w:rsid w:val="00D0214C"/>
    <w:rsid w:val="00D02549"/>
    <w:rsid w:val="00D02A2D"/>
    <w:rsid w:val="00D03140"/>
    <w:rsid w:val="00D03223"/>
    <w:rsid w:val="00D0355A"/>
    <w:rsid w:val="00D037CD"/>
    <w:rsid w:val="00D03961"/>
    <w:rsid w:val="00D03A32"/>
    <w:rsid w:val="00D03CE9"/>
    <w:rsid w:val="00D049C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32C"/>
    <w:rsid w:val="00D06419"/>
    <w:rsid w:val="00D069C6"/>
    <w:rsid w:val="00D06F31"/>
    <w:rsid w:val="00D0701D"/>
    <w:rsid w:val="00D072DC"/>
    <w:rsid w:val="00D07435"/>
    <w:rsid w:val="00D0744D"/>
    <w:rsid w:val="00D07712"/>
    <w:rsid w:val="00D07806"/>
    <w:rsid w:val="00D078B4"/>
    <w:rsid w:val="00D079BF"/>
    <w:rsid w:val="00D079CE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AEF"/>
    <w:rsid w:val="00D11F79"/>
    <w:rsid w:val="00D1286F"/>
    <w:rsid w:val="00D12A8B"/>
    <w:rsid w:val="00D12DF4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0CC"/>
    <w:rsid w:val="00D1560A"/>
    <w:rsid w:val="00D157FD"/>
    <w:rsid w:val="00D158F3"/>
    <w:rsid w:val="00D15AD6"/>
    <w:rsid w:val="00D16719"/>
    <w:rsid w:val="00D167AC"/>
    <w:rsid w:val="00D16E18"/>
    <w:rsid w:val="00D170E9"/>
    <w:rsid w:val="00D17336"/>
    <w:rsid w:val="00D17685"/>
    <w:rsid w:val="00D177E4"/>
    <w:rsid w:val="00D17860"/>
    <w:rsid w:val="00D17D39"/>
    <w:rsid w:val="00D20096"/>
    <w:rsid w:val="00D20545"/>
    <w:rsid w:val="00D205F9"/>
    <w:rsid w:val="00D20BAA"/>
    <w:rsid w:val="00D20BF5"/>
    <w:rsid w:val="00D2168D"/>
    <w:rsid w:val="00D21922"/>
    <w:rsid w:val="00D21E81"/>
    <w:rsid w:val="00D22317"/>
    <w:rsid w:val="00D22D39"/>
    <w:rsid w:val="00D22E37"/>
    <w:rsid w:val="00D230E4"/>
    <w:rsid w:val="00D23469"/>
    <w:rsid w:val="00D23611"/>
    <w:rsid w:val="00D23725"/>
    <w:rsid w:val="00D2374F"/>
    <w:rsid w:val="00D2375B"/>
    <w:rsid w:val="00D23973"/>
    <w:rsid w:val="00D239A2"/>
    <w:rsid w:val="00D23C0E"/>
    <w:rsid w:val="00D23E3F"/>
    <w:rsid w:val="00D24C4D"/>
    <w:rsid w:val="00D24C94"/>
    <w:rsid w:val="00D24CF7"/>
    <w:rsid w:val="00D254C2"/>
    <w:rsid w:val="00D259B6"/>
    <w:rsid w:val="00D259F5"/>
    <w:rsid w:val="00D25F93"/>
    <w:rsid w:val="00D26155"/>
    <w:rsid w:val="00D266FD"/>
    <w:rsid w:val="00D268C3"/>
    <w:rsid w:val="00D2736F"/>
    <w:rsid w:val="00D275A2"/>
    <w:rsid w:val="00D275B0"/>
    <w:rsid w:val="00D2760F"/>
    <w:rsid w:val="00D276A7"/>
    <w:rsid w:val="00D27A4E"/>
    <w:rsid w:val="00D27B99"/>
    <w:rsid w:val="00D27BD0"/>
    <w:rsid w:val="00D27CB3"/>
    <w:rsid w:val="00D303CD"/>
    <w:rsid w:val="00D30996"/>
    <w:rsid w:val="00D30A0C"/>
    <w:rsid w:val="00D30BB1"/>
    <w:rsid w:val="00D30F02"/>
    <w:rsid w:val="00D317C0"/>
    <w:rsid w:val="00D31A36"/>
    <w:rsid w:val="00D31E3C"/>
    <w:rsid w:val="00D31F09"/>
    <w:rsid w:val="00D320D8"/>
    <w:rsid w:val="00D32133"/>
    <w:rsid w:val="00D3215A"/>
    <w:rsid w:val="00D32842"/>
    <w:rsid w:val="00D328C9"/>
    <w:rsid w:val="00D32FE1"/>
    <w:rsid w:val="00D3304E"/>
    <w:rsid w:val="00D33053"/>
    <w:rsid w:val="00D332B7"/>
    <w:rsid w:val="00D33509"/>
    <w:rsid w:val="00D33586"/>
    <w:rsid w:val="00D3377A"/>
    <w:rsid w:val="00D3394B"/>
    <w:rsid w:val="00D33AE2"/>
    <w:rsid w:val="00D33EF8"/>
    <w:rsid w:val="00D34435"/>
    <w:rsid w:val="00D344AA"/>
    <w:rsid w:val="00D34601"/>
    <w:rsid w:val="00D34791"/>
    <w:rsid w:val="00D34A3C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3754F"/>
    <w:rsid w:val="00D37BF6"/>
    <w:rsid w:val="00D400E5"/>
    <w:rsid w:val="00D40508"/>
    <w:rsid w:val="00D406B8"/>
    <w:rsid w:val="00D408FF"/>
    <w:rsid w:val="00D40A88"/>
    <w:rsid w:val="00D40AF6"/>
    <w:rsid w:val="00D40C9A"/>
    <w:rsid w:val="00D40DBD"/>
    <w:rsid w:val="00D40FA6"/>
    <w:rsid w:val="00D4117B"/>
    <w:rsid w:val="00D413B4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93"/>
    <w:rsid w:val="00D43ACF"/>
    <w:rsid w:val="00D43AE7"/>
    <w:rsid w:val="00D43FAE"/>
    <w:rsid w:val="00D440D4"/>
    <w:rsid w:val="00D44274"/>
    <w:rsid w:val="00D4447E"/>
    <w:rsid w:val="00D44720"/>
    <w:rsid w:val="00D44B53"/>
    <w:rsid w:val="00D44FB7"/>
    <w:rsid w:val="00D450D7"/>
    <w:rsid w:val="00D4522F"/>
    <w:rsid w:val="00D453BE"/>
    <w:rsid w:val="00D4562B"/>
    <w:rsid w:val="00D45640"/>
    <w:rsid w:val="00D45792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001"/>
    <w:rsid w:val="00D471E5"/>
    <w:rsid w:val="00D4782E"/>
    <w:rsid w:val="00D47966"/>
    <w:rsid w:val="00D47CA6"/>
    <w:rsid w:val="00D47E57"/>
    <w:rsid w:val="00D47FB7"/>
    <w:rsid w:val="00D50226"/>
    <w:rsid w:val="00D50FB5"/>
    <w:rsid w:val="00D51075"/>
    <w:rsid w:val="00D5156A"/>
    <w:rsid w:val="00D516FF"/>
    <w:rsid w:val="00D51872"/>
    <w:rsid w:val="00D518D2"/>
    <w:rsid w:val="00D51A44"/>
    <w:rsid w:val="00D51EF8"/>
    <w:rsid w:val="00D51FA2"/>
    <w:rsid w:val="00D522D3"/>
    <w:rsid w:val="00D5236E"/>
    <w:rsid w:val="00D523C2"/>
    <w:rsid w:val="00D52476"/>
    <w:rsid w:val="00D5267A"/>
    <w:rsid w:val="00D52A3A"/>
    <w:rsid w:val="00D52C18"/>
    <w:rsid w:val="00D52D1D"/>
    <w:rsid w:val="00D532DA"/>
    <w:rsid w:val="00D53387"/>
    <w:rsid w:val="00D5358D"/>
    <w:rsid w:val="00D53752"/>
    <w:rsid w:val="00D5396D"/>
    <w:rsid w:val="00D53CF3"/>
    <w:rsid w:val="00D5487F"/>
    <w:rsid w:val="00D5490E"/>
    <w:rsid w:val="00D54C16"/>
    <w:rsid w:val="00D54D6B"/>
    <w:rsid w:val="00D5515D"/>
    <w:rsid w:val="00D552B9"/>
    <w:rsid w:val="00D553B9"/>
    <w:rsid w:val="00D5544C"/>
    <w:rsid w:val="00D554E4"/>
    <w:rsid w:val="00D55935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016"/>
    <w:rsid w:val="00D621A6"/>
    <w:rsid w:val="00D62830"/>
    <w:rsid w:val="00D62AEB"/>
    <w:rsid w:val="00D62B2F"/>
    <w:rsid w:val="00D63DB9"/>
    <w:rsid w:val="00D64202"/>
    <w:rsid w:val="00D6422E"/>
    <w:rsid w:val="00D64424"/>
    <w:rsid w:val="00D64502"/>
    <w:rsid w:val="00D6499F"/>
    <w:rsid w:val="00D64A43"/>
    <w:rsid w:val="00D64CF9"/>
    <w:rsid w:val="00D65300"/>
    <w:rsid w:val="00D6531E"/>
    <w:rsid w:val="00D6534D"/>
    <w:rsid w:val="00D65405"/>
    <w:rsid w:val="00D65B8D"/>
    <w:rsid w:val="00D65CBE"/>
    <w:rsid w:val="00D65CF2"/>
    <w:rsid w:val="00D6615E"/>
    <w:rsid w:val="00D6651B"/>
    <w:rsid w:val="00D665CB"/>
    <w:rsid w:val="00D66A4D"/>
    <w:rsid w:val="00D66CEB"/>
    <w:rsid w:val="00D671EA"/>
    <w:rsid w:val="00D676AD"/>
    <w:rsid w:val="00D67956"/>
    <w:rsid w:val="00D70087"/>
    <w:rsid w:val="00D70099"/>
    <w:rsid w:val="00D70960"/>
    <w:rsid w:val="00D70C45"/>
    <w:rsid w:val="00D70C94"/>
    <w:rsid w:val="00D70F9A"/>
    <w:rsid w:val="00D710BF"/>
    <w:rsid w:val="00D71192"/>
    <w:rsid w:val="00D712E7"/>
    <w:rsid w:val="00D71408"/>
    <w:rsid w:val="00D71505"/>
    <w:rsid w:val="00D716FD"/>
    <w:rsid w:val="00D71A44"/>
    <w:rsid w:val="00D71AE4"/>
    <w:rsid w:val="00D71C95"/>
    <w:rsid w:val="00D71E13"/>
    <w:rsid w:val="00D71ED6"/>
    <w:rsid w:val="00D72056"/>
    <w:rsid w:val="00D72154"/>
    <w:rsid w:val="00D722B1"/>
    <w:rsid w:val="00D7269B"/>
    <w:rsid w:val="00D72B49"/>
    <w:rsid w:val="00D72B87"/>
    <w:rsid w:val="00D72BC9"/>
    <w:rsid w:val="00D730BD"/>
    <w:rsid w:val="00D73119"/>
    <w:rsid w:val="00D73578"/>
    <w:rsid w:val="00D735AE"/>
    <w:rsid w:val="00D73F99"/>
    <w:rsid w:val="00D74464"/>
    <w:rsid w:val="00D744A7"/>
    <w:rsid w:val="00D748DE"/>
    <w:rsid w:val="00D749B0"/>
    <w:rsid w:val="00D74BE7"/>
    <w:rsid w:val="00D74C45"/>
    <w:rsid w:val="00D74CEC"/>
    <w:rsid w:val="00D74D94"/>
    <w:rsid w:val="00D753F2"/>
    <w:rsid w:val="00D754D2"/>
    <w:rsid w:val="00D756FC"/>
    <w:rsid w:val="00D7598D"/>
    <w:rsid w:val="00D75F85"/>
    <w:rsid w:val="00D75FD4"/>
    <w:rsid w:val="00D7621D"/>
    <w:rsid w:val="00D76487"/>
    <w:rsid w:val="00D777A9"/>
    <w:rsid w:val="00D77871"/>
    <w:rsid w:val="00D77B4C"/>
    <w:rsid w:val="00D77DFC"/>
    <w:rsid w:val="00D77EAE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1B28"/>
    <w:rsid w:val="00D81C1B"/>
    <w:rsid w:val="00D8207D"/>
    <w:rsid w:val="00D82825"/>
    <w:rsid w:val="00D82DE0"/>
    <w:rsid w:val="00D82E59"/>
    <w:rsid w:val="00D838FD"/>
    <w:rsid w:val="00D8398B"/>
    <w:rsid w:val="00D83A3F"/>
    <w:rsid w:val="00D83A66"/>
    <w:rsid w:val="00D83B93"/>
    <w:rsid w:val="00D83E10"/>
    <w:rsid w:val="00D83FC2"/>
    <w:rsid w:val="00D84092"/>
    <w:rsid w:val="00D844A4"/>
    <w:rsid w:val="00D84864"/>
    <w:rsid w:val="00D848AF"/>
    <w:rsid w:val="00D848DD"/>
    <w:rsid w:val="00D84A42"/>
    <w:rsid w:val="00D851C4"/>
    <w:rsid w:val="00D854C1"/>
    <w:rsid w:val="00D85A3A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B3F"/>
    <w:rsid w:val="00D87F37"/>
    <w:rsid w:val="00D87F77"/>
    <w:rsid w:val="00D90506"/>
    <w:rsid w:val="00D90581"/>
    <w:rsid w:val="00D911CE"/>
    <w:rsid w:val="00D91404"/>
    <w:rsid w:val="00D916A5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3C"/>
    <w:rsid w:val="00D925A9"/>
    <w:rsid w:val="00D925CC"/>
    <w:rsid w:val="00D9260A"/>
    <w:rsid w:val="00D92B7F"/>
    <w:rsid w:val="00D92DD2"/>
    <w:rsid w:val="00D9311A"/>
    <w:rsid w:val="00D93861"/>
    <w:rsid w:val="00D93D5C"/>
    <w:rsid w:val="00D93DF4"/>
    <w:rsid w:val="00D940F8"/>
    <w:rsid w:val="00D94517"/>
    <w:rsid w:val="00D94737"/>
    <w:rsid w:val="00D948A6"/>
    <w:rsid w:val="00D94CAD"/>
    <w:rsid w:val="00D94E7A"/>
    <w:rsid w:val="00D94FAF"/>
    <w:rsid w:val="00D950C5"/>
    <w:rsid w:val="00D956A1"/>
    <w:rsid w:val="00D956E9"/>
    <w:rsid w:val="00D9573C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39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2BDA"/>
    <w:rsid w:val="00DA3098"/>
    <w:rsid w:val="00DA36FE"/>
    <w:rsid w:val="00DA39BF"/>
    <w:rsid w:val="00DA3AB9"/>
    <w:rsid w:val="00DA3C2A"/>
    <w:rsid w:val="00DA3D1C"/>
    <w:rsid w:val="00DA3D6A"/>
    <w:rsid w:val="00DA40F7"/>
    <w:rsid w:val="00DA42CA"/>
    <w:rsid w:val="00DA48EA"/>
    <w:rsid w:val="00DA4A1D"/>
    <w:rsid w:val="00DA4A5E"/>
    <w:rsid w:val="00DA4B95"/>
    <w:rsid w:val="00DA4BC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509"/>
    <w:rsid w:val="00DA6723"/>
    <w:rsid w:val="00DA7197"/>
    <w:rsid w:val="00DA727B"/>
    <w:rsid w:val="00DA7313"/>
    <w:rsid w:val="00DA7402"/>
    <w:rsid w:val="00DA74DE"/>
    <w:rsid w:val="00DA757A"/>
    <w:rsid w:val="00DA776B"/>
    <w:rsid w:val="00DA7BDD"/>
    <w:rsid w:val="00DB009E"/>
    <w:rsid w:val="00DB031F"/>
    <w:rsid w:val="00DB05B9"/>
    <w:rsid w:val="00DB05E3"/>
    <w:rsid w:val="00DB0657"/>
    <w:rsid w:val="00DB0936"/>
    <w:rsid w:val="00DB14D1"/>
    <w:rsid w:val="00DB1554"/>
    <w:rsid w:val="00DB169F"/>
    <w:rsid w:val="00DB199C"/>
    <w:rsid w:val="00DB2024"/>
    <w:rsid w:val="00DB2535"/>
    <w:rsid w:val="00DB2800"/>
    <w:rsid w:val="00DB2D13"/>
    <w:rsid w:val="00DB2EBC"/>
    <w:rsid w:val="00DB30E5"/>
    <w:rsid w:val="00DB37C4"/>
    <w:rsid w:val="00DB3FF2"/>
    <w:rsid w:val="00DB416B"/>
    <w:rsid w:val="00DB4193"/>
    <w:rsid w:val="00DB4477"/>
    <w:rsid w:val="00DB4667"/>
    <w:rsid w:val="00DB495E"/>
    <w:rsid w:val="00DB4A17"/>
    <w:rsid w:val="00DB5804"/>
    <w:rsid w:val="00DB5B53"/>
    <w:rsid w:val="00DB6106"/>
    <w:rsid w:val="00DB61B6"/>
    <w:rsid w:val="00DB63B8"/>
    <w:rsid w:val="00DB650C"/>
    <w:rsid w:val="00DB6A08"/>
    <w:rsid w:val="00DB6B6B"/>
    <w:rsid w:val="00DB6F64"/>
    <w:rsid w:val="00DB71C7"/>
    <w:rsid w:val="00DB75EB"/>
    <w:rsid w:val="00DB779B"/>
    <w:rsid w:val="00DB79E1"/>
    <w:rsid w:val="00DB7EB6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820"/>
    <w:rsid w:val="00DC28EE"/>
    <w:rsid w:val="00DC290D"/>
    <w:rsid w:val="00DC2F3A"/>
    <w:rsid w:val="00DC3125"/>
    <w:rsid w:val="00DC36AE"/>
    <w:rsid w:val="00DC36B0"/>
    <w:rsid w:val="00DC37EF"/>
    <w:rsid w:val="00DC39E5"/>
    <w:rsid w:val="00DC3E9D"/>
    <w:rsid w:val="00DC4395"/>
    <w:rsid w:val="00DC44BE"/>
    <w:rsid w:val="00DC4622"/>
    <w:rsid w:val="00DC472B"/>
    <w:rsid w:val="00DC4850"/>
    <w:rsid w:val="00DC4BED"/>
    <w:rsid w:val="00DC4CBE"/>
    <w:rsid w:val="00DC4CF6"/>
    <w:rsid w:val="00DC51D7"/>
    <w:rsid w:val="00DC565F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67"/>
    <w:rsid w:val="00DD1098"/>
    <w:rsid w:val="00DD13D0"/>
    <w:rsid w:val="00DD14D6"/>
    <w:rsid w:val="00DD17A0"/>
    <w:rsid w:val="00DD1B15"/>
    <w:rsid w:val="00DD1CCC"/>
    <w:rsid w:val="00DD1FAB"/>
    <w:rsid w:val="00DD227D"/>
    <w:rsid w:val="00DD245E"/>
    <w:rsid w:val="00DD2AFC"/>
    <w:rsid w:val="00DD2BA4"/>
    <w:rsid w:val="00DD2CFF"/>
    <w:rsid w:val="00DD3430"/>
    <w:rsid w:val="00DD3614"/>
    <w:rsid w:val="00DD39F5"/>
    <w:rsid w:val="00DD3EB0"/>
    <w:rsid w:val="00DD3F1B"/>
    <w:rsid w:val="00DD4560"/>
    <w:rsid w:val="00DD4BC2"/>
    <w:rsid w:val="00DD51F0"/>
    <w:rsid w:val="00DD535D"/>
    <w:rsid w:val="00DD55D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5DD"/>
    <w:rsid w:val="00DD7828"/>
    <w:rsid w:val="00DD7899"/>
    <w:rsid w:val="00DD7B3A"/>
    <w:rsid w:val="00DD7F9B"/>
    <w:rsid w:val="00DE0489"/>
    <w:rsid w:val="00DE061B"/>
    <w:rsid w:val="00DE064E"/>
    <w:rsid w:val="00DE076D"/>
    <w:rsid w:val="00DE0809"/>
    <w:rsid w:val="00DE0AE1"/>
    <w:rsid w:val="00DE0E6A"/>
    <w:rsid w:val="00DE1096"/>
    <w:rsid w:val="00DE1207"/>
    <w:rsid w:val="00DE1F84"/>
    <w:rsid w:val="00DE2243"/>
    <w:rsid w:val="00DE2476"/>
    <w:rsid w:val="00DE249B"/>
    <w:rsid w:val="00DE2D4D"/>
    <w:rsid w:val="00DE2D79"/>
    <w:rsid w:val="00DE2DD8"/>
    <w:rsid w:val="00DE304A"/>
    <w:rsid w:val="00DE33BC"/>
    <w:rsid w:val="00DE34E8"/>
    <w:rsid w:val="00DE354F"/>
    <w:rsid w:val="00DE35CE"/>
    <w:rsid w:val="00DE3916"/>
    <w:rsid w:val="00DE3BBE"/>
    <w:rsid w:val="00DE3EAF"/>
    <w:rsid w:val="00DE4342"/>
    <w:rsid w:val="00DE4AF0"/>
    <w:rsid w:val="00DE5484"/>
    <w:rsid w:val="00DE55DD"/>
    <w:rsid w:val="00DE5636"/>
    <w:rsid w:val="00DE5883"/>
    <w:rsid w:val="00DE5B9B"/>
    <w:rsid w:val="00DE5C14"/>
    <w:rsid w:val="00DE5D5A"/>
    <w:rsid w:val="00DE5F9E"/>
    <w:rsid w:val="00DE6603"/>
    <w:rsid w:val="00DE6A95"/>
    <w:rsid w:val="00DE6C93"/>
    <w:rsid w:val="00DE6D95"/>
    <w:rsid w:val="00DE6E6F"/>
    <w:rsid w:val="00DE73EF"/>
    <w:rsid w:val="00DE753D"/>
    <w:rsid w:val="00DE7F0F"/>
    <w:rsid w:val="00DF000E"/>
    <w:rsid w:val="00DF0234"/>
    <w:rsid w:val="00DF063B"/>
    <w:rsid w:val="00DF0E65"/>
    <w:rsid w:val="00DF10C3"/>
    <w:rsid w:val="00DF18F5"/>
    <w:rsid w:val="00DF1A65"/>
    <w:rsid w:val="00DF1CF4"/>
    <w:rsid w:val="00DF2457"/>
    <w:rsid w:val="00DF24FD"/>
    <w:rsid w:val="00DF25CF"/>
    <w:rsid w:val="00DF26F3"/>
    <w:rsid w:val="00DF2743"/>
    <w:rsid w:val="00DF2B09"/>
    <w:rsid w:val="00DF2B45"/>
    <w:rsid w:val="00DF2C86"/>
    <w:rsid w:val="00DF35F4"/>
    <w:rsid w:val="00DF36BC"/>
    <w:rsid w:val="00DF37B9"/>
    <w:rsid w:val="00DF3947"/>
    <w:rsid w:val="00DF39B1"/>
    <w:rsid w:val="00DF3D76"/>
    <w:rsid w:val="00DF44EB"/>
    <w:rsid w:val="00DF4D61"/>
    <w:rsid w:val="00DF4EEA"/>
    <w:rsid w:val="00DF512C"/>
    <w:rsid w:val="00DF526C"/>
    <w:rsid w:val="00DF5402"/>
    <w:rsid w:val="00DF544D"/>
    <w:rsid w:val="00DF5BE5"/>
    <w:rsid w:val="00DF6000"/>
    <w:rsid w:val="00DF6113"/>
    <w:rsid w:val="00DF6376"/>
    <w:rsid w:val="00DF65B9"/>
    <w:rsid w:val="00DF661C"/>
    <w:rsid w:val="00DF6682"/>
    <w:rsid w:val="00DF68C0"/>
    <w:rsid w:val="00DF69D7"/>
    <w:rsid w:val="00DF6A9A"/>
    <w:rsid w:val="00DF6B1C"/>
    <w:rsid w:val="00DF6DEF"/>
    <w:rsid w:val="00DF6E68"/>
    <w:rsid w:val="00DF6FCE"/>
    <w:rsid w:val="00DF7270"/>
    <w:rsid w:val="00DF7426"/>
    <w:rsid w:val="00DF7635"/>
    <w:rsid w:val="00DF77D3"/>
    <w:rsid w:val="00DF7C1A"/>
    <w:rsid w:val="00DF7E8D"/>
    <w:rsid w:val="00E00131"/>
    <w:rsid w:val="00E00A25"/>
    <w:rsid w:val="00E00F71"/>
    <w:rsid w:val="00E01129"/>
    <w:rsid w:val="00E01268"/>
    <w:rsid w:val="00E012EA"/>
    <w:rsid w:val="00E0154A"/>
    <w:rsid w:val="00E0185F"/>
    <w:rsid w:val="00E0187F"/>
    <w:rsid w:val="00E018B2"/>
    <w:rsid w:val="00E01F43"/>
    <w:rsid w:val="00E0277E"/>
    <w:rsid w:val="00E034B6"/>
    <w:rsid w:val="00E03544"/>
    <w:rsid w:val="00E0375C"/>
    <w:rsid w:val="00E03B63"/>
    <w:rsid w:val="00E041F4"/>
    <w:rsid w:val="00E042D2"/>
    <w:rsid w:val="00E04874"/>
    <w:rsid w:val="00E048C6"/>
    <w:rsid w:val="00E048F1"/>
    <w:rsid w:val="00E04996"/>
    <w:rsid w:val="00E04A4B"/>
    <w:rsid w:val="00E04BFE"/>
    <w:rsid w:val="00E04CAA"/>
    <w:rsid w:val="00E04D5E"/>
    <w:rsid w:val="00E04E53"/>
    <w:rsid w:val="00E04F20"/>
    <w:rsid w:val="00E05241"/>
    <w:rsid w:val="00E0577F"/>
    <w:rsid w:val="00E06586"/>
    <w:rsid w:val="00E06597"/>
    <w:rsid w:val="00E067EE"/>
    <w:rsid w:val="00E06DD6"/>
    <w:rsid w:val="00E0723F"/>
    <w:rsid w:val="00E07242"/>
    <w:rsid w:val="00E0731F"/>
    <w:rsid w:val="00E073CA"/>
    <w:rsid w:val="00E07404"/>
    <w:rsid w:val="00E07EEC"/>
    <w:rsid w:val="00E10310"/>
    <w:rsid w:val="00E103E7"/>
    <w:rsid w:val="00E107A5"/>
    <w:rsid w:val="00E1086B"/>
    <w:rsid w:val="00E10CAD"/>
    <w:rsid w:val="00E10D1C"/>
    <w:rsid w:val="00E11071"/>
    <w:rsid w:val="00E1136B"/>
    <w:rsid w:val="00E113C3"/>
    <w:rsid w:val="00E113E9"/>
    <w:rsid w:val="00E114DC"/>
    <w:rsid w:val="00E11A70"/>
    <w:rsid w:val="00E11CAD"/>
    <w:rsid w:val="00E11CCF"/>
    <w:rsid w:val="00E11E13"/>
    <w:rsid w:val="00E1204A"/>
    <w:rsid w:val="00E1236A"/>
    <w:rsid w:val="00E1254F"/>
    <w:rsid w:val="00E12560"/>
    <w:rsid w:val="00E12AF7"/>
    <w:rsid w:val="00E12C19"/>
    <w:rsid w:val="00E12DDD"/>
    <w:rsid w:val="00E12EDC"/>
    <w:rsid w:val="00E131A9"/>
    <w:rsid w:val="00E131B2"/>
    <w:rsid w:val="00E13243"/>
    <w:rsid w:val="00E135ED"/>
    <w:rsid w:val="00E13C6F"/>
    <w:rsid w:val="00E13E00"/>
    <w:rsid w:val="00E13E90"/>
    <w:rsid w:val="00E142CF"/>
    <w:rsid w:val="00E14316"/>
    <w:rsid w:val="00E14679"/>
    <w:rsid w:val="00E14813"/>
    <w:rsid w:val="00E14873"/>
    <w:rsid w:val="00E14F88"/>
    <w:rsid w:val="00E150DE"/>
    <w:rsid w:val="00E15587"/>
    <w:rsid w:val="00E157DD"/>
    <w:rsid w:val="00E15B13"/>
    <w:rsid w:val="00E15EB9"/>
    <w:rsid w:val="00E16031"/>
    <w:rsid w:val="00E16041"/>
    <w:rsid w:val="00E162F8"/>
    <w:rsid w:val="00E16776"/>
    <w:rsid w:val="00E168D1"/>
    <w:rsid w:val="00E16953"/>
    <w:rsid w:val="00E17614"/>
    <w:rsid w:val="00E177B5"/>
    <w:rsid w:val="00E17819"/>
    <w:rsid w:val="00E17E84"/>
    <w:rsid w:val="00E17FC1"/>
    <w:rsid w:val="00E20168"/>
    <w:rsid w:val="00E20678"/>
    <w:rsid w:val="00E2095E"/>
    <w:rsid w:val="00E20BB1"/>
    <w:rsid w:val="00E21738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4B7"/>
    <w:rsid w:val="00E24B05"/>
    <w:rsid w:val="00E24E92"/>
    <w:rsid w:val="00E250EA"/>
    <w:rsid w:val="00E2553E"/>
    <w:rsid w:val="00E25777"/>
    <w:rsid w:val="00E257BC"/>
    <w:rsid w:val="00E2590B"/>
    <w:rsid w:val="00E25A52"/>
    <w:rsid w:val="00E25B3D"/>
    <w:rsid w:val="00E25C26"/>
    <w:rsid w:val="00E25C2D"/>
    <w:rsid w:val="00E2630F"/>
    <w:rsid w:val="00E26748"/>
    <w:rsid w:val="00E26813"/>
    <w:rsid w:val="00E268BD"/>
    <w:rsid w:val="00E26D8C"/>
    <w:rsid w:val="00E27124"/>
    <w:rsid w:val="00E273EC"/>
    <w:rsid w:val="00E27BF9"/>
    <w:rsid w:val="00E27CF1"/>
    <w:rsid w:val="00E27D14"/>
    <w:rsid w:val="00E3064B"/>
    <w:rsid w:val="00E30C7D"/>
    <w:rsid w:val="00E30F9B"/>
    <w:rsid w:val="00E30FF5"/>
    <w:rsid w:val="00E3110D"/>
    <w:rsid w:val="00E311D4"/>
    <w:rsid w:val="00E31230"/>
    <w:rsid w:val="00E31335"/>
    <w:rsid w:val="00E31949"/>
    <w:rsid w:val="00E31F40"/>
    <w:rsid w:val="00E32648"/>
    <w:rsid w:val="00E32A87"/>
    <w:rsid w:val="00E32D6A"/>
    <w:rsid w:val="00E33CF1"/>
    <w:rsid w:val="00E33E5A"/>
    <w:rsid w:val="00E33EA9"/>
    <w:rsid w:val="00E33FE1"/>
    <w:rsid w:val="00E34554"/>
    <w:rsid w:val="00E345E7"/>
    <w:rsid w:val="00E34839"/>
    <w:rsid w:val="00E34B2D"/>
    <w:rsid w:val="00E34EA0"/>
    <w:rsid w:val="00E35476"/>
    <w:rsid w:val="00E35482"/>
    <w:rsid w:val="00E355B6"/>
    <w:rsid w:val="00E35753"/>
    <w:rsid w:val="00E35BA7"/>
    <w:rsid w:val="00E35DB5"/>
    <w:rsid w:val="00E35FDF"/>
    <w:rsid w:val="00E3638C"/>
    <w:rsid w:val="00E365C9"/>
    <w:rsid w:val="00E36931"/>
    <w:rsid w:val="00E36BC6"/>
    <w:rsid w:val="00E3718F"/>
    <w:rsid w:val="00E371A9"/>
    <w:rsid w:val="00E374D5"/>
    <w:rsid w:val="00E37622"/>
    <w:rsid w:val="00E3776C"/>
    <w:rsid w:val="00E377F1"/>
    <w:rsid w:val="00E3790F"/>
    <w:rsid w:val="00E40152"/>
    <w:rsid w:val="00E401F6"/>
    <w:rsid w:val="00E40732"/>
    <w:rsid w:val="00E40783"/>
    <w:rsid w:val="00E41034"/>
    <w:rsid w:val="00E4133C"/>
    <w:rsid w:val="00E41340"/>
    <w:rsid w:val="00E4149B"/>
    <w:rsid w:val="00E41BDA"/>
    <w:rsid w:val="00E41CCB"/>
    <w:rsid w:val="00E42679"/>
    <w:rsid w:val="00E429BD"/>
    <w:rsid w:val="00E42B33"/>
    <w:rsid w:val="00E42DC9"/>
    <w:rsid w:val="00E42E82"/>
    <w:rsid w:val="00E431F0"/>
    <w:rsid w:val="00E43855"/>
    <w:rsid w:val="00E43CDD"/>
    <w:rsid w:val="00E43CF1"/>
    <w:rsid w:val="00E445FE"/>
    <w:rsid w:val="00E44733"/>
    <w:rsid w:val="00E447E9"/>
    <w:rsid w:val="00E448FC"/>
    <w:rsid w:val="00E44902"/>
    <w:rsid w:val="00E44986"/>
    <w:rsid w:val="00E449BB"/>
    <w:rsid w:val="00E44A23"/>
    <w:rsid w:val="00E44C2A"/>
    <w:rsid w:val="00E44EA2"/>
    <w:rsid w:val="00E45314"/>
    <w:rsid w:val="00E4538D"/>
    <w:rsid w:val="00E45399"/>
    <w:rsid w:val="00E45694"/>
    <w:rsid w:val="00E45893"/>
    <w:rsid w:val="00E458A4"/>
    <w:rsid w:val="00E45F81"/>
    <w:rsid w:val="00E460C2"/>
    <w:rsid w:val="00E46429"/>
    <w:rsid w:val="00E4675F"/>
    <w:rsid w:val="00E46D6C"/>
    <w:rsid w:val="00E4711B"/>
    <w:rsid w:val="00E47435"/>
    <w:rsid w:val="00E47495"/>
    <w:rsid w:val="00E47684"/>
    <w:rsid w:val="00E47AB0"/>
    <w:rsid w:val="00E47C6E"/>
    <w:rsid w:val="00E47CBF"/>
    <w:rsid w:val="00E47EB4"/>
    <w:rsid w:val="00E50667"/>
    <w:rsid w:val="00E50941"/>
    <w:rsid w:val="00E50DD0"/>
    <w:rsid w:val="00E511D2"/>
    <w:rsid w:val="00E512C4"/>
    <w:rsid w:val="00E513BB"/>
    <w:rsid w:val="00E51435"/>
    <w:rsid w:val="00E51718"/>
    <w:rsid w:val="00E51CAF"/>
    <w:rsid w:val="00E51E72"/>
    <w:rsid w:val="00E51E79"/>
    <w:rsid w:val="00E51EF8"/>
    <w:rsid w:val="00E51FA9"/>
    <w:rsid w:val="00E51FCC"/>
    <w:rsid w:val="00E522F3"/>
    <w:rsid w:val="00E5255B"/>
    <w:rsid w:val="00E52612"/>
    <w:rsid w:val="00E527FF"/>
    <w:rsid w:val="00E532A4"/>
    <w:rsid w:val="00E533FB"/>
    <w:rsid w:val="00E535B3"/>
    <w:rsid w:val="00E5365D"/>
    <w:rsid w:val="00E53706"/>
    <w:rsid w:val="00E53AEC"/>
    <w:rsid w:val="00E53B5B"/>
    <w:rsid w:val="00E53ECE"/>
    <w:rsid w:val="00E5413B"/>
    <w:rsid w:val="00E544F2"/>
    <w:rsid w:val="00E544FC"/>
    <w:rsid w:val="00E54534"/>
    <w:rsid w:val="00E547A7"/>
    <w:rsid w:val="00E54A34"/>
    <w:rsid w:val="00E54B97"/>
    <w:rsid w:val="00E54C5D"/>
    <w:rsid w:val="00E551C0"/>
    <w:rsid w:val="00E55228"/>
    <w:rsid w:val="00E55AF9"/>
    <w:rsid w:val="00E563FF"/>
    <w:rsid w:val="00E5644A"/>
    <w:rsid w:val="00E5676D"/>
    <w:rsid w:val="00E56D93"/>
    <w:rsid w:val="00E570AD"/>
    <w:rsid w:val="00E570BD"/>
    <w:rsid w:val="00E571FF"/>
    <w:rsid w:val="00E573D9"/>
    <w:rsid w:val="00E57758"/>
    <w:rsid w:val="00E57A99"/>
    <w:rsid w:val="00E57AB4"/>
    <w:rsid w:val="00E57B9C"/>
    <w:rsid w:val="00E57C4A"/>
    <w:rsid w:val="00E57D54"/>
    <w:rsid w:val="00E57F3D"/>
    <w:rsid w:val="00E60221"/>
    <w:rsid w:val="00E60658"/>
    <w:rsid w:val="00E60DE2"/>
    <w:rsid w:val="00E60E71"/>
    <w:rsid w:val="00E60F19"/>
    <w:rsid w:val="00E60F7E"/>
    <w:rsid w:val="00E60FFA"/>
    <w:rsid w:val="00E612EE"/>
    <w:rsid w:val="00E6132A"/>
    <w:rsid w:val="00E61BA1"/>
    <w:rsid w:val="00E61D00"/>
    <w:rsid w:val="00E61E47"/>
    <w:rsid w:val="00E61E4D"/>
    <w:rsid w:val="00E62063"/>
    <w:rsid w:val="00E62121"/>
    <w:rsid w:val="00E62131"/>
    <w:rsid w:val="00E623CA"/>
    <w:rsid w:val="00E6247A"/>
    <w:rsid w:val="00E6259A"/>
    <w:rsid w:val="00E62BE9"/>
    <w:rsid w:val="00E62CC1"/>
    <w:rsid w:val="00E62E49"/>
    <w:rsid w:val="00E62EDF"/>
    <w:rsid w:val="00E62FC5"/>
    <w:rsid w:val="00E63147"/>
    <w:rsid w:val="00E631B9"/>
    <w:rsid w:val="00E63307"/>
    <w:rsid w:val="00E63338"/>
    <w:rsid w:val="00E635B2"/>
    <w:rsid w:val="00E6383A"/>
    <w:rsid w:val="00E638AC"/>
    <w:rsid w:val="00E63A64"/>
    <w:rsid w:val="00E63B2C"/>
    <w:rsid w:val="00E64388"/>
    <w:rsid w:val="00E645D9"/>
    <w:rsid w:val="00E65960"/>
    <w:rsid w:val="00E65C69"/>
    <w:rsid w:val="00E662D0"/>
    <w:rsid w:val="00E664FD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F81"/>
    <w:rsid w:val="00E701DB"/>
    <w:rsid w:val="00E702C2"/>
    <w:rsid w:val="00E704FB"/>
    <w:rsid w:val="00E70768"/>
    <w:rsid w:val="00E7078F"/>
    <w:rsid w:val="00E70C04"/>
    <w:rsid w:val="00E71117"/>
    <w:rsid w:val="00E712A0"/>
    <w:rsid w:val="00E71490"/>
    <w:rsid w:val="00E7162B"/>
    <w:rsid w:val="00E71995"/>
    <w:rsid w:val="00E721A9"/>
    <w:rsid w:val="00E72566"/>
    <w:rsid w:val="00E72736"/>
    <w:rsid w:val="00E72EAA"/>
    <w:rsid w:val="00E73053"/>
    <w:rsid w:val="00E73A30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90"/>
    <w:rsid w:val="00E751B7"/>
    <w:rsid w:val="00E751E2"/>
    <w:rsid w:val="00E75474"/>
    <w:rsid w:val="00E757E1"/>
    <w:rsid w:val="00E7580B"/>
    <w:rsid w:val="00E75964"/>
    <w:rsid w:val="00E75AA7"/>
    <w:rsid w:val="00E75E04"/>
    <w:rsid w:val="00E76045"/>
    <w:rsid w:val="00E76A36"/>
    <w:rsid w:val="00E76CFA"/>
    <w:rsid w:val="00E77031"/>
    <w:rsid w:val="00E771F4"/>
    <w:rsid w:val="00E772E3"/>
    <w:rsid w:val="00E779A1"/>
    <w:rsid w:val="00E77AF1"/>
    <w:rsid w:val="00E8003C"/>
    <w:rsid w:val="00E8015E"/>
    <w:rsid w:val="00E801A4"/>
    <w:rsid w:val="00E80953"/>
    <w:rsid w:val="00E80BB1"/>
    <w:rsid w:val="00E810D6"/>
    <w:rsid w:val="00E8124F"/>
    <w:rsid w:val="00E81778"/>
    <w:rsid w:val="00E819AD"/>
    <w:rsid w:val="00E81A22"/>
    <w:rsid w:val="00E81B69"/>
    <w:rsid w:val="00E81F1C"/>
    <w:rsid w:val="00E8211B"/>
    <w:rsid w:val="00E82237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4EC8"/>
    <w:rsid w:val="00E850AB"/>
    <w:rsid w:val="00E851E0"/>
    <w:rsid w:val="00E85B32"/>
    <w:rsid w:val="00E8607A"/>
    <w:rsid w:val="00E863D5"/>
    <w:rsid w:val="00E865F6"/>
    <w:rsid w:val="00E87A81"/>
    <w:rsid w:val="00E87DF6"/>
    <w:rsid w:val="00E902C2"/>
    <w:rsid w:val="00E908F1"/>
    <w:rsid w:val="00E90B8D"/>
    <w:rsid w:val="00E90E85"/>
    <w:rsid w:val="00E91A29"/>
    <w:rsid w:val="00E91ACE"/>
    <w:rsid w:val="00E91D3C"/>
    <w:rsid w:val="00E92153"/>
    <w:rsid w:val="00E923B4"/>
    <w:rsid w:val="00E92D2B"/>
    <w:rsid w:val="00E93073"/>
    <w:rsid w:val="00E93183"/>
    <w:rsid w:val="00E93444"/>
    <w:rsid w:val="00E93470"/>
    <w:rsid w:val="00E9376A"/>
    <w:rsid w:val="00E937F4"/>
    <w:rsid w:val="00E93F17"/>
    <w:rsid w:val="00E93F90"/>
    <w:rsid w:val="00E9464F"/>
    <w:rsid w:val="00E94768"/>
    <w:rsid w:val="00E949E2"/>
    <w:rsid w:val="00E94B19"/>
    <w:rsid w:val="00E94B3B"/>
    <w:rsid w:val="00E95265"/>
    <w:rsid w:val="00E95677"/>
    <w:rsid w:val="00E9570F"/>
    <w:rsid w:val="00E95ACD"/>
    <w:rsid w:val="00E95DC3"/>
    <w:rsid w:val="00E9642D"/>
    <w:rsid w:val="00E965A1"/>
    <w:rsid w:val="00E967D6"/>
    <w:rsid w:val="00E96925"/>
    <w:rsid w:val="00E96D42"/>
    <w:rsid w:val="00E96F08"/>
    <w:rsid w:val="00E971B9"/>
    <w:rsid w:val="00E971F0"/>
    <w:rsid w:val="00E97B01"/>
    <w:rsid w:val="00E97BEA"/>
    <w:rsid w:val="00E97D3F"/>
    <w:rsid w:val="00EA01EE"/>
    <w:rsid w:val="00EA070E"/>
    <w:rsid w:val="00EA0D74"/>
    <w:rsid w:val="00EA151B"/>
    <w:rsid w:val="00EA1573"/>
    <w:rsid w:val="00EA161E"/>
    <w:rsid w:val="00EA164A"/>
    <w:rsid w:val="00EA1850"/>
    <w:rsid w:val="00EA1A52"/>
    <w:rsid w:val="00EA251D"/>
    <w:rsid w:val="00EA2541"/>
    <w:rsid w:val="00EA2BDB"/>
    <w:rsid w:val="00EA2D5A"/>
    <w:rsid w:val="00EA2D77"/>
    <w:rsid w:val="00EA38D5"/>
    <w:rsid w:val="00EA3A53"/>
    <w:rsid w:val="00EA3CFC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5C"/>
    <w:rsid w:val="00EA5364"/>
    <w:rsid w:val="00EA5381"/>
    <w:rsid w:val="00EA5568"/>
    <w:rsid w:val="00EA5B6E"/>
    <w:rsid w:val="00EA5BC9"/>
    <w:rsid w:val="00EA5ECE"/>
    <w:rsid w:val="00EA6B5A"/>
    <w:rsid w:val="00EA6C16"/>
    <w:rsid w:val="00EA6F44"/>
    <w:rsid w:val="00EA7101"/>
    <w:rsid w:val="00EA711C"/>
    <w:rsid w:val="00EA78CF"/>
    <w:rsid w:val="00EA7BCD"/>
    <w:rsid w:val="00EA7C4E"/>
    <w:rsid w:val="00EB0878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3F3E"/>
    <w:rsid w:val="00EB42DE"/>
    <w:rsid w:val="00EB45A6"/>
    <w:rsid w:val="00EB4B93"/>
    <w:rsid w:val="00EB4FB8"/>
    <w:rsid w:val="00EB532B"/>
    <w:rsid w:val="00EB5966"/>
    <w:rsid w:val="00EB5B23"/>
    <w:rsid w:val="00EB5DFC"/>
    <w:rsid w:val="00EB5E3B"/>
    <w:rsid w:val="00EB60BC"/>
    <w:rsid w:val="00EB644A"/>
    <w:rsid w:val="00EB65CC"/>
    <w:rsid w:val="00EB69E7"/>
    <w:rsid w:val="00EB6A53"/>
    <w:rsid w:val="00EB6E0B"/>
    <w:rsid w:val="00EB6E92"/>
    <w:rsid w:val="00EB746F"/>
    <w:rsid w:val="00EB7735"/>
    <w:rsid w:val="00EB78D2"/>
    <w:rsid w:val="00EB7970"/>
    <w:rsid w:val="00EB7C07"/>
    <w:rsid w:val="00EB7D70"/>
    <w:rsid w:val="00EB7DE3"/>
    <w:rsid w:val="00EC041C"/>
    <w:rsid w:val="00EC0580"/>
    <w:rsid w:val="00EC09E3"/>
    <w:rsid w:val="00EC0A24"/>
    <w:rsid w:val="00EC1207"/>
    <w:rsid w:val="00EC17BF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0A1"/>
    <w:rsid w:val="00EC5609"/>
    <w:rsid w:val="00EC57B9"/>
    <w:rsid w:val="00EC5821"/>
    <w:rsid w:val="00EC5CD6"/>
    <w:rsid w:val="00EC5DBB"/>
    <w:rsid w:val="00EC5ECC"/>
    <w:rsid w:val="00EC6105"/>
    <w:rsid w:val="00EC62DB"/>
    <w:rsid w:val="00EC64DE"/>
    <w:rsid w:val="00EC67F9"/>
    <w:rsid w:val="00EC6DFA"/>
    <w:rsid w:val="00EC71F8"/>
    <w:rsid w:val="00EC7592"/>
    <w:rsid w:val="00EC76CA"/>
    <w:rsid w:val="00EC79DB"/>
    <w:rsid w:val="00EC7C4C"/>
    <w:rsid w:val="00EC7FF9"/>
    <w:rsid w:val="00ED0000"/>
    <w:rsid w:val="00ED0351"/>
    <w:rsid w:val="00ED06EE"/>
    <w:rsid w:val="00ED1043"/>
    <w:rsid w:val="00ED1194"/>
    <w:rsid w:val="00ED17DE"/>
    <w:rsid w:val="00ED1B1B"/>
    <w:rsid w:val="00ED266A"/>
    <w:rsid w:val="00ED271E"/>
    <w:rsid w:val="00ED2AA7"/>
    <w:rsid w:val="00ED2AE3"/>
    <w:rsid w:val="00ED2E28"/>
    <w:rsid w:val="00ED2EEB"/>
    <w:rsid w:val="00ED2F46"/>
    <w:rsid w:val="00ED30D5"/>
    <w:rsid w:val="00ED3340"/>
    <w:rsid w:val="00ED335E"/>
    <w:rsid w:val="00ED37E7"/>
    <w:rsid w:val="00ED3A2B"/>
    <w:rsid w:val="00ED3A41"/>
    <w:rsid w:val="00ED3B07"/>
    <w:rsid w:val="00ED3DC5"/>
    <w:rsid w:val="00ED43AD"/>
    <w:rsid w:val="00ED4D35"/>
    <w:rsid w:val="00ED4F57"/>
    <w:rsid w:val="00ED5070"/>
    <w:rsid w:val="00ED52A9"/>
    <w:rsid w:val="00ED54A6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AC1"/>
    <w:rsid w:val="00ED6BC7"/>
    <w:rsid w:val="00ED6D15"/>
    <w:rsid w:val="00ED6D6D"/>
    <w:rsid w:val="00ED6EA6"/>
    <w:rsid w:val="00ED715F"/>
    <w:rsid w:val="00ED749E"/>
    <w:rsid w:val="00ED798F"/>
    <w:rsid w:val="00EE00E3"/>
    <w:rsid w:val="00EE00FF"/>
    <w:rsid w:val="00EE038F"/>
    <w:rsid w:val="00EE039C"/>
    <w:rsid w:val="00EE03E2"/>
    <w:rsid w:val="00EE06D5"/>
    <w:rsid w:val="00EE0716"/>
    <w:rsid w:val="00EE0A11"/>
    <w:rsid w:val="00EE0BD5"/>
    <w:rsid w:val="00EE0E88"/>
    <w:rsid w:val="00EE11B2"/>
    <w:rsid w:val="00EE11F8"/>
    <w:rsid w:val="00EE17E6"/>
    <w:rsid w:val="00EE1A6F"/>
    <w:rsid w:val="00EE1C3B"/>
    <w:rsid w:val="00EE1D5B"/>
    <w:rsid w:val="00EE1DA7"/>
    <w:rsid w:val="00EE2321"/>
    <w:rsid w:val="00EE2664"/>
    <w:rsid w:val="00EE26AC"/>
    <w:rsid w:val="00EE291F"/>
    <w:rsid w:val="00EE2934"/>
    <w:rsid w:val="00EE2ED5"/>
    <w:rsid w:val="00EE33EF"/>
    <w:rsid w:val="00EE344D"/>
    <w:rsid w:val="00EE34FA"/>
    <w:rsid w:val="00EE39C1"/>
    <w:rsid w:val="00EE3B5F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E7934"/>
    <w:rsid w:val="00EE7B68"/>
    <w:rsid w:val="00EE7EDB"/>
    <w:rsid w:val="00EF0106"/>
    <w:rsid w:val="00EF0214"/>
    <w:rsid w:val="00EF0301"/>
    <w:rsid w:val="00EF0A28"/>
    <w:rsid w:val="00EF1111"/>
    <w:rsid w:val="00EF126B"/>
    <w:rsid w:val="00EF12F1"/>
    <w:rsid w:val="00EF16C5"/>
    <w:rsid w:val="00EF16D6"/>
    <w:rsid w:val="00EF18DC"/>
    <w:rsid w:val="00EF195D"/>
    <w:rsid w:val="00EF19B3"/>
    <w:rsid w:val="00EF1DE0"/>
    <w:rsid w:val="00EF1FB8"/>
    <w:rsid w:val="00EF211F"/>
    <w:rsid w:val="00EF21C4"/>
    <w:rsid w:val="00EF24C4"/>
    <w:rsid w:val="00EF26AD"/>
    <w:rsid w:val="00EF280F"/>
    <w:rsid w:val="00EF33E2"/>
    <w:rsid w:val="00EF3832"/>
    <w:rsid w:val="00EF393E"/>
    <w:rsid w:val="00EF3CC5"/>
    <w:rsid w:val="00EF3EFC"/>
    <w:rsid w:val="00EF41FD"/>
    <w:rsid w:val="00EF4372"/>
    <w:rsid w:val="00EF477A"/>
    <w:rsid w:val="00EF47EC"/>
    <w:rsid w:val="00EF4AD1"/>
    <w:rsid w:val="00EF4B74"/>
    <w:rsid w:val="00EF4C35"/>
    <w:rsid w:val="00EF4D8B"/>
    <w:rsid w:val="00EF5401"/>
    <w:rsid w:val="00EF5A2D"/>
    <w:rsid w:val="00EF5BFA"/>
    <w:rsid w:val="00EF5CE2"/>
    <w:rsid w:val="00EF5D2A"/>
    <w:rsid w:val="00EF5F64"/>
    <w:rsid w:val="00EF6081"/>
    <w:rsid w:val="00EF63AB"/>
    <w:rsid w:val="00EF63B8"/>
    <w:rsid w:val="00EF64BF"/>
    <w:rsid w:val="00EF6518"/>
    <w:rsid w:val="00EF6A68"/>
    <w:rsid w:val="00EF6E59"/>
    <w:rsid w:val="00EF70C4"/>
    <w:rsid w:val="00EF74F2"/>
    <w:rsid w:val="00EF7588"/>
    <w:rsid w:val="00EF7FE7"/>
    <w:rsid w:val="00F001D7"/>
    <w:rsid w:val="00F0057A"/>
    <w:rsid w:val="00F00679"/>
    <w:rsid w:val="00F00885"/>
    <w:rsid w:val="00F00B6A"/>
    <w:rsid w:val="00F00C37"/>
    <w:rsid w:val="00F00C4E"/>
    <w:rsid w:val="00F00FC0"/>
    <w:rsid w:val="00F01467"/>
    <w:rsid w:val="00F01519"/>
    <w:rsid w:val="00F015EB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09C"/>
    <w:rsid w:val="00F04298"/>
    <w:rsid w:val="00F044C1"/>
    <w:rsid w:val="00F04982"/>
    <w:rsid w:val="00F0500C"/>
    <w:rsid w:val="00F056C6"/>
    <w:rsid w:val="00F05A02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553"/>
    <w:rsid w:val="00F07680"/>
    <w:rsid w:val="00F07687"/>
    <w:rsid w:val="00F0780F"/>
    <w:rsid w:val="00F079CC"/>
    <w:rsid w:val="00F10076"/>
    <w:rsid w:val="00F10078"/>
    <w:rsid w:val="00F10265"/>
    <w:rsid w:val="00F1045C"/>
    <w:rsid w:val="00F10871"/>
    <w:rsid w:val="00F108D3"/>
    <w:rsid w:val="00F10EE0"/>
    <w:rsid w:val="00F10EE5"/>
    <w:rsid w:val="00F10F89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BC7"/>
    <w:rsid w:val="00F14C65"/>
    <w:rsid w:val="00F14FB5"/>
    <w:rsid w:val="00F15101"/>
    <w:rsid w:val="00F155EC"/>
    <w:rsid w:val="00F156B7"/>
    <w:rsid w:val="00F15857"/>
    <w:rsid w:val="00F1598A"/>
    <w:rsid w:val="00F15B74"/>
    <w:rsid w:val="00F16179"/>
    <w:rsid w:val="00F169E2"/>
    <w:rsid w:val="00F16B71"/>
    <w:rsid w:val="00F170A5"/>
    <w:rsid w:val="00F170D1"/>
    <w:rsid w:val="00F1775B"/>
    <w:rsid w:val="00F17852"/>
    <w:rsid w:val="00F17A87"/>
    <w:rsid w:val="00F17A88"/>
    <w:rsid w:val="00F17CDB"/>
    <w:rsid w:val="00F17FE7"/>
    <w:rsid w:val="00F20159"/>
    <w:rsid w:val="00F2029C"/>
    <w:rsid w:val="00F20CBC"/>
    <w:rsid w:val="00F21CC2"/>
    <w:rsid w:val="00F21CDF"/>
    <w:rsid w:val="00F21DE7"/>
    <w:rsid w:val="00F2217E"/>
    <w:rsid w:val="00F2250A"/>
    <w:rsid w:val="00F2298E"/>
    <w:rsid w:val="00F22EF7"/>
    <w:rsid w:val="00F2309B"/>
    <w:rsid w:val="00F23366"/>
    <w:rsid w:val="00F23B12"/>
    <w:rsid w:val="00F23ED0"/>
    <w:rsid w:val="00F242FF"/>
    <w:rsid w:val="00F24751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5FC4"/>
    <w:rsid w:val="00F26EDD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0F"/>
    <w:rsid w:val="00F30B3D"/>
    <w:rsid w:val="00F30B4D"/>
    <w:rsid w:val="00F30D0C"/>
    <w:rsid w:val="00F30E4F"/>
    <w:rsid w:val="00F312EE"/>
    <w:rsid w:val="00F313B1"/>
    <w:rsid w:val="00F313C1"/>
    <w:rsid w:val="00F31666"/>
    <w:rsid w:val="00F320E9"/>
    <w:rsid w:val="00F32112"/>
    <w:rsid w:val="00F32559"/>
    <w:rsid w:val="00F32A47"/>
    <w:rsid w:val="00F32BCF"/>
    <w:rsid w:val="00F3300E"/>
    <w:rsid w:val="00F3324F"/>
    <w:rsid w:val="00F33612"/>
    <w:rsid w:val="00F33948"/>
    <w:rsid w:val="00F33D61"/>
    <w:rsid w:val="00F33D7E"/>
    <w:rsid w:val="00F348BC"/>
    <w:rsid w:val="00F34B3E"/>
    <w:rsid w:val="00F34C9C"/>
    <w:rsid w:val="00F34DDA"/>
    <w:rsid w:val="00F34EF3"/>
    <w:rsid w:val="00F3521E"/>
    <w:rsid w:val="00F35286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8BF"/>
    <w:rsid w:val="00F36CCC"/>
    <w:rsid w:val="00F37766"/>
    <w:rsid w:val="00F37A57"/>
    <w:rsid w:val="00F37B3A"/>
    <w:rsid w:val="00F37BEA"/>
    <w:rsid w:val="00F37CCE"/>
    <w:rsid w:val="00F37E2B"/>
    <w:rsid w:val="00F37FB7"/>
    <w:rsid w:val="00F40283"/>
    <w:rsid w:val="00F402C5"/>
    <w:rsid w:val="00F403AE"/>
    <w:rsid w:val="00F40477"/>
    <w:rsid w:val="00F40C4C"/>
    <w:rsid w:val="00F4129C"/>
    <w:rsid w:val="00F4170B"/>
    <w:rsid w:val="00F4188F"/>
    <w:rsid w:val="00F419E1"/>
    <w:rsid w:val="00F41E13"/>
    <w:rsid w:val="00F425EF"/>
    <w:rsid w:val="00F42E9C"/>
    <w:rsid w:val="00F43290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8F2"/>
    <w:rsid w:val="00F46AE4"/>
    <w:rsid w:val="00F46EB2"/>
    <w:rsid w:val="00F46F43"/>
    <w:rsid w:val="00F4709D"/>
    <w:rsid w:val="00F47507"/>
    <w:rsid w:val="00F47583"/>
    <w:rsid w:val="00F47876"/>
    <w:rsid w:val="00F47F91"/>
    <w:rsid w:val="00F500C6"/>
    <w:rsid w:val="00F50281"/>
    <w:rsid w:val="00F50522"/>
    <w:rsid w:val="00F50532"/>
    <w:rsid w:val="00F506E3"/>
    <w:rsid w:val="00F50AB9"/>
    <w:rsid w:val="00F50B36"/>
    <w:rsid w:val="00F50D56"/>
    <w:rsid w:val="00F50E52"/>
    <w:rsid w:val="00F511AA"/>
    <w:rsid w:val="00F5132D"/>
    <w:rsid w:val="00F51660"/>
    <w:rsid w:val="00F5178E"/>
    <w:rsid w:val="00F518B3"/>
    <w:rsid w:val="00F51FC9"/>
    <w:rsid w:val="00F5206C"/>
    <w:rsid w:val="00F520EA"/>
    <w:rsid w:val="00F524ED"/>
    <w:rsid w:val="00F526A0"/>
    <w:rsid w:val="00F527E9"/>
    <w:rsid w:val="00F53263"/>
    <w:rsid w:val="00F539CB"/>
    <w:rsid w:val="00F53D90"/>
    <w:rsid w:val="00F53E4B"/>
    <w:rsid w:val="00F54334"/>
    <w:rsid w:val="00F5469D"/>
    <w:rsid w:val="00F5477C"/>
    <w:rsid w:val="00F54859"/>
    <w:rsid w:val="00F54D39"/>
    <w:rsid w:val="00F54E4D"/>
    <w:rsid w:val="00F54F54"/>
    <w:rsid w:val="00F54F9E"/>
    <w:rsid w:val="00F559CC"/>
    <w:rsid w:val="00F55C62"/>
    <w:rsid w:val="00F56449"/>
    <w:rsid w:val="00F5649A"/>
    <w:rsid w:val="00F56666"/>
    <w:rsid w:val="00F56AD4"/>
    <w:rsid w:val="00F56B54"/>
    <w:rsid w:val="00F56D71"/>
    <w:rsid w:val="00F57039"/>
    <w:rsid w:val="00F57A62"/>
    <w:rsid w:val="00F60058"/>
    <w:rsid w:val="00F60328"/>
    <w:rsid w:val="00F6049E"/>
    <w:rsid w:val="00F605CC"/>
    <w:rsid w:val="00F60760"/>
    <w:rsid w:val="00F609E8"/>
    <w:rsid w:val="00F60AF5"/>
    <w:rsid w:val="00F60C8D"/>
    <w:rsid w:val="00F60F79"/>
    <w:rsid w:val="00F613B0"/>
    <w:rsid w:val="00F61D54"/>
    <w:rsid w:val="00F61D82"/>
    <w:rsid w:val="00F61E07"/>
    <w:rsid w:val="00F622C2"/>
    <w:rsid w:val="00F6249D"/>
    <w:rsid w:val="00F624E1"/>
    <w:rsid w:val="00F62A73"/>
    <w:rsid w:val="00F62B0E"/>
    <w:rsid w:val="00F632D9"/>
    <w:rsid w:val="00F63BC3"/>
    <w:rsid w:val="00F63BEF"/>
    <w:rsid w:val="00F63C72"/>
    <w:rsid w:val="00F6405B"/>
    <w:rsid w:val="00F641D8"/>
    <w:rsid w:val="00F64731"/>
    <w:rsid w:val="00F649E6"/>
    <w:rsid w:val="00F64CEA"/>
    <w:rsid w:val="00F65183"/>
    <w:rsid w:val="00F6518D"/>
    <w:rsid w:val="00F65458"/>
    <w:rsid w:val="00F6551F"/>
    <w:rsid w:val="00F659DB"/>
    <w:rsid w:val="00F659E5"/>
    <w:rsid w:val="00F65A1B"/>
    <w:rsid w:val="00F65B7A"/>
    <w:rsid w:val="00F65BD5"/>
    <w:rsid w:val="00F65D02"/>
    <w:rsid w:val="00F65DDA"/>
    <w:rsid w:val="00F6636C"/>
    <w:rsid w:val="00F663EF"/>
    <w:rsid w:val="00F66556"/>
    <w:rsid w:val="00F66C85"/>
    <w:rsid w:val="00F66FC5"/>
    <w:rsid w:val="00F700E8"/>
    <w:rsid w:val="00F70316"/>
    <w:rsid w:val="00F70436"/>
    <w:rsid w:val="00F70491"/>
    <w:rsid w:val="00F705A7"/>
    <w:rsid w:val="00F70BCA"/>
    <w:rsid w:val="00F70F5E"/>
    <w:rsid w:val="00F7146D"/>
    <w:rsid w:val="00F714ED"/>
    <w:rsid w:val="00F7150B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5D4"/>
    <w:rsid w:val="00F73914"/>
    <w:rsid w:val="00F73A26"/>
    <w:rsid w:val="00F73C4A"/>
    <w:rsid w:val="00F73D79"/>
    <w:rsid w:val="00F73DAD"/>
    <w:rsid w:val="00F73DB1"/>
    <w:rsid w:val="00F74055"/>
    <w:rsid w:val="00F745CE"/>
    <w:rsid w:val="00F74663"/>
    <w:rsid w:val="00F7481B"/>
    <w:rsid w:val="00F74E2A"/>
    <w:rsid w:val="00F74FD7"/>
    <w:rsid w:val="00F75178"/>
    <w:rsid w:val="00F75949"/>
    <w:rsid w:val="00F75B9B"/>
    <w:rsid w:val="00F75F48"/>
    <w:rsid w:val="00F764C9"/>
    <w:rsid w:val="00F764E1"/>
    <w:rsid w:val="00F764EF"/>
    <w:rsid w:val="00F765FF"/>
    <w:rsid w:val="00F76780"/>
    <w:rsid w:val="00F7695E"/>
    <w:rsid w:val="00F76C7C"/>
    <w:rsid w:val="00F76D2D"/>
    <w:rsid w:val="00F76D81"/>
    <w:rsid w:val="00F76E9D"/>
    <w:rsid w:val="00F775AE"/>
    <w:rsid w:val="00F77704"/>
    <w:rsid w:val="00F77D07"/>
    <w:rsid w:val="00F802AC"/>
    <w:rsid w:val="00F80376"/>
    <w:rsid w:val="00F80411"/>
    <w:rsid w:val="00F80644"/>
    <w:rsid w:val="00F806FB"/>
    <w:rsid w:val="00F8095A"/>
    <w:rsid w:val="00F80EB3"/>
    <w:rsid w:val="00F80F2D"/>
    <w:rsid w:val="00F811AB"/>
    <w:rsid w:val="00F81AB4"/>
    <w:rsid w:val="00F81B00"/>
    <w:rsid w:val="00F81BDB"/>
    <w:rsid w:val="00F81EDD"/>
    <w:rsid w:val="00F82466"/>
    <w:rsid w:val="00F8294A"/>
    <w:rsid w:val="00F8299B"/>
    <w:rsid w:val="00F829FA"/>
    <w:rsid w:val="00F82A41"/>
    <w:rsid w:val="00F82D38"/>
    <w:rsid w:val="00F82DA3"/>
    <w:rsid w:val="00F831E2"/>
    <w:rsid w:val="00F8334F"/>
    <w:rsid w:val="00F834E8"/>
    <w:rsid w:val="00F83617"/>
    <w:rsid w:val="00F8387D"/>
    <w:rsid w:val="00F8433A"/>
    <w:rsid w:val="00F84625"/>
    <w:rsid w:val="00F84808"/>
    <w:rsid w:val="00F852C5"/>
    <w:rsid w:val="00F854A4"/>
    <w:rsid w:val="00F8590A"/>
    <w:rsid w:val="00F85DC1"/>
    <w:rsid w:val="00F863C9"/>
    <w:rsid w:val="00F86444"/>
    <w:rsid w:val="00F86486"/>
    <w:rsid w:val="00F8676E"/>
    <w:rsid w:val="00F86D16"/>
    <w:rsid w:val="00F86DA8"/>
    <w:rsid w:val="00F87084"/>
    <w:rsid w:val="00F8746F"/>
    <w:rsid w:val="00F875BB"/>
    <w:rsid w:val="00F8796E"/>
    <w:rsid w:val="00F87C17"/>
    <w:rsid w:val="00F87C24"/>
    <w:rsid w:val="00F87CD0"/>
    <w:rsid w:val="00F87CDB"/>
    <w:rsid w:val="00F87CFF"/>
    <w:rsid w:val="00F90637"/>
    <w:rsid w:val="00F908E1"/>
    <w:rsid w:val="00F90BA9"/>
    <w:rsid w:val="00F90E17"/>
    <w:rsid w:val="00F911F3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0C7"/>
    <w:rsid w:val="00F9425C"/>
    <w:rsid w:val="00F9480D"/>
    <w:rsid w:val="00F9494E"/>
    <w:rsid w:val="00F94C1A"/>
    <w:rsid w:val="00F94E63"/>
    <w:rsid w:val="00F950CC"/>
    <w:rsid w:val="00F95100"/>
    <w:rsid w:val="00F95229"/>
    <w:rsid w:val="00F957C4"/>
    <w:rsid w:val="00F959FE"/>
    <w:rsid w:val="00F95AA3"/>
    <w:rsid w:val="00F95CEF"/>
    <w:rsid w:val="00F95D24"/>
    <w:rsid w:val="00F95EBF"/>
    <w:rsid w:val="00F969C1"/>
    <w:rsid w:val="00F969C9"/>
    <w:rsid w:val="00F97165"/>
    <w:rsid w:val="00F97227"/>
    <w:rsid w:val="00F974CD"/>
    <w:rsid w:val="00F976A2"/>
    <w:rsid w:val="00F97786"/>
    <w:rsid w:val="00F979B4"/>
    <w:rsid w:val="00F97B80"/>
    <w:rsid w:val="00F97E84"/>
    <w:rsid w:val="00F97F39"/>
    <w:rsid w:val="00FA0005"/>
    <w:rsid w:val="00FA00C3"/>
    <w:rsid w:val="00FA0310"/>
    <w:rsid w:val="00FA0A98"/>
    <w:rsid w:val="00FA1351"/>
    <w:rsid w:val="00FA1475"/>
    <w:rsid w:val="00FA1490"/>
    <w:rsid w:val="00FA15EB"/>
    <w:rsid w:val="00FA1CBE"/>
    <w:rsid w:val="00FA1D78"/>
    <w:rsid w:val="00FA1DC1"/>
    <w:rsid w:val="00FA1F4A"/>
    <w:rsid w:val="00FA1F6D"/>
    <w:rsid w:val="00FA2367"/>
    <w:rsid w:val="00FA2B56"/>
    <w:rsid w:val="00FA33AB"/>
    <w:rsid w:val="00FA3682"/>
    <w:rsid w:val="00FA387D"/>
    <w:rsid w:val="00FA39D7"/>
    <w:rsid w:val="00FA3C00"/>
    <w:rsid w:val="00FA3F5B"/>
    <w:rsid w:val="00FA3FA1"/>
    <w:rsid w:val="00FA439D"/>
    <w:rsid w:val="00FA4C32"/>
    <w:rsid w:val="00FA4F31"/>
    <w:rsid w:val="00FA54DB"/>
    <w:rsid w:val="00FA558F"/>
    <w:rsid w:val="00FA5A1E"/>
    <w:rsid w:val="00FA5B61"/>
    <w:rsid w:val="00FA5CE6"/>
    <w:rsid w:val="00FA5EF2"/>
    <w:rsid w:val="00FA601B"/>
    <w:rsid w:val="00FA609E"/>
    <w:rsid w:val="00FA60FD"/>
    <w:rsid w:val="00FA62DA"/>
    <w:rsid w:val="00FA636A"/>
    <w:rsid w:val="00FA6412"/>
    <w:rsid w:val="00FA6593"/>
    <w:rsid w:val="00FA6EA7"/>
    <w:rsid w:val="00FA7762"/>
    <w:rsid w:val="00FA7AE6"/>
    <w:rsid w:val="00FB0539"/>
    <w:rsid w:val="00FB0BC2"/>
    <w:rsid w:val="00FB0BF4"/>
    <w:rsid w:val="00FB0C99"/>
    <w:rsid w:val="00FB0E9D"/>
    <w:rsid w:val="00FB1655"/>
    <w:rsid w:val="00FB17C9"/>
    <w:rsid w:val="00FB181D"/>
    <w:rsid w:val="00FB1B35"/>
    <w:rsid w:val="00FB1B7D"/>
    <w:rsid w:val="00FB1BFE"/>
    <w:rsid w:val="00FB1EFE"/>
    <w:rsid w:val="00FB2193"/>
    <w:rsid w:val="00FB26D9"/>
    <w:rsid w:val="00FB2DDE"/>
    <w:rsid w:val="00FB303C"/>
    <w:rsid w:val="00FB32AA"/>
    <w:rsid w:val="00FB3334"/>
    <w:rsid w:val="00FB3595"/>
    <w:rsid w:val="00FB424D"/>
    <w:rsid w:val="00FB4AB6"/>
    <w:rsid w:val="00FB4D96"/>
    <w:rsid w:val="00FB4E28"/>
    <w:rsid w:val="00FB4E5E"/>
    <w:rsid w:val="00FB4F14"/>
    <w:rsid w:val="00FB4F9C"/>
    <w:rsid w:val="00FB5226"/>
    <w:rsid w:val="00FB52CB"/>
    <w:rsid w:val="00FB54B2"/>
    <w:rsid w:val="00FB54EB"/>
    <w:rsid w:val="00FB5934"/>
    <w:rsid w:val="00FB6637"/>
    <w:rsid w:val="00FB6768"/>
    <w:rsid w:val="00FB6D95"/>
    <w:rsid w:val="00FB7012"/>
    <w:rsid w:val="00FB780E"/>
    <w:rsid w:val="00FB78D8"/>
    <w:rsid w:val="00FB7A48"/>
    <w:rsid w:val="00FB7A4B"/>
    <w:rsid w:val="00FB7E59"/>
    <w:rsid w:val="00FB7F5A"/>
    <w:rsid w:val="00FC00E3"/>
    <w:rsid w:val="00FC0560"/>
    <w:rsid w:val="00FC1495"/>
    <w:rsid w:val="00FC14BB"/>
    <w:rsid w:val="00FC1661"/>
    <w:rsid w:val="00FC16AF"/>
    <w:rsid w:val="00FC1ABF"/>
    <w:rsid w:val="00FC1D36"/>
    <w:rsid w:val="00FC22EA"/>
    <w:rsid w:val="00FC2859"/>
    <w:rsid w:val="00FC2898"/>
    <w:rsid w:val="00FC3406"/>
    <w:rsid w:val="00FC3927"/>
    <w:rsid w:val="00FC3B23"/>
    <w:rsid w:val="00FC3D3C"/>
    <w:rsid w:val="00FC401D"/>
    <w:rsid w:val="00FC47A3"/>
    <w:rsid w:val="00FC47BD"/>
    <w:rsid w:val="00FC48FD"/>
    <w:rsid w:val="00FC4A40"/>
    <w:rsid w:val="00FC5095"/>
    <w:rsid w:val="00FC552B"/>
    <w:rsid w:val="00FC5539"/>
    <w:rsid w:val="00FC59E3"/>
    <w:rsid w:val="00FC641F"/>
    <w:rsid w:val="00FC6478"/>
    <w:rsid w:val="00FC6A3C"/>
    <w:rsid w:val="00FC7241"/>
    <w:rsid w:val="00FC729E"/>
    <w:rsid w:val="00FC74C1"/>
    <w:rsid w:val="00FC77D8"/>
    <w:rsid w:val="00FC7D64"/>
    <w:rsid w:val="00FD0112"/>
    <w:rsid w:val="00FD02EF"/>
    <w:rsid w:val="00FD0907"/>
    <w:rsid w:val="00FD0B5B"/>
    <w:rsid w:val="00FD0C83"/>
    <w:rsid w:val="00FD11EE"/>
    <w:rsid w:val="00FD1A35"/>
    <w:rsid w:val="00FD1ACD"/>
    <w:rsid w:val="00FD228B"/>
    <w:rsid w:val="00FD26E2"/>
    <w:rsid w:val="00FD2746"/>
    <w:rsid w:val="00FD2C64"/>
    <w:rsid w:val="00FD2EBD"/>
    <w:rsid w:val="00FD2F04"/>
    <w:rsid w:val="00FD32EC"/>
    <w:rsid w:val="00FD36AE"/>
    <w:rsid w:val="00FD3C2B"/>
    <w:rsid w:val="00FD3F4A"/>
    <w:rsid w:val="00FD4110"/>
    <w:rsid w:val="00FD4221"/>
    <w:rsid w:val="00FD485D"/>
    <w:rsid w:val="00FD4925"/>
    <w:rsid w:val="00FD4CE4"/>
    <w:rsid w:val="00FD4EF7"/>
    <w:rsid w:val="00FD4FB6"/>
    <w:rsid w:val="00FD5156"/>
    <w:rsid w:val="00FD5994"/>
    <w:rsid w:val="00FD6365"/>
    <w:rsid w:val="00FD6531"/>
    <w:rsid w:val="00FD65D8"/>
    <w:rsid w:val="00FD6978"/>
    <w:rsid w:val="00FD6AE0"/>
    <w:rsid w:val="00FD6B5D"/>
    <w:rsid w:val="00FD6DAD"/>
    <w:rsid w:val="00FD7185"/>
    <w:rsid w:val="00FD7656"/>
    <w:rsid w:val="00FD79A5"/>
    <w:rsid w:val="00FD79D8"/>
    <w:rsid w:val="00FD7A31"/>
    <w:rsid w:val="00FE03BF"/>
    <w:rsid w:val="00FE0600"/>
    <w:rsid w:val="00FE06DD"/>
    <w:rsid w:val="00FE0C91"/>
    <w:rsid w:val="00FE0E03"/>
    <w:rsid w:val="00FE0FE2"/>
    <w:rsid w:val="00FE11A9"/>
    <w:rsid w:val="00FE1340"/>
    <w:rsid w:val="00FE15BB"/>
    <w:rsid w:val="00FE1AE4"/>
    <w:rsid w:val="00FE1CE9"/>
    <w:rsid w:val="00FE1E65"/>
    <w:rsid w:val="00FE1E89"/>
    <w:rsid w:val="00FE216A"/>
    <w:rsid w:val="00FE21D0"/>
    <w:rsid w:val="00FE21F5"/>
    <w:rsid w:val="00FE2303"/>
    <w:rsid w:val="00FE23A2"/>
    <w:rsid w:val="00FE27C9"/>
    <w:rsid w:val="00FE2A7D"/>
    <w:rsid w:val="00FE34B6"/>
    <w:rsid w:val="00FE361B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4A4"/>
    <w:rsid w:val="00FE567C"/>
    <w:rsid w:val="00FE5889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888"/>
    <w:rsid w:val="00FE7A08"/>
    <w:rsid w:val="00FE7E32"/>
    <w:rsid w:val="00FF004F"/>
    <w:rsid w:val="00FF02DB"/>
    <w:rsid w:val="00FF0543"/>
    <w:rsid w:val="00FF05F3"/>
    <w:rsid w:val="00FF0688"/>
    <w:rsid w:val="00FF086F"/>
    <w:rsid w:val="00FF0FD4"/>
    <w:rsid w:val="00FF139D"/>
    <w:rsid w:val="00FF14F0"/>
    <w:rsid w:val="00FF17A4"/>
    <w:rsid w:val="00FF1D59"/>
    <w:rsid w:val="00FF1F01"/>
    <w:rsid w:val="00FF1FBC"/>
    <w:rsid w:val="00FF2029"/>
    <w:rsid w:val="00FF206A"/>
    <w:rsid w:val="00FF20F2"/>
    <w:rsid w:val="00FF2503"/>
    <w:rsid w:val="00FF2610"/>
    <w:rsid w:val="00FF281B"/>
    <w:rsid w:val="00FF2A7E"/>
    <w:rsid w:val="00FF2DEF"/>
    <w:rsid w:val="00FF2F70"/>
    <w:rsid w:val="00FF2FF2"/>
    <w:rsid w:val="00FF33A4"/>
    <w:rsid w:val="00FF4AD9"/>
    <w:rsid w:val="00FF5202"/>
    <w:rsid w:val="00FF5551"/>
    <w:rsid w:val="00FF5594"/>
    <w:rsid w:val="00FF57A6"/>
    <w:rsid w:val="00FF57C0"/>
    <w:rsid w:val="00FF584F"/>
    <w:rsid w:val="00FF5D2D"/>
    <w:rsid w:val="00FF5D75"/>
    <w:rsid w:val="00FF5E49"/>
    <w:rsid w:val="00FF5F17"/>
    <w:rsid w:val="00FF66E9"/>
    <w:rsid w:val="00FF6762"/>
    <w:rsid w:val="00FF67B4"/>
    <w:rsid w:val="00FF69F1"/>
    <w:rsid w:val="00FF6B34"/>
    <w:rsid w:val="00FF6C13"/>
    <w:rsid w:val="00FF710C"/>
    <w:rsid w:val="00FF73FD"/>
    <w:rsid w:val="00FF751F"/>
    <w:rsid w:val="00FF77B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E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5CEF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65CEF"/>
    <w:rPr>
      <w:rFonts w:eastAsia="Times New Roman" w:cs="Times New Roman"/>
      <w:color w:val="auto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B65CEF"/>
    <w:pPr>
      <w:ind w:left="720"/>
      <w:contextualSpacing/>
    </w:pPr>
  </w:style>
  <w:style w:type="character" w:customStyle="1" w:styleId="FontStyle4">
    <w:name w:val="Font Style4"/>
    <w:uiPriority w:val="99"/>
    <w:rsid w:val="00B65CEF"/>
    <w:rPr>
      <w:rFonts w:ascii="Arial" w:hAnsi="Arial"/>
      <w:color w:val="FF0000"/>
      <w:sz w:val="28"/>
    </w:rPr>
  </w:style>
  <w:style w:type="character" w:customStyle="1" w:styleId="FontStyle7">
    <w:name w:val="Font Style7"/>
    <w:uiPriority w:val="99"/>
    <w:rsid w:val="00B65CEF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B65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CEF"/>
    <w:rPr>
      <w:rFonts w:ascii="Tahoma" w:eastAsia="Arial Unicode MS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254A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610</Words>
  <Characters>3482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</cp:revision>
  <cp:lastPrinted>2018-06-27T05:22:00Z</cp:lastPrinted>
  <dcterms:created xsi:type="dcterms:W3CDTF">2018-07-05T09:51:00Z</dcterms:created>
  <dcterms:modified xsi:type="dcterms:W3CDTF">2018-09-26T10:40:00Z</dcterms:modified>
</cp:coreProperties>
</file>