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2BF" w:rsidRPr="00503D9C" w:rsidRDefault="002132BF" w:rsidP="0034053D">
      <w:pPr>
        <w:jc w:val="center"/>
        <w:rPr>
          <w:sz w:val="28"/>
          <w:szCs w:val="28"/>
          <w:lang w:val="uk-UA"/>
        </w:rPr>
      </w:pPr>
      <w:r w:rsidRPr="005E0DBF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75pt;height:57.75pt;visibility:visible">
            <v:imagedata r:id="rId7" o:title=""/>
          </v:shape>
        </w:pict>
      </w:r>
    </w:p>
    <w:p w:rsidR="002132BF" w:rsidRPr="00503D9C" w:rsidRDefault="002132BF" w:rsidP="0034053D">
      <w:pPr>
        <w:pStyle w:val="Title"/>
        <w:rPr>
          <w:b/>
          <w:sz w:val="28"/>
          <w:szCs w:val="28"/>
        </w:rPr>
      </w:pPr>
      <w:r w:rsidRPr="00503D9C">
        <w:rPr>
          <w:b/>
          <w:sz w:val="28"/>
          <w:szCs w:val="28"/>
        </w:rPr>
        <w:t xml:space="preserve">У К Р А Ї Н А </w:t>
      </w:r>
    </w:p>
    <w:p w:rsidR="002132BF" w:rsidRPr="00503D9C" w:rsidRDefault="002132BF" w:rsidP="0034053D">
      <w:pPr>
        <w:pStyle w:val="Title"/>
        <w:rPr>
          <w:b/>
          <w:sz w:val="28"/>
          <w:szCs w:val="28"/>
        </w:rPr>
      </w:pPr>
      <w:r w:rsidRPr="00503D9C">
        <w:rPr>
          <w:b/>
          <w:sz w:val="28"/>
          <w:szCs w:val="28"/>
        </w:rPr>
        <w:t>Кам’янсько-Дніпровська міська рада</w:t>
      </w:r>
    </w:p>
    <w:p w:rsidR="002132BF" w:rsidRPr="00503D9C" w:rsidRDefault="002132BF" w:rsidP="0034053D">
      <w:pPr>
        <w:jc w:val="center"/>
        <w:rPr>
          <w:b/>
          <w:sz w:val="28"/>
          <w:szCs w:val="28"/>
          <w:lang w:val="uk-UA"/>
        </w:rPr>
      </w:pPr>
      <w:r w:rsidRPr="00503D9C">
        <w:rPr>
          <w:b/>
          <w:sz w:val="28"/>
          <w:szCs w:val="28"/>
          <w:lang w:val="uk-UA"/>
        </w:rPr>
        <w:t xml:space="preserve">Кам’янсько-Дніпровского району </w:t>
      </w:r>
    </w:p>
    <w:p w:rsidR="002132BF" w:rsidRPr="00503D9C" w:rsidRDefault="002132BF" w:rsidP="0034053D">
      <w:pPr>
        <w:jc w:val="center"/>
        <w:rPr>
          <w:b/>
          <w:sz w:val="28"/>
          <w:szCs w:val="28"/>
          <w:lang w:val="uk-UA"/>
        </w:rPr>
      </w:pPr>
      <w:r w:rsidRPr="00503D9C">
        <w:rPr>
          <w:b/>
          <w:sz w:val="28"/>
          <w:szCs w:val="28"/>
          <w:lang w:val="uk-UA"/>
        </w:rPr>
        <w:t>Запорізької області</w:t>
      </w:r>
    </w:p>
    <w:p w:rsidR="002132BF" w:rsidRDefault="002132BF" w:rsidP="0034053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П’ятнадцята </w:t>
      </w:r>
      <w:r w:rsidRPr="00503D9C">
        <w:rPr>
          <w:b/>
          <w:sz w:val="28"/>
          <w:szCs w:val="28"/>
          <w:lang w:val="uk-UA"/>
        </w:rPr>
        <w:t xml:space="preserve">сесія </w:t>
      </w:r>
      <w:r>
        <w:rPr>
          <w:b/>
          <w:sz w:val="28"/>
          <w:szCs w:val="28"/>
          <w:lang w:val="uk-UA"/>
        </w:rPr>
        <w:t xml:space="preserve">восьмого </w:t>
      </w:r>
      <w:r w:rsidRPr="00503D9C">
        <w:rPr>
          <w:b/>
          <w:sz w:val="28"/>
          <w:szCs w:val="28"/>
          <w:lang w:val="uk-UA"/>
        </w:rPr>
        <w:t>скликання</w:t>
      </w:r>
    </w:p>
    <w:p w:rsidR="002132BF" w:rsidRPr="00503D9C" w:rsidRDefault="002132BF" w:rsidP="0034053D">
      <w:pPr>
        <w:jc w:val="center"/>
        <w:rPr>
          <w:b/>
          <w:sz w:val="28"/>
          <w:szCs w:val="28"/>
          <w:lang w:val="uk-UA"/>
        </w:rPr>
      </w:pPr>
    </w:p>
    <w:p w:rsidR="002132BF" w:rsidRDefault="002132BF" w:rsidP="0034053D">
      <w:pPr>
        <w:jc w:val="center"/>
        <w:rPr>
          <w:b/>
          <w:sz w:val="28"/>
          <w:szCs w:val="28"/>
          <w:lang w:val="uk-UA"/>
        </w:rPr>
      </w:pPr>
      <w:r w:rsidRPr="00503D9C">
        <w:rPr>
          <w:b/>
          <w:sz w:val="28"/>
          <w:szCs w:val="28"/>
          <w:lang w:val="uk-UA"/>
        </w:rPr>
        <w:t>Р І Ш Е Н Н Я</w:t>
      </w:r>
    </w:p>
    <w:p w:rsidR="002132BF" w:rsidRPr="00503D9C" w:rsidRDefault="002132BF" w:rsidP="0034053D">
      <w:pPr>
        <w:jc w:val="center"/>
        <w:rPr>
          <w:b/>
          <w:sz w:val="28"/>
          <w:szCs w:val="28"/>
          <w:lang w:val="uk-UA"/>
        </w:rPr>
      </w:pPr>
    </w:p>
    <w:p w:rsidR="002132BF" w:rsidRDefault="002132BF" w:rsidP="003405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27 червня 2018 року          м. Кам’янка - Дніпровська               №  1</w:t>
      </w:r>
    </w:p>
    <w:p w:rsidR="002132BF" w:rsidRDefault="002132BF" w:rsidP="0034053D">
      <w:pPr>
        <w:rPr>
          <w:sz w:val="28"/>
          <w:szCs w:val="28"/>
          <w:lang w:val="uk-UA"/>
        </w:rPr>
      </w:pPr>
    </w:p>
    <w:p w:rsidR="002132BF" w:rsidRDefault="002132BF" w:rsidP="0034053D">
      <w:pPr>
        <w:rPr>
          <w:sz w:val="28"/>
          <w:szCs w:val="28"/>
          <w:lang w:val="uk-UA"/>
        </w:rPr>
      </w:pPr>
    </w:p>
    <w:p w:rsidR="002132BF" w:rsidRDefault="002132BF" w:rsidP="003405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Програми співфінансування</w:t>
      </w:r>
    </w:p>
    <w:p w:rsidR="002132BF" w:rsidRDefault="002132BF" w:rsidP="00D671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будівництва амбулаторії первинної медичної допомоги</w:t>
      </w:r>
    </w:p>
    <w:p w:rsidR="002132BF" w:rsidRDefault="002132BF" w:rsidP="00D671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с. Велика Знам’янка Кам’янсько-</w:t>
      </w:r>
      <w:r w:rsidRPr="00A23306">
        <w:rPr>
          <w:sz w:val="28"/>
          <w:szCs w:val="28"/>
          <w:lang w:val="uk-UA"/>
        </w:rPr>
        <w:t xml:space="preserve">Дніпровського </w:t>
      </w:r>
    </w:p>
    <w:p w:rsidR="002132BF" w:rsidRPr="00A23306" w:rsidRDefault="002132BF" w:rsidP="00D6718C">
      <w:pPr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 xml:space="preserve">району </w:t>
      </w:r>
      <w:r>
        <w:rPr>
          <w:sz w:val="28"/>
          <w:szCs w:val="28"/>
          <w:lang w:val="uk-UA"/>
        </w:rPr>
        <w:t xml:space="preserve">Запорізької області </w:t>
      </w:r>
      <w:r w:rsidRPr="00A23306">
        <w:rPr>
          <w:sz w:val="28"/>
          <w:szCs w:val="28"/>
          <w:lang w:val="uk-UA"/>
        </w:rPr>
        <w:t>на 2018 рік</w:t>
      </w:r>
    </w:p>
    <w:p w:rsidR="002132BF" w:rsidRPr="00A23306" w:rsidRDefault="002132BF" w:rsidP="0034053D">
      <w:pPr>
        <w:jc w:val="both"/>
        <w:rPr>
          <w:sz w:val="28"/>
          <w:szCs w:val="28"/>
          <w:lang w:val="uk-UA"/>
        </w:rPr>
      </w:pPr>
    </w:p>
    <w:p w:rsidR="002132BF" w:rsidRPr="00A23306" w:rsidRDefault="002132BF" w:rsidP="0034053D">
      <w:pPr>
        <w:jc w:val="both"/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 xml:space="preserve">       </w:t>
      </w:r>
    </w:p>
    <w:p w:rsidR="002132BF" w:rsidRPr="00A23306" w:rsidRDefault="002132BF" w:rsidP="000900C6">
      <w:pPr>
        <w:ind w:firstLine="708"/>
        <w:jc w:val="both"/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>Керуючись п.22 ст.26 Закону України «Про місцеве самоврядування в Україні», ст.ст.85, 91 Бюджетного кодексу України, Законом України «Основи законодавства України про охорону здоров’я», відповідно до постанови Кабінету Міністрів України від 11.07.2002 р.№ 955 «Про затвердження Програми подання громадянам гарантованої державою безоплатної медичної допомоги», з метою забезпечення реалізації державної політики у сфері охорони здоров’я, створення умов для забезпечення мешканців об’єднаної територіальної громади медичною допомогою, міська рада</w:t>
      </w:r>
    </w:p>
    <w:p w:rsidR="002132BF" w:rsidRPr="00A23306" w:rsidRDefault="002132BF" w:rsidP="0034053D">
      <w:pPr>
        <w:jc w:val="both"/>
        <w:rPr>
          <w:sz w:val="28"/>
          <w:szCs w:val="28"/>
          <w:lang w:val="uk-UA"/>
        </w:rPr>
      </w:pPr>
    </w:p>
    <w:p w:rsidR="002132BF" w:rsidRPr="00A23306" w:rsidRDefault="002132BF" w:rsidP="0034053D">
      <w:pPr>
        <w:jc w:val="both"/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>в и р і ш и л а :</w:t>
      </w:r>
    </w:p>
    <w:p w:rsidR="002132BF" w:rsidRPr="00A23306" w:rsidRDefault="002132BF" w:rsidP="0034053D">
      <w:pPr>
        <w:jc w:val="both"/>
        <w:rPr>
          <w:sz w:val="28"/>
          <w:szCs w:val="28"/>
          <w:lang w:val="uk-UA"/>
        </w:rPr>
      </w:pPr>
    </w:p>
    <w:p w:rsidR="002132BF" w:rsidRPr="00A23306" w:rsidRDefault="002132BF" w:rsidP="00525C18">
      <w:pPr>
        <w:jc w:val="both"/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 xml:space="preserve">       1. Затвердити Програму </w:t>
      </w:r>
      <w:r>
        <w:rPr>
          <w:sz w:val="28"/>
          <w:szCs w:val="28"/>
          <w:lang w:val="uk-UA"/>
        </w:rPr>
        <w:t>співфінансування будівництва амбулаторії первинної медичної допомоги в с. Велика Знам’янка Кам’янсько-</w:t>
      </w:r>
      <w:r w:rsidRPr="00A23306">
        <w:rPr>
          <w:sz w:val="28"/>
          <w:szCs w:val="28"/>
          <w:lang w:val="uk-UA"/>
        </w:rPr>
        <w:t xml:space="preserve">Дніпровського району </w:t>
      </w:r>
      <w:r>
        <w:rPr>
          <w:sz w:val="28"/>
          <w:szCs w:val="28"/>
          <w:lang w:val="uk-UA"/>
        </w:rPr>
        <w:t>Запорізької області</w:t>
      </w:r>
      <w:r w:rsidRPr="00A23306">
        <w:rPr>
          <w:sz w:val="28"/>
          <w:szCs w:val="28"/>
          <w:lang w:val="uk-UA"/>
        </w:rPr>
        <w:t xml:space="preserve"> на 2018 рік (додається).</w:t>
      </w:r>
    </w:p>
    <w:p w:rsidR="002132BF" w:rsidRPr="00A23306" w:rsidRDefault="002132BF" w:rsidP="00525C18">
      <w:pPr>
        <w:jc w:val="both"/>
        <w:rPr>
          <w:sz w:val="28"/>
          <w:szCs w:val="28"/>
          <w:lang w:val="uk-UA"/>
        </w:rPr>
      </w:pPr>
    </w:p>
    <w:p w:rsidR="002132BF" w:rsidRPr="00A23306" w:rsidRDefault="002132BF" w:rsidP="00525C18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 xml:space="preserve">       2.  Контроль за виконанням даного рішення покласти на постійну комісію з питань соціально – економічного розвитку міста, інфраструктури, планування бюджету, фінансів, підприємництва та торгівлі.</w:t>
      </w:r>
    </w:p>
    <w:p w:rsidR="002132BF" w:rsidRPr="00A23306" w:rsidRDefault="002132BF" w:rsidP="00525C18">
      <w:pPr>
        <w:jc w:val="both"/>
        <w:rPr>
          <w:lang w:val="uk-UA"/>
        </w:rPr>
      </w:pPr>
    </w:p>
    <w:p w:rsidR="002132BF" w:rsidRPr="00A23306" w:rsidRDefault="002132BF" w:rsidP="0034053D">
      <w:pPr>
        <w:rPr>
          <w:lang w:val="uk-UA"/>
        </w:rPr>
      </w:pPr>
    </w:p>
    <w:p w:rsidR="002132BF" w:rsidRPr="00A23306" w:rsidRDefault="002132BF" w:rsidP="00DF068C">
      <w:pPr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 xml:space="preserve"> </w:t>
      </w:r>
    </w:p>
    <w:p w:rsidR="002132BF" w:rsidRPr="00A23306" w:rsidRDefault="002132BF" w:rsidP="00DF068C">
      <w:pPr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>Міський голова                                                                     В.В. Антоненко</w:t>
      </w:r>
    </w:p>
    <w:p w:rsidR="002132BF" w:rsidRPr="00A23306" w:rsidRDefault="002132BF" w:rsidP="00DF068C">
      <w:pPr>
        <w:jc w:val="both"/>
        <w:rPr>
          <w:sz w:val="28"/>
          <w:szCs w:val="28"/>
          <w:lang w:val="uk-UA"/>
        </w:rPr>
      </w:pPr>
    </w:p>
    <w:p w:rsidR="002132BF" w:rsidRPr="00A23306" w:rsidRDefault="002132BF" w:rsidP="0057335F">
      <w:pPr>
        <w:rPr>
          <w:sz w:val="28"/>
          <w:szCs w:val="28"/>
        </w:rPr>
      </w:pPr>
      <w:r w:rsidRPr="00A23306">
        <w:rPr>
          <w:sz w:val="28"/>
          <w:szCs w:val="28"/>
          <w:lang w:val="uk-UA"/>
        </w:rPr>
        <w:br w:type="page"/>
      </w:r>
      <w:r w:rsidRPr="00A23306">
        <w:rPr>
          <w:sz w:val="28"/>
          <w:szCs w:val="28"/>
        </w:rPr>
        <w:t xml:space="preserve">                                                                                       ЗАТВЕРДЖЕНО:</w:t>
      </w:r>
    </w:p>
    <w:p w:rsidR="002132BF" w:rsidRPr="00A23306" w:rsidRDefault="002132BF" w:rsidP="0057335F">
      <w:pPr>
        <w:rPr>
          <w:sz w:val="28"/>
          <w:szCs w:val="28"/>
        </w:rPr>
      </w:pPr>
      <w:r w:rsidRPr="00A23306">
        <w:rPr>
          <w:sz w:val="28"/>
          <w:szCs w:val="28"/>
        </w:rPr>
        <w:t xml:space="preserve">                                                                                       рішення міської ради</w:t>
      </w:r>
    </w:p>
    <w:p w:rsidR="002132BF" w:rsidRPr="00A23306" w:rsidRDefault="002132BF" w:rsidP="0057335F">
      <w:pPr>
        <w:rPr>
          <w:sz w:val="28"/>
          <w:szCs w:val="28"/>
          <w:lang w:val="uk-UA"/>
        </w:rPr>
      </w:pPr>
      <w:r w:rsidRPr="00A23306"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  <w:lang w:val="uk-UA"/>
        </w:rPr>
        <w:t>27</w:t>
      </w:r>
      <w:r w:rsidRPr="00A23306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06</w:t>
      </w:r>
      <w:r w:rsidRPr="00A23306">
        <w:rPr>
          <w:sz w:val="28"/>
          <w:szCs w:val="28"/>
        </w:rPr>
        <w:t>.201</w:t>
      </w:r>
      <w:r w:rsidRPr="00A23306">
        <w:rPr>
          <w:sz w:val="28"/>
          <w:szCs w:val="28"/>
          <w:lang w:val="uk-UA"/>
        </w:rPr>
        <w:t>8</w:t>
      </w:r>
      <w:r w:rsidRPr="00A23306">
        <w:rPr>
          <w:sz w:val="28"/>
          <w:szCs w:val="28"/>
        </w:rPr>
        <w:t xml:space="preserve"> року  № 1</w:t>
      </w:r>
    </w:p>
    <w:p w:rsidR="002132BF" w:rsidRPr="00A23306" w:rsidRDefault="002132BF" w:rsidP="0057335F">
      <w:pPr>
        <w:rPr>
          <w:sz w:val="28"/>
          <w:szCs w:val="28"/>
        </w:rPr>
      </w:pPr>
    </w:p>
    <w:p w:rsidR="002132BF" w:rsidRPr="00A23306" w:rsidRDefault="002132BF" w:rsidP="0057335F">
      <w:pPr>
        <w:jc w:val="center"/>
        <w:rPr>
          <w:sz w:val="28"/>
          <w:szCs w:val="28"/>
        </w:rPr>
      </w:pPr>
    </w:p>
    <w:p w:rsidR="002132BF" w:rsidRPr="00A23306" w:rsidRDefault="002132BF" w:rsidP="0057335F">
      <w:pPr>
        <w:jc w:val="center"/>
        <w:rPr>
          <w:sz w:val="28"/>
          <w:szCs w:val="28"/>
        </w:rPr>
      </w:pPr>
      <w:r w:rsidRPr="00A23306">
        <w:rPr>
          <w:sz w:val="28"/>
          <w:szCs w:val="28"/>
        </w:rPr>
        <w:t>П Р О Г Р А М А</w:t>
      </w:r>
    </w:p>
    <w:p w:rsidR="002132BF" w:rsidRDefault="002132BF" w:rsidP="0057335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співфінансування будівництва амбулаторії первинної медичної допомоги в с. Велика Знам’янка Кам’янсько-</w:t>
      </w:r>
      <w:r w:rsidRPr="00A23306">
        <w:rPr>
          <w:sz w:val="28"/>
          <w:szCs w:val="28"/>
          <w:lang w:val="uk-UA"/>
        </w:rPr>
        <w:t xml:space="preserve">Дніпровського району </w:t>
      </w:r>
      <w:r>
        <w:rPr>
          <w:sz w:val="28"/>
          <w:szCs w:val="28"/>
          <w:lang w:val="uk-UA"/>
        </w:rPr>
        <w:t xml:space="preserve">Запорізької області </w:t>
      </w:r>
    </w:p>
    <w:p w:rsidR="002132BF" w:rsidRPr="00A23306" w:rsidRDefault="002132BF" w:rsidP="0057335F">
      <w:pPr>
        <w:jc w:val="center"/>
        <w:rPr>
          <w:sz w:val="28"/>
          <w:szCs w:val="28"/>
        </w:rPr>
      </w:pPr>
      <w:r w:rsidRPr="00A23306">
        <w:rPr>
          <w:sz w:val="28"/>
          <w:szCs w:val="28"/>
          <w:lang w:val="uk-UA"/>
        </w:rPr>
        <w:t xml:space="preserve">  на 2018 рік</w:t>
      </w:r>
      <w:r>
        <w:rPr>
          <w:sz w:val="28"/>
          <w:szCs w:val="28"/>
          <w:lang w:val="uk-UA"/>
        </w:rPr>
        <w:t xml:space="preserve"> </w:t>
      </w:r>
    </w:p>
    <w:p w:rsidR="002132BF" w:rsidRPr="00A23306" w:rsidRDefault="002132BF" w:rsidP="0057335F">
      <w:pPr>
        <w:jc w:val="center"/>
        <w:rPr>
          <w:sz w:val="28"/>
          <w:szCs w:val="28"/>
        </w:rPr>
      </w:pPr>
    </w:p>
    <w:p w:rsidR="002132BF" w:rsidRPr="00A23306" w:rsidRDefault="002132BF" w:rsidP="0057335F">
      <w:pPr>
        <w:jc w:val="center"/>
        <w:rPr>
          <w:sz w:val="28"/>
          <w:szCs w:val="28"/>
        </w:rPr>
      </w:pPr>
      <w:r w:rsidRPr="00A23306">
        <w:rPr>
          <w:sz w:val="28"/>
          <w:szCs w:val="28"/>
        </w:rPr>
        <w:t>І. ЗАГАЛЬНА ХАРАКТЕРИСТИКА ПРОГРАМИ</w:t>
      </w:r>
    </w:p>
    <w:p w:rsidR="002132BF" w:rsidRPr="00A23306" w:rsidRDefault="002132BF" w:rsidP="0057335F">
      <w:pPr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3924"/>
        <w:gridCol w:w="5116"/>
      </w:tblGrid>
      <w:tr w:rsidR="002132BF" w:rsidRPr="00A23306" w:rsidTr="00711DDA">
        <w:tc>
          <w:tcPr>
            <w:tcW w:w="566" w:type="dxa"/>
          </w:tcPr>
          <w:p w:rsidR="002132BF" w:rsidRPr="00A23306" w:rsidRDefault="002132BF" w:rsidP="00011D9C">
            <w:pPr>
              <w:rPr>
                <w:sz w:val="28"/>
                <w:szCs w:val="28"/>
              </w:rPr>
            </w:pPr>
            <w:r w:rsidRPr="00A23306">
              <w:rPr>
                <w:sz w:val="28"/>
                <w:szCs w:val="28"/>
              </w:rPr>
              <w:t>1.</w:t>
            </w:r>
          </w:p>
        </w:tc>
        <w:tc>
          <w:tcPr>
            <w:tcW w:w="3924" w:type="dxa"/>
          </w:tcPr>
          <w:p w:rsidR="002132BF" w:rsidRPr="00A23306" w:rsidRDefault="002132BF" w:rsidP="00011D9C">
            <w:pPr>
              <w:rPr>
                <w:sz w:val="28"/>
                <w:szCs w:val="28"/>
              </w:rPr>
            </w:pPr>
            <w:r w:rsidRPr="00A23306">
              <w:rPr>
                <w:sz w:val="28"/>
                <w:szCs w:val="28"/>
              </w:rPr>
              <w:t xml:space="preserve">Ініціатор розробки </w:t>
            </w:r>
          </w:p>
          <w:p w:rsidR="002132BF" w:rsidRPr="00A23306" w:rsidRDefault="002132BF" w:rsidP="00011D9C">
            <w:pPr>
              <w:rPr>
                <w:sz w:val="28"/>
                <w:szCs w:val="28"/>
              </w:rPr>
            </w:pPr>
            <w:r w:rsidRPr="00A23306">
              <w:rPr>
                <w:sz w:val="28"/>
                <w:szCs w:val="28"/>
              </w:rPr>
              <w:t>Програми</w:t>
            </w:r>
          </w:p>
        </w:tc>
        <w:tc>
          <w:tcPr>
            <w:tcW w:w="5116" w:type="dxa"/>
          </w:tcPr>
          <w:p w:rsidR="002132BF" w:rsidRPr="00A23306" w:rsidRDefault="002132BF" w:rsidP="00011D9C">
            <w:pPr>
              <w:rPr>
                <w:sz w:val="28"/>
                <w:szCs w:val="28"/>
              </w:rPr>
            </w:pPr>
            <w:r w:rsidRPr="00A23306">
              <w:rPr>
                <w:sz w:val="28"/>
                <w:szCs w:val="28"/>
              </w:rPr>
              <w:t>Викон</w:t>
            </w:r>
            <w:r>
              <w:rPr>
                <w:sz w:val="28"/>
                <w:szCs w:val="28"/>
                <w:lang w:val="uk-UA"/>
              </w:rPr>
              <w:t xml:space="preserve">авчий </w:t>
            </w:r>
            <w:r w:rsidRPr="00A23306">
              <w:rPr>
                <w:sz w:val="28"/>
                <w:szCs w:val="28"/>
              </w:rPr>
              <w:t>ком</w:t>
            </w:r>
            <w:r>
              <w:rPr>
                <w:sz w:val="28"/>
                <w:szCs w:val="28"/>
                <w:lang w:val="uk-UA"/>
              </w:rPr>
              <w:t>ітет</w:t>
            </w:r>
            <w:r w:rsidRPr="00A23306">
              <w:rPr>
                <w:sz w:val="28"/>
                <w:szCs w:val="28"/>
              </w:rPr>
              <w:t xml:space="preserve"> Кам’янсько - Дніпровської міської ради</w:t>
            </w:r>
          </w:p>
        </w:tc>
      </w:tr>
      <w:tr w:rsidR="002132BF" w:rsidRPr="00A23306" w:rsidTr="00711DDA">
        <w:tc>
          <w:tcPr>
            <w:tcW w:w="566" w:type="dxa"/>
          </w:tcPr>
          <w:p w:rsidR="002132BF" w:rsidRPr="00A23306" w:rsidRDefault="002132BF" w:rsidP="00011D9C">
            <w:pPr>
              <w:rPr>
                <w:sz w:val="28"/>
                <w:szCs w:val="28"/>
              </w:rPr>
            </w:pPr>
            <w:r w:rsidRPr="00A23306">
              <w:rPr>
                <w:sz w:val="28"/>
                <w:szCs w:val="28"/>
              </w:rPr>
              <w:t>2.</w:t>
            </w:r>
          </w:p>
        </w:tc>
        <w:tc>
          <w:tcPr>
            <w:tcW w:w="3924" w:type="dxa"/>
          </w:tcPr>
          <w:p w:rsidR="002132BF" w:rsidRPr="00A23306" w:rsidRDefault="002132BF" w:rsidP="00011D9C">
            <w:pPr>
              <w:rPr>
                <w:sz w:val="28"/>
                <w:szCs w:val="28"/>
              </w:rPr>
            </w:pPr>
            <w:r w:rsidRPr="00A23306">
              <w:rPr>
                <w:sz w:val="28"/>
                <w:szCs w:val="28"/>
              </w:rPr>
              <w:t>Підстава для розробки Програми</w:t>
            </w:r>
          </w:p>
        </w:tc>
        <w:tc>
          <w:tcPr>
            <w:tcW w:w="5116" w:type="dxa"/>
          </w:tcPr>
          <w:p w:rsidR="002132BF" w:rsidRPr="00A23306" w:rsidRDefault="002132BF" w:rsidP="00956D97">
            <w:pPr>
              <w:jc w:val="both"/>
              <w:rPr>
                <w:sz w:val="28"/>
                <w:szCs w:val="28"/>
                <w:lang w:val="uk-UA"/>
              </w:rPr>
            </w:pPr>
            <w:r w:rsidRPr="00A23306">
              <w:rPr>
                <w:sz w:val="28"/>
                <w:szCs w:val="28"/>
              </w:rPr>
              <w:t>ст.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23306">
              <w:rPr>
                <w:sz w:val="28"/>
                <w:szCs w:val="28"/>
              </w:rPr>
              <w:t>ст.</w:t>
            </w:r>
            <w:r w:rsidRPr="00A23306">
              <w:rPr>
                <w:sz w:val="28"/>
                <w:szCs w:val="28"/>
                <w:lang w:val="uk-UA"/>
              </w:rPr>
              <w:t xml:space="preserve"> </w:t>
            </w:r>
            <w:r w:rsidRPr="00A23306">
              <w:rPr>
                <w:sz w:val="28"/>
                <w:szCs w:val="28"/>
              </w:rPr>
              <w:t xml:space="preserve">85, 91 Бюджетного кодексу України, </w:t>
            </w:r>
            <w:r>
              <w:rPr>
                <w:bCs/>
                <w:sz w:val="28"/>
                <w:szCs w:val="28"/>
              </w:rPr>
              <w:t xml:space="preserve"> Закон</w:t>
            </w:r>
            <w:r>
              <w:rPr>
                <w:bCs/>
                <w:sz w:val="28"/>
                <w:szCs w:val="28"/>
                <w:lang w:val="uk-UA"/>
              </w:rPr>
              <w:t>и</w:t>
            </w:r>
            <w:r w:rsidRPr="00A23306">
              <w:rPr>
                <w:bCs/>
                <w:sz w:val="28"/>
                <w:szCs w:val="28"/>
              </w:rPr>
              <w:t xml:space="preserve"> України «Про місцеве самоврядування в Україні», </w:t>
            </w:r>
            <w:r w:rsidRPr="00A23306">
              <w:rPr>
                <w:sz w:val="28"/>
                <w:szCs w:val="28"/>
                <w:lang w:val="uk-UA"/>
              </w:rPr>
              <w:t>«Основи законодавства</w:t>
            </w:r>
            <w:r>
              <w:rPr>
                <w:sz w:val="28"/>
                <w:szCs w:val="28"/>
                <w:lang w:val="uk-UA"/>
              </w:rPr>
              <w:t xml:space="preserve"> України про охорону здоров’я», </w:t>
            </w:r>
            <w:r w:rsidRPr="0035498F">
              <w:rPr>
                <w:color w:val="000000"/>
                <w:sz w:val="28"/>
                <w:szCs w:val="28"/>
                <w:lang w:val="uk-UA"/>
              </w:rPr>
              <w:t xml:space="preserve">«Про підвищення доступності та якості медичного обслуговування у сільській місцевості» </w:t>
            </w:r>
            <w:r>
              <w:rPr>
                <w:sz w:val="28"/>
                <w:szCs w:val="28"/>
                <w:lang w:val="uk-UA"/>
              </w:rPr>
              <w:t>П</w:t>
            </w:r>
            <w:r w:rsidRPr="00A23306">
              <w:rPr>
                <w:sz w:val="28"/>
                <w:szCs w:val="28"/>
                <w:lang w:val="uk-UA"/>
              </w:rPr>
              <w:t>останова Кабінету Міністрів України від 11.07.2002 р.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 w:rsidRPr="00A23306">
              <w:rPr>
                <w:sz w:val="28"/>
                <w:szCs w:val="28"/>
                <w:lang w:val="uk-UA"/>
              </w:rPr>
              <w:t>№ 955 «Про затвердження Програми подання громадянам гарантованої державою безоплатної медичної допомоги»</w:t>
            </w:r>
          </w:p>
        </w:tc>
      </w:tr>
      <w:tr w:rsidR="002132BF" w:rsidRPr="00A23306" w:rsidTr="00711DDA">
        <w:tc>
          <w:tcPr>
            <w:tcW w:w="566" w:type="dxa"/>
          </w:tcPr>
          <w:p w:rsidR="002132BF" w:rsidRPr="00A23306" w:rsidRDefault="002132BF" w:rsidP="00011D9C">
            <w:pPr>
              <w:rPr>
                <w:sz w:val="28"/>
                <w:szCs w:val="28"/>
              </w:rPr>
            </w:pPr>
            <w:r w:rsidRPr="00A23306">
              <w:rPr>
                <w:sz w:val="28"/>
                <w:szCs w:val="28"/>
              </w:rPr>
              <w:t>3.</w:t>
            </w:r>
          </w:p>
        </w:tc>
        <w:tc>
          <w:tcPr>
            <w:tcW w:w="3924" w:type="dxa"/>
          </w:tcPr>
          <w:p w:rsidR="002132BF" w:rsidRPr="00A23306" w:rsidRDefault="002132BF" w:rsidP="00011D9C">
            <w:pPr>
              <w:rPr>
                <w:sz w:val="28"/>
                <w:szCs w:val="28"/>
              </w:rPr>
            </w:pPr>
            <w:r w:rsidRPr="00A23306">
              <w:rPr>
                <w:sz w:val="28"/>
                <w:szCs w:val="28"/>
              </w:rPr>
              <w:t>Регіональні замовники</w:t>
            </w:r>
          </w:p>
          <w:p w:rsidR="002132BF" w:rsidRPr="00A23306" w:rsidRDefault="002132BF" w:rsidP="00011D9C">
            <w:pPr>
              <w:rPr>
                <w:sz w:val="28"/>
                <w:szCs w:val="28"/>
              </w:rPr>
            </w:pPr>
            <w:r w:rsidRPr="00A23306">
              <w:rPr>
                <w:sz w:val="28"/>
                <w:szCs w:val="28"/>
              </w:rPr>
              <w:t>Програми</w:t>
            </w:r>
          </w:p>
        </w:tc>
        <w:tc>
          <w:tcPr>
            <w:tcW w:w="5116" w:type="dxa"/>
          </w:tcPr>
          <w:p w:rsidR="002132BF" w:rsidRPr="00A23306" w:rsidRDefault="002132BF" w:rsidP="00956D97">
            <w:pPr>
              <w:jc w:val="both"/>
              <w:rPr>
                <w:sz w:val="28"/>
                <w:szCs w:val="28"/>
                <w:lang w:val="uk-UA"/>
              </w:rPr>
            </w:pPr>
            <w:r w:rsidRPr="00A23306">
              <w:rPr>
                <w:sz w:val="28"/>
                <w:szCs w:val="28"/>
              </w:rPr>
              <w:t>Кам’янсько - Дніпровська міська рада, Кам’янсько - Дніпровськ</w:t>
            </w:r>
            <w:r w:rsidRPr="00A23306">
              <w:rPr>
                <w:sz w:val="28"/>
                <w:szCs w:val="28"/>
                <w:lang w:val="uk-UA"/>
              </w:rPr>
              <w:t>а</w:t>
            </w:r>
            <w:r w:rsidRPr="00A23306">
              <w:rPr>
                <w:sz w:val="28"/>
                <w:szCs w:val="28"/>
              </w:rPr>
              <w:t xml:space="preserve"> районн</w:t>
            </w:r>
            <w:r>
              <w:rPr>
                <w:sz w:val="28"/>
                <w:szCs w:val="28"/>
                <w:lang w:val="uk-UA"/>
              </w:rPr>
              <w:t>а рада</w:t>
            </w:r>
            <w:r w:rsidRPr="00A23306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2132BF" w:rsidRPr="00A23306" w:rsidTr="00711DDA">
        <w:tc>
          <w:tcPr>
            <w:tcW w:w="566" w:type="dxa"/>
          </w:tcPr>
          <w:p w:rsidR="002132BF" w:rsidRPr="00A23306" w:rsidRDefault="002132BF" w:rsidP="00011D9C">
            <w:pPr>
              <w:rPr>
                <w:sz w:val="28"/>
                <w:szCs w:val="28"/>
              </w:rPr>
            </w:pPr>
            <w:r w:rsidRPr="00A23306">
              <w:rPr>
                <w:sz w:val="28"/>
                <w:szCs w:val="28"/>
              </w:rPr>
              <w:t>4.</w:t>
            </w:r>
          </w:p>
        </w:tc>
        <w:tc>
          <w:tcPr>
            <w:tcW w:w="3924" w:type="dxa"/>
          </w:tcPr>
          <w:p w:rsidR="002132BF" w:rsidRPr="00A23306" w:rsidRDefault="002132BF" w:rsidP="00011D9C">
            <w:pPr>
              <w:rPr>
                <w:sz w:val="28"/>
                <w:szCs w:val="28"/>
              </w:rPr>
            </w:pPr>
            <w:r w:rsidRPr="00A23306">
              <w:rPr>
                <w:sz w:val="28"/>
                <w:szCs w:val="28"/>
              </w:rPr>
              <w:t>Розробник Програми</w:t>
            </w:r>
          </w:p>
        </w:tc>
        <w:tc>
          <w:tcPr>
            <w:tcW w:w="5116" w:type="dxa"/>
          </w:tcPr>
          <w:p w:rsidR="002132BF" w:rsidRPr="00A23306" w:rsidRDefault="002132BF" w:rsidP="00711DDA">
            <w:pPr>
              <w:jc w:val="both"/>
              <w:rPr>
                <w:sz w:val="28"/>
                <w:szCs w:val="28"/>
              </w:rPr>
            </w:pPr>
            <w:r w:rsidRPr="00A23306">
              <w:rPr>
                <w:sz w:val="28"/>
                <w:szCs w:val="28"/>
              </w:rPr>
              <w:t xml:space="preserve">Відділ економічного розвитку, інфраструктури та інвестицій виконавчого комітету Кам’янсько – Дніпровської міської ради  </w:t>
            </w:r>
          </w:p>
        </w:tc>
      </w:tr>
      <w:tr w:rsidR="002132BF" w:rsidRPr="00A23306" w:rsidTr="00711DDA">
        <w:tc>
          <w:tcPr>
            <w:tcW w:w="566" w:type="dxa"/>
          </w:tcPr>
          <w:p w:rsidR="002132BF" w:rsidRPr="00A23306" w:rsidRDefault="002132BF" w:rsidP="00011D9C">
            <w:pPr>
              <w:rPr>
                <w:sz w:val="28"/>
                <w:szCs w:val="28"/>
                <w:lang w:val="uk-UA"/>
              </w:rPr>
            </w:pPr>
            <w:r w:rsidRPr="00A23306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924" w:type="dxa"/>
          </w:tcPr>
          <w:p w:rsidR="002132BF" w:rsidRPr="00A23306" w:rsidRDefault="002132BF" w:rsidP="00011D9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Співрозробник</w:t>
            </w:r>
            <w:r w:rsidRPr="00A23306">
              <w:rPr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5116" w:type="dxa"/>
          </w:tcPr>
          <w:p w:rsidR="002132BF" w:rsidRPr="00A23306" w:rsidRDefault="002132BF" w:rsidP="0012211D">
            <w:pPr>
              <w:jc w:val="both"/>
              <w:rPr>
                <w:sz w:val="28"/>
                <w:szCs w:val="28"/>
                <w:lang w:val="uk-UA"/>
              </w:rPr>
            </w:pPr>
            <w:r w:rsidRPr="00A23306">
              <w:rPr>
                <w:sz w:val="28"/>
                <w:szCs w:val="28"/>
                <w:lang w:val="uk-UA"/>
              </w:rPr>
              <w:t>Комунальна установа «Кам’янсько-Дніпровський районний центр первинної медико-санітарної допомоги»</w:t>
            </w:r>
            <w:r>
              <w:rPr>
                <w:sz w:val="28"/>
                <w:szCs w:val="28"/>
                <w:lang w:val="uk-UA"/>
              </w:rPr>
              <w:t xml:space="preserve"> Кам’янсько-Дніпровської районної ради</w:t>
            </w:r>
          </w:p>
        </w:tc>
      </w:tr>
      <w:tr w:rsidR="002132BF" w:rsidRPr="00A23306" w:rsidTr="00711DDA">
        <w:tc>
          <w:tcPr>
            <w:tcW w:w="566" w:type="dxa"/>
          </w:tcPr>
          <w:p w:rsidR="002132BF" w:rsidRPr="00A23306" w:rsidRDefault="002132BF" w:rsidP="00011D9C">
            <w:pPr>
              <w:rPr>
                <w:sz w:val="28"/>
                <w:szCs w:val="28"/>
              </w:rPr>
            </w:pPr>
            <w:r w:rsidRPr="00A23306">
              <w:rPr>
                <w:sz w:val="28"/>
                <w:szCs w:val="28"/>
                <w:lang w:val="uk-UA"/>
              </w:rPr>
              <w:t>6</w:t>
            </w:r>
            <w:r w:rsidRPr="00A23306">
              <w:rPr>
                <w:sz w:val="28"/>
                <w:szCs w:val="28"/>
              </w:rPr>
              <w:t>.</w:t>
            </w:r>
          </w:p>
        </w:tc>
        <w:tc>
          <w:tcPr>
            <w:tcW w:w="3924" w:type="dxa"/>
          </w:tcPr>
          <w:p w:rsidR="002132BF" w:rsidRPr="00A23306" w:rsidRDefault="002132BF" w:rsidP="00011D9C">
            <w:pPr>
              <w:rPr>
                <w:sz w:val="28"/>
                <w:szCs w:val="28"/>
                <w:lang w:val="uk-UA"/>
              </w:rPr>
            </w:pPr>
            <w:r w:rsidRPr="00A23306">
              <w:rPr>
                <w:sz w:val="28"/>
                <w:szCs w:val="28"/>
              </w:rPr>
              <w:t>Відповідальн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A23306">
              <w:rPr>
                <w:sz w:val="28"/>
                <w:szCs w:val="28"/>
              </w:rPr>
              <w:t xml:space="preserve"> виконав</w:t>
            </w:r>
            <w:r>
              <w:rPr>
                <w:sz w:val="28"/>
                <w:szCs w:val="28"/>
                <w:lang w:val="uk-UA"/>
              </w:rPr>
              <w:t>ець</w:t>
            </w:r>
          </w:p>
        </w:tc>
        <w:tc>
          <w:tcPr>
            <w:tcW w:w="5116" w:type="dxa"/>
          </w:tcPr>
          <w:p w:rsidR="002132BF" w:rsidRPr="00A23306" w:rsidRDefault="002132BF" w:rsidP="00711DDA">
            <w:pPr>
              <w:jc w:val="both"/>
              <w:rPr>
                <w:sz w:val="28"/>
                <w:szCs w:val="28"/>
                <w:lang w:val="uk-UA"/>
              </w:rPr>
            </w:pPr>
            <w:r w:rsidRPr="00A23306">
              <w:rPr>
                <w:sz w:val="28"/>
                <w:szCs w:val="28"/>
                <w:lang w:val="uk-UA"/>
              </w:rPr>
              <w:t>Комунальна установа «Кам’янсько-Дніпровський районний центр первинної медико-санітарної допомоги»</w:t>
            </w:r>
            <w:r>
              <w:rPr>
                <w:sz w:val="28"/>
                <w:szCs w:val="28"/>
                <w:lang w:val="uk-UA"/>
              </w:rPr>
              <w:t xml:space="preserve"> Кам’янсько-Дніпровської районної ради</w:t>
            </w:r>
          </w:p>
        </w:tc>
      </w:tr>
      <w:tr w:rsidR="002132BF" w:rsidRPr="00A23306" w:rsidTr="00711DDA">
        <w:tc>
          <w:tcPr>
            <w:tcW w:w="566" w:type="dxa"/>
          </w:tcPr>
          <w:p w:rsidR="002132BF" w:rsidRPr="00A23306" w:rsidRDefault="002132BF" w:rsidP="00011D9C">
            <w:pPr>
              <w:rPr>
                <w:sz w:val="28"/>
                <w:szCs w:val="28"/>
              </w:rPr>
            </w:pPr>
            <w:r w:rsidRPr="00A23306">
              <w:rPr>
                <w:sz w:val="28"/>
                <w:szCs w:val="28"/>
                <w:lang w:val="uk-UA"/>
              </w:rPr>
              <w:t>7</w:t>
            </w:r>
            <w:r w:rsidRPr="00A23306">
              <w:rPr>
                <w:sz w:val="28"/>
                <w:szCs w:val="28"/>
              </w:rPr>
              <w:t>.</w:t>
            </w:r>
          </w:p>
        </w:tc>
        <w:tc>
          <w:tcPr>
            <w:tcW w:w="3924" w:type="dxa"/>
          </w:tcPr>
          <w:p w:rsidR="002132BF" w:rsidRPr="00A23306" w:rsidRDefault="002132BF" w:rsidP="00011D9C">
            <w:pPr>
              <w:rPr>
                <w:sz w:val="28"/>
                <w:szCs w:val="28"/>
              </w:rPr>
            </w:pPr>
            <w:r w:rsidRPr="00A23306">
              <w:rPr>
                <w:sz w:val="28"/>
                <w:szCs w:val="28"/>
              </w:rPr>
              <w:t>Терміни реалізації Програми</w:t>
            </w:r>
          </w:p>
        </w:tc>
        <w:tc>
          <w:tcPr>
            <w:tcW w:w="5116" w:type="dxa"/>
          </w:tcPr>
          <w:p w:rsidR="002132BF" w:rsidRPr="00A23306" w:rsidRDefault="002132BF" w:rsidP="00711DDA">
            <w:pPr>
              <w:jc w:val="center"/>
              <w:rPr>
                <w:sz w:val="28"/>
                <w:szCs w:val="28"/>
              </w:rPr>
            </w:pPr>
            <w:r w:rsidRPr="00A23306">
              <w:rPr>
                <w:sz w:val="28"/>
                <w:szCs w:val="28"/>
              </w:rPr>
              <w:t>2018 рік</w:t>
            </w:r>
          </w:p>
        </w:tc>
      </w:tr>
      <w:tr w:rsidR="002132BF" w:rsidRPr="00B939E4" w:rsidTr="00711DDA">
        <w:tc>
          <w:tcPr>
            <w:tcW w:w="566" w:type="dxa"/>
          </w:tcPr>
          <w:p w:rsidR="002132BF" w:rsidRPr="00A23306" w:rsidRDefault="002132BF" w:rsidP="00011D9C">
            <w:pPr>
              <w:rPr>
                <w:sz w:val="28"/>
                <w:szCs w:val="28"/>
              </w:rPr>
            </w:pPr>
            <w:r w:rsidRPr="00A23306">
              <w:rPr>
                <w:sz w:val="28"/>
                <w:szCs w:val="28"/>
                <w:lang w:val="uk-UA"/>
              </w:rPr>
              <w:t>8</w:t>
            </w:r>
            <w:r w:rsidRPr="00A23306">
              <w:rPr>
                <w:sz w:val="28"/>
                <w:szCs w:val="28"/>
              </w:rPr>
              <w:t>.</w:t>
            </w:r>
          </w:p>
        </w:tc>
        <w:tc>
          <w:tcPr>
            <w:tcW w:w="3924" w:type="dxa"/>
          </w:tcPr>
          <w:p w:rsidR="002132BF" w:rsidRPr="00A23306" w:rsidRDefault="002132BF" w:rsidP="00011D9C">
            <w:pPr>
              <w:rPr>
                <w:sz w:val="28"/>
                <w:szCs w:val="28"/>
              </w:rPr>
            </w:pPr>
            <w:r w:rsidRPr="00A23306">
              <w:rPr>
                <w:sz w:val="28"/>
                <w:szCs w:val="28"/>
              </w:rPr>
              <w:t>Мета Програми</w:t>
            </w:r>
          </w:p>
        </w:tc>
        <w:tc>
          <w:tcPr>
            <w:tcW w:w="5116" w:type="dxa"/>
          </w:tcPr>
          <w:p w:rsidR="002132BF" w:rsidRPr="00A23306" w:rsidRDefault="002132BF" w:rsidP="00B747B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shd w:val="clear" w:color="auto" w:fill="F8F8F8"/>
                <w:lang w:val="uk-UA"/>
              </w:rPr>
              <w:t>П</w:t>
            </w:r>
            <w:r w:rsidRPr="00754212">
              <w:rPr>
                <w:sz w:val="28"/>
                <w:szCs w:val="28"/>
                <w:lang w:val="uk-UA"/>
              </w:rPr>
              <w:t xml:space="preserve">ідвищення </w:t>
            </w:r>
            <w:r w:rsidRPr="00754212">
              <w:rPr>
                <w:sz w:val="28"/>
                <w:szCs w:val="28"/>
                <w:shd w:val="clear" w:color="auto" w:fill="FFFFFF"/>
                <w:lang w:val="uk-UA"/>
              </w:rPr>
              <w:t>якості надання медичної допомоги та медичних послуг сільському населенню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747BD">
              <w:rPr>
                <w:sz w:val="28"/>
                <w:szCs w:val="28"/>
                <w:lang w:val="uk-UA"/>
              </w:rPr>
              <w:t>Кам’янсько - Дніпровської міської об’єднаної територіальної громади</w:t>
            </w:r>
            <w:r w:rsidRPr="00A23306">
              <w:rPr>
                <w:sz w:val="28"/>
                <w:szCs w:val="28"/>
                <w:lang w:val="uk-UA"/>
              </w:rPr>
              <w:t>, спрямованих на збереження, поліпшення та відновлення здоров’я населення</w:t>
            </w:r>
          </w:p>
        </w:tc>
      </w:tr>
      <w:tr w:rsidR="002132BF" w:rsidRPr="00A23306" w:rsidTr="00711DDA">
        <w:tc>
          <w:tcPr>
            <w:tcW w:w="566" w:type="dxa"/>
            <w:vMerge w:val="restart"/>
          </w:tcPr>
          <w:p w:rsidR="002132BF" w:rsidRDefault="002132BF" w:rsidP="00011D9C">
            <w:pPr>
              <w:rPr>
                <w:sz w:val="28"/>
                <w:szCs w:val="28"/>
                <w:lang w:val="uk-UA"/>
              </w:rPr>
            </w:pPr>
          </w:p>
          <w:p w:rsidR="002132BF" w:rsidRPr="00A23306" w:rsidRDefault="002132BF" w:rsidP="00011D9C">
            <w:pPr>
              <w:rPr>
                <w:sz w:val="28"/>
                <w:szCs w:val="28"/>
              </w:rPr>
            </w:pPr>
            <w:r w:rsidRPr="00A23306">
              <w:rPr>
                <w:sz w:val="28"/>
                <w:szCs w:val="28"/>
                <w:lang w:val="uk-UA"/>
              </w:rPr>
              <w:t>9</w:t>
            </w:r>
            <w:r w:rsidRPr="00A23306">
              <w:rPr>
                <w:sz w:val="28"/>
                <w:szCs w:val="28"/>
              </w:rPr>
              <w:t>.</w:t>
            </w:r>
          </w:p>
        </w:tc>
        <w:tc>
          <w:tcPr>
            <w:tcW w:w="3924" w:type="dxa"/>
          </w:tcPr>
          <w:p w:rsidR="002132BF" w:rsidRPr="00915844" w:rsidRDefault="002132BF" w:rsidP="00011D9C">
            <w:pPr>
              <w:rPr>
                <w:sz w:val="28"/>
                <w:szCs w:val="28"/>
                <w:lang w:val="uk-UA"/>
              </w:rPr>
            </w:pPr>
            <w:r w:rsidRPr="00A23306">
              <w:rPr>
                <w:sz w:val="28"/>
                <w:szCs w:val="28"/>
              </w:rPr>
              <w:t>Орієнтовний обсяг фінансових ресурсів, необхідних для реалізації Програми усього, тис. грн.</w:t>
            </w:r>
            <w:r>
              <w:rPr>
                <w:sz w:val="28"/>
                <w:szCs w:val="28"/>
                <w:lang w:val="uk-UA"/>
              </w:rPr>
              <w:t xml:space="preserve">, у тому числі: </w:t>
            </w:r>
          </w:p>
        </w:tc>
        <w:tc>
          <w:tcPr>
            <w:tcW w:w="5116" w:type="dxa"/>
          </w:tcPr>
          <w:p w:rsidR="002132BF" w:rsidRPr="00545D7C" w:rsidRDefault="002132BF" w:rsidP="00711DDA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545D7C">
              <w:rPr>
                <w:sz w:val="28"/>
                <w:szCs w:val="28"/>
                <w:lang w:val="uk-UA"/>
              </w:rPr>
              <w:t xml:space="preserve"> В межах фінансових</w:t>
            </w:r>
            <w:r>
              <w:rPr>
                <w:sz w:val="28"/>
                <w:szCs w:val="28"/>
                <w:lang w:val="uk-UA"/>
              </w:rPr>
              <w:t xml:space="preserve"> можливостей</w:t>
            </w:r>
          </w:p>
        </w:tc>
      </w:tr>
      <w:tr w:rsidR="002132BF" w:rsidRPr="00A23306" w:rsidTr="00711DDA">
        <w:tc>
          <w:tcPr>
            <w:tcW w:w="566" w:type="dxa"/>
            <w:vMerge/>
          </w:tcPr>
          <w:p w:rsidR="002132BF" w:rsidRPr="00A23306" w:rsidRDefault="002132BF" w:rsidP="00011D9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924" w:type="dxa"/>
          </w:tcPr>
          <w:p w:rsidR="002132BF" w:rsidRPr="00915844" w:rsidRDefault="002132BF" w:rsidP="00011D9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державний бюджет</w:t>
            </w:r>
          </w:p>
        </w:tc>
        <w:tc>
          <w:tcPr>
            <w:tcW w:w="5116" w:type="dxa"/>
          </w:tcPr>
          <w:p w:rsidR="002132BF" w:rsidRPr="00915844" w:rsidRDefault="002132BF" w:rsidP="00711DDA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545D7C">
              <w:rPr>
                <w:sz w:val="28"/>
                <w:szCs w:val="28"/>
                <w:lang w:val="uk-UA"/>
              </w:rPr>
              <w:t>В межах фінансових</w:t>
            </w:r>
            <w:r>
              <w:rPr>
                <w:sz w:val="28"/>
                <w:szCs w:val="28"/>
                <w:lang w:val="uk-UA"/>
              </w:rPr>
              <w:t xml:space="preserve"> можливостей</w:t>
            </w:r>
            <w:r>
              <w:rPr>
                <w:sz w:val="28"/>
                <w:szCs w:val="28"/>
                <w:highlight w:val="yellow"/>
                <w:lang w:val="uk-UA"/>
              </w:rPr>
              <w:t xml:space="preserve"> </w:t>
            </w:r>
          </w:p>
        </w:tc>
      </w:tr>
      <w:tr w:rsidR="002132BF" w:rsidRPr="00A23306" w:rsidTr="00711DDA">
        <w:trPr>
          <w:trHeight w:val="640"/>
        </w:trPr>
        <w:tc>
          <w:tcPr>
            <w:tcW w:w="566" w:type="dxa"/>
            <w:vMerge/>
          </w:tcPr>
          <w:p w:rsidR="002132BF" w:rsidRPr="00A23306" w:rsidRDefault="002132BF" w:rsidP="00011D9C">
            <w:pPr>
              <w:rPr>
                <w:sz w:val="28"/>
                <w:szCs w:val="28"/>
              </w:rPr>
            </w:pPr>
          </w:p>
        </w:tc>
        <w:tc>
          <w:tcPr>
            <w:tcW w:w="3924" w:type="dxa"/>
          </w:tcPr>
          <w:p w:rsidR="002132BF" w:rsidRPr="00A23306" w:rsidRDefault="002132BF" w:rsidP="00011D9C">
            <w:pPr>
              <w:rPr>
                <w:sz w:val="28"/>
                <w:szCs w:val="28"/>
              </w:rPr>
            </w:pPr>
            <w:r w:rsidRPr="00A23306">
              <w:rPr>
                <w:sz w:val="28"/>
                <w:szCs w:val="28"/>
              </w:rPr>
              <w:t>кошти об’єднаної територіальної громади Кам’янсько – Дніпровської міської ради, тис. грн</w:t>
            </w:r>
          </w:p>
        </w:tc>
        <w:tc>
          <w:tcPr>
            <w:tcW w:w="5116" w:type="dxa"/>
          </w:tcPr>
          <w:p w:rsidR="002132BF" w:rsidRPr="00915844" w:rsidRDefault="002132BF" w:rsidP="00011D9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590,0</w:t>
            </w:r>
          </w:p>
        </w:tc>
      </w:tr>
      <w:tr w:rsidR="002132BF" w:rsidRPr="0032156A" w:rsidTr="00711DDA">
        <w:tc>
          <w:tcPr>
            <w:tcW w:w="566" w:type="dxa"/>
          </w:tcPr>
          <w:p w:rsidR="002132BF" w:rsidRPr="00A23306" w:rsidRDefault="002132BF" w:rsidP="00011D9C">
            <w:pPr>
              <w:rPr>
                <w:sz w:val="28"/>
                <w:szCs w:val="28"/>
              </w:rPr>
            </w:pPr>
            <w:r w:rsidRPr="00A23306">
              <w:rPr>
                <w:sz w:val="28"/>
                <w:szCs w:val="28"/>
                <w:lang w:val="uk-UA"/>
              </w:rPr>
              <w:t>10</w:t>
            </w:r>
            <w:r w:rsidRPr="00A23306">
              <w:rPr>
                <w:sz w:val="28"/>
                <w:szCs w:val="28"/>
              </w:rPr>
              <w:t>.</w:t>
            </w:r>
          </w:p>
        </w:tc>
        <w:tc>
          <w:tcPr>
            <w:tcW w:w="3924" w:type="dxa"/>
          </w:tcPr>
          <w:p w:rsidR="002132BF" w:rsidRPr="00A23306" w:rsidRDefault="002132BF" w:rsidP="00011D9C">
            <w:pPr>
              <w:rPr>
                <w:sz w:val="28"/>
                <w:szCs w:val="28"/>
              </w:rPr>
            </w:pPr>
            <w:r w:rsidRPr="00A23306">
              <w:rPr>
                <w:sz w:val="28"/>
                <w:szCs w:val="28"/>
              </w:rPr>
              <w:t>Основні джерела фінансування</w:t>
            </w:r>
          </w:p>
        </w:tc>
        <w:tc>
          <w:tcPr>
            <w:tcW w:w="5116" w:type="dxa"/>
          </w:tcPr>
          <w:p w:rsidR="002132BF" w:rsidRPr="0032156A" w:rsidRDefault="002132BF" w:rsidP="00711DDA">
            <w:pPr>
              <w:jc w:val="both"/>
              <w:rPr>
                <w:sz w:val="28"/>
                <w:szCs w:val="28"/>
                <w:lang w:val="uk-UA"/>
              </w:rPr>
            </w:pPr>
            <w:r w:rsidRPr="00A23306">
              <w:rPr>
                <w:sz w:val="28"/>
                <w:szCs w:val="28"/>
              </w:rPr>
              <w:t>Фінансува</w:t>
            </w:r>
            <w:r>
              <w:rPr>
                <w:sz w:val="28"/>
                <w:szCs w:val="28"/>
              </w:rPr>
              <w:t>ння здійснюватиметься з</w:t>
            </w:r>
            <w:r>
              <w:rPr>
                <w:sz w:val="28"/>
                <w:szCs w:val="28"/>
                <w:lang w:val="uk-UA"/>
              </w:rPr>
              <w:t>а рахунок</w:t>
            </w:r>
            <w:r>
              <w:rPr>
                <w:sz w:val="28"/>
                <w:szCs w:val="28"/>
              </w:rPr>
              <w:t xml:space="preserve"> державного бюджету (субвенція на здійснення заходів, спрямованих на розвиток</w:t>
            </w:r>
            <w:r w:rsidRPr="0032156A">
              <w:rPr>
                <w:sz w:val="28"/>
                <w:szCs w:val="28"/>
                <w:lang w:val="uk-UA"/>
              </w:rPr>
              <w:t xml:space="preserve"> системи охорони здоров'я у сільській місцевості)</w:t>
            </w:r>
            <w:r>
              <w:rPr>
                <w:sz w:val="28"/>
                <w:szCs w:val="28"/>
                <w:lang w:val="uk-UA"/>
              </w:rPr>
              <w:t xml:space="preserve"> та </w:t>
            </w:r>
            <w:r w:rsidRPr="0032156A">
              <w:rPr>
                <w:sz w:val="28"/>
                <w:szCs w:val="28"/>
                <w:lang w:val="uk-UA"/>
              </w:rPr>
              <w:t xml:space="preserve"> бюджету об’єднаної територіальної громади Кам’янсько – Дніпровської міської ради,</w:t>
            </w:r>
            <w:r w:rsidRPr="00A23306">
              <w:rPr>
                <w:sz w:val="28"/>
                <w:szCs w:val="28"/>
                <w:lang w:val="uk-UA"/>
              </w:rPr>
              <w:t xml:space="preserve"> </w:t>
            </w:r>
            <w:r w:rsidRPr="0032156A">
              <w:rPr>
                <w:sz w:val="28"/>
                <w:szCs w:val="28"/>
                <w:lang w:val="uk-UA"/>
              </w:rPr>
              <w:t xml:space="preserve"> в межах його фінансових можливостей, інших джерел, не заборонених законодавством</w:t>
            </w:r>
          </w:p>
        </w:tc>
      </w:tr>
    </w:tbl>
    <w:p w:rsidR="002132BF" w:rsidRPr="0032156A" w:rsidRDefault="002132BF" w:rsidP="0057335F">
      <w:pPr>
        <w:rPr>
          <w:sz w:val="28"/>
          <w:szCs w:val="28"/>
          <w:lang w:val="uk-UA"/>
        </w:rPr>
      </w:pPr>
    </w:p>
    <w:p w:rsidR="002132BF" w:rsidRPr="00545D7C" w:rsidRDefault="002132BF" w:rsidP="0057335F">
      <w:pPr>
        <w:jc w:val="center"/>
        <w:rPr>
          <w:sz w:val="28"/>
          <w:szCs w:val="28"/>
          <w:lang w:val="uk-UA"/>
        </w:rPr>
      </w:pPr>
      <w:r w:rsidRPr="00545D7C">
        <w:rPr>
          <w:sz w:val="28"/>
          <w:szCs w:val="28"/>
          <w:lang w:val="uk-UA"/>
        </w:rPr>
        <w:t>ІІ.</w:t>
      </w:r>
      <w:r>
        <w:rPr>
          <w:sz w:val="28"/>
          <w:szCs w:val="28"/>
          <w:lang w:val="uk-UA"/>
        </w:rPr>
        <w:t xml:space="preserve"> </w:t>
      </w:r>
      <w:r w:rsidRPr="00545D7C">
        <w:rPr>
          <w:sz w:val="28"/>
          <w:szCs w:val="28"/>
          <w:lang w:val="uk-UA"/>
        </w:rPr>
        <w:t>ЗАГАЛЬНІ ПОЛОЖЕННЯ</w:t>
      </w:r>
    </w:p>
    <w:p w:rsidR="002132BF" w:rsidRPr="00545D7C" w:rsidRDefault="002132BF" w:rsidP="0057335F">
      <w:pPr>
        <w:rPr>
          <w:sz w:val="28"/>
          <w:szCs w:val="28"/>
          <w:lang w:val="uk-UA"/>
        </w:rPr>
      </w:pPr>
    </w:p>
    <w:p w:rsidR="002132BF" w:rsidRPr="00E67675" w:rsidRDefault="002132BF" w:rsidP="00E67675">
      <w:pPr>
        <w:jc w:val="both"/>
        <w:rPr>
          <w:sz w:val="28"/>
          <w:szCs w:val="28"/>
          <w:lang w:val="uk-UA"/>
        </w:rPr>
      </w:pPr>
      <w:r w:rsidRPr="00545D7C">
        <w:rPr>
          <w:sz w:val="28"/>
          <w:szCs w:val="28"/>
          <w:lang w:val="uk-UA"/>
        </w:rPr>
        <w:t xml:space="preserve">            Програма </w:t>
      </w:r>
      <w:r>
        <w:rPr>
          <w:sz w:val="28"/>
          <w:szCs w:val="28"/>
          <w:lang w:val="uk-UA"/>
        </w:rPr>
        <w:t>співфінансування будівництва амбулаторії первинної      медичної допомоги в с. Велика Знам’янка Кам’янсько-</w:t>
      </w:r>
      <w:r w:rsidRPr="00A23306">
        <w:rPr>
          <w:sz w:val="28"/>
          <w:szCs w:val="28"/>
          <w:lang w:val="uk-UA"/>
        </w:rPr>
        <w:t xml:space="preserve">Дніпровського району </w:t>
      </w:r>
      <w:r>
        <w:rPr>
          <w:sz w:val="28"/>
          <w:szCs w:val="28"/>
          <w:lang w:val="uk-UA"/>
        </w:rPr>
        <w:t xml:space="preserve">Запорізької області </w:t>
      </w:r>
      <w:r w:rsidRPr="00A23306">
        <w:rPr>
          <w:sz w:val="28"/>
          <w:szCs w:val="28"/>
          <w:lang w:val="uk-UA"/>
        </w:rPr>
        <w:t>на 2018</w:t>
      </w:r>
      <w:r>
        <w:rPr>
          <w:sz w:val="28"/>
          <w:szCs w:val="28"/>
          <w:lang w:val="uk-UA"/>
        </w:rPr>
        <w:t xml:space="preserve"> </w:t>
      </w:r>
      <w:r w:rsidRPr="002D477C">
        <w:rPr>
          <w:sz w:val="28"/>
          <w:szCs w:val="28"/>
          <w:lang w:val="uk-UA"/>
        </w:rPr>
        <w:t xml:space="preserve">рік (далі – Програма) розроблена з урахуванням вимог Конституції України, Бюджетного Кодексу України, </w:t>
      </w:r>
      <w:r w:rsidRPr="00A23306">
        <w:rPr>
          <w:sz w:val="28"/>
          <w:szCs w:val="28"/>
          <w:lang w:val="uk-UA"/>
        </w:rPr>
        <w:t xml:space="preserve">Господарського кодексу України, </w:t>
      </w:r>
      <w:r w:rsidRPr="002D477C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Pr="00A23306">
        <w:rPr>
          <w:sz w:val="28"/>
          <w:szCs w:val="28"/>
          <w:lang w:val="uk-UA"/>
        </w:rPr>
        <w:t>Закону України «Основи законодавства України про охорону здоров’я», постанови Кабінету Міністрів України від 11.07.2002 № 9</w:t>
      </w:r>
      <w:r>
        <w:rPr>
          <w:sz w:val="28"/>
          <w:szCs w:val="28"/>
          <w:lang w:val="uk-UA"/>
        </w:rPr>
        <w:t>55 «Про затвердження Програми по</w:t>
      </w:r>
      <w:r w:rsidRPr="00A23306">
        <w:rPr>
          <w:sz w:val="28"/>
          <w:szCs w:val="28"/>
          <w:lang w:val="uk-UA"/>
        </w:rPr>
        <w:t>дання громадянам гарантованої державою безоплатної медичної допомоги»</w:t>
      </w:r>
      <w:r>
        <w:rPr>
          <w:sz w:val="28"/>
          <w:szCs w:val="28"/>
          <w:lang w:val="uk-UA"/>
        </w:rPr>
        <w:t>, Постанови</w:t>
      </w:r>
      <w:r w:rsidRPr="00A23306">
        <w:rPr>
          <w:sz w:val="28"/>
          <w:szCs w:val="28"/>
          <w:lang w:val="uk-UA"/>
        </w:rPr>
        <w:t xml:space="preserve"> Кабінету Міністрів України від 17.09.1996 № 1138 «Про затвердження переліку платних послуг, які надаються в державних закладах охорони здоров’я та вищих медичних закладах освіти»,</w:t>
      </w:r>
      <w:r>
        <w:rPr>
          <w:sz w:val="28"/>
          <w:szCs w:val="28"/>
          <w:lang w:val="uk-UA"/>
        </w:rPr>
        <w:t xml:space="preserve"> Порядку та умов надання субвенції з державного бюджету місцевим бюджетам на здійснення заходів, спрямованих на розвиток системи охорони здоров’я у сільській місцевості, затвердженого Постановою Кабінету Міністрів України від 06.12.017 № 983,</w:t>
      </w:r>
      <w:r w:rsidRPr="00A23306">
        <w:rPr>
          <w:sz w:val="28"/>
          <w:szCs w:val="28"/>
          <w:lang w:val="uk-UA"/>
        </w:rPr>
        <w:t xml:space="preserve"> наказу Міністерства охорони здоров’я України від 23.03.1996 № 203 «Про надання екстреної і планової медичної допомоги хворим», наказу Міністерства охорони здоров’я України від 29.11.2002 № 434 «Про удосконалення амбулаторно-поліклінічної допомоги дітям в Україні» та інших нормативно-правових документів.</w:t>
      </w:r>
      <w:r>
        <w:rPr>
          <w:sz w:val="28"/>
          <w:szCs w:val="28"/>
          <w:lang w:val="uk-UA"/>
        </w:rPr>
        <w:t xml:space="preserve"> </w:t>
      </w:r>
    </w:p>
    <w:p w:rsidR="002132BF" w:rsidRPr="00393B4C" w:rsidRDefault="002132BF" w:rsidP="00205DC8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</w:t>
      </w:r>
      <w:r w:rsidRPr="0035498F">
        <w:rPr>
          <w:color w:val="000000"/>
          <w:sz w:val="28"/>
          <w:szCs w:val="28"/>
          <w:lang w:val="uk-UA"/>
        </w:rPr>
        <w:t>Закон</w:t>
      </w:r>
      <w:r>
        <w:rPr>
          <w:color w:val="000000"/>
          <w:sz w:val="28"/>
          <w:szCs w:val="28"/>
          <w:lang w:val="uk-UA"/>
        </w:rPr>
        <w:t xml:space="preserve">ом України </w:t>
      </w:r>
      <w:r w:rsidRPr="0035498F">
        <w:rPr>
          <w:color w:val="000000"/>
          <w:sz w:val="28"/>
          <w:szCs w:val="28"/>
          <w:lang w:val="uk-UA"/>
        </w:rPr>
        <w:t xml:space="preserve">«Про підвищення доступності та якості медичного обслуговування у сільській місцевості» </w:t>
      </w:r>
      <w:r>
        <w:rPr>
          <w:color w:val="000000"/>
          <w:sz w:val="28"/>
          <w:szCs w:val="28"/>
          <w:lang w:val="uk-UA"/>
        </w:rPr>
        <w:t>передбачено</w:t>
      </w:r>
      <w:r w:rsidRPr="0035498F">
        <w:rPr>
          <w:color w:val="000000"/>
          <w:sz w:val="28"/>
          <w:szCs w:val="28"/>
          <w:lang w:val="uk-UA"/>
        </w:rPr>
        <w:t xml:space="preserve"> додаткове фінансування сільської медицини, створення ефективної системи мотивації лікарів, впровадження практики телемедицини тощо. </w:t>
      </w:r>
      <w:r w:rsidRPr="005A6619">
        <w:rPr>
          <w:color w:val="000000"/>
          <w:sz w:val="28"/>
          <w:szCs w:val="28"/>
          <w:lang w:val="uk-UA"/>
        </w:rPr>
        <w:t>Цей законопроект є частиною медичної реформи і дає можливість разом з місцевою владою розв’язати нагальні проблеми сільської медицини: відсутність лікарів, погано обладнані амбулаторії та ФАПи</w:t>
      </w:r>
      <w:r>
        <w:rPr>
          <w:color w:val="000000"/>
          <w:sz w:val="28"/>
          <w:szCs w:val="28"/>
          <w:lang w:val="uk-UA"/>
        </w:rPr>
        <w:t>. П</w:t>
      </w:r>
      <w:r>
        <w:rPr>
          <w:sz w:val="28"/>
          <w:szCs w:val="28"/>
          <w:lang w:val="uk-UA"/>
        </w:rPr>
        <w:t xml:space="preserve">ервинна медицина в селі має стати доступною і якісною. Тому медичні практики мають стати автономними та самокерованими.         </w:t>
      </w:r>
    </w:p>
    <w:p w:rsidR="002132BF" w:rsidRPr="002E7F38" w:rsidRDefault="002132BF" w:rsidP="002E7F38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205DC8">
        <w:rPr>
          <w:sz w:val="28"/>
          <w:szCs w:val="28"/>
        </w:rPr>
        <w:t>Програма активно використовує нові підходи адміністративно-територіальної політики в Ук</w:t>
      </w:r>
      <w:r>
        <w:rPr>
          <w:sz w:val="28"/>
          <w:szCs w:val="28"/>
        </w:rPr>
        <w:t>раїні, спираючись на розширення</w:t>
      </w:r>
      <w:r>
        <w:rPr>
          <w:sz w:val="28"/>
          <w:szCs w:val="28"/>
          <w:lang w:val="uk-UA"/>
        </w:rPr>
        <w:t xml:space="preserve">       </w:t>
      </w:r>
      <w:r w:rsidRPr="00205DC8">
        <w:rPr>
          <w:sz w:val="28"/>
          <w:szCs w:val="28"/>
        </w:rPr>
        <w:t xml:space="preserve"> повноважень територіальних громад. У ній  враховано сус</w:t>
      </w:r>
      <w:r>
        <w:rPr>
          <w:sz w:val="28"/>
          <w:szCs w:val="28"/>
        </w:rPr>
        <w:t xml:space="preserve">пільні потреби населення </w:t>
      </w:r>
      <w:r>
        <w:rPr>
          <w:sz w:val="28"/>
          <w:szCs w:val="28"/>
          <w:lang w:val="uk-UA"/>
        </w:rPr>
        <w:t xml:space="preserve">об’єднаної територіальної громади </w:t>
      </w:r>
      <w:r w:rsidRPr="00205DC8">
        <w:rPr>
          <w:sz w:val="28"/>
          <w:szCs w:val="28"/>
        </w:rPr>
        <w:t>щодо рівня охорони здоров’я, вимоги європейських стандартів, розвиток науково-інформаційних технологій, досягн</w:t>
      </w:r>
      <w:r>
        <w:rPr>
          <w:sz w:val="28"/>
          <w:szCs w:val="28"/>
        </w:rPr>
        <w:t>ення в галузі медичних  новацій</w:t>
      </w:r>
      <w:r>
        <w:rPr>
          <w:sz w:val="28"/>
          <w:szCs w:val="28"/>
          <w:lang w:val="uk-UA"/>
        </w:rPr>
        <w:t>.</w:t>
      </w:r>
    </w:p>
    <w:p w:rsidR="002132BF" w:rsidRPr="00A23306" w:rsidRDefault="002132BF" w:rsidP="0079435A">
      <w:pPr>
        <w:jc w:val="both"/>
        <w:rPr>
          <w:sz w:val="28"/>
          <w:szCs w:val="28"/>
          <w:lang w:val="uk-UA"/>
        </w:rPr>
      </w:pPr>
    </w:p>
    <w:p w:rsidR="002132BF" w:rsidRPr="00A23306" w:rsidRDefault="002132BF" w:rsidP="0057335F">
      <w:pPr>
        <w:jc w:val="center"/>
        <w:rPr>
          <w:sz w:val="28"/>
          <w:szCs w:val="28"/>
          <w:lang w:val="uk-UA"/>
        </w:rPr>
      </w:pPr>
      <w:r w:rsidRPr="00112035">
        <w:rPr>
          <w:sz w:val="28"/>
          <w:szCs w:val="28"/>
          <w:lang w:val="uk-UA"/>
        </w:rPr>
        <w:t>ІІІ.</w:t>
      </w:r>
      <w:r>
        <w:rPr>
          <w:sz w:val="28"/>
          <w:szCs w:val="28"/>
          <w:lang w:val="uk-UA"/>
        </w:rPr>
        <w:t xml:space="preserve"> </w:t>
      </w:r>
      <w:r w:rsidRPr="00112035">
        <w:rPr>
          <w:sz w:val="28"/>
          <w:szCs w:val="28"/>
          <w:lang w:val="uk-UA"/>
        </w:rPr>
        <w:t>МЕТА ПРОГРАМИ</w:t>
      </w:r>
    </w:p>
    <w:p w:rsidR="002132BF" w:rsidRPr="00754212" w:rsidRDefault="002132BF" w:rsidP="002317A9">
      <w:pPr>
        <w:rPr>
          <w:sz w:val="28"/>
          <w:szCs w:val="28"/>
          <w:lang w:val="uk-UA"/>
        </w:rPr>
      </w:pPr>
    </w:p>
    <w:p w:rsidR="002132BF" w:rsidRPr="00754212" w:rsidRDefault="002132BF" w:rsidP="002F0D27">
      <w:pPr>
        <w:jc w:val="both"/>
        <w:rPr>
          <w:sz w:val="28"/>
          <w:szCs w:val="28"/>
          <w:lang w:val="uk-UA"/>
        </w:rPr>
      </w:pPr>
      <w:r w:rsidRPr="00754212">
        <w:rPr>
          <w:sz w:val="28"/>
          <w:szCs w:val="28"/>
          <w:lang w:val="uk-UA"/>
        </w:rPr>
        <w:t xml:space="preserve">           Метою Програми є </w:t>
      </w:r>
      <w:r w:rsidRPr="00754212">
        <w:rPr>
          <w:sz w:val="28"/>
          <w:szCs w:val="28"/>
          <w:shd w:val="clear" w:color="auto" w:fill="F8F8F8"/>
          <w:lang w:val="uk-UA"/>
        </w:rPr>
        <w:t xml:space="preserve">будівництво сучасної амбулаторії первинної медико-санітарної допомоги у </w:t>
      </w:r>
      <w:r w:rsidRPr="00754212">
        <w:rPr>
          <w:sz w:val="28"/>
          <w:szCs w:val="28"/>
          <w:shd w:val="clear" w:color="auto" w:fill="FFFFFF"/>
          <w:lang w:val="uk-UA"/>
        </w:rPr>
        <w:t>с. Велика Знам’янка</w:t>
      </w:r>
      <w:r w:rsidRPr="00754212">
        <w:rPr>
          <w:sz w:val="28"/>
          <w:szCs w:val="28"/>
          <w:lang w:val="uk-UA"/>
        </w:rPr>
        <w:t xml:space="preserve"> для підвищення </w:t>
      </w:r>
      <w:r w:rsidRPr="00754212">
        <w:rPr>
          <w:sz w:val="28"/>
          <w:szCs w:val="28"/>
          <w:shd w:val="clear" w:color="auto" w:fill="FFFFFF"/>
          <w:lang w:val="uk-UA"/>
        </w:rPr>
        <w:t>якості надання медичної допомоги та медичних послуг сільському населенню</w:t>
      </w:r>
      <w:r w:rsidRPr="00754212">
        <w:rPr>
          <w:sz w:val="28"/>
          <w:szCs w:val="28"/>
          <w:lang w:val="uk-UA"/>
        </w:rPr>
        <w:t>, спрямованих на збереження, поліпшення та відновлення здоров’я населення, забезпечення фінансового ресурсу для здійснення вказаних цілей.</w:t>
      </w:r>
    </w:p>
    <w:p w:rsidR="002132BF" w:rsidRPr="00A23306" w:rsidRDefault="002132BF" w:rsidP="002F0D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2132BF" w:rsidRPr="00A23306" w:rsidRDefault="002132BF" w:rsidP="002F0D27">
      <w:pPr>
        <w:jc w:val="center"/>
        <w:rPr>
          <w:sz w:val="28"/>
          <w:szCs w:val="28"/>
        </w:rPr>
      </w:pPr>
      <w:r w:rsidRPr="00A23306">
        <w:rPr>
          <w:sz w:val="28"/>
          <w:szCs w:val="28"/>
        </w:rPr>
        <w:t>І</w:t>
      </w:r>
      <w:r w:rsidRPr="00A23306">
        <w:rPr>
          <w:sz w:val="28"/>
          <w:szCs w:val="28"/>
          <w:lang w:val="en-US"/>
        </w:rPr>
        <w:t>V</w:t>
      </w:r>
      <w:r w:rsidRPr="00A23306">
        <w:rPr>
          <w:sz w:val="28"/>
          <w:szCs w:val="28"/>
        </w:rPr>
        <w:t>. СКЛАД ПРОБЛЕМИ ТА ОБГРУНТОВУВАННЯ</w:t>
      </w:r>
    </w:p>
    <w:p w:rsidR="002132BF" w:rsidRPr="00A23306" w:rsidRDefault="002132BF" w:rsidP="002F0D27">
      <w:pPr>
        <w:jc w:val="center"/>
        <w:rPr>
          <w:sz w:val="28"/>
          <w:szCs w:val="28"/>
        </w:rPr>
      </w:pPr>
      <w:r w:rsidRPr="00A23306">
        <w:rPr>
          <w:sz w:val="28"/>
          <w:szCs w:val="28"/>
        </w:rPr>
        <w:t>НЕОБХІДНОСТІ ЇЇ РОЗВ′ЯЗАННЯ ПРОГРАМНИМ</w:t>
      </w:r>
    </w:p>
    <w:p w:rsidR="002132BF" w:rsidRPr="00A23306" w:rsidRDefault="002132BF" w:rsidP="002F0D27">
      <w:pPr>
        <w:jc w:val="center"/>
        <w:rPr>
          <w:sz w:val="28"/>
          <w:szCs w:val="28"/>
        </w:rPr>
      </w:pPr>
      <w:r w:rsidRPr="00A23306">
        <w:rPr>
          <w:sz w:val="28"/>
          <w:szCs w:val="28"/>
        </w:rPr>
        <w:t>МЕТОДОМ</w:t>
      </w:r>
    </w:p>
    <w:p w:rsidR="002132BF" w:rsidRDefault="002132BF" w:rsidP="002F0D27">
      <w:pPr>
        <w:jc w:val="both"/>
        <w:rPr>
          <w:sz w:val="28"/>
          <w:szCs w:val="28"/>
          <w:lang w:val="uk-UA"/>
        </w:rPr>
      </w:pPr>
    </w:p>
    <w:p w:rsidR="002132BF" w:rsidRPr="00A23306" w:rsidRDefault="002132BF" w:rsidP="0074544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205DC8">
        <w:rPr>
          <w:sz w:val="28"/>
          <w:szCs w:val="28"/>
          <w:lang w:val="uk-UA"/>
        </w:rPr>
        <w:t xml:space="preserve">Значною складовою у забезпеченні висококваліфікованої медичної допомоги </w:t>
      </w:r>
      <w:r>
        <w:rPr>
          <w:sz w:val="28"/>
          <w:szCs w:val="28"/>
          <w:lang w:val="uk-UA"/>
        </w:rPr>
        <w:t xml:space="preserve">сільському </w:t>
      </w:r>
      <w:r w:rsidRPr="00205DC8">
        <w:rPr>
          <w:sz w:val="28"/>
          <w:szCs w:val="28"/>
          <w:lang w:val="uk-UA"/>
        </w:rPr>
        <w:t>населенню Кам’янсько-Дніпровської міськ</w:t>
      </w:r>
      <w:r w:rsidRPr="00A23306">
        <w:rPr>
          <w:sz w:val="28"/>
          <w:szCs w:val="28"/>
          <w:lang w:val="uk-UA"/>
        </w:rPr>
        <w:t>ої об’єднаної територіальної грома</w:t>
      </w:r>
      <w:r>
        <w:rPr>
          <w:sz w:val="28"/>
          <w:szCs w:val="28"/>
          <w:lang w:val="uk-UA"/>
        </w:rPr>
        <w:t xml:space="preserve">ди є амбулаторна </w:t>
      </w:r>
      <w:r w:rsidRPr="00A23306">
        <w:rPr>
          <w:sz w:val="28"/>
          <w:szCs w:val="28"/>
          <w:lang w:val="uk-UA"/>
        </w:rPr>
        <w:t xml:space="preserve">допомога, яка </w:t>
      </w:r>
      <w:r>
        <w:rPr>
          <w:sz w:val="28"/>
          <w:szCs w:val="28"/>
          <w:lang w:val="uk-UA"/>
        </w:rPr>
        <w:t xml:space="preserve">здійснюється </w:t>
      </w:r>
      <w:r w:rsidRPr="00A23306">
        <w:rPr>
          <w:sz w:val="28"/>
          <w:szCs w:val="28"/>
          <w:lang w:val="uk-UA"/>
        </w:rPr>
        <w:t>Комунальною установою «Кам’янсько-Дніпровський районний центр первинної медико-санітарної допомоги»</w:t>
      </w:r>
      <w:r>
        <w:rPr>
          <w:sz w:val="28"/>
          <w:szCs w:val="28"/>
          <w:lang w:val="uk-UA"/>
        </w:rPr>
        <w:t xml:space="preserve"> Кам’янсько-Дніпровської районної ради Запорізької області, що налічує 9 закладів первинної медико-санітарної допомоги.</w:t>
      </w:r>
    </w:p>
    <w:p w:rsidR="002132BF" w:rsidRPr="009C6BC4" w:rsidRDefault="002132BF" w:rsidP="001D5EE3">
      <w:pPr>
        <w:pStyle w:val="Header"/>
        <w:tabs>
          <w:tab w:val="left" w:pos="708"/>
        </w:tabs>
        <w:jc w:val="both"/>
        <w:rPr>
          <w:sz w:val="28"/>
          <w:szCs w:val="28"/>
        </w:rPr>
      </w:pPr>
      <w:r w:rsidRPr="00A2330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  <w:r w:rsidRPr="009C6BC4">
        <w:rPr>
          <w:sz w:val="28"/>
          <w:szCs w:val="28"/>
        </w:rPr>
        <w:t>Усі зазначені заклади розташовані в старих будівлях, які потребують капітального ремонту</w:t>
      </w:r>
      <w:r>
        <w:rPr>
          <w:sz w:val="28"/>
          <w:szCs w:val="28"/>
          <w:lang w:val="uk-UA"/>
        </w:rPr>
        <w:t xml:space="preserve"> або реконструкції</w:t>
      </w:r>
      <w:r>
        <w:rPr>
          <w:sz w:val="28"/>
          <w:szCs w:val="28"/>
        </w:rPr>
        <w:t xml:space="preserve">, деякі </w:t>
      </w:r>
      <w:r>
        <w:rPr>
          <w:sz w:val="28"/>
          <w:szCs w:val="28"/>
          <w:lang w:val="uk-UA"/>
        </w:rPr>
        <w:t>споруди</w:t>
      </w:r>
      <w:r w:rsidRPr="009C6BC4">
        <w:rPr>
          <w:sz w:val="28"/>
          <w:szCs w:val="28"/>
        </w:rPr>
        <w:t xml:space="preserve"> взагалі не придатні до використа</w:t>
      </w:r>
      <w:r>
        <w:rPr>
          <w:sz w:val="28"/>
          <w:szCs w:val="28"/>
        </w:rPr>
        <w:t xml:space="preserve">ння. Є будівлі, </w:t>
      </w:r>
      <w:r>
        <w:rPr>
          <w:sz w:val="28"/>
          <w:szCs w:val="28"/>
          <w:lang w:val="uk-UA"/>
        </w:rPr>
        <w:t>що були побудовані</w:t>
      </w:r>
      <w:r w:rsidRPr="009C6BC4">
        <w:rPr>
          <w:sz w:val="28"/>
          <w:szCs w:val="28"/>
        </w:rPr>
        <w:t xml:space="preserve"> більше 100 років</w:t>
      </w:r>
      <w:r>
        <w:rPr>
          <w:sz w:val="28"/>
          <w:szCs w:val="28"/>
          <w:lang w:val="uk-UA"/>
        </w:rPr>
        <w:t xml:space="preserve"> назад. До таких належить</w:t>
      </w:r>
      <w:r w:rsidRPr="009C6BC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і </w:t>
      </w:r>
      <w:r w:rsidRPr="009C6BC4">
        <w:rPr>
          <w:color w:val="000000"/>
          <w:sz w:val="28"/>
          <w:szCs w:val="28"/>
        </w:rPr>
        <w:t xml:space="preserve">Велико-Знам'янська АЗПСМ </w:t>
      </w:r>
      <w:r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 xml:space="preserve">, яка розташована за адресою: с. Велика Знам’янка, вул. Гоголя (побудована у </w:t>
      </w:r>
      <w:r>
        <w:rPr>
          <w:sz w:val="28"/>
          <w:szCs w:val="28"/>
        </w:rPr>
        <w:t>1912 ро</w:t>
      </w:r>
      <w:r>
        <w:rPr>
          <w:sz w:val="28"/>
          <w:szCs w:val="28"/>
          <w:lang w:val="uk-UA"/>
        </w:rPr>
        <w:t>ці).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</w:t>
      </w:r>
      <w:r>
        <w:rPr>
          <w:sz w:val="28"/>
          <w:szCs w:val="28"/>
        </w:rPr>
        <w:t xml:space="preserve">рім </w:t>
      </w:r>
      <w:r>
        <w:rPr>
          <w:sz w:val="28"/>
          <w:szCs w:val="28"/>
          <w:lang w:val="uk-UA"/>
        </w:rPr>
        <w:t>т</w:t>
      </w:r>
      <w:r w:rsidRPr="009C6BC4">
        <w:rPr>
          <w:sz w:val="28"/>
          <w:szCs w:val="28"/>
        </w:rPr>
        <w:t>ого</w:t>
      </w:r>
      <w:r>
        <w:rPr>
          <w:sz w:val="28"/>
          <w:szCs w:val="28"/>
          <w:lang w:val="uk-UA"/>
        </w:rPr>
        <w:t>,</w:t>
      </w:r>
      <w:r w:rsidRPr="009C6BC4">
        <w:rPr>
          <w:sz w:val="28"/>
          <w:szCs w:val="28"/>
        </w:rPr>
        <w:t xml:space="preserve"> дуже болючим питанням залишається відсутність  житлового фонду для надання житла лікарям. </w:t>
      </w:r>
    </w:p>
    <w:p w:rsidR="002132BF" w:rsidRPr="00A23306" w:rsidRDefault="002132BF" w:rsidP="001D5E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Зважаючи на вищевикладене</w:t>
      </w:r>
      <w:r w:rsidRPr="009C6BC4">
        <w:rPr>
          <w:sz w:val="28"/>
          <w:szCs w:val="28"/>
          <w:lang w:val="uk-UA"/>
        </w:rPr>
        <w:t>, з метою покращення медичн</w:t>
      </w:r>
      <w:r>
        <w:rPr>
          <w:sz w:val="28"/>
          <w:szCs w:val="28"/>
          <w:lang w:val="uk-UA"/>
        </w:rPr>
        <w:t xml:space="preserve">ого обслуговування сільського населення об’єднаної територіальної громади, </w:t>
      </w:r>
      <w:r w:rsidRPr="009C6BC4">
        <w:rPr>
          <w:sz w:val="28"/>
          <w:szCs w:val="28"/>
          <w:lang w:val="uk-UA"/>
        </w:rPr>
        <w:t xml:space="preserve">Кам’янсько - </w:t>
      </w:r>
      <w:r>
        <w:rPr>
          <w:sz w:val="28"/>
          <w:szCs w:val="28"/>
          <w:lang w:val="uk-UA"/>
        </w:rPr>
        <w:t>Дніпровська міська рада прийняла рішення щодо будівництва амбулаторії первинної медичної допомоги в с. Велика Знам’янка за адресою: с. Велика Знам’янка, вул. Гоголя, 50.</w:t>
      </w:r>
    </w:p>
    <w:p w:rsidR="002132BF" w:rsidRPr="00745444" w:rsidRDefault="002132BF" w:rsidP="00F53F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Будівництво</w:t>
      </w:r>
      <w:r w:rsidRPr="00EE0F7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амбулаторії первинної медичної допомоги в с. Велика Знам’янка </w:t>
      </w:r>
      <w:r w:rsidRPr="00A23306">
        <w:rPr>
          <w:sz w:val="28"/>
          <w:szCs w:val="28"/>
          <w:lang w:val="uk-UA"/>
        </w:rPr>
        <w:t>забезпечить надання планової та ургентної висококваліфікованої лікувально - діагностичної допомоги доро</w:t>
      </w:r>
      <w:r>
        <w:rPr>
          <w:sz w:val="28"/>
          <w:szCs w:val="28"/>
          <w:lang w:val="uk-UA"/>
        </w:rPr>
        <w:t>слому і дитячому населенню с. Велика Знам’янка,</w:t>
      </w:r>
      <w:r w:rsidRPr="00A233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 сприятиме</w:t>
      </w:r>
      <w:r w:rsidRPr="00205DC8">
        <w:rPr>
          <w:sz w:val="28"/>
          <w:szCs w:val="28"/>
          <w:lang w:val="uk-UA"/>
        </w:rPr>
        <w:t xml:space="preserve"> </w:t>
      </w:r>
      <w:r w:rsidRPr="00A23306">
        <w:rPr>
          <w:sz w:val="28"/>
          <w:szCs w:val="28"/>
          <w:lang w:val="uk-UA"/>
        </w:rPr>
        <w:t>якнайбільш швидкому одужанню пацієнтів, покращенню їх працездатності і попередженню ускладнень захворювань та можливого виходу на інвалідність, що</w:t>
      </w:r>
      <w:r>
        <w:rPr>
          <w:sz w:val="28"/>
          <w:szCs w:val="28"/>
          <w:lang w:val="uk-UA"/>
        </w:rPr>
        <w:t xml:space="preserve"> в свою чергу принесе об’єднаній територіальній громаді</w:t>
      </w:r>
      <w:r w:rsidRPr="00A23306">
        <w:rPr>
          <w:sz w:val="28"/>
          <w:szCs w:val="28"/>
          <w:lang w:val="uk-UA"/>
        </w:rPr>
        <w:t xml:space="preserve"> фінансове та економічне благополуччя.</w:t>
      </w:r>
    </w:p>
    <w:p w:rsidR="002132BF" w:rsidRPr="00A23306" w:rsidRDefault="002132BF" w:rsidP="00C26DEC">
      <w:pPr>
        <w:jc w:val="both"/>
        <w:rPr>
          <w:sz w:val="28"/>
          <w:szCs w:val="28"/>
          <w:lang w:val="uk-UA"/>
        </w:rPr>
      </w:pPr>
      <w:r w:rsidRPr="00745444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</w:t>
      </w:r>
      <w:r w:rsidRPr="00745444">
        <w:rPr>
          <w:sz w:val="28"/>
          <w:szCs w:val="28"/>
          <w:lang w:val="uk-UA"/>
        </w:rPr>
        <w:t xml:space="preserve">  </w:t>
      </w:r>
      <w:r w:rsidRPr="00A23306">
        <w:rPr>
          <w:sz w:val="28"/>
          <w:szCs w:val="28"/>
          <w:lang w:val="uk-UA"/>
        </w:rPr>
        <w:t xml:space="preserve"> Основною проблемою, на яку буде спрямована програма – проблема фі</w:t>
      </w:r>
      <w:r>
        <w:rPr>
          <w:sz w:val="28"/>
          <w:szCs w:val="28"/>
          <w:lang w:val="uk-UA"/>
        </w:rPr>
        <w:t>нансового характеру  – брак коштів в бюджеті об’єднаної територіальної громади для будівництва амбулаторії первинної медичної допомоги самотужки, необхідність залучення коштів з державного бюджету (субвенції з державного бюджету місцевим бюджетам на здійснення заходів, спрямованих на розвиток системи охорони здоров’я у сільській місцевості).</w:t>
      </w:r>
    </w:p>
    <w:p w:rsidR="002132BF" w:rsidRPr="00A23306" w:rsidRDefault="002132BF" w:rsidP="0057335F">
      <w:pPr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 xml:space="preserve"> </w:t>
      </w:r>
    </w:p>
    <w:p w:rsidR="002132BF" w:rsidRPr="00A23306" w:rsidRDefault="002132BF" w:rsidP="0057335F">
      <w:pPr>
        <w:jc w:val="center"/>
        <w:rPr>
          <w:sz w:val="28"/>
          <w:szCs w:val="28"/>
        </w:rPr>
      </w:pPr>
      <w:r w:rsidRPr="00A23306">
        <w:rPr>
          <w:sz w:val="28"/>
          <w:szCs w:val="28"/>
          <w:lang w:val="en-US"/>
        </w:rPr>
        <w:t>V</w:t>
      </w:r>
      <w:r w:rsidRPr="00A23306">
        <w:rPr>
          <w:sz w:val="28"/>
          <w:szCs w:val="28"/>
        </w:rPr>
        <w:t>.ОБГРУНТУВАННЯ ШЛЯХІВ І ЗАСОБІВ</w:t>
      </w:r>
    </w:p>
    <w:p w:rsidR="002132BF" w:rsidRPr="00A23306" w:rsidRDefault="002132BF" w:rsidP="0057335F">
      <w:pPr>
        <w:jc w:val="center"/>
        <w:rPr>
          <w:sz w:val="28"/>
          <w:szCs w:val="28"/>
        </w:rPr>
      </w:pPr>
      <w:r w:rsidRPr="00A23306">
        <w:rPr>
          <w:sz w:val="28"/>
          <w:szCs w:val="28"/>
        </w:rPr>
        <w:t>РОЗВ′ЯЗАННЯ ПРОБЛЕМИ</w:t>
      </w:r>
    </w:p>
    <w:p w:rsidR="002132BF" w:rsidRPr="00A23306" w:rsidRDefault="002132BF" w:rsidP="0057335F">
      <w:pPr>
        <w:rPr>
          <w:sz w:val="28"/>
          <w:szCs w:val="28"/>
        </w:rPr>
      </w:pPr>
    </w:p>
    <w:p w:rsidR="002132BF" w:rsidRPr="00C52C36" w:rsidRDefault="002132BF" w:rsidP="00A81C9C">
      <w:pPr>
        <w:jc w:val="both"/>
        <w:rPr>
          <w:sz w:val="28"/>
          <w:szCs w:val="28"/>
          <w:lang w:val="uk-UA"/>
        </w:rPr>
      </w:pPr>
      <w:r w:rsidRPr="00A233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Програма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передбачає</w:t>
      </w:r>
      <w:r>
        <w:rPr>
          <w:sz w:val="28"/>
          <w:szCs w:val="28"/>
          <w:lang w:val="uk-UA"/>
        </w:rPr>
        <w:t xml:space="preserve"> будівництво амбулаторії первинної медичної допомоги в с. Велика Знам’янка по вул. Гоголя, 50 за рахунок коштів державного бюджету (</w:t>
      </w:r>
      <w:r w:rsidRPr="00F53FFB">
        <w:rPr>
          <w:sz w:val="28"/>
          <w:szCs w:val="28"/>
          <w:lang w:val="uk-UA"/>
        </w:rPr>
        <w:t>субвенції</w:t>
      </w:r>
      <w:r>
        <w:rPr>
          <w:sz w:val="28"/>
          <w:szCs w:val="28"/>
          <w:lang w:val="uk-UA"/>
        </w:rPr>
        <w:t xml:space="preserve"> з державного бюджету місцевим бюджетам на здійснення заходів, спрямованих на розвиток системи охорони здоров’я у сільській місцевості)- близько 80 % витрат на будівництво та співфінансування з бюджету об’єднаної територіальної громади. Будівництво проводитиме Управління капітального будівництва Запорізької облдержадміністрації.   </w:t>
      </w:r>
    </w:p>
    <w:p w:rsidR="002132BF" w:rsidRPr="00A23306" w:rsidRDefault="002132BF" w:rsidP="00C26D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DC6025">
        <w:rPr>
          <w:sz w:val="28"/>
          <w:szCs w:val="28"/>
          <w:lang w:val="uk-UA"/>
        </w:rPr>
        <w:t xml:space="preserve">Виконання </w:t>
      </w:r>
      <w:r>
        <w:rPr>
          <w:sz w:val="28"/>
          <w:szCs w:val="28"/>
          <w:lang w:val="uk-UA"/>
        </w:rPr>
        <w:t>П</w:t>
      </w:r>
      <w:r w:rsidRPr="00DC6025">
        <w:rPr>
          <w:sz w:val="28"/>
          <w:szCs w:val="28"/>
          <w:lang w:val="uk-UA"/>
        </w:rPr>
        <w:t>рограми дасть можливість</w:t>
      </w:r>
      <w:r>
        <w:rPr>
          <w:sz w:val="28"/>
          <w:szCs w:val="28"/>
          <w:lang w:val="uk-UA"/>
        </w:rPr>
        <w:t xml:space="preserve"> Великознам’янській амбулаторії загальної практики - сімейної медицини № 2 </w:t>
      </w:r>
      <w:r w:rsidRPr="00A23306">
        <w:rPr>
          <w:sz w:val="28"/>
          <w:szCs w:val="28"/>
          <w:lang w:val="uk-UA"/>
        </w:rPr>
        <w:t>виконувати свої функції і завдання в повному обсязі.</w:t>
      </w:r>
      <w:r w:rsidRPr="00DC6025">
        <w:rPr>
          <w:sz w:val="28"/>
          <w:szCs w:val="28"/>
          <w:lang w:val="uk-UA"/>
        </w:rPr>
        <w:t xml:space="preserve"> </w:t>
      </w:r>
      <w:r w:rsidRPr="00A23306">
        <w:rPr>
          <w:sz w:val="28"/>
          <w:szCs w:val="28"/>
          <w:lang w:val="uk-UA"/>
        </w:rPr>
        <w:t xml:space="preserve"> </w:t>
      </w:r>
      <w:r w:rsidRPr="00DC6025">
        <w:rPr>
          <w:sz w:val="28"/>
          <w:szCs w:val="28"/>
          <w:lang w:val="uk-UA"/>
        </w:rPr>
        <w:t>Реалізовуватиметься Програма протягом 2018 року</w:t>
      </w:r>
      <w:r>
        <w:rPr>
          <w:sz w:val="28"/>
          <w:szCs w:val="28"/>
          <w:lang w:val="uk-UA"/>
        </w:rPr>
        <w:t xml:space="preserve">.   </w:t>
      </w:r>
    </w:p>
    <w:p w:rsidR="002132BF" w:rsidRDefault="002132BF" w:rsidP="0057335F">
      <w:pPr>
        <w:jc w:val="center"/>
        <w:rPr>
          <w:sz w:val="28"/>
          <w:szCs w:val="28"/>
          <w:lang w:val="uk-UA"/>
        </w:rPr>
      </w:pPr>
    </w:p>
    <w:p w:rsidR="002132BF" w:rsidRPr="00DC6025" w:rsidRDefault="002132BF" w:rsidP="0057335F">
      <w:pPr>
        <w:jc w:val="center"/>
        <w:rPr>
          <w:sz w:val="28"/>
          <w:szCs w:val="28"/>
          <w:lang w:val="uk-UA"/>
        </w:rPr>
      </w:pPr>
      <w:r w:rsidRPr="00A23306">
        <w:rPr>
          <w:sz w:val="28"/>
          <w:szCs w:val="28"/>
          <w:lang w:val="en-US"/>
        </w:rPr>
        <w:t>V</w:t>
      </w:r>
      <w:r w:rsidRPr="00DC6025">
        <w:rPr>
          <w:sz w:val="28"/>
          <w:szCs w:val="28"/>
          <w:lang w:val="uk-UA"/>
        </w:rPr>
        <w:t>І.РЕСУРСНЕ ЗАБЕЗПЕЧЕННЯ ПРОГРАМИ</w:t>
      </w:r>
    </w:p>
    <w:p w:rsidR="002132BF" w:rsidRPr="00DC6025" w:rsidRDefault="002132BF" w:rsidP="0057335F">
      <w:pPr>
        <w:rPr>
          <w:sz w:val="28"/>
          <w:szCs w:val="28"/>
          <w:lang w:val="uk-UA"/>
        </w:rPr>
      </w:pPr>
    </w:p>
    <w:p w:rsidR="002132BF" w:rsidRPr="00A23306" w:rsidRDefault="002132BF" w:rsidP="002F17A0">
      <w:pPr>
        <w:jc w:val="both"/>
        <w:rPr>
          <w:sz w:val="28"/>
          <w:szCs w:val="28"/>
          <w:lang w:val="uk-UA"/>
        </w:rPr>
      </w:pPr>
      <w:r w:rsidRPr="00DC6025">
        <w:rPr>
          <w:sz w:val="28"/>
          <w:szCs w:val="28"/>
          <w:lang w:val="uk-UA"/>
        </w:rPr>
        <w:t xml:space="preserve">            Фінансування визначених у Програмі </w:t>
      </w:r>
      <w:r>
        <w:rPr>
          <w:sz w:val="28"/>
          <w:szCs w:val="28"/>
          <w:lang w:val="uk-UA"/>
        </w:rPr>
        <w:t>заходів здійснюється з державного бюджету (субвенція з державного бюджету місцевим бюджетам на здійснення заходів, спрямованих на розвиток системи охорони здоров’я у сільській місцевості) та</w:t>
      </w:r>
      <w:r w:rsidRPr="00DC6025">
        <w:rPr>
          <w:sz w:val="28"/>
          <w:szCs w:val="28"/>
          <w:lang w:val="uk-UA"/>
        </w:rPr>
        <w:t xml:space="preserve"> </w:t>
      </w:r>
      <w:r w:rsidRPr="00A23306">
        <w:rPr>
          <w:sz w:val="28"/>
          <w:szCs w:val="28"/>
          <w:lang w:val="uk-UA"/>
        </w:rPr>
        <w:t xml:space="preserve">коштів </w:t>
      </w:r>
      <w:r w:rsidRPr="00DC6025">
        <w:rPr>
          <w:sz w:val="28"/>
          <w:szCs w:val="28"/>
          <w:lang w:val="uk-UA"/>
        </w:rPr>
        <w:t xml:space="preserve">бюджету об’єднаної територіальної громади Кам’янсько-Дніпровської міської ради шляхом </w:t>
      </w:r>
      <w:r w:rsidRPr="00A23306">
        <w:rPr>
          <w:sz w:val="28"/>
          <w:szCs w:val="28"/>
          <w:lang w:val="uk-UA"/>
        </w:rPr>
        <w:t>надання субвенції з місцевого бюджету, яка передається із загального фонду бюджету об’єднаної територіальної г</w:t>
      </w:r>
      <w:r>
        <w:rPr>
          <w:sz w:val="28"/>
          <w:szCs w:val="28"/>
          <w:lang w:val="uk-UA"/>
        </w:rPr>
        <w:t>ромади до загального фонду держав</w:t>
      </w:r>
      <w:r w:rsidRPr="00A23306">
        <w:rPr>
          <w:sz w:val="28"/>
          <w:szCs w:val="28"/>
          <w:lang w:val="uk-UA"/>
        </w:rPr>
        <w:t>ного бюджету.</w:t>
      </w:r>
    </w:p>
    <w:p w:rsidR="002132BF" w:rsidRPr="00B939E4" w:rsidRDefault="002132BF" w:rsidP="0057335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2977"/>
      </w:tblGrid>
      <w:tr w:rsidR="002132BF" w:rsidRPr="00A23306" w:rsidTr="00011D9C">
        <w:trPr>
          <w:trHeight w:val="1065"/>
        </w:trPr>
        <w:tc>
          <w:tcPr>
            <w:tcW w:w="6345" w:type="dxa"/>
            <w:vMerge w:val="restart"/>
          </w:tcPr>
          <w:p w:rsidR="002132BF" w:rsidRPr="00A23306" w:rsidRDefault="002132BF" w:rsidP="00011D9C">
            <w:pPr>
              <w:rPr>
                <w:sz w:val="28"/>
                <w:szCs w:val="28"/>
              </w:rPr>
            </w:pPr>
            <w:r w:rsidRPr="00A23306">
              <w:rPr>
                <w:sz w:val="28"/>
                <w:szCs w:val="28"/>
              </w:rPr>
              <w:t xml:space="preserve">Ресурси, які пропонуються  залучити на виконання Програми, </w:t>
            </w:r>
            <w:r w:rsidRPr="00A23306">
              <w:rPr>
                <w:sz w:val="28"/>
                <w:szCs w:val="28"/>
                <w:lang w:val="uk-UA"/>
              </w:rPr>
              <w:t xml:space="preserve">тис. </w:t>
            </w:r>
            <w:r w:rsidRPr="00A23306">
              <w:rPr>
                <w:sz w:val="28"/>
                <w:szCs w:val="28"/>
              </w:rPr>
              <w:t>грн.</w:t>
            </w:r>
          </w:p>
        </w:tc>
        <w:tc>
          <w:tcPr>
            <w:tcW w:w="2977" w:type="dxa"/>
            <w:vMerge w:val="restart"/>
          </w:tcPr>
          <w:p w:rsidR="002132BF" w:rsidRPr="00A23306" w:rsidRDefault="002132BF" w:rsidP="00011D9C">
            <w:pPr>
              <w:rPr>
                <w:sz w:val="28"/>
                <w:szCs w:val="28"/>
              </w:rPr>
            </w:pPr>
            <w:r w:rsidRPr="00A23306">
              <w:rPr>
                <w:sz w:val="28"/>
                <w:szCs w:val="28"/>
              </w:rPr>
              <w:t>Орієнтовний обсяг коштів на виконання</w:t>
            </w:r>
          </w:p>
          <w:p w:rsidR="002132BF" w:rsidRPr="00A23306" w:rsidRDefault="002132BF" w:rsidP="00011D9C">
            <w:pPr>
              <w:rPr>
                <w:sz w:val="28"/>
                <w:szCs w:val="28"/>
              </w:rPr>
            </w:pPr>
            <w:r w:rsidRPr="00A23306">
              <w:rPr>
                <w:sz w:val="28"/>
                <w:szCs w:val="28"/>
              </w:rPr>
              <w:t xml:space="preserve">Програми, тис. грн </w:t>
            </w:r>
          </w:p>
        </w:tc>
      </w:tr>
      <w:tr w:rsidR="002132BF" w:rsidRPr="00A23306" w:rsidTr="00011D9C">
        <w:trPr>
          <w:trHeight w:val="855"/>
        </w:trPr>
        <w:tc>
          <w:tcPr>
            <w:tcW w:w="6345" w:type="dxa"/>
            <w:vMerge/>
          </w:tcPr>
          <w:p w:rsidR="002132BF" w:rsidRPr="00A23306" w:rsidRDefault="002132BF" w:rsidP="00011D9C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2132BF" w:rsidRPr="00A23306" w:rsidRDefault="002132BF" w:rsidP="00011D9C">
            <w:pPr>
              <w:rPr>
                <w:sz w:val="28"/>
                <w:szCs w:val="28"/>
              </w:rPr>
            </w:pPr>
          </w:p>
        </w:tc>
      </w:tr>
      <w:tr w:rsidR="002132BF" w:rsidRPr="00A23306" w:rsidTr="00011D9C">
        <w:tc>
          <w:tcPr>
            <w:tcW w:w="6345" w:type="dxa"/>
          </w:tcPr>
          <w:p w:rsidR="002132BF" w:rsidRPr="00A23306" w:rsidRDefault="002132BF" w:rsidP="00011D9C">
            <w:pPr>
              <w:rPr>
                <w:sz w:val="28"/>
                <w:szCs w:val="28"/>
              </w:rPr>
            </w:pPr>
            <w:r w:rsidRPr="00A23306">
              <w:rPr>
                <w:sz w:val="28"/>
                <w:szCs w:val="28"/>
              </w:rPr>
              <w:t>Обсяг ресурсів, усього, у тому числі:</w:t>
            </w:r>
          </w:p>
        </w:tc>
        <w:tc>
          <w:tcPr>
            <w:tcW w:w="2977" w:type="dxa"/>
          </w:tcPr>
          <w:p w:rsidR="002132BF" w:rsidRPr="00A23306" w:rsidRDefault="002132BF" w:rsidP="00011D9C">
            <w:pPr>
              <w:jc w:val="center"/>
              <w:rPr>
                <w:sz w:val="28"/>
                <w:szCs w:val="28"/>
              </w:rPr>
            </w:pPr>
            <w:r w:rsidRPr="00A23306">
              <w:rPr>
                <w:sz w:val="28"/>
                <w:szCs w:val="28"/>
                <w:lang w:val="uk-UA"/>
              </w:rPr>
              <w:t>За наявності коштів</w:t>
            </w:r>
            <w:r w:rsidRPr="00A23306">
              <w:rPr>
                <w:sz w:val="28"/>
                <w:szCs w:val="28"/>
              </w:rPr>
              <w:t xml:space="preserve"> </w:t>
            </w:r>
          </w:p>
        </w:tc>
      </w:tr>
      <w:tr w:rsidR="002132BF" w:rsidRPr="00A23306" w:rsidTr="00011D9C">
        <w:tc>
          <w:tcPr>
            <w:tcW w:w="6345" w:type="dxa"/>
          </w:tcPr>
          <w:p w:rsidR="002132BF" w:rsidRPr="00447506" w:rsidRDefault="002132BF" w:rsidP="00011D9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Державний бюджет</w:t>
            </w:r>
          </w:p>
        </w:tc>
        <w:tc>
          <w:tcPr>
            <w:tcW w:w="2977" w:type="dxa"/>
          </w:tcPr>
          <w:p w:rsidR="002132BF" w:rsidRPr="00A23306" w:rsidRDefault="002132BF" w:rsidP="00C87F70">
            <w:pPr>
              <w:jc w:val="center"/>
              <w:rPr>
                <w:sz w:val="28"/>
                <w:szCs w:val="28"/>
                <w:lang w:val="uk-UA"/>
              </w:rPr>
            </w:pPr>
            <w:r w:rsidRPr="00A23306">
              <w:rPr>
                <w:sz w:val="28"/>
                <w:szCs w:val="28"/>
                <w:lang w:val="uk-UA"/>
              </w:rPr>
              <w:t>За наявності коштів</w:t>
            </w:r>
          </w:p>
        </w:tc>
      </w:tr>
      <w:tr w:rsidR="002132BF" w:rsidRPr="00A23306" w:rsidTr="00011D9C">
        <w:tc>
          <w:tcPr>
            <w:tcW w:w="6345" w:type="dxa"/>
          </w:tcPr>
          <w:p w:rsidR="002132BF" w:rsidRPr="00A23306" w:rsidRDefault="002132BF" w:rsidP="00011D9C">
            <w:pPr>
              <w:rPr>
                <w:sz w:val="28"/>
                <w:szCs w:val="28"/>
              </w:rPr>
            </w:pPr>
            <w:r w:rsidRPr="00A23306">
              <w:rPr>
                <w:sz w:val="28"/>
                <w:szCs w:val="28"/>
              </w:rPr>
              <w:t>Бюджет об’єднаної територіальної громади</w:t>
            </w:r>
          </w:p>
        </w:tc>
        <w:tc>
          <w:tcPr>
            <w:tcW w:w="2977" w:type="dxa"/>
          </w:tcPr>
          <w:p w:rsidR="002132BF" w:rsidRPr="00A23306" w:rsidRDefault="002132BF" w:rsidP="00011D9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590,0</w:t>
            </w:r>
          </w:p>
        </w:tc>
      </w:tr>
    </w:tbl>
    <w:p w:rsidR="002132BF" w:rsidRDefault="002132BF" w:rsidP="0057335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</w:p>
    <w:p w:rsidR="002132BF" w:rsidRDefault="002132BF" w:rsidP="0057335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За необхідністю можливе внесення змін до Програми протягом року.</w:t>
      </w:r>
    </w:p>
    <w:p w:rsidR="002132BF" w:rsidRPr="00652D3C" w:rsidRDefault="002132BF" w:rsidP="0057335F">
      <w:pPr>
        <w:rPr>
          <w:sz w:val="28"/>
          <w:szCs w:val="28"/>
          <w:lang w:val="uk-UA"/>
        </w:rPr>
      </w:pPr>
    </w:p>
    <w:p w:rsidR="002132BF" w:rsidRPr="00A23306" w:rsidRDefault="002132BF" w:rsidP="0057335F">
      <w:pPr>
        <w:jc w:val="center"/>
        <w:rPr>
          <w:sz w:val="28"/>
          <w:szCs w:val="28"/>
        </w:rPr>
      </w:pPr>
      <w:r w:rsidRPr="00A23306">
        <w:rPr>
          <w:sz w:val="28"/>
          <w:szCs w:val="28"/>
          <w:lang w:val="en-US"/>
        </w:rPr>
        <w:t>V</w:t>
      </w:r>
      <w:r w:rsidRPr="00A23306">
        <w:rPr>
          <w:sz w:val="28"/>
          <w:szCs w:val="28"/>
        </w:rPr>
        <w:t>ІІ. ОЧІКУВАНІ РЕЗУЛЬТАТИ ВИКОНАННЯ ПРОГРАМИ</w:t>
      </w:r>
    </w:p>
    <w:p w:rsidR="002132BF" w:rsidRPr="00A23306" w:rsidRDefault="002132BF" w:rsidP="0057335F">
      <w:pPr>
        <w:jc w:val="center"/>
        <w:rPr>
          <w:sz w:val="28"/>
          <w:szCs w:val="28"/>
        </w:rPr>
      </w:pPr>
    </w:p>
    <w:p w:rsidR="002132BF" w:rsidRPr="00A23306" w:rsidRDefault="002132BF" w:rsidP="004411B9">
      <w:pPr>
        <w:jc w:val="both"/>
        <w:rPr>
          <w:sz w:val="28"/>
          <w:szCs w:val="28"/>
          <w:lang w:val="uk-UA"/>
        </w:rPr>
      </w:pPr>
      <w:r w:rsidRPr="00A23306">
        <w:rPr>
          <w:sz w:val="28"/>
          <w:szCs w:val="28"/>
        </w:rPr>
        <w:t xml:space="preserve">           </w:t>
      </w:r>
      <w:r>
        <w:rPr>
          <w:sz w:val="28"/>
          <w:szCs w:val="28"/>
          <w:lang w:val="uk-UA"/>
        </w:rPr>
        <w:t>Виконання Програми дасть змогу</w:t>
      </w:r>
      <w:r w:rsidRPr="00A23306">
        <w:rPr>
          <w:sz w:val="28"/>
          <w:szCs w:val="28"/>
        </w:rPr>
        <w:t>:</w:t>
      </w:r>
    </w:p>
    <w:p w:rsidR="002132BF" w:rsidRDefault="002132BF" w:rsidP="00C27BFF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підвищити ефективність роботи закладів охорони здоров’я з метою подолання несприятливих демографічних тенденцій;</w:t>
      </w:r>
    </w:p>
    <w:p w:rsidR="002132BF" w:rsidRDefault="002132BF" w:rsidP="00C27BFF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збільшити питому вагу медичної допомоги, що надається лікарями загальної практики-сімейними лікарями;</w:t>
      </w:r>
    </w:p>
    <w:p w:rsidR="002132BF" w:rsidRDefault="002132BF" w:rsidP="00C27BFF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сформувати систему надання населенню високоякісної медичної допомоги на засадах сімейної медицини;</w:t>
      </w:r>
    </w:p>
    <w:p w:rsidR="002132BF" w:rsidRDefault="002132BF" w:rsidP="00C27BFF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створити умови для реалізації принципу організації та координації лікарем загальної практики-сімейним лікарем – скерування для надання пацієнтам вторинної спеціалізованої та стаціонарної медичної допомоги;</w:t>
      </w:r>
    </w:p>
    <w:p w:rsidR="002132BF" w:rsidRDefault="002132BF" w:rsidP="00C27BFF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забезпечення збереження та подальше зміцнення матеріально-технічної бази, її модернізація;</w:t>
      </w:r>
    </w:p>
    <w:p w:rsidR="002132BF" w:rsidRPr="008E285E" w:rsidRDefault="002132BF" w:rsidP="00C27BFF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покращення забезпечення медичними працівниками сільських лікувально-профілактичних закладів об’єднаної територіальної громади.       </w:t>
      </w:r>
    </w:p>
    <w:p w:rsidR="002132BF" w:rsidRPr="00652D3C" w:rsidRDefault="002132BF" w:rsidP="00A45E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Програма розрахована на реалізацію заходів протягом 2018 року.</w:t>
      </w:r>
    </w:p>
    <w:p w:rsidR="002132BF" w:rsidRPr="00A23306" w:rsidRDefault="002132BF" w:rsidP="00652D3C">
      <w:pPr>
        <w:jc w:val="both"/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 xml:space="preserve"> </w:t>
      </w:r>
    </w:p>
    <w:p w:rsidR="002132BF" w:rsidRPr="008E285E" w:rsidRDefault="002132BF" w:rsidP="0057335F">
      <w:pPr>
        <w:rPr>
          <w:sz w:val="28"/>
          <w:szCs w:val="28"/>
          <w:lang w:val="uk-UA"/>
        </w:rPr>
      </w:pPr>
      <w:r w:rsidRPr="008E285E">
        <w:rPr>
          <w:sz w:val="28"/>
          <w:szCs w:val="28"/>
          <w:lang w:val="uk-UA"/>
        </w:rPr>
        <w:t xml:space="preserve">                 І</w:t>
      </w:r>
      <w:r w:rsidRPr="00A23306">
        <w:rPr>
          <w:sz w:val="28"/>
          <w:szCs w:val="28"/>
        </w:rPr>
        <w:t>X</w:t>
      </w:r>
      <w:r w:rsidRPr="008E285E">
        <w:rPr>
          <w:sz w:val="28"/>
          <w:szCs w:val="28"/>
          <w:lang w:val="uk-UA"/>
        </w:rPr>
        <w:t>. ПЕРЕЛІК ЗАХОДІВ ЩОДО РЕАЛІЗАЦІЇ ПРОГРАМИ</w:t>
      </w:r>
    </w:p>
    <w:p w:rsidR="002132BF" w:rsidRPr="008E285E" w:rsidRDefault="002132BF" w:rsidP="0057335F">
      <w:pPr>
        <w:rPr>
          <w:sz w:val="28"/>
          <w:szCs w:val="28"/>
          <w:lang w:val="uk-UA"/>
        </w:rPr>
      </w:pPr>
    </w:p>
    <w:p w:rsidR="002132BF" w:rsidRDefault="002132BF" w:rsidP="00FA319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8E285E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Основними завданнями та заходами реалізації Програми співфінансування будівництва амбулаторії первинної медичної допомоги в с. Велика Знам’янка Кам’янсько-</w:t>
      </w:r>
      <w:r w:rsidRPr="00A23306">
        <w:rPr>
          <w:sz w:val="28"/>
          <w:szCs w:val="28"/>
          <w:lang w:val="uk-UA"/>
        </w:rPr>
        <w:t xml:space="preserve">Дніпровського району </w:t>
      </w:r>
      <w:r>
        <w:rPr>
          <w:sz w:val="28"/>
          <w:szCs w:val="28"/>
          <w:lang w:val="uk-UA"/>
        </w:rPr>
        <w:t xml:space="preserve">Запорізької області </w:t>
      </w:r>
      <w:r w:rsidRPr="00A23306">
        <w:rPr>
          <w:sz w:val="28"/>
          <w:szCs w:val="28"/>
          <w:lang w:val="uk-UA"/>
        </w:rPr>
        <w:t>на 2018 рік</w:t>
      </w:r>
      <w:r>
        <w:rPr>
          <w:sz w:val="28"/>
          <w:szCs w:val="28"/>
          <w:lang w:val="uk-UA"/>
        </w:rPr>
        <w:t xml:space="preserve"> є:</w:t>
      </w:r>
    </w:p>
    <w:p w:rsidR="002132BF" w:rsidRDefault="002132BF" w:rsidP="00FA319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- будівництво амбулаторії первинної медичної допомоги; </w:t>
      </w:r>
    </w:p>
    <w:p w:rsidR="002132BF" w:rsidRDefault="002132BF" w:rsidP="00FA319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- удосконалення організації медичної допомоги;</w:t>
      </w:r>
    </w:p>
    <w:p w:rsidR="002132BF" w:rsidRDefault="002132BF" w:rsidP="00FA319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- стимулювання медичних працівників для роботи в сільській місцевості;</w:t>
      </w:r>
    </w:p>
    <w:p w:rsidR="002132BF" w:rsidRPr="00C27BFF" w:rsidRDefault="002132BF" w:rsidP="004411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- підвищення рівня санітарної культури населення, формування здорового способу життя.  </w:t>
      </w:r>
    </w:p>
    <w:p w:rsidR="002132BF" w:rsidRPr="00A23306" w:rsidRDefault="002132BF" w:rsidP="004411B9">
      <w:pPr>
        <w:jc w:val="both"/>
        <w:rPr>
          <w:sz w:val="28"/>
          <w:szCs w:val="28"/>
        </w:rPr>
      </w:pPr>
      <w:r w:rsidRPr="00FA319B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Можливе коригування заходів щодо реалізації </w:t>
      </w:r>
      <w:r>
        <w:rPr>
          <w:sz w:val="28"/>
          <w:szCs w:val="28"/>
        </w:rPr>
        <w:t>Програм</w:t>
      </w:r>
      <w:r>
        <w:rPr>
          <w:sz w:val="28"/>
          <w:szCs w:val="28"/>
          <w:lang w:val="uk-UA"/>
        </w:rPr>
        <w:t xml:space="preserve">и </w:t>
      </w:r>
      <w:r w:rsidRPr="00A23306">
        <w:rPr>
          <w:sz w:val="28"/>
          <w:szCs w:val="28"/>
        </w:rPr>
        <w:t>протягом року</w:t>
      </w:r>
      <w:r w:rsidRPr="00A45EC6">
        <w:rPr>
          <w:sz w:val="28"/>
          <w:szCs w:val="28"/>
        </w:rPr>
        <w:t xml:space="preserve"> </w:t>
      </w:r>
      <w:r w:rsidRPr="00A23306">
        <w:rPr>
          <w:sz w:val="28"/>
          <w:szCs w:val="28"/>
        </w:rPr>
        <w:t>за необхідністю.</w:t>
      </w:r>
    </w:p>
    <w:p w:rsidR="002132BF" w:rsidRPr="00A23306" w:rsidRDefault="002132BF" w:rsidP="0057335F">
      <w:pPr>
        <w:rPr>
          <w:sz w:val="28"/>
          <w:szCs w:val="28"/>
        </w:rPr>
      </w:pPr>
    </w:p>
    <w:p w:rsidR="002132BF" w:rsidRPr="00A23306" w:rsidRDefault="002132BF" w:rsidP="0057335F">
      <w:pPr>
        <w:rPr>
          <w:sz w:val="28"/>
          <w:szCs w:val="28"/>
          <w:lang w:val="uk-UA"/>
        </w:rPr>
      </w:pPr>
    </w:p>
    <w:p w:rsidR="002132BF" w:rsidRPr="00A23306" w:rsidRDefault="002132BF" w:rsidP="0057335F">
      <w:pPr>
        <w:rPr>
          <w:sz w:val="28"/>
          <w:szCs w:val="28"/>
        </w:rPr>
      </w:pPr>
      <w:r w:rsidRPr="00A23306">
        <w:rPr>
          <w:sz w:val="28"/>
          <w:szCs w:val="28"/>
        </w:rPr>
        <w:t>Начальник відділу економічного</w:t>
      </w:r>
    </w:p>
    <w:p w:rsidR="002132BF" w:rsidRPr="00FA5611" w:rsidRDefault="002132BF" w:rsidP="0057335F">
      <w:pPr>
        <w:rPr>
          <w:sz w:val="28"/>
          <w:szCs w:val="28"/>
        </w:rPr>
      </w:pPr>
      <w:r w:rsidRPr="00A23306">
        <w:rPr>
          <w:sz w:val="28"/>
          <w:szCs w:val="28"/>
        </w:rPr>
        <w:t>розвитку, інфраструктури та інвестицій                                  Г.А. Шевердяєва</w:t>
      </w:r>
    </w:p>
    <w:p w:rsidR="002132BF" w:rsidRPr="00FA5611" w:rsidRDefault="002132BF" w:rsidP="00FA5611">
      <w:pPr>
        <w:rPr>
          <w:sz w:val="28"/>
          <w:szCs w:val="28"/>
          <w:lang w:val="uk-UA"/>
        </w:rPr>
      </w:pPr>
    </w:p>
    <w:sectPr w:rsidR="002132BF" w:rsidRPr="00FA5611" w:rsidSect="00EC6B1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2BF" w:rsidRDefault="002132BF" w:rsidP="0057335F">
      <w:r>
        <w:separator/>
      </w:r>
    </w:p>
  </w:endnote>
  <w:endnote w:type="continuationSeparator" w:id="0">
    <w:p w:rsidR="002132BF" w:rsidRDefault="002132BF" w:rsidP="00573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2BF" w:rsidRDefault="002132BF" w:rsidP="0057335F">
      <w:r>
        <w:separator/>
      </w:r>
    </w:p>
  </w:footnote>
  <w:footnote w:type="continuationSeparator" w:id="0">
    <w:p w:rsidR="002132BF" w:rsidRDefault="002132BF" w:rsidP="005733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7176F"/>
    <w:multiLevelType w:val="hybridMultilevel"/>
    <w:tmpl w:val="7AB26C62"/>
    <w:lvl w:ilvl="0" w:tplc="253E035E">
      <w:start w:val="2017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0E64918"/>
    <w:multiLevelType w:val="hybridMultilevel"/>
    <w:tmpl w:val="8B223C10"/>
    <w:lvl w:ilvl="0" w:tplc="60AE6D8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053D"/>
    <w:rsid w:val="00011D9C"/>
    <w:rsid w:val="00017FB1"/>
    <w:rsid w:val="0002240A"/>
    <w:rsid w:val="000268D6"/>
    <w:rsid w:val="0005095D"/>
    <w:rsid w:val="00054EE4"/>
    <w:rsid w:val="0006662B"/>
    <w:rsid w:val="000900C6"/>
    <w:rsid w:val="00095382"/>
    <w:rsid w:val="000F5DDF"/>
    <w:rsid w:val="00112035"/>
    <w:rsid w:val="00114A61"/>
    <w:rsid w:val="0012211D"/>
    <w:rsid w:val="0012269C"/>
    <w:rsid w:val="00147AC4"/>
    <w:rsid w:val="0015090A"/>
    <w:rsid w:val="001710F5"/>
    <w:rsid w:val="001756F1"/>
    <w:rsid w:val="00177C48"/>
    <w:rsid w:val="0018354C"/>
    <w:rsid w:val="0018657F"/>
    <w:rsid w:val="001C28A5"/>
    <w:rsid w:val="001D5EE3"/>
    <w:rsid w:val="001E12B4"/>
    <w:rsid w:val="001E3065"/>
    <w:rsid w:val="001E5469"/>
    <w:rsid w:val="00205DC8"/>
    <w:rsid w:val="00207E36"/>
    <w:rsid w:val="002110B0"/>
    <w:rsid w:val="002132BF"/>
    <w:rsid w:val="002317A9"/>
    <w:rsid w:val="00283175"/>
    <w:rsid w:val="002A5C1C"/>
    <w:rsid w:val="002B1C8E"/>
    <w:rsid w:val="002D0757"/>
    <w:rsid w:val="002D2630"/>
    <w:rsid w:val="002D477C"/>
    <w:rsid w:val="002E7F38"/>
    <w:rsid w:val="002F0D27"/>
    <w:rsid w:val="002F17A0"/>
    <w:rsid w:val="00302C17"/>
    <w:rsid w:val="0031566A"/>
    <w:rsid w:val="003178AA"/>
    <w:rsid w:val="0032156A"/>
    <w:rsid w:val="0034053D"/>
    <w:rsid w:val="003428C4"/>
    <w:rsid w:val="0035498F"/>
    <w:rsid w:val="00387B91"/>
    <w:rsid w:val="00393B4C"/>
    <w:rsid w:val="003A2312"/>
    <w:rsid w:val="003C2D00"/>
    <w:rsid w:val="0041385B"/>
    <w:rsid w:val="00416BBC"/>
    <w:rsid w:val="00422885"/>
    <w:rsid w:val="004411B9"/>
    <w:rsid w:val="00447506"/>
    <w:rsid w:val="00455821"/>
    <w:rsid w:val="00473DC6"/>
    <w:rsid w:val="00474672"/>
    <w:rsid w:val="00484D39"/>
    <w:rsid w:val="004C3216"/>
    <w:rsid w:val="004E7B73"/>
    <w:rsid w:val="00503D9C"/>
    <w:rsid w:val="005049D0"/>
    <w:rsid w:val="0052330E"/>
    <w:rsid w:val="00525C18"/>
    <w:rsid w:val="0053589E"/>
    <w:rsid w:val="00545D7C"/>
    <w:rsid w:val="00546E6F"/>
    <w:rsid w:val="00560C71"/>
    <w:rsid w:val="0057335F"/>
    <w:rsid w:val="00573AFE"/>
    <w:rsid w:val="00580CCC"/>
    <w:rsid w:val="005944A8"/>
    <w:rsid w:val="005A6619"/>
    <w:rsid w:val="005C2743"/>
    <w:rsid w:val="005C63B0"/>
    <w:rsid w:val="005E0D43"/>
    <w:rsid w:val="005E0DBF"/>
    <w:rsid w:val="005E7D5A"/>
    <w:rsid w:val="00615071"/>
    <w:rsid w:val="00620075"/>
    <w:rsid w:val="006247E1"/>
    <w:rsid w:val="00630715"/>
    <w:rsid w:val="00652D3C"/>
    <w:rsid w:val="0065309E"/>
    <w:rsid w:val="00664B70"/>
    <w:rsid w:val="006A019A"/>
    <w:rsid w:val="006A1D32"/>
    <w:rsid w:val="006B1934"/>
    <w:rsid w:val="006D6CC0"/>
    <w:rsid w:val="006F18B3"/>
    <w:rsid w:val="00711DDA"/>
    <w:rsid w:val="0073132A"/>
    <w:rsid w:val="007433EE"/>
    <w:rsid w:val="00745444"/>
    <w:rsid w:val="00752A73"/>
    <w:rsid w:val="00754212"/>
    <w:rsid w:val="00760CF5"/>
    <w:rsid w:val="00785D61"/>
    <w:rsid w:val="00790F49"/>
    <w:rsid w:val="0079435A"/>
    <w:rsid w:val="007D04A1"/>
    <w:rsid w:val="007D41E3"/>
    <w:rsid w:val="007D4352"/>
    <w:rsid w:val="00807C19"/>
    <w:rsid w:val="00815C29"/>
    <w:rsid w:val="0084136E"/>
    <w:rsid w:val="008645E8"/>
    <w:rsid w:val="0087114B"/>
    <w:rsid w:val="00874785"/>
    <w:rsid w:val="00893FAD"/>
    <w:rsid w:val="008B183A"/>
    <w:rsid w:val="008B57D5"/>
    <w:rsid w:val="008E285E"/>
    <w:rsid w:val="008E3B63"/>
    <w:rsid w:val="00915844"/>
    <w:rsid w:val="009241E0"/>
    <w:rsid w:val="00955812"/>
    <w:rsid w:val="00956D97"/>
    <w:rsid w:val="00963B33"/>
    <w:rsid w:val="00971B71"/>
    <w:rsid w:val="0097748F"/>
    <w:rsid w:val="009A2BC8"/>
    <w:rsid w:val="009B16E7"/>
    <w:rsid w:val="009C6BC4"/>
    <w:rsid w:val="009D0E27"/>
    <w:rsid w:val="009D0FD3"/>
    <w:rsid w:val="00A02B49"/>
    <w:rsid w:val="00A23306"/>
    <w:rsid w:val="00A45EC6"/>
    <w:rsid w:val="00A81C9C"/>
    <w:rsid w:val="00AA5E49"/>
    <w:rsid w:val="00AD1B9E"/>
    <w:rsid w:val="00AD4837"/>
    <w:rsid w:val="00AD4D5F"/>
    <w:rsid w:val="00AF123F"/>
    <w:rsid w:val="00B562D7"/>
    <w:rsid w:val="00B747BD"/>
    <w:rsid w:val="00B800C2"/>
    <w:rsid w:val="00B939E4"/>
    <w:rsid w:val="00BE7344"/>
    <w:rsid w:val="00BF4A40"/>
    <w:rsid w:val="00C26DEC"/>
    <w:rsid w:val="00C27BFF"/>
    <w:rsid w:val="00C31BA3"/>
    <w:rsid w:val="00C32DE3"/>
    <w:rsid w:val="00C3414A"/>
    <w:rsid w:val="00C5164A"/>
    <w:rsid w:val="00C52C36"/>
    <w:rsid w:val="00C60C6C"/>
    <w:rsid w:val="00C72D8B"/>
    <w:rsid w:val="00C84311"/>
    <w:rsid w:val="00C87F70"/>
    <w:rsid w:val="00C91DFA"/>
    <w:rsid w:val="00CA013E"/>
    <w:rsid w:val="00CA502F"/>
    <w:rsid w:val="00CD2543"/>
    <w:rsid w:val="00CD348B"/>
    <w:rsid w:val="00D02B08"/>
    <w:rsid w:val="00D11765"/>
    <w:rsid w:val="00D6718C"/>
    <w:rsid w:val="00D740C1"/>
    <w:rsid w:val="00D8290E"/>
    <w:rsid w:val="00D848BD"/>
    <w:rsid w:val="00D97B4F"/>
    <w:rsid w:val="00DB6EEC"/>
    <w:rsid w:val="00DC6025"/>
    <w:rsid w:val="00DE16CB"/>
    <w:rsid w:val="00DE2F26"/>
    <w:rsid w:val="00DE774B"/>
    <w:rsid w:val="00DF068C"/>
    <w:rsid w:val="00DF07FB"/>
    <w:rsid w:val="00E00511"/>
    <w:rsid w:val="00E17DEC"/>
    <w:rsid w:val="00E575C1"/>
    <w:rsid w:val="00E67209"/>
    <w:rsid w:val="00E67675"/>
    <w:rsid w:val="00EC691B"/>
    <w:rsid w:val="00EC6B1A"/>
    <w:rsid w:val="00EC734C"/>
    <w:rsid w:val="00ED1C56"/>
    <w:rsid w:val="00EE07FD"/>
    <w:rsid w:val="00EE0F7B"/>
    <w:rsid w:val="00F32FB4"/>
    <w:rsid w:val="00F52563"/>
    <w:rsid w:val="00F53FFB"/>
    <w:rsid w:val="00F645F5"/>
    <w:rsid w:val="00F70311"/>
    <w:rsid w:val="00F720CE"/>
    <w:rsid w:val="00F771EC"/>
    <w:rsid w:val="00F822C5"/>
    <w:rsid w:val="00F85528"/>
    <w:rsid w:val="00FA319B"/>
    <w:rsid w:val="00FA5611"/>
    <w:rsid w:val="00FA7817"/>
    <w:rsid w:val="00FE2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53D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4053D"/>
    <w:pPr>
      <w:jc w:val="center"/>
    </w:pPr>
    <w:rPr>
      <w:sz w:val="36"/>
      <w:lang w:val="uk-UA"/>
    </w:rPr>
  </w:style>
  <w:style w:type="character" w:customStyle="1" w:styleId="TitleChar">
    <w:name w:val="Title Char"/>
    <w:basedOn w:val="DefaultParagraphFont"/>
    <w:link w:val="Title"/>
    <w:uiPriority w:val="10"/>
    <w:rsid w:val="00327D3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1756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D3F"/>
    <w:rPr>
      <w:sz w:val="0"/>
      <w:szCs w:val="0"/>
    </w:rPr>
  </w:style>
  <w:style w:type="paragraph" w:styleId="Header">
    <w:name w:val="header"/>
    <w:aliases w:val="Знак Знак,Знак,Знак Знак Знак Знак,Знак Знак Знак Знак Знак Знак Знак,Знак Знак Знак"/>
    <w:basedOn w:val="Normal"/>
    <w:link w:val="HeaderChar"/>
    <w:uiPriority w:val="99"/>
    <w:rsid w:val="0057335F"/>
    <w:pPr>
      <w:tabs>
        <w:tab w:val="center" w:pos="4677"/>
        <w:tab w:val="right" w:pos="9355"/>
      </w:tabs>
    </w:pPr>
  </w:style>
  <w:style w:type="character" w:customStyle="1" w:styleId="HeaderChar">
    <w:name w:val="Header Char"/>
    <w:aliases w:val="Знак Знак Char,Знак Char,Знак Знак Знак Знак Char,Знак Знак Знак Знак Знак Знак Знак Char,Знак Знак Знак Char"/>
    <w:basedOn w:val="DefaultParagraphFont"/>
    <w:link w:val="Header"/>
    <w:uiPriority w:val="99"/>
    <w:locked/>
    <w:rsid w:val="0057335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7335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7335F"/>
    <w:rPr>
      <w:rFonts w:cs="Times New Roman"/>
    </w:rPr>
  </w:style>
  <w:style w:type="paragraph" w:styleId="ListParagraph">
    <w:name w:val="List Paragraph"/>
    <w:basedOn w:val="Normal"/>
    <w:uiPriority w:val="99"/>
    <w:qFormat/>
    <w:rsid w:val="0057335F"/>
    <w:pPr>
      <w:ind w:left="720"/>
      <w:contextualSpacing/>
      <w:jc w:val="both"/>
    </w:pPr>
    <w:rPr>
      <w:rFonts w:ascii="Calibri" w:hAnsi="Calibri"/>
      <w:sz w:val="22"/>
      <w:szCs w:val="22"/>
      <w:lang w:val="uk-UA" w:eastAsia="en-US"/>
    </w:rPr>
  </w:style>
  <w:style w:type="paragraph" w:styleId="NormalWeb">
    <w:name w:val="Normal (Web)"/>
    <w:basedOn w:val="Normal"/>
    <w:uiPriority w:val="99"/>
    <w:rsid w:val="008B57D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8B57D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2039</TotalTime>
  <Pages>6</Pages>
  <Words>1858</Words>
  <Characters>10595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Image&amp;Matros ®</cp:lastModifiedBy>
  <cp:revision>47</cp:revision>
  <cp:lastPrinted>2018-07-05T11:41:00Z</cp:lastPrinted>
  <dcterms:created xsi:type="dcterms:W3CDTF">2018-03-15T07:49:00Z</dcterms:created>
  <dcterms:modified xsi:type="dcterms:W3CDTF">2018-09-26T10:36:00Z</dcterms:modified>
</cp:coreProperties>
</file>