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C5" w:rsidRDefault="000D0CC5" w:rsidP="00F87092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D0CC5" w:rsidRDefault="000D0CC5" w:rsidP="00F87092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0D0CC5" w:rsidRDefault="000D0CC5" w:rsidP="00F870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0D0CC5" w:rsidRDefault="000D0CC5" w:rsidP="00F870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D0CC5" w:rsidRDefault="000D0CC5" w:rsidP="00F87092">
      <w:pPr>
        <w:jc w:val="center"/>
        <w:rPr>
          <w:b/>
          <w:sz w:val="28"/>
          <w:szCs w:val="28"/>
          <w:lang w:val="uk-UA"/>
        </w:rPr>
      </w:pPr>
      <w:r w:rsidRPr="004B55DD">
        <w:rPr>
          <w:b/>
          <w:sz w:val="28"/>
          <w:szCs w:val="28"/>
          <w:lang w:val="uk-UA"/>
        </w:rPr>
        <w:t xml:space="preserve"> П</w:t>
      </w:r>
      <w:r w:rsidRPr="004B55DD">
        <w:rPr>
          <w:b/>
          <w:sz w:val="28"/>
          <w:szCs w:val="28"/>
        </w:rPr>
        <w:t>’</w:t>
      </w:r>
      <w:r w:rsidRPr="004B55DD">
        <w:rPr>
          <w:b/>
          <w:sz w:val="28"/>
          <w:szCs w:val="28"/>
          <w:lang w:val="uk-UA"/>
        </w:rPr>
        <w:t>ятнадцята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0D0CC5" w:rsidRDefault="000D0CC5" w:rsidP="00F87092">
      <w:pPr>
        <w:jc w:val="center"/>
        <w:rPr>
          <w:b/>
          <w:sz w:val="28"/>
          <w:szCs w:val="28"/>
          <w:lang w:val="uk-UA"/>
        </w:rPr>
      </w:pPr>
    </w:p>
    <w:p w:rsidR="000D0CC5" w:rsidRDefault="000D0CC5" w:rsidP="00F870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0D0CC5" w:rsidRDefault="000D0CC5" w:rsidP="00F87092">
      <w:pPr>
        <w:jc w:val="center"/>
        <w:rPr>
          <w:b/>
          <w:sz w:val="28"/>
          <w:szCs w:val="28"/>
          <w:lang w:val="uk-UA"/>
        </w:rPr>
      </w:pPr>
    </w:p>
    <w:p w:rsidR="000D0CC5" w:rsidRDefault="000D0CC5" w:rsidP="00F87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червня 2018 року           м.Кам’янка-Дніпровська               № 26</w:t>
      </w:r>
    </w:p>
    <w:p w:rsidR="000D0CC5" w:rsidRDefault="000D0CC5" w:rsidP="00F87092">
      <w:pPr>
        <w:rPr>
          <w:sz w:val="28"/>
          <w:szCs w:val="28"/>
          <w:lang w:val="uk-UA"/>
        </w:rPr>
      </w:pP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гр-ну  Коваленку Віктору Івановичу  у приватну власність земельної ділянки  по вул. Коваля 29 с. Велика Знам’янка</w:t>
      </w:r>
    </w:p>
    <w:p w:rsidR="000D0CC5" w:rsidRDefault="000D0CC5" w:rsidP="00F87092">
      <w:pPr>
        <w:rPr>
          <w:sz w:val="28"/>
          <w:szCs w:val="28"/>
          <w:lang w:val="uk-UA"/>
        </w:rPr>
      </w:pPr>
    </w:p>
    <w:p w:rsidR="000D0CC5" w:rsidRDefault="000D0CC5" w:rsidP="004B55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ст.26 Закону України «Про місцеве самоврядування в Україні» та ст.ст. 12, 116, 118, 121 Земельного кодексу України, на підставі заяви від 26.06.2018</w:t>
      </w:r>
      <w:r w:rsidRPr="00A8269C">
        <w:rPr>
          <w:sz w:val="28"/>
          <w:szCs w:val="28"/>
          <w:lang w:val="uk-UA"/>
        </w:rPr>
        <w:t xml:space="preserve"> року вх.№ </w:t>
      </w:r>
      <w:r>
        <w:rPr>
          <w:sz w:val="28"/>
          <w:szCs w:val="28"/>
          <w:lang w:val="uk-UA"/>
        </w:rPr>
        <w:t>496</w:t>
      </w:r>
      <w:r w:rsidRPr="00D56EE5">
        <w:rPr>
          <w:sz w:val="28"/>
          <w:szCs w:val="28"/>
          <w:lang w:val="uk-UA"/>
        </w:rPr>
        <w:t>/02-01-21</w:t>
      </w:r>
      <w:r>
        <w:rPr>
          <w:sz w:val="28"/>
          <w:szCs w:val="28"/>
          <w:lang w:val="uk-UA"/>
        </w:rPr>
        <w:t xml:space="preserve"> гр-на Коваленка Віктора Івановича (РНОКПП </w:t>
      </w:r>
      <w:r w:rsidRPr="005769B0">
        <w:rPr>
          <w:sz w:val="28"/>
          <w:szCs w:val="28"/>
          <w:lang w:val="uk-UA"/>
        </w:rPr>
        <w:t>1980621313, мешкає с. Велика Знам’янка, вул. Коваля, 31),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 по вул. Коваля 29  с. Велика Знам’янка гр-ну Коваленку Віктору Івановичу.  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 по вул. Коваля, 29 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 площею 0,1552 га та встановити зовнішні межі землекористування згідно з планом, що додається.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гр-ну  Коваленку Віктору Івановичу по Коваля 29 с. Велика Знам’янка у приватну власність земельну ділянку площею 0,1552 га для будівництва і обслуговування житлового будинку, господарських будівель і споруд (присадибна ділянка), кадастровий номер 2322481800:01:024:0064.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гр-на Коваленка Віктора Івановича:     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 Зареєструвати право власності на земельну ділянку  по вул. Коваля, 29 с. Велика Знам’янка, згідно чинного законодавства та надати документи до Кам′янсько-Дніпровського відділення Енергодарської об′єднаної ДПІ ГУДФС у Запорізькій області.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0D0CC5" w:rsidRDefault="000D0CC5" w:rsidP="00F87092">
      <w:pPr>
        <w:jc w:val="both"/>
        <w:rPr>
          <w:sz w:val="28"/>
          <w:szCs w:val="28"/>
          <w:lang w:val="uk-UA"/>
        </w:rPr>
      </w:pPr>
    </w:p>
    <w:p w:rsidR="000D0CC5" w:rsidRPr="004B55DD" w:rsidRDefault="000D0CC5" w:rsidP="004B55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В.В.Антоненко</w:t>
      </w:r>
    </w:p>
    <w:sectPr w:rsidR="000D0CC5" w:rsidRPr="004B55DD" w:rsidSect="004B55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C5" w:rsidRDefault="000D0CC5" w:rsidP="00AC651C">
      <w:r>
        <w:separator/>
      </w:r>
    </w:p>
  </w:endnote>
  <w:endnote w:type="continuationSeparator" w:id="0">
    <w:p w:rsidR="000D0CC5" w:rsidRDefault="000D0CC5" w:rsidP="00A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C5" w:rsidRDefault="000D0CC5" w:rsidP="00AC651C">
      <w:r>
        <w:separator/>
      </w:r>
    </w:p>
  </w:footnote>
  <w:footnote w:type="continuationSeparator" w:id="0">
    <w:p w:rsidR="000D0CC5" w:rsidRDefault="000D0CC5" w:rsidP="00AC6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92"/>
    <w:rsid w:val="00013778"/>
    <w:rsid w:val="00057656"/>
    <w:rsid w:val="0007719C"/>
    <w:rsid w:val="000D0CC5"/>
    <w:rsid w:val="000F220C"/>
    <w:rsid w:val="00127314"/>
    <w:rsid w:val="00127886"/>
    <w:rsid w:val="001477A5"/>
    <w:rsid w:val="0016218A"/>
    <w:rsid w:val="00185490"/>
    <w:rsid w:val="001B2A4A"/>
    <w:rsid w:val="001B3D30"/>
    <w:rsid w:val="001F60B5"/>
    <w:rsid w:val="002337BD"/>
    <w:rsid w:val="0026193E"/>
    <w:rsid w:val="0029709C"/>
    <w:rsid w:val="00297AB9"/>
    <w:rsid w:val="002D25CA"/>
    <w:rsid w:val="002E2EBE"/>
    <w:rsid w:val="002F542B"/>
    <w:rsid w:val="00305FF1"/>
    <w:rsid w:val="003908B0"/>
    <w:rsid w:val="003A25EC"/>
    <w:rsid w:val="003E08FF"/>
    <w:rsid w:val="003F6EED"/>
    <w:rsid w:val="0044032C"/>
    <w:rsid w:val="0048056D"/>
    <w:rsid w:val="004B0B9F"/>
    <w:rsid w:val="004B55DD"/>
    <w:rsid w:val="005536AA"/>
    <w:rsid w:val="005769B0"/>
    <w:rsid w:val="00577787"/>
    <w:rsid w:val="00587D59"/>
    <w:rsid w:val="005A22F7"/>
    <w:rsid w:val="005B5087"/>
    <w:rsid w:val="005B7FD8"/>
    <w:rsid w:val="005D70D0"/>
    <w:rsid w:val="005F3D4D"/>
    <w:rsid w:val="00625A22"/>
    <w:rsid w:val="0065799C"/>
    <w:rsid w:val="00682948"/>
    <w:rsid w:val="00696E53"/>
    <w:rsid w:val="006A0B1A"/>
    <w:rsid w:val="006A526F"/>
    <w:rsid w:val="006D69C6"/>
    <w:rsid w:val="0075262F"/>
    <w:rsid w:val="00771D91"/>
    <w:rsid w:val="007F76C8"/>
    <w:rsid w:val="00813415"/>
    <w:rsid w:val="008B3D9A"/>
    <w:rsid w:val="008D68D2"/>
    <w:rsid w:val="008E5C2A"/>
    <w:rsid w:val="008F5F44"/>
    <w:rsid w:val="009370E1"/>
    <w:rsid w:val="009807E2"/>
    <w:rsid w:val="00982CD9"/>
    <w:rsid w:val="009C66DC"/>
    <w:rsid w:val="009E6B0B"/>
    <w:rsid w:val="00A103BD"/>
    <w:rsid w:val="00A278C1"/>
    <w:rsid w:val="00A7208E"/>
    <w:rsid w:val="00A8269C"/>
    <w:rsid w:val="00A87111"/>
    <w:rsid w:val="00AC651C"/>
    <w:rsid w:val="00AE3E8D"/>
    <w:rsid w:val="00B0269F"/>
    <w:rsid w:val="00B22756"/>
    <w:rsid w:val="00B35393"/>
    <w:rsid w:val="00B7473D"/>
    <w:rsid w:val="00B82467"/>
    <w:rsid w:val="00B911F0"/>
    <w:rsid w:val="00B965D3"/>
    <w:rsid w:val="00BA6324"/>
    <w:rsid w:val="00C03F25"/>
    <w:rsid w:val="00C7295F"/>
    <w:rsid w:val="00C96083"/>
    <w:rsid w:val="00CC0A7D"/>
    <w:rsid w:val="00CC46E2"/>
    <w:rsid w:val="00CD624E"/>
    <w:rsid w:val="00CF7D58"/>
    <w:rsid w:val="00D56EE5"/>
    <w:rsid w:val="00D72F3B"/>
    <w:rsid w:val="00D813BC"/>
    <w:rsid w:val="00DD2000"/>
    <w:rsid w:val="00E1138F"/>
    <w:rsid w:val="00E5782B"/>
    <w:rsid w:val="00E602F0"/>
    <w:rsid w:val="00E73594"/>
    <w:rsid w:val="00EF04CB"/>
    <w:rsid w:val="00EF118A"/>
    <w:rsid w:val="00F00A09"/>
    <w:rsid w:val="00F01FDE"/>
    <w:rsid w:val="00F87092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7092"/>
    <w:pPr>
      <w:jc w:val="center"/>
    </w:pPr>
    <w:rPr>
      <w:sz w:val="36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87092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AC65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51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C65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51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328</Words>
  <Characters>1873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6</cp:revision>
  <cp:lastPrinted>2018-07-02T11:25:00Z</cp:lastPrinted>
  <dcterms:created xsi:type="dcterms:W3CDTF">2018-06-25T05:16:00Z</dcterms:created>
  <dcterms:modified xsi:type="dcterms:W3CDTF">2018-09-26T10:46:00Z</dcterms:modified>
</cp:coreProperties>
</file>